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346"/>
        <w:tblW w:w="1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28"/>
        <w:gridCol w:w="110"/>
        <w:gridCol w:w="3983"/>
        <w:gridCol w:w="5275"/>
        <w:gridCol w:w="23"/>
      </w:tblGrid>
      <w:tr w:rsidR="00627D12" w14:paraId="427CF858" w14:textId="77777777" w:rsidTr="002D5EB7">
        <w:trPr>
          <w:trHeight w:hRule="exact" w:val="1086"/>
        </w:trPr>
        <w:tc>
          <w:tcPr>
            <w:tcW w:w="11219" w:type="dxa"/>
            <w:gridSpan w:val="5"/>
            <w:shd w:val="clear" w:color="auto" w:fill="3EAE16"/>
            <w:vAlign w:val="center"/>
          </w:tcPr>
          <w:p w14:paraId="78647F85" w14:textId="75D5043E" w:rsidR="00627D12" w:rsidRPr="00984874" w:rsidRDefault="00984874" w:rsidP="0027108E">
            <w:pPr>
              <w:pStyle w:val="MinutesandAgendaTitles"/>
              <w:rPr>
                <w:color w:val="auto"/>
                <w:sz w:val="72"/>
                <w:szCs w:val="72"/>
              </w:rPr>
            </w:pPr>
            <w:r w:rsidRPr="00984874">
              <w:rPr>
                <w:rFonts w:ascii="Helvetica" w:hAnsi="Helvetica" w:cs="Arial"/>
                <w:noProof/>
                <w:color w:val="000000"/>
                <w:sz w:val="72"/>
                <w:szCs w:val="72"/>
                <w:lang w:eastAsia="zh-CN"/>
              </w:rPr>
              <w:drawing>
                <wp:anchor distT="0" distB="0" distL="114300" distR="114300" simplePos="0" relativeHeight="251658240" behindDoc="0" locked="0" layoutInCell="1" allowOverlap="1" wp14:anchorId="0D1D2F12" wp14:editId="71E10238">
                  <wp:simplePos x="0" y="0"/>
                  <wp:positionH relativeFrom="column">
                    <wp:posOffset>6111240</wp:posOffset>
                  </wp:positionH>
                  <wp:positionV relativeFrom="paragraph">
                    <wp:posOffset>-100330</wp:posOffset>
                  </wp:positionV>
                  <wp:extent cx="935990" cy="781685"/>
                  <wp:effectExtent l="0" t="0" r="0" b="0"/>
                  <wp:wrapNone/>
                  <wp:docPr id="2" name="Picture 2" descr="http://www.westwood.k12.ma.us/userfiles/images/DOWNEY_LOGO_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westwood.k12.ma.us/userfiles/images/DOWNEY_LOGO_ONLIN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20018" b="21576"/>
                          <a:stretch/>
                        </pic:blipFill>
                        <pic:spPr bwMode="auto">
                          <a:xfrm>
                            <a:off x="0" y="0"/>
                            <a:ext cx="935990" cy="781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7D12" w:rsidRPr="00984874">
              <w:rPr>
                <w:color w:val="auto"/>
                <w:sz w:val="72"/>
                <w:szCs w:val="72"/>
              </w:rPr>
              <w:t>Downe</w:t>
            </w:r>
            <w:r w:rsidR="00CF434A" w:rsidRPr="00984874">
              <w:rPr>
                <w:color w:val="auto"/>
                <w:sz w:val="72"/>
                <w:szCs w:val="72"/>
              </w:rPr>
              <w:softHyphen/>
            </w:r>
            <w:r w:rsidR="00CF434A" w:rsidRPr="00984874">
              <w:rPr>
                <w:color w:val="auto"/>
                <w:sz w:val="72"/>
                <w:szCs w:val="72"/>
              </w:rPr>
              <w:softHyphen/>
            </w:r>
            <w:r w:rsidR="00CF434A" w:rsidRPr="00984874">
              <w:rPr>
                <w:color w:val="auto"/>
                <w:sz w:val="72"/>
                <w:szCs w:val="72"/>
              </w:rPr>
              <w:softHyphen/>
            </w:r>
            <w:r w:rsidR="00627D12" w:rsidRPr="00984874">
              <w:rPr>
                <w:color w:val="auto"/>
                <w:sz w:val="72"/>
                <w:szCs w:val="72"/>
              </w:rPr>
              <w:t>y PTO Meeting</w:t>
            </w:r>
            <w:r w:rsidRPr="00984874">
              <w:rPr>
                <w:color w:val="auto"/>
                <w:sz w:val="72"/>
                <w:szCs w:val="72"/>
                <w:vertAlign w:val="superscript"/>
              </w:rPr>
              <w:t xml:space="preserve">                         </w:t>
            </w:r>
          </w:p>
        </w:tc>
      </w:tr>
      <w:tr w:rsidR="00627D12" w14:paraId="75CDC37F" w14:textId="77777777" w:rsidTr="002D5EB7">
        <w:trPr>
          <w:gridAfter w:val="1"/>
          <w:wAfter w:w="23" w:type="dxa"/>
          <w:trHeight w:hRule="exact" w:val="813"/>
        </w:trPr>
        <w:sdt>
          <w:sdtPr>
            <w:rPr>
              <w:b/>
              <w:sz w:val="36"/>
              <w:szCs w:val="36"/>
            </w:rPr>
            <w:id w:val="-437904684"/>
            <w:placeholder>
              <w:docPart w:val="D23942F93D97468DADC70AF424C6FCA8"/>
            </w:placeholder>
            <w:dataBinding w:prefixMappings="xmlns:ns0='http://schemas.microsoft.com/office/2006/coverPageProps'" w:xpath="/ns0:CoverPageProperties[1]/ns0:PublishDate[1]" w:storeItemID="{55AF091B-3C7A-41E3-B477-F2FDAA23CFDA}"/>
            <w:date w:fullDate="2019-02-05T00:00:00Z">
              <w:dateFormat w:val="M.d.yyyy"/>
              <w:lid w:val="en-US"/>
              <w:storeMappedDataAs w:val="dateTime"/>
              <w:calendar w:val="gregorian"/>
            </w:date>
          </w:sdtPr>
          <w:sdtEndPr/>
          <w:sdtContent>
            <w:tc>
              <w:tcPr>
                <w:tcW w:w="1938" w:type="dxa"/>
                <w:gridSpan w:val="2"/>
                <w:shd w:val="clear" w:color="auto" w:fill="67A539"/>
                <w:tcMar>
                  <w:top w:w="0" w:type="dxa"/>
                  <w:bottom w:w="0" w:type="dxa"/>
                </w:tcMar>
                <w:vAlign w:val="center"/>
              </w:tcPr>
              <w:p w14:paraId="4F501884" w14:textId="79F195CB" w:rsidR="00627D12" w:rsidRPr="003A77B9" w:rsidRDefault="00A346D4" w:rsidP="00A346D4">
                <w:pPr>
                  <w:pStyle w:val="BodyCopy"/>
                  <w:rPr>
                    <w:b/>
                    <w:sz w:val="36"/>
                    <w:szCs w:val="36"/>
                  </w:rPr>
                </w:pPr>
                <w:r>
                  <w:rPr>
                    <w:b/>
                    <w:sz w:val="36"/>
                    <w:szCs w:val="36"/>
                  </w:rPr>
                  <w:t>2.5</w:t>
                </w:r>
                <w:r w:rsidR="00113A73">
                  <w:rPr>
                    <w:b/>
                    <w:sz w:val="36"/>
                    <w:szCs w:val="36"/>
                  </w:rPr>
                  <w:t>.2019</w:t>
                </w:r>
              </w:p>
            </w:tc>
          </w:sdtContent>
        </w:sdt>
        <w:tc>
          <w:tcPr>
            <w:tcW w:w="3983" w:type="dxa"/>
            <w:shd w:val="clear" w:color="auto" w:fill="67A539"/>
            <w:tcMar>
              <w:top w:w="0" w:type="dxa"/>
              <w:bottom w:w="0" w:type="dxa"/>
            </w:tcMar>
            <w:vAlign w:val="center"/>
          </w:tcPr>
          <w:p w14:paraId="4EC963E8" w14:textId="52C67654" w:rsidR="00627D12" w:rsidRPr="003A77B9" w:rsidRDefault="005B002C" w:rsidP="00391F15">
            <w:pPr>
              <w:pStyle w:val="BodyCopy"/>
              <w:rPr>
                <w:b/>
                <w:sz w:val="36"/>
                <w:szCs w:val="36"/>
              </w:rPr>
            </w:pPr>
            <w:r>
              <w:rPr>
                <w:b/>
                <w:spacing w:val="0"/>
                <w:sz w:val="36"/>
                <w:szCs w:val="36"/>
              </w:rPr>
              <w:t>7:3</w:t>
            </w:r>
            <w:r w:rsidR="003D751C">
              <w:rPr>
                <w:b/>
                <w:spacing w:val="0"/>
                <w:sz w:val="36"/>
                <w:szCs w:val="36"/>
              </w:rPr>
              <w:t>0PM</w:t>
            </w:r>
            <w:r w:rsidR="00565029">
              <w:rPr>
                <w:b/>
                <w:spacing w:val="0"/>
                <w:sz w:val="36"/>
                <w:szCs w:val="36"/>
              </w:rPr>
              <w:t>-9:</w:t>
            </w:r>
            <w:r w:rsidR="00391F15">
              <w:rPr>
                <w:b/>
                <w:spacing w:val="0"/>
                <w:sz w:val="36"/>
                <w:szCs w:val="36"/>
              </w:rPr>
              <w:t>27</w:t>
            </w:r>
            <w:r w:rsidR="00565029">
              <w:rPr>
                <w:b/>
                <w:spacing w:val="0"/>
                <w:sz w:val="36"/>
                <w:szCs w:val="36"/>
              </w:rPr>
              <w:t>PM</w:t>
            </w:r>
          </w:p>
        </w:tc>
        <w:tc>
          <w:tcPr>
            <w:tcW w:w="5275" w:type="dxa"/>
            <w:shd w:val="clear" w:color="auto" w:fill="67A539"/>
            <w:tcMar>
              <w:top w:w="0" w:type="dxa"/>
              <w:bottom w:w="0" w:type="dxa"/>
            </w:tcMar>
            <w:vAlign w:val="center"/>
          </w:tcPr>
          <w:p w14:paraId="1F0AA0F6" w14:textId="4F62BC7C" w:rsidR="00627D12" w:rsidRPr="003A77B9" w:rsidRDefault="00B565E0" w:rsidP="0027108E">
            <w:pPr>
              <w:pStyle w:val="BodyCopy"/>
              <w:rPr>
                <w:b/>
                <w:sz w:val="36"/>
                <w:szCs w:val="36"/>
              </w:rPr>
            </w:pPr>
            <w:r>
              <w:rPr>
                <w:b/>
                <w:spacing w:val="0"/>
                <w:sz w:val="36"/>
                <w:szCs w:val="36"/>
              </w:rPr>
              <w:t>Cafeteria</w:t>
            </w:r>
            <w:r w:rsidR="003D751C">
              <w:rPr>
                <w:b/>
                <w:spacing w:val="0"/>
                <w:sz w:val="36"/>
                <w:szCs w:val="36"/>
              </w:rPr>
              <w:t xml:space="preserve"> - </w:t>
            </w:r>
            <w:r w:rsidR="00627D12" w:rsidRPr="003A77B9">
              <w:rPr>
                <w:b/>
                <w:spacing w:val="0"/>
                <w:sz w:val="36"/>
                <w:szCs w:val="36"/>
              </w:rPr>
              <w:t>Downey School</w:t>
            </w:r>
          </w:p>
        </w:tc>
      </w:tr>
      <w:tr w:rsidR="00627D12" w14:paraId="6C9F5240" w14:textId="77777777" w:rsidTr="005B002C">
        <w:trPr>
          <w:trHeight w:hRule="exact" w:val="538"/>
        </w:trPr>
        <w:tc>
          <w:tcPr>
            <w:tcW w:w="1828" w:type="dxa"/>
            <w:vAlign w:val="center"/>
          </w:tcPr>
          <w:p w14:paraId="71D1DFF0" w14:textId="77777777" w:rsidR="00627D12" w:rsidRPr="00EB5957" w:rsidRDefault="00627D12" w:rsidP="0027108E">
            <w:pPr>
              <w:pStyle w:val="BodyCopy"/>
              <w:rPr>
                <w:sz w:val="18"/>
                <w:szCs w:val="18"/>
              </w:rPr>
            </w:pPr>
            <w:r w:rsidRPr="00EB5957">
              <w:rPr>
                <w:sz w:val="18"/>
                <w:szCs w:val="18"/>
              </w:rPr>
              <w:t>Type of meeting</w:t>
            </w:r>
          </w:p>
        </w:tc>
        <w:tc>
          <w:tcPr>
            <w:tcW w:w="9391" w:type="dxa"/>
            <w:gridSpan w:val="4"/>
            <w:vAlign w:val="center"/>
          </w:tcPr>
          <w:p w14:paraId="1B88DD52" w14:textId="30DE6288" w:rsidR="00627D12" w:rsidRPr="00EB5957" w:rsidRDefault="009C08D6" w:rsidP="00113A73">
            <w:pPr>
              <w:pStyle w:val="BodyCopy"/>
              <w:rPr>
                <w:sz w:val="18"/>
                <w:szCs w:val="18"/>
              </w:rPr>
            </w:pPr>
            <w:r w:rsidRPr="00EB5957">
              <w:rPr>
                <w:sz w:val="18"/>
                <w:szCs w:val="18"/>
              </w:rPr>
              <w:t>Downey</w:t>
            </w:r>
            <w:r w:rsidR="00A346D4">
              <w:rPr>
                <w:sz w:val="18"/>
                <w:szCs w:val="18"/>
              </w:rPr>
              <w:t xml:space="preserve"> </w:t>
            </w:r>
            <w:r w:rsidR="00113A73">
              <w:rPr>
                <w:sz w:val="18"/>
                <w:szCs w:val="18"/>
              </w:rPr>
              <w:t>February</w:t>
            </w:r>
            <w:r w:rsidR="00E142F1">
              <w:rPr>
                <w:sz w:val="18"/>
                <w:szCs w:val="18"/>
              </w:rPr>
              <w:t xml:space="preserve"> PTO </w:t>
            </w:r>
            <w:r w:rsidR="00CC25F6" w:rsidRPr="00EB5957">
              <w:rPr>
                <w:sz w:val="18"/>
                <w:szCs w:val="18"/>
              </w:rPr>
              <w:t>Meeting</w:t>
            </w:r>
            <w:r w:rsidR="00565029">
              <w:rPr>
                <w:sz w:val="18"/>
                <w:szCs w:val="18"/>
              </w:rPr>
              <w:t>, 7</w:t>
            </w:r>
            <w:r w:rsidR="005B002C">
              <w:rPr>
                <w:sz w:val="18"/>
                <w:szCs w:val="18"/>
              </w:rPr>
              <w:t>:30</w:t>
            </w:r>
            <w:r w:rsidR="00565029">
              <w:rPr>
                <w:sz w:val="18"/>
                <w:szCs w:val="18"/>
              </w:rPr>
              <w:t>-8pm closed, board members only, 8pm-9pm open meeting</w:t>
            </w:r>
          </w:p>
        </w:tc>
      </w:tr>
      <w:tr w:rsidR="00627D12" w14:paraId="0DF29B1E" w14:textId="77777777" w:rsidTr="009C008A">
        <w:trPr>
          <w:trHeight w:hRule="exact" w:val="1252"/>
        </w:trPr>
        <w:tc>
          <w:tcPr>
            <w:tcW w:w="1828" w:type="dxa"/>
            <w:vAlign w:val="center"/>
          </w:tcPr>
          <w:p w14:paraId="37235BAF" w14:textId="77777777" w:rsidR="00627D12" w:rsidRPr="00EB5957" w:rsidRDefault="00627D12" w:rsidP="0027108E">
            <w:pPr>
              <w:pStyle w:val="BodyCopy"/>
              <w:rPr>
                <w:sz w:val="18"/>
                <w:szCs w:val="18"/>
              </w:rPr>
            </w:pPr>
            <w:r w:rsidRPr="00EB5957">
              <w:rPr>
                <w:sz w:val="18"/>
                <w:szCs w:val="18"/>
              </w:rPr>
              <w:t>Attendees</w:t>
            </w:r>
          </w:p>
        </w:tc>
        <w:tc>
          <w:tcPr>
            <w:tcW w:w="9391" w:type="dxa"/>
            <w:gridSpan w:val="4"/>
            <w:vAlign w:val="center"/>
          </w:tcPr>
          <w:p w14:paraId="5BB5C34E" w14:textId="2A983E25" w:rsidR="00837417" w:rsidRDefault="00EE1A10" w:rsidP="00D26096">
            <w:pPr>
              <w:pStyle w:val="BodyCopy"/>
              <w:rPr>
                <w:sz w:val="18"/>
                <w:szCs w:val="18"/>
              </w:rPr>
            </w:pPr>
            <w:r>
              <w:rPr>
                <w:sz w:val="18"/>
                <w:szCs w:val="18"/>
              </w:rPr>
              <w:t xml:space="preserve">Beth Murphy, Sudha </w:t>
            </w:r>
            <w:proofErr w:type="spellStart"/>
            <w:r>
              <w:rPr>
                <w:sz w:val="18"/>
                <w:szCs w:val="18"/>
              </w:rPr>
              <w:t>Sarma</w:t>
            </w:r>
            <w:proofErr w:type="spellEnd"/>
            <w:r>
              <w:rPr>
                <w:sz w:val="18"/>
                <w:szCs w:val="18"/>
              </w:rPr>
              <w:t xml:space="preserve">, </w:t>
            </w:r>
            <w:proofErr w:type="spellStart"/>
            <w:r>
              <w:rPr>
                <w:sz w:val="18"/>
                <w:szCs w:val="18"/>
              </w:rPr>
              <w:t>Nayla</w:t>
            </w:r>
            <w:proofErr w:type="spellEnd"/>
            <w:r>
              <w:rPr>
                <w:sz w:val="18"/>
                <w:szCs w:val="18"/>
              </w:rPr>
              <w:t xml:space="preserve"> Daly, Liz Mullen, Liz Gauthier, Anne McMurray, Grace Li, Jo-Anne Stanton, Tammy McGowan, Sandra </w:t>
            </w:r>
            <w:proofErr w:type="spellStart"/>
            <w:r>
              <w:rPr>
                <w:sz w:val="18"/>
                <w:szCs w:val="18"/>
              </w:rPr>
              <w:t>Castaldini</w:t>
            </w:r>
            <w:proofErr w:type="spellEnd"/>
            <w:r>
              <w:rPr>
                <w:sz w:val="18"/>
                <w:szCs w:val="18"/>
              </w:rPr>
              <w:t xml:space="preserve">, Liz </w:t>
            </w:r>
            <w:proofErr w:type="spellStart"/>
            <w:r>
              <w:rPr>
                <w:sz w:val="18"/>
                <w:szCs w:val="18"/>
              </w:rPr>
              <w:t>Polin</w:t>
            </w:r>
            <w:proofErr w:type="spellEnd"/>
            <w:r>
              <w:rPr>
                <w:sz w:val="18"/>
                <w:szCs w:val="18"/>
              </w:rPr>
              <w:t xml:space="preserve">, </w:t>
            </w:r>
            <w:r w:rsidR="00BA21BB">
              <w:rPr>
                <w:sz w:val="18"/>
                <w:szCs w:val="18"/>
              </w:rPr>
              <w:t xml:space="preserve">Patti </w:t>
            </w:r>
            <w:proofErr w:type="spellStart"/>
            <w:r w:rsidR="00BA21BB">
              <w:rPr>
                <w:sz w:val="18"/>
                <w:szCs w:val="18"/>
              </w:rPr>
              <w:t>Rockensies</w:t>
            </w:r>
            <w:proofErr w:type="spellEnd"/>
            <w:r w:rsidR="00BA21BB">
              <w:rPr>
                <w:sz w:val="18"/>
                <w:szCs w:val="18"/>
              </w:rPr>
              <w:t xml:space="preserve">, </w:t>
            </w:r>
            <w:r>
              <w:rPr>
                <w:sz w:val="18"/>
                <w:szCs w:val="18"/>
              </w:rPr>
              <w:t xml:space="preserve">Mariam Nasr, Hillary Mosca, </w:t>
            </w:r>
            <w:r w:rsidR="00BA21BB">
              <w:rPr>
                <w:sz w:val="18"/>
                <w:szCs w:val="18"/>
              </w:rPr>
              <w:t xml:space="preserve">Brenda Bruno, Sarah Young-Hong, </w:t>
            </w:r>
            <w:r>
              <w:rPr>
                <w:sz w:val="18"/>
                <w:szCs w:val="18"/>
              </w:rPr>
              <w:t>Miss Gen, Principal Gallagher</w:t>
            </w:r>
          </w:p>
          <w:p w14:paraId="7F5A7FCB" w14:textId="77777777" w:rsidR="00EE1A10" w:rsidRDefault="00EE1A10" w:rsidP="00D26096">
            <w:pPr>
              <w:pStyle w:val="BodyCopy"/>
              <w:rPr>
                <w:sz w:val="18"/>
                <w:szCs w:val="18"/>
              </w:rPr>
            </w:pPr>
          </w:p>
          <w:p w14:paraId="39245578" w14:textId="09921303" w:rsidR="00A61F2F" w:rsidRPr="00EB5957" w:rsidRDefault="00A61F2F" w:rsidP="00A61F2F">
            <w:pPr>
              <w:rPr>
                <w:szCs w:val="18"/>
              </w:rPr>
            </w:pPr>
            <w:r w:rsidRPr="00A61F2F">
              <w:rPr>
                <w:b/>
                <w:i/>
                <w:szCs w:val="18"/>
              </w:rPr>
              <w:t>Additional Open Meeting Attendees:</w:t>
            </w:r>
            <w:r>
              <w:rPr>
                <w:szCs w:val="18"/>
              </w:rPr>
              <w:t xml:space="preserve">  </w:t>
            </w:r>
            <w:r w:rsidR="0004271C">
              <w:rPr>
                <w:szCs w:val="18"/>
              </w:rPr>
              <w:t xml:space="preserve"> </w:t>
            </w:r>
            <w:r w:rsidR="00BA21BB">
              <w:rPr>
                <w:szCs w:val="18"/>
              </w:rPr>
              <w:t>Tiffany Day</w:t>
            </w:r>
          </w:p>
          <w:p w14:paraId="62811AEB" w14:textId="1CFADBE5" w:rsidR="00A61F2F" w:rsidRPr="00EB5957" w:rsidRDefault="00A61F2F" w:rsidP="00D26096">
            <w:pPr>
              <w:pStyle w:val="BodyCopy"/>
              <w:rPr>
                <w:sz w:val="18"/>
                <w:szCs w:val="18"/>
              </w:rPr>
            </w:pPr>
          </w:p>
        </w:tc>
      </w:tr>
      <w:tr w:rsidR="00627D12" w14:paraId="31246365" w14:textId="77777777" w:rsidTr="0010420E">
        <w:trPr>
          <w:trHeight w:hRule="exact" w:val="541"/>
        </w:trPr>
        <w:tc>
          <w:tcPr>
            <w:tcW w:w="11219" w:type="dxa"/>
            <w:gridSpan w:val="5"/>
            <w:shd w:val="clear" w:color="auto" w:fill="3EAE16"/>
            <w:vAlign w:val="center"/>
          </w:tcPr>
          <w:p w14:paraId="2F357709" w14:textId="4DE59372" w:rsidR="00627D12" w:rsidRPr="00EB5957" w:rsidRDefault="0010420E" w:rsidP="00A346D4">
            <w:pPr>
              <w:pStyle w:val="MinutesandAgendaTitles"/>
              <w:numPr>
                <w:ilvl w:val="0"/>
                <w:numId w:val="1"/>
              </w:numPr>
              <w:rPr>
                <w:color w:val="auto"/>
                <w:sz w:val="18"/>
                <w:szCs w:val="18"/>
              </w:rPr>
            </w:pPr>
            <w:r>
              <w:rPr>
                <w:color w:val="auto"/>
                <w:sz w:val="18"/>
                <w:szCs w:val="18"/>
              </w:rPr>
              <w:t>Welcome</w:t>
            </w:r>
            <w:r w:rsidRPr="005B002C">
              <w:rPr>
                <w:b w:val="0"/>
                <w:color w:val="auto"/>
                <w:sz w:val="18"/>
                <w:szCs w:val="18"/>
              </w:rPr>
              <w:t xml:space="preserve"> </w:t>
            </w:r>
            <w:r w:rsidR="005B002C" w:rsidRPr="005B002C">
              <w:rPr>
                <w:b w:val="0"/>
                <w:color w:val="auto"/>
                <w:sz w:val="18"/>
                <w:szCs w:val="18"/>
              </w:rPr>
              <w:t>(</w:t>
            </w:r>
            <w:r w:rsidR="00565029" w:rsidRPr="005B002C">
              <w:rPr>
                <w:b w:val="0"/>
                <w:color w:val="auto"/>
                <w:sz w:val="18"/>
                <w:szCs w:val="18"/>
              </w:rPr>
              <w:t>Sudha</w:t>
            </w:r>
            <w:r w:rsidR="001B1662" w:rsidRPr="005B002C">
              <w:rPr>
                <w:b w:val="0"/>
                <w:color w:val="auto"/>
                <w:sz w:val="18"/>
                <w:szCs w:val="18"/>
              </w:rPr>
              <w:t>)</w:t>
            </w:r>
          </w:p>
        </w:tc>
      </w:tr>
      <w:tr w:rsidR="00627D12" w14:paraId="7B5C7526" w14:textId="77777777" w:rsidTr="001B1662">
        <w:trPr>
          <w:trHeight w:hRule="exact" w:val="631"/>
        </w:trPr>
        <w:tc>
          <w:tcPr>
            <w:tcW w:w="1828" w:type="dxa"/>
            <w:shd w:val="clear" w:color="auto" w:fill="67A539"/>
            <w:tcMar>
              <w:top w:w="0" w:type="dxa"/>
              <w:bottom w:w="0" w:type="dxa"/>
            </w:tcMar>
            <w:vAlign w:val="center"/>
          </w:tcPr>
          <w:p w14:paraId="5C05EC56" w14:textId="4F95C083" w:rsidR="00627D12" w:rsidRPr="00EB5957" w:rsidRDefault="00E51CC6" w:rsidP="00A15B40">
            <w:pPr>
              <w:pStyle w:val="BodyCopy"/>
              <w:rPr>
                <w:sz w:val="18"/>
                <w:szCs w:val="18"/>
              </w:rPr>
            </w:pPr>
            <w:r>
              <w:rPr>
                <w:sz w:val="18"/>
                <w:szCs w:val="18"/>
              </w:rPr>
              <w:t>7:</w:t>
            </w:r>
            <w:r w:rsidR="00EE1A10">
              <w:rPr>
                <w:sz w:val="18"/>
                <w:szCs w:val="18"/>
              </w:rPr>
              <w:t>33pm-7:35pm</w:t>
            </w:r>
          </w:p>
        </w:tc>
        <w:tc>
          <w:tcPr>
            <w:tcW w:w="9391" w:type="dxa"/>
            <w:gridSpan w:val="4"/>
            <w:shd w:val="clear" w:color="auto" w:fill="67A539"/>
            <w:tcMar>
              <w:top w:w="0" w:type="dxa"/>
              <w:bottom w:w="0" w:type="dxa"/>
            </w:tcMar>
            <w:vAlign w:val="center"/>
          </w:tcPr>
          <w:p w14:paraId="6A48867E" w14:textId="659EC15E" w:rsidR="00627D12" w:rsidRPr="00EB5957" w:rsidRDefault="00210AED" w:rsidP="005B002C">
            <w:pPr>
              <w:pStyle w:val="BodyCopy"/>
              <w:rPr>
                <w:sz w:val="18"/>
                <w:szCs w:val="18"/>
              </w:rPr>
            </w:pPr>
            <w:r w:rsidRPr="00EB5957">
              <w:rPr>
                <w:sz w:val="18"/>
                <w:szCs w:val="18"/>
              </w:rPr>
              <w:t>Discussion</w:t>
            </w:r>
            <w:r w:rsidR="001B57D7" w:rsidRPr="00EB5957">
              <w:rPr>
                <w:sz w:val="18"/>
                <w:szCs w:val="18"/>
              </w:rPr>
              <w:t>:</w:t>
            </w:r>
            <w:r w:rsidR="001B1662">
              <w:rPr>
                <w:sz w:val="18"/>
                <w:szCs w:val="18"/>
              </w:rPr>
              <w:t xml:space="preserve">  </w:t>
            </w:r>
            <w:r w:rsidR="00837417">
              <w:rPr>
                <w:sz w:val="18"/>
                <w:szCs w:val="18"/>
              </w:rPr>
              <w:t>Welcome</w:t>
            </w:r>
          </w:p>
        </w:tc>
      </w:tr>
      <w:tr w:rsidR="00627D12" w14:paraId="1EDB154F" w14:textId="77777777" w:rsidTr="00EE1A10">
        <w:trPr>
          <w:trHeight w:hRule="exact" w:val="559"/>
        </w:trPr>
        <w:tc>
          <w:tcPr>
            <w:tcW w:w="11219" w:type="dxa"/>
            <w:gridSpan w:val="5"/>
            <w:vAlign w:val="center"/>
          </w:tcPr>
          <w:p w14:paraId="7B564A43" w14:textId="77777777" w:rsidR="00A346D4" w:rsidRDefault="00624C82" w:rsidP="00A15B40">
            <w:pPr>
              <w:pStyle w:val="BodyCopy"/>
              <w:numPr>
                <w:ilvl w:val="0"/>
                <w:numId w:val="4"/>
              </w:numPr>
              <w:rPr>
                <w:sz w:val="18"/>
                <w:szCs w:val="18"/>
              </w:rPr>
            </w:pPr>
            <w:r>
              <w:rPr>
                <w:sz w:val="18"/>
                <w:szCs w:val="18"/>
              </w:rPr>
              <w:t>Brief welcome given to the board</w:t>
            </w:r>
          </w:p>
          <w:p w14:paraId="250729CB" w14:textId="2089E0B3" w:rsidR="00EE1A10" w:rsidRPr="00A15B40" w:rsidRDefault="00EE1A10" w:rsidP="00EE1A10">
            <w:pPr>
              <w:pStyle w:val="BodyCopy"/>
              <w:ind w:left="360"/>
              <w:rPr>
                <w:sz w:val="18"/>
                <w:szCs w:val="18"/>
              </w:rPr>
            </w:pPr>
          </w:p>
        </w:tc>
      </w:tr>
      <w:tr w:rsidR="00580757" w:rsidRPr="00EB5957" w14:paraId="3C2641B3" w14:textId="77777777" w:rsidTr="00624C82">
        <w:trPr>
          <w:gridAfter w:val="1"/>
          <w:wAfter w:w="23" w:type="dxa"/>
          <w:trHeight w:hRule="exact" w:val="344"/>
        </w:trPr>
        <w:tc>
          <w:tcPr>
            <w:tcW w:w="1828" w:type="dxa"/>
            <w:shd w:val="clear" w:color="auto" w:fill="D6E3BC" w:themeFill="accent3" w:themeFillTint="66"/>
            <w:vAlign w:val="center"/>
          </w:tcPr>
          <w:p w14:paraId="68311DCA" w14:textId="77777777" w:rsidR="00580757" w:rsidRPr="00EB5957" w:rsidRDefault="00580757" w:rsidP="00580757">
            <w:pPr>
              <w:spacing w:after="160" w:line="259" w:lineRule="auto"/>
              <w:rPr>
                <w:szCs w:val="18"/>
              </w:rPr>
            </w:pPr>
            <w:r w:rsidRPr="00EB5957">
              <w:rPr>
                <w:szCs w:val="18"/>
              </w:rPr>
              <w:t>Action Items:</w:t>
            </w:r>
          </w:p>
        </w:tc>
        <w:tc>
          <w:tcPr>
            <w:tcW w:w="9368" w:type="dxa"/>
            <w:gridSpan w:val="3"/>
            <w:shd w:val="clear" w:color="auto" w:fill="D6E3BC" w:themeFill="accent3" w:themeFillTint="66"/>
            <w:vAlign w:val="center"/>
          </w:tcPr>
          <w:p w14:paraId="55CD32E4" w14:textId="25908FAC" w:rsidR="00580757" w:rsidRPr="00EB5957" w:rsidRDefault="00624C82" w:rsidP="000506A6">
            <w:pPr>
              <w:pStyle w:val="ListParagraph"/>
              <w:spacing w:after="160" w:line="259" w:lineRule="auto"/>
              <w:ind w:left="0"/>
              <w:rPr>
                <w:szCs w:val="18"/>
              </w:rPr>
            </w:pPr>
            <w:r>
              <w:rPr>
                <w:szCs w:val="18"/>
              </w:rPr>
              <w:t>none</w:t>
            </w:r>
          </w:p>
        </w:tc>
      </w:tr>
      <w:tr w:rsidR="00627D12" w14:paraId="6EE3BF6A" w14:textId="77777777" w:rsidTr="00DA3FCF">
        <w:trPr>
          <w:trHeight w:hRule="exact" w:val="288"/>
        </w:trPr>
        <w:tc>
          <w:tcPr>
            <w:tcW w:w="11219" w:type="dxa"/>
            <w:gridSpan w:val="5"/>
            <w:shd w:val="clear" w:color="auto" w:fill="3EAE16"/>
            <w:vAlign w:val="center"/>
          </w:tcPr>
          <w:p w14:paraId="67BA3DDA" w14:textId="13B9A9ED" w:rsidR="00627D12" w:rsidRPr="00EB5957" w:rsidRDefault="00975E72" w:rsidP="00A15B40">
            <w:pPr>
              <w:pStyle w:val="MinutesandAgendaTitles"/>
              <w:numPr>
                <w:ilvl w:val="0"/>
                <w:numId w:val="1"/>
              </w:numPr>
              <w:rPr>
                <w:sz w:val="18"/>
                <w:szCs w:val="18"/>
              </w:rPr>
            </w:pPr>
            <w:sdt>
              <w:sdtPr>
                <w:rPr>
                  <w:sz w:val="18"/>
                  <w:szCs w:val="18"/>
                </w:rPr>
                <w:id w:val="-1947075294"/>
                <w:placeholder>
                  <w:docPart w:val="6C62CA0AD6C64C8E8A382D0EEC803001"/>
                </w:placeholder>
              </w:sdtPr>
              <w:sdtEndPr>
                <w:rPr>
                  <w:b w:val="0"/>
                </w:rPr>
              </w:sdtEndPr>
              <w:sdtContent>
                <w:r w:rsidR="00A15B40">
                  <w:rPr>
                    <w:color w:val="auto"/>
                    <w:sz w:val="18"/>
                    <w:szCs w:val="18"/>
                  </w:rPr>
                  <w:t>PTO communication</w:t>
                </w:r>
                <w:r w:rsidR="00A346D4">
                  <w:rPr>
                    <w:color w:val="auto"/>
                    <w:sz w:val="18"/>
                    <w:szCs w:val="18"/>
                  </w:rPr>
                  <w:t xml:space="preserve"> </w:t>
                </w:r>
                <w:r w:rsidR="005B002C" w:rsidRPr="005B002C">
                  <w:rPr>
                    <w:b w:val="0"/>
                    <w:color w:val="auto"/>
                    <w:sz w:val="18"/>
                    <w:szCs w:val="18"/>
                  </w:rPr>
                  <w:t>(</w:t>
                </w:r>
                <w:r w:rsidR="00A346D4">
                  <w:rPr>
                    <w:b w:val="0"/>
                    <w:color w:val="auto"/>
                    <w:sz w:val="18"/>
                    <w:szCs w:val="18"/>
                  </w:rPr>
                  <w:t>Sudha</w:t>
                </w:r>
                <w:r w:rsidR="005B002C" w:rsidRPr="005B002C">
                  <w:rPr>
                    <w:b w:val="0"/>
                    <w:color w:val="auto"/>
                    <w:sz w:val="18"/>
                    <w:szCs w:val="18"/>
                  </w:rPr>
                  <w:t>)</w:t>
                </w:r>
              </w:sdtContent>
            </w:sdt>
          </w:p>
        </w:tc>
      </w:tr>
      <w:tr w:rsidR="00627D12" w14:paraId="3B30188F" w14:textId="77777777" w:rsidTr="00DA3FCF">
        <w:trPr>
          <w:trHeight w:hRule="exact" w:val="523"/>
        </w:trPr>
        <w:tc>
          <w:tcPr>
            <w:tcW w:w="1828" w:type="dxa"/>
            <w:shd w:val="clear" w:color="auto" w:fill="67A539"/>
            <w:tcMar>
              <w:top w:w="0" w:type="dxa"/>
              <w:bottom w:w="0" w:type="dxa"/>
            </w:tcMar>
            <w:vAlign w:val="center"/>
          </w:tcPr>
          <w:p w14:paraId="323342F0" w14:textId="7BF0FB1A" w:rsidR="00627D12" w:rsidRPr="00EB5957" w:rsidRDefault="000506A6" w:rsidP="001371F6">
            <w:pPr>
              <w:pStyle w:val="BodyCopy"/>
              <w:rPr>
                <w:sz w:val="18"/>
                <w:szCs w:val="18"/>
              </w:rPr>
            </w:pPr>
            <w:r>
              <w:rPr>
                <w:sz w:val="18"/>
                <w:szCs w:val="18"/>
              </w:rPr>
              <w:t>7:</w:t>
            </w:r>
            <w:r w:rsidR="00EE1A10">
              <w:rPr>
                <w:sz w:val="18"/>
                <w:szCs w:val="18"/>
              </w:rPr>
              <w:t>35</w:t>
            </w:r>
            <w:r w:rsidR="00A346D4">
              <w:rPr>
                <w:sz w:val="18"/>
                <w:szCs w:val="18"/>
              </w:rPr>
              <w:t>pm-</w:t>
            </w:r>
            <w:r w:rsidR="001371F6">
              <w:rPr>
                <w:sz w:val="18"/>
                <w:szCs w:val="18"/>
              </w:rPr>
              <w:t>7:45pm</w:t>
            </w:r>
          </w:p>
        </w:tc>
        <w:tc>
          <w:tcPr>
            <w:tcW w:w="9391" w:type="dxa"/>
            <w:gridSpan w:val="4"/>
            <w:shd w:val="clear" w:color="auto" w:fill="67A539"/>
            <w:tcMar>
              <w:top w:w="0" w:type="dxa"/>
              <w:bottom w:w="0" w:type="dxa"/>
            </w:tcMar>
            <w:vAlign w:val="center"/>
          </w:tcPr>
          <w:p w14:paraId="739BCDB9" w14:textId="728747EE" w:rsidR="00627D12" w:rsidRPr="00EB5957" w:rsidRDefault="009C08D6" w:rsidP="00A15B40">
            <w:pPr>
              <w:pStyle w:val="BodyCopy"/>
              <w:rPr>
                <w:sz w:val="18"/>
                <w:szCs w:val="18"/>
              </w:rPr>
            </w:pPr>
            <w:r w:rsidRPr="00EB5957">
              <w:rPr>
                <w:sz w:val="18"/>
                <w:szCs w:val="18"/>
              </w:rPr>
              <w:t xml:space="preserve">Discussion: </w:t>
            </w:r>
            <w:r w:rsidR="00A15B40">
              <w:rPr>
                <w:sz w:val="18"/>
                <w:szCs w:val="18"/>
              </w:rPr>
              <w:t>Brief WhatsApp Demo (5minutes)</w:t>
            </w:r>
          </w:p>
        </w:tc>
      </w:tr>
      <w:tr w:rsidR="00627D12" w14:paraId="705BB1C6" w14:textId="77777777" w:rsidTr="00867C8C">
        <w:trPr>
          <w:trHeight w:hRule="exact" w:val="1442"/>
        </w:trPr>
        <w:tc>
          <w:tcPr>
            <w:tcW w:w="11219" w:type="dxa"/>
            <w:gridSpan w:val="5"/>
            <w:vAlign w:val="center"/>
          </w:tcPr>
          <w:p w14:paraId="1A2A968B" w14:textId="05A53F67" w:rsidR="00BF53A1" w:rsidRDefault="00EE1A10" w:rsidP="00EE1A10">
            <w:pPr>
              <w:pStyle w:val="BodyCopy"/>
              <w:numPr>
                <w:ilvl w:val="0"/>
                <w:numId w:val="4"/>
              </w:numPr>
              <w:rPr>
                <w:sz w:val="18"/>
                <w:szCs w:val="18"/>
              </w:rPr>
            </w:pPr>
            <w:r>
              <w:rPr>
                <w:sz w:val="18"/>
                <w:szCs w:val="18"/>
              </w:rPr>
              <w:t>Sudha</w:t>
            </w:r>
            <w:r w:rsidR="00867C8C">
              <w:rPr>
                <w:sz w:val="18"/>
                <w:szCs w:val="18"/>
              </w:rPr>
              <w:t xml:space="preserve"> tried to show</w:t>
            </w:r>
            <w:r>
              <w:rPr>
                <w:sz w:val="18"/>
                <w:szCs w:val="18"/>
              </w:rPr>
              <w:t xml:space="preserve"> “WhatsApp” tutorial to help board better understand how to use and communicate with each other through this app</w:t>
            </w:r>
          </w:p>
          <w:p w14:paraId="2F7DF509" w14:textId="6620C80F" w:rsidR="00867C8C" w:rsidRDefault="00867C8C" w:rsidP="00EE1A10">
            <w:pPr>
              <w:pStyle w:val="BodyCopy"/>
              <w:numPr>
                <w:ilvl w:val="0"/>
                <w:numId w:val="4"/>
              </w:numPr>
              <w:rPr>
                <w:sz w:val="18"/>
                <w:szCs w:val="18"/>
              </w:rPr>
            </w:pPr>
            <w:r>
              <w:rPr>
                <w:sz w:val="18"/>
                <w:szCs w:val="18"/>
              </w:rPr>
              <w:t xml:space="preserve">Demo video didn’t work but importance of group communication along with ease of the use of this app was stated to group </w:t>
            </w:r>
          </w:p>
          <w:p w14:paraId="01D587C5" w14:textId="7ED9A41C" w:rsidR="00EE1A10" w:rsidRDefault="00867C8C" w:rsidP="00EE1A10">
            <w:pPr>
              <w:pStyle w:val="BodyCopy"/>
              <w:numPr>
                <w:ilvl w:val="0"/>
                <w:numId w:val="4"/>
              </w:numPr>
              <w:rPr>
                <w:sz w:val="18"/>
                <w:szCs w:val="18"/>
              </w:rPr>
            </w:pPr>
            <w:r>
              <w:rPr>
                <w:sz w:val="18"/>
                <w:szCs w:val="18"/>
              </w:rPr>
              <w:t>Sudha a</w:t>
            </w:r>
            <w:r w:rsidR="00EE1A10">
              <w:rPr>
                <w:sz w:val="18"/>
                <w:szCs w:val="18"/>
              </w:rPr>
              <w:t>sked group to download app to be able to get quick responses and group chat</w:t>
            </w:r>
            <w:r>
              <w:rPr>
                <w:sz w:val="18"/>
                <w:szCs w:val="18"/>
              </w:rPr>
              <w:t>, this also a way for board members to vote on items when we don’t have a meeting</w:t>
            </w:r>
          </w:p>
          <w:p w14:paraId="3F2B0496" w14:textId="0B0356EE" w:rsidR="00EE1A10" w:rsidRPr="00201C09" w:rsidRDefault="00EE1A10" w:rsidP="00EE1A10">
            <w:pPr>
              <w:pStyle w:val="BodyCopy"/>
              <w:rPr>
                <w:sz w:val="18"/>
                <w:szCs w:val="18"/>
              </w:rPr>
            </w:pPr>
          </w:p>
        </w:tc>
      </w:tr>
      <w:tr w:rsidR="00C80A7E" w14:paraId="560BB368" w14:textId="77777777" w:rsidTr="00D34F2C">
        <w:trPr>
          <w:trHeight w:hRule="exact" w:val="722"/>
        </w:trPr>
        <w:tc>
          <w:tcPr>
            <w:tcW w:w="1828" w:type="dxa"/>
            <w:shd w:val="clear" w:color="auto" w:fill="D6E3BC" w:themeFill="accent3" w:themeFillTint="66"/>
            <w:tcMar>
              <w:top w:w="0" w:type="dxa"/>
              <w:bottom w:w="0" w:type="dxa"/>
            </w:tcMar>
            <w:vAlign w:val="center"/>
          </w:tcPr>
          <w:p w14:paraId="6ABF2BC4" w14:textId="0925C9A4" w:rsidR="00C80A7E" w:rsidRPr="00EB5957" w:rsidRDefault="006779C6" w:rsidP="00C80A7E">
            <w:pPr>
              <w:pStyle w:val="BodyCopy"/>
              <w:rPr>
                <w:sz w:val="18"/>
                <w:szCs w:val="18"/>
              </w:rPr>
            </w:pPr>
            <w:r>
              <w:rPr>
                <w:sz w:val="18"/>
                <w:szCs w:val="18"/>
              </w:rPr>
              <w:t xml:space="preserve"> </w:t>
            </w:r>
            <w:r w:rsidR="00C80A7E">
              <w:rPr>
                <w:sz w:val="18"/>
                <w:szCs w:val="18"/>
              </w:rPr>
              <w:t xml:space="preserve">Action Items: </w:t>
            </w:r>
          </w:p>
        </w:tc>
        <w:tc>
          <w:tcPr>
            <w:tcW w:w="9391" w:type="dxa"/>
            <w:gridSpan w:val="4"/>
            <w:shd w:val="clear" w:color="auto" w:fill="D6E3BC" w:themeFill="accent3" w:themeFillTint="66"/>
            <w:vAlign w:val="center"/>
          </w:tcPr>
          <w:p w14:paraId="74E02581" w14:textId="7D4323B2" w:rsidR="00C80A7E" w:rsidRPr="00EB5957" w:rsidRDefault="00DB54D5" w:rsidP="00E176EB">
            <w:pPr>
              <w:pStyle w:val="BodyCopy"/>
              <w:rPr>
                <w:sz w:val="18"/>
                <w:szCs w:val="18"/>
              </w:rPr>
            </w:pPr>
            <w:r>
              <w:rPr>
                <w:sz w:val="18"/>
                <w:szCs w:val="18"/>
              </w:rPr>
              <w:t xml:space="preserve">Board members </w:t>
            </w:r>
            <w:r w:rsidR="00867C8C">
              <w:rPr>
                <w:sz w:val="18"/>
                <w:szCs w:val="18"/>
              </w:rPr>
              <w:t xml:space="preserve">asked to please review tutorial, board members to sign up for </w:t>
            </w:r>
            <w:proofErr w:type="spellStart"/>
            <w:r w:rsidR="00867C8C">
              <w:rPr>
                <w:sz w:val="18"/>
                <w:szCs w:val="18"/>
              </w:rPr>
              <w:t>whatsapp</w:t>
            </w:r>
            <w:proofErr w:type="spellEnd"/>
            <w:r w:rsidR="00867C8C">
              <w:rPr>
                <w:sz w:val="18"/>
                <w:szCs w:val="18"/>
              </w:rPr>
              <w:t xml:space="preserve"> if they haven’t already to make sure they are receiving important PTO board member communications</w:t>
            </w:r>
          </w:p>
        </w:tc>
      </w:tr>
      <w:tr w:rsidR="00627D12" w14:paraId="5EA03926" w14:textId="77777777" w:rsidTr="00DA3FCF">
        <w:trPr>
          <w:trHeight w:hRule="exact" w:val="361"/>
        </w:trPr>
        <w:tc>
          <w:tcPr>
            <w:tcW w:w="11219" w:type="dxa"/>
            <w:gridSpan w:val="5"/>
            <w:shd w:val="clear" w:color="auto" w:fill="3EAE16"/>
            <w:vAlign w:val="center"/>
          </w:tcPr>
          <w:p w14:paraId="3E1249A6" w14:textId="729C91F2" w:rsidR="00627D12" w:rsidRPr="00EB5957" w:rsidRDefault="00975E72" w:rsidP="00A15B40">
            <w:pPr>
              <w:pStyle w:val="MinutesandAgendaTitles"/>
              <w:numPr>
                <w:ilvl w:val="0"/>
                <w:numId w:val="1"/>
              </w:numPr>
              <w:rPr>
                <w:color w:val="auto"/>
                <w:sz w:val="18"/>
                <w:szCs w:val="18"/>
              </w:rPr>
            </w:pPr>
            <w:sdt>
              <w:sdtPr>
                <w:rPr>
                  <w:sz w:val="18"/>
                  <w:szCs w:val="18"/>
                </w:rPr>
                <w:id w:val="205001266"/>
                <w:placeholder>
                  <w:docPart w:val="C640DA57F7F04C76BF622A81800CB595"/>
                </w:placeholder>
              </w:sdtPr>
              <w:sdtEndPr/>
              <w:sdtContent>
                <w:r w:rsidR="00A15B40">
                  <w:rPr>
                    <w:color w:val="auto"/>
                    <w:sz w:val="18"/>
                    <w:szCs w:val="18"/>
                  </w:rPr>
                  <w:t>Budget Update</w:t>
                </w:r>
                <w:r w:rsidR="005B002C">
                  <w:rPr>
                    <w:color w:val="auto"/>
                    <w:sz w:val="18"/>
                    <w:szCs w:val="18"/>
                  </w:rPr>
                  <w:t xml:space="preserve"> </w:t>
                </w:r>
                <w:r w:rsidR="005B002C">
                  <w:rPr>
                    <w:b w:val="0"/>
                    <w:color w:val="auto"/>
                    <w:sz w:val="18"/>
                    <w:szCs w:val="18"/>
                  </w:rPr>
                  <w:t>(</w:t>
                </w:r>
                <w:r w:rsidR="00A15B40">
                  <w:rPr>
                    <w:b w:val="0"/>
                    <w:color w:val="auto"/>
                    <w:sz w:val="18"/>
                    <w:szCs w:val="18"/>
                  </w:rPr>
                  <w:t>Paula via Beth/Sudha</w:t>
                </w:r>
                <w:r w:rsidR="005B002C">
                  <w:rPr>
                    <w:b w:val="0"/>
                    <w:color w:val="auto"/>
                    <w:sz w:val="18"/>
                    <w:szCs w:val="18"/>
                  </w:rPr>
                  <w:t>)</w:t>
                </w:r>
                <w:r w:rsidR="00CA2AAC">
                  <w:rPr>
                    <w:b w:val="0"/>
                    <w:color w:val="auto"/>
                    <w:sz w:val="18"/>
                    <w:szCs w:val="18"/>
                  </w:rPr>
                  <w:t xml:space="preserve"> </w:t>
                </w:r>
              </w:sdtContent>
            </w:sdt>
          </w:p>
        </w:tc>
      </w:tr>
      <w:tr w:rsidR="00627D12" w14:paraId="20494F1B" w14:textId="77777777" w:rsidTr="00DA3FCF">
        <w:trPr>
          <w:trHeight w:hRule="exact" w:val="288"/>
        </w:trPr>
        <w:tc>
          <w:tcPr>
            <w:tcW w:w="1828" w:type="dxa"/>
            <w:shd w:val="clear" w:color="auto" w:fill="67A539"/>
            <w:tcMar>
              <w:top w:w="0" w:type="dxa"/>
              <w:bottom w:w="0" w:type="dxa"/>
            </w:tcMar>
            <w:vAlign w:val="center"/>
          </w:tcPr>
          <w:p w14:paraId="43BD4A76" w14:textId="4F1A5AC5" w:rsidR="00627D12" w:rsidRPr="00EB5957" w:rsidRDefault="001371F6" w:rsidP="00624C82">
            <w:pPr>
              <w:pStyle w:val="BodyCopy"/>
              <w:rPr>
                <w:sz w:val="18"/>
                <w:szCs w:val="18"/>
              </w:rPr>
            </w:pPr>
            <w:r>
              <w:rPr>
                <w:sz w:val="18"/>
                <w:szCs w:val="18"/>
              </w:rPr>
              <w:t>7:45</w:t>
            </w:r>
            <w:r w:rsidR="00201C09">
              <w:rPr>
                <w:sz w:val="18"/>
                <w:szCs w:val="18"/>
              </w:rPr>
              <w:t>pm</w:t>
            </w:r>
            <w:r w:rsidR="00321C86">
              <w:rPr>
                <w:sz w:val="18"/>
                <w:szCs w:val="18"/>
              </w:rPr>
              <w:t>-</w:t>
            </w:r>
            <w:r>
              <w:rPr>
                <w:sz w:val="18"/>
                <w:szCs w:val="18"/>
              </w:rPr>
              <w:t>8:00</w:t>
            </w:r>
            <w:r w:rsidR="00624C82">
              <w:rPr>
                <w:sz w:val="18"/>
                <w:szCs w:val="18"/>
              </w:rPr>
              <w:t>pm</w:t>
            </w:r>
          </w:p>
        </w:tc>
        <w:tc>
          <w:tcPr>
            <w:tcW w:w="9391" w:type="dxa"/>
            <w:gridSpan w:val="4"/>
            <w:shd w:val="clear" w:color="auto" w:fill="67A539"/>
            <w:tcMar>
              <w:top w:w="0" w:type="dxa"/>
              <w:bottom w:w="0" w:type="dxa"/>
            </w:tcMar>
            <w:vAlign w:val="center"/>
          </w:tcPr>
          <w:p w14:paraId="4FDE5AAC" w14:textId="216C8E4B" w:rsidR="00627D12" w:rsidRPr="00EB5957" w:rsidRDefault="001B57D7" w:rsidP="00A15B40">
            <w:pPr>
              <w:pStyle w:val="BodyCopy"/>
              <w:rPr>
                <w:sz w:val="18"/>
                <w:szCs w:val="18"/>
              </w:rPr>
            </w:pPr>
            <w:r w:rsidRPr="00EB5957">
              <w:rPr>
                <w:sz w:val="18"/>
                <w:szCs w:val="18"/>
              </w:rPr>
              <w:t xml:space="preserve">Discussion:  </w:t>
            </w:r>
            <w:r w:rsidR="00A15B40">
              <w:rPr>
                <w:sz w:val="18"/>
                <w:szCs w:val="18"/>
              </w:rPr>
              <w:t>Brief Budget Update</w:t>
            </w:r>
          </w:p>
        </w:tc>
      </w:tr>
      <w:tr w:rsidR="00627D12" w14:paraId="5646ADBE" w14:textId="77777777" w:rsidTr="00616CA9">
        <w:trPr>
          <w:trHeight w:hRule="exact" w:val="3044"/>
        </w:trPr>
        <w:tc>
          <w:tcPr>
            <w:tcW w:w="11219" w:type="dxa"/>
            <w:gridSpan w:val="5"/>
            <w:vAlign w:val="center"/>
          </w:tcPr>
          <w:p w14:paraId="675C7DA4" w14:textId="092EE379" w:rsidR="00201C09" w:rsidRDefault="00EE1A10" w:rsidP="00CA2AAC">
            <w:pPr>
              <w:pStyle w:val="ListParagraph"/>
              <w:numPr>
                <w:ilvl w:val="0"/>
                <w:numId w:val="4"/>
              </w:numPr>
              <w:spacing w:after="160" w:line="259" w:lineRule="auto"/>
              <w:rPr>
                <w:szCs w:val="18"/>
              </w:rPr>
            </w:pPr>
            <w:r>
              <w:rPr>
                <w:szCs w:val="18"/>
              </w:rPr>
              <w:t>Current updated budget handed out</w:t>
            </w:r>
          </w:p>
          <w:p w14:paraId="624CEA59" w14:textId="77777777" w:rsidR="00EE1A10" w:rsidRDefault="00EE1A10" w:rsidP="00CA2AAC">
            <w:pPr>
              <w:pStyle w:val="ListParagraph"/>
              <w:numPr>
                <w:ilvl w:val="0"/>
                <w:numId w:val="4"/>
              </w:numPr>
              <w:spacing w:after="160" w:line="259" w:lineRule="auto"/>
              <w:rPr>
                <w:szCs w:val="18"/>
              </w:rPr>
            </w:pPr>
            <w:r>
              <w:rPr>
                <w:szCs w:val="18"/>
              </w:rPr>
              <w:t>Current enrichment requests have exceeded budget by $994, PTO board to approve allocating additional funds to cover requests</w:t>
            </w:r>
          </w:p>
          <w:p w14:paraId="6DF78C43" w14:textId="77777777" w:rsidR="00EE1A10" w:rsidRDefault="00EE1A10" w:rsidP="00CA2AAC">
            <w:pPr>
              <w:pStyle w:val="ListParagraph"/>
              <w:numPr>
                <w:ilvl w:val="0"/>
                <w:numId w:val="4"/>
              </w:numPr>
              <w:spacing w:after="160" w:line="259" w:lineRule="auto"/>
              <w:rPr>
                <w:szCs w:val="18"/>
              </w:rPr>
            </w:pPr>
            <w:r>
              <w:rPr>
                <w:szCs w:val="18"/>
              </w:rPr>
              <w:t>Tammy said we haven’t done too much more, however there are two additional sections of classes (K and 1)</w:t>
            </w:r>
          </w:p>
          <w:p w14:paraId="68625A85" w14:textId="77777777" w:rsidR="00EE1A10" w:rsidRDefault="00EE1A10" w:rsidP="00CA2AAC">
            <w:pPr>
              <w:pStyle w:val="ListParagraph"/>
              <w:numPr>
                <w:ilvl w:val="0"/>
                <w:numId w:val="4"/>
              </w:numPr>
              <w:spacing w:after="160" w:line="259" w:lineRule="auto"/>
              <w:rPr>
                <w:szCs w:val="18"/>
              </w:rPr>
            </w:pPr>
            <w:r>
              <w:rPr>
                <w:szCs w:val="18"/>
              </w:rPr>
              <w:t>Bus requests may exceed budget, projected to need additional $700</w:t>
            </w:r>
          </w:p>
          <w:p w14:paraId="10E50231" w14:textId="77777777" w:rsidR="00EE1A10" w:rsidRDefault="00EE1A10" w:rsidP="00CA2AAC">
            <w:pPr>
              <w:pStyle w:val="ListParagraph"/>
              <w:numPr>
                <w:ilvl w:val="0"/>
                <w:numId w:val="4"/>
              </w:numPr>
              <w:spacing w:after="160" w:line="259" w:lineRule="auto"/>
              <w:rPr>
                <w:szCs w:val="18"/>
              </w:rPr>
            </w:pPr>
            <w:r>
              <w:rPr>
                <w:szCs w:val="18"/>
              </w:rPr>
              <w:t>Teacher request for $1250 towards water coolers from PTO made by Miss Gen on behalf of the teachers.</w:t>
            </w:r>
          </w:p>
          <w:p w14:paraId="0E5432B9" w14:textId="4F2A8C58" w:rsidR="00EE1A10" w:rsidRDefault="00EE1A10" w:rsidP="00CA2AAC">
            <w:pPr>
              <w:pStyle w:val="ListParagraph"/>
              <w:numPr>
                <w:ilvl w:val="0"/>
                <w:numId w:val="4"/>
              </w:numPr>
              <w:spacing w:after="160" w:line="259" w:lineRule="auto"/>
              <w:rPr>
                <w:szCs w:val="18"/>
              </w:rPr>
            </w:pPr>
            <w:r>
              <w:rPr>
                <w:szCs w:val="18"/>
              </w:rPr>
              <w:t>To be voted on after the meeting</w:t>
            </w:r>
          </w:p>
          <w:p w14:paraId="5C2E3270" w14:textId="3F9521C6" w:rsidR="00A22F10" w:rsidRDefault="00A22F10" w:rsidP="00CA2AAC">
            <w:pPr>
              <w:pStyle w:val="ListParagraph"/>
              <w:numPr>
                <w:ilvl w:val="0"/>
                <w:numId w:val="4"/>
              </w:numPr>
              <w:spacing w:after="160" w:line="259" w:lineRule="auto"/>
              <w:rPr>
                <w:szCs w:val="18"/>
              </w:rPr>
            </w:pPr>
            <w:r>
              <w:rPr>
                <w:szCs w:val="18"/>
              </w:rPr>
              <w:t>Teachers currently have access to filtered water in the school.</w:t>
            </w:r>
          </w:p>
          <w:p w14:paraId="00030144" w14:textId="409569CD" w:rsidR="00EE1A10" w:rsidRDefault="00EE1A10" w:rsidP="00CA2AAC">
            <w:pPr>
              <w:pStyle w:val="ListParagraph"/>
              <w:numPr>
                <w:ilvl w:val="0"/>
                <w:numId w:val="4"/>
              </w:numPr>
              <w:spacing w:after="160" w:line="259" w:lineRule="auto"/>
              <w:rPr>
                <w:szCs w:val="18"/>
              </w:rPr>
            </w:pPr>
            <w:r>
              <w:rPr>
                <w:szCs w:val="18"/>
              </w:rPr>
              <w:t xml:space="preserve">Request by Jen </w:t>
            </w:r>
            <w:proofErr w:type="spellStart"/>
            <w:r>
              <w:rPr>
                <w:szCs w:val="18"/>
              </w:rPr>
              <w:t>Barsamian</w:t>
            </w:r>
            <w:proofErr w:type="spellEnd"/>
            <w:r>
              <w:rPr>
                <w:szCs w:val="18"/>
              </w:rPr>
              <w:t xml:space="preserve"> (BOKS) and Ms. Hone for a better storage option for the supplies in the gym.</w:t>
            </w:r>
          </w:p>
          <w:p w14:paraId="55748B61" w14:textId="77777777" w:rsidR="00EE1A10" w:rsidRDefault="00EE1A10" w:rsidP="00CA2AAC">
            <w:pPr>
              <w:pStyle w:val="ListParagraph"/>
              <w:numPr>
                <w:ilvl w:val="0"/>
                <w:numId w:val="4"/>
              </w:numPr>
              <w:spacing w:after="160" w:line="259" w:lineRule="auto"/>
              <w:rPr>
                <w:szCs w:val="18"/>
              </w:rPr>
            </w:pPr>
            <w:r>
              <w:rPr>
                <w:szCs w:val="18"/>
              </w:rPr>
              <w:t xml:space="preserve">To be voted on at the next meeting after Ms. Hone and Jen </w:t>
            </w:r>
            <w:proofErr w:type="spellStart"/>
            <w:r>
              <w:rPr>
                <w:szCs w:val="18"/>
              </w:rPr>
              <w:t>Barsamian</w:t>
            </w:r>
            <w:proofErr w:type="spellEnd"/>
            <w:r>
              <w:rPr>
                <w:szCs w:val="18"/>
              </w:rPr>
              <w:t xml:space="preserve"> </w:t>
            </w:r>
            <w:r w:rsidR="00A22F10">
              <w:rPr>
                <w:szCs w:val="18"/>
              </w:rPr>
              <w:t>provide us with more quotes</w:t>
            </w:r>
          </w:p>
          <w:p w14:paraId="573D88B0" w14:textId="77777777" w:rsidR="00A22F10" w:rsidRDefault="00A22F10" w:rsidP="00CA2AAC">
            <w:pPr>
              <w:pStyle w:val="ListParagraph"/>
              <w:numPr>
                <w:ilvl w:val="0"/>
                <w:numId w:val="4"/>
              </w:numPr>
              <w:spacing w:after="160" w:line="259" w:lineRule="auto"/>
              <w:rPr>
                <w:szCs w:val="18"/>
              </w:rPr>
            </w:pPr>
            <w:r>
              <w:rPr>
                <w:szCs w:val="18"/>
              </w:rPr>
              <w:t>Discussion about the need to organize the closet, do we need a whole closet company to put one in, can we look at shelving, organizational units.</w:t>
            </w:r>
          </w:p>
          <w:p w14:paraId="43F0027A" w14:textId="77777777" w:rsidR="00A22F10" w:rsidRDefault="00A22F10" w:rsidP="00CA2AAC">
            <w:pPr>
              <w:pStyle w:val="ListParagraph"/>
              <w:numPr>
                <w:ilvl w:val="0"/>
                <w:numId w:val="4"/>
              </w:numPr>
              <w:spacing w:after="160" w:line="259" w:lineRule="auto"/>
              <w:rPr>
                <w:szCs w:val="18"/>
              </w:rPr>
            </w:pPr>
            <w:r>
              <w:rPr>
                <w:szCs w:val="18"/>
              </w:rPr>
              <w:t>Board will look at closet before next meeting</w:t>
            </w:r>
          </w:p>
          <w:p w14:paraId="376C7163" w14:textId="611BED3C" w:rsidR="00BA21BB" w:rsidRPr="00BA21BB" w:rsidRDefault="00BA21BB" w:rsidP="00BA21BB">
            <w:pPr>
              <w:spacing w:after="160" w:line="259" w:lineRule="auto"/>
              <w:ind w:left="360"/>
              <w:rPr>
                <w:szCs w:val="18"/>
              </w:rPr>
            </w:pPr>
          </w:p>
        </w:tc>
      </w:tr>
      <w:tr w:rsidR="00D511F6" w14:paraId="621183CB" w14:textId="77777777" w:rsidTr="00A15B40">
        <w:trPr>
          <w:trHeight w:hRule="exact" w:val="721"/>
        </w:trPr>
        <w:tc>
          <w:tcPr>
            <w:tcW w:w="1828" w:type="dxa"/>
            <w:shd w:val="clear" w:color="auto" w:fill="D6E3BC" w:themeFill="accent3" w:themeFillTint="66"/>
            <w:vAlign w:val="center"/>
          </w:tcPr>
          <w:p w14:paraId="4314D9E7" w14:textId="311FC4D7" w:rsidR="00D511F6" w:rsidRPr="00EB5957" w:rsidRDefault="001F73C4" w:rsidP="00D511F6">
            <w:pPr>
              <w:pStyle w:val="BodyCopy"/>
              <w:rPr>
                <w:sz w:val="18"/>
                <w:szCs w:val="18"/>
              </w:rPr>
            </w:pPr>
            <w:r>
              <w:rPr>
                <w:sz w:val="18"/>
                <w:szCs w:val="18"/>
              </w:rPr>
              <w:t xml:space="preserve"> </w:t>
            </w:r>
            <w:r w:rsidR="00D511F6" w:rsidRPr="00EB5957">
              <w:rPr>
                <w:sz w:val="18"/>
                <w:szCs w:val="18"/>
              </w:rPr>
              <w:t>Action Items</w:t>
            </w:r>
            <w:r w:rsidR="00D511F6">
              <w:rPr>
                <w:sz w:val="18"/>
                <w:szCs w:val="18"/>
              </w:rPr>
              <w:t>:</w:t>
            </w:r>
          </w:p>
        </w:tc>
        <w:tc>
          <w:tcPr>
            <w:tcW w:w="9391" w:type="dxa"/>
            <w:gridSpan w:val="4"/>
            <w:shd w:val="clear" w:color="auto" w:fill="D6E3BC" w:themeFill="accent3" w:themeFillTint="66"/>
            <w:vAlign w:val="center"/>
          </w:tcPr>
          <w:p w14:paraId="295CA422" w14:textId="7F01A38F" w:rsidR="00D511F6" w:rsidRPr="00EB5957" w:rsidRDefault="00616CA9" w:rsidP="00616CA9">
            <w:pPr>
              <w:pStyle w:val="BodyCopy"/>
              <w:rPr>
                <w:sz w:val="18"/>
                <w:szCs w:val="18"/>
              </w:rPr>
            </w:pPr>
            <w:r>
              <w:rPr>
                <w:sz w:val="18"/>
                <w:szCs w:val="18"/>
              </w:rPr>
              <w:t xml:space="preserve">Board to discuss spending requests after the meeting, Mrs. Hone/Jen </w:t>
            </w:r>
            <w:proofErr w:type="spellStart"/>
            <w:r>
              <w:rPr>
                <w:sz w:val="18"/>
                <w:szCs w:val="18"/>
              </w:rPr>
              <w:t>Barsamian</w:t>
            </w:r>
            <w:proofErr w:type="spellEnd"/>
            <w:r>
              <w:rPr>
                <w:sz w:val="18"/>
                <w:szCs w:val="18"/>
              </w:rPr>
              <w:t xml:space="preserve"> to find more quotes to organization systems, board members to look at gym closet before the next meeting. New amended budget to be voted on to allocate more funding for enrichment.</w:t>
            </w:r>
          </w:p>
        </w:tc>
      </w:tr>
      <w:tr w:rsidR="00624C82" w:rsidRPr="00AC091F" w14:paraId="6FF8DF20" w14:textId="77777777" w:rsidTr="00DA3FCF">
        <w:trPr>
          <w:trHeight w:hRule="exact" w:val="363"/>
        </w:trPr>
        <w:tc>
          <w:tcPr>
            <w:tcW w:w="11219" w:type="dxa"/>
            <w:gridSpan w:val="5"/>
            <w:shd w:val="clear" w:color="auto" w:fill="3EAE16"/>
            <w:vAlign w:val="center"/>
          </w:tcPr>
          <w:p w14:paraId="156C1F49" w14:textId="6AC4DCE5" w:rsidR="00624C82" w:rsidRPr="00AC091F" w:rsidRDefault="00A15B40" w:rsidP="00A15B40">
            <w:pPr>
              <w:pStyle w:val="ListParagraph"/>
              <w:numPr>
                <w:ilvl w:val="0"/>
                <w:numId w:val="1"/>
              </w:numPr>
              <w:rPr>
                <w:b/>
                <w:szCs w:val="18"/>
              </w:rPr>
            </w:pPr>
            <w:r>
              <w:rPr>
                <w:b/>
                <w:szCs w:val="18"/>
              </w:rPr>
              <w:t>Gala Update</w:t>
            </w:r>
            <w:r w:rsidR="00CA2AAC">
              <w:rPr>
                <w:b/>
                <w:szCs w:val="18"/>
              </w:rPr>
              <w:t xml:space="preserve"> </w:t>
            </w:r>
            <w:r w:rsidR="00624C82">
              <w:rPr>
                <w:b/>
                <w:szCs w:val="18"/>
              </w:rPr>
              <w:t>(</w:t>
            </w:r>
            <w:r>
              <w:rPr>
                <w:b/>
                <w:szCs w:val="18"/>
              </w:rPr>
              <w:t>Anne and Nayla</w:t>
            </w:r>
            <w:r w:rsidR="00624C82">
              <w:rPr>
                <w:b/>
                <w:szCs w:val="18"/>
              </w:rPr>
              <w:t>)</w:t>
            </w:r>
            <w:r w:rsidR="00BA21BB">
              <w:rPr>
                <w:b/>
                <w:szCs w:val="18"/>
              </w:rPr>
              <w:t xml:space="preserve"> Open meeting</w:t>
            </w:r>
          </w:p>
        </w:tc>
      </w:tr>
      <w:tr w:rsidR="00624C82" w:rsidRPr="00EB5957" w14:paraId="7863F128" w14:textId="77777777" w:rsidTr="00DA3FCF">
        <w:trPr>
          <w:trHeight w:hRule="exact" w:val="288"/>
        </w:trPr>
        <w:tc>
          <w:tcPr>
            <w:tcW w:w="1828" w:type="dxa"/>
            <w:shd w:val="clear" w:color="auto" w:fill="67A539"/>
            <w:tcMar>
              <w:top w:w="0" w:type="dxa"/>
              <w:bottom w:w="0" w:type="dxa"/>
            </w:tcMar>
            <w:vAlign w:val="center"/>
          </w:tcPr>
          <w:p w14:paraId="3994C3E3" w14:textId="10C1A67F" w:rsidR="00624C82" w:rsidRPr="00EB5957" w:rsidRDefault="00BA21BB" w:rsidP="001371F6">
            <w:pPr>
              <w:rPr>
                <w:szCs w:val="18"/>
              </w:rPr>
            </w:pPr>
            <w:r>
              <w:rPr>
                <w:szCs w:val="18"/>
              </w:rPr>
              <w:t>8:00</w:t>
            </w:r>
            <w:r w:rsidR="00CA2AAC">
              <w:rPr>
                <w:szCs w:val="18"/>
              </w:rPr>
              <w:t>pm</w:t>
            </w:r>
            <w:r w:rsidR="00624C82">
              <w:rPr>
                <w:szCs w:val="18"/>
              </w:rPr>
              <w:t>-8:</w:t>
            </w:r>
            <w:r>
              <w:rPr>
                <w:szCs w:val="18"/>
              </w:rPr>
              <w:t>3</w:t>
            </w:r>
            <w:r w:rsidR="001371F6">
              <w:rPr>
                <w:szCs w:val="18"/>
              </w:rPr>
              <w:t>5</w:t>
            </w:r>
            <w:r w:rsidR="00624C82">
              <w:rPr>
                <w:szCs w:val="18"/>
              </w:rPr>
              <w:t>pm</w:t>
            </w:r>
          </w:p>
        </w:tc>
        <w:tc>
          <w:tcPr>
            <w:tcW w:w="9391" w:type="dxa"/>
            <w:gridSpan w:val="4"/>
            <w:shd w:val="clear" w:color="auto" w:fill="67A539"/>
            <w:tcMar>
              <w:top w:w="0" w:type="dxa"/>
              <w:bottom w:w="0" w:type="dxa"/>
            </w:tcMar>
            <w:vAlign w:val="center"/>
          </w:tcPr>
          <w:p w14:paraId="1B2BBFA6" w14:textId="0E7FE451" w:rsidR="00624C82" w:rsidRPr="00EB5957" w:rsidRDefault="00624C82" w:rsidP="00A15B40">
            <w:pPr>
              <w:rPr>
                <w:szCs w:val="18"/>
              </w:rPr>
            </w:pPr>
            <w:r w:rsidRPr="00EB5957">
              <w:rPr>
                <w:szCs w:val="18"/>
              </w:rPr>
              <w:t xml:space="preserve">Discussion:  </w:t>
            </w:r>
            <w:r w:rsidR="00A15B40">
              <w:rPr>
                <w:szCs w:val="18"/>
              </w:rPr>
              <w:t>Ticket Sales, Classroom baskets, sponsorship, movie trailer</w:t>
            </w:r>
          </w:p>
        </w:tc>
      </w:tr>
      <w:tr w:rsidR="00624C82" w:rsidRPr="004D69DF" w14:paraId="60287DA5" w14:textId="77777777" w:rsidTr="00F74401">
        <w:trPr>
          <w:trHeight w:hRule="exact" w:val="6996"/>
        </w:trPr>
        <w:tc>
          <w:tcPr>
            <w:tcW w:w="11219" w:type="dxa"/>
            <w:gridSpan w:val="5"/>
            <w:vAlign w:val="center"/>
          </w:tcPr>
          <w:p w14:paraId="1DFA76A8" w14:textId="07595FBA" w:rsidR="00624C82" w:rsidRPr="00BA21BB" w:rsidRDefault="00A22F10" w:rsidP="00BA21BB">
            <w:pPr>
              <w:pStyle w:val="ListParagraph"/>
              <w:numPr>
                <w:ilvl w:val="0"/>
                <w:numId w:val="35"/>
              </w:numPr>
              <w:rPr>
                <w:rFonts w:eastAsia="Times New Roman" w:cs="Times New Roman"/>
                <w:i/>
                <w:spacing w:val="0"/>
                <w:szCs w:val="18"/>
                <w:lang w:eastAsia="zh-CN"/>
              </w:rPr>
            </w:pPr>
            <w:r w:rsidRPr="00BA21BB">
              <w:rPr>
                <w:rFonts w:eastAsia="Times New Roman" w:cs="Times New Roman"/>
                <w:spacing w:val="0"/>
                <w:szCs w:val="18"/>
                <w:lang w:eastAsia="zh-CN"/>
              </w:rPr>
              <w:lastRenderedPageBreak/>
              <w:t>7 weeks away</w:t>
            </w:r>
          </w:p>
          <w:p w14:paraId="32C66CDE" w14:textId="426B2420" w:rsidR="00A22F10" w:rsidRPr="00BA21BB" w:rsidRDefault="00A22F10" w:rsidP="00BA21BB">
            <w:pPr>
              <w:pStyle w:val="ListParagraph"/>
              <w:numPr>
                <w:ilvl w:val="0"/>
                <w:numId w:val="35"/>
              </w:numPr>
              <w:rPr>
                <w:rFonts w:eastAsia="Times New Roman" w:cs="Times New Roman"/>
                <w:i/>
                <w:spacing w:val="0"/>
                <w:szCs w:val="18"/>
                <w:lang w:eastAsia="zh-CN"/>
              </w:rPr>
            </w:pPr>
            <w:r w:rsidRPr="00BA21BB">
              <w:rPr>
                <w:rFonts w:eastAsia="Times New Roman" w:cs="Times New Roman"/>
                <w:spacing w:val="0"/>
                <w:szCs w:val="18"/>
                <w:lang w:eastAsia="zh-CN"/>
              </w:rPr>
              <w:t>Board saw a PDF of the invite, to be sent out the week of February vacation</w:t>
            </w:r>
          </w:p>
          <w:p w14:paraId="6433E77C" w14:textId="77777777" w:rsidR="00A22F10" w:rsidRPr="00BA21BB" w:rsidRDefault="00A22F10" w:rsidP="00BA21BB">
            <w:pPr>
              <w:pStyle w:val="ListParagraph"/>
              <w:numPr>
                <w:ilvl w:val="0"/>
                <w:numId w:val="35"/>
              </w:numPr>
              <w:rPr>
                <w:rFonts w:eastAsia="Times New Roman" w:cs="Times New Roman"/>
                <w:i/>
                <w:spacing w:val="0"/>
                <w:szCs w:val="18"/>
                <w:lang w:eastAsia="zh-CN"/>
              </w:rPr>
            </w:pPr>
            <w:r w:rsidRPr="00BA21BB">
              <w:rPr>
                <w:rFonts w:eastAsia="Times New Roman" w:cs="Times New Roman"/>
                <w:spacing w:val="0"/>
                <w:szCs w:val="18"/>
                <w:lang w:eastAsia="zh-CN"/>
              </w:rPr>
              <w:t>Big mention on the invite about where the money is going and why it is important</w:t>
            </w:r>
          </w:p>
          <w:p w14:paraId="7BED94F2" w14:textId="77777777" w:rsidR="00A22F10" w:rsidRPr="00BA21BB" w:rsidRDefault="00A22F10" w:rsidP="00BA21BB">
            <w:pPr>
              <w:pStyle w:val="ListParagraph"/>
              <w:numPr>
                <w:ilvl w:val="0"/>
                <w:numId w:val="35"/>
              </w:numPr>
              <w:rPr>
                <w:rFonts w:eastAsia="Times New Roman" w:cs="Times New Roman"/>
                <w:i/>
                <w:spacing w:val="0"/>
                <w:szCs w:val="18"/>
                <w:lang w:eastAsia="zh-CN"/>
              </w:rPr>
            </w:pPr>
            <w:r w:rsidRPr="00BA21BB">
              <w:rPr>
                <w:rFonts w:eastAsia="Times New Roman" w:cs="Times New Roman"/>
                <w:spacing w:val="0"/>
                <w:szCs w:val="18"/>
                <w:lang w:eastAsia="zh-CN"/>
              </w:rPr>
              <w:t>Sponsor list on the invite</w:t>
            </w:r>
          </w:p>
          <w:p w14:paraId="3D6C85A2" w14:textId="2D161DBD" w:rsidR="00A22F10" w:rsidRPr="00BA21BB" w:rsidRDefault="00A22F10" w:rsidP="00BA21BB">
            <w:pPr>
              <w:pStyle w:val="ListParagraph"/>
              <w:numPr>
                <w:ilvl w:val="0"/>
                <w:numId w:val="35"/>
              </w:numPr>
              <w:rPr>
                <w:rFonts w:eastAsia="Times New Roman" w:cs="Times New Roman"/>
                <w:i/>
                <w:spacing w:val="0"/>
                <w:szCs w:val="18"/>
                <w:lang w:eastAsia="zh-CN"/>
              </w:rPr>
            </w:pPr>
            <w:r w:rsidRPr="00BA21BB">
              <w:rPr>
                <w:rFonts w:eastAsia="Times New Roman" w:cs="Times New Roman"/>
                <w:spacing w:val="0"/>
                <w:szCs w:val="18"/>
                <w:lang w:eastAsia="zh-CN"/>
              </w:rPr>
              <w:t>10,075 in sponsors l</w:t>
            </w:r>
            <w:r w:rsidR="004F0B73" w:rsidRPr="00BA21BB">
              <w:rPr>
                <w:rFonts w:eastAsia="Times New Roman" w:cs="Times New Roman"/>
                <w:spacing w:val="0"/>
                <w:szCs w:val="18"/>
                <w:lang w:eastAsia="zh-CN"/>
              </w:rPr>
              <w:t>ast year, right now at about 85</w:t>
            </w:r>
            <w:r w:rsidRPr="00BA21BB">
              <w:rPr>
                <w:rFonts w:eastAsia="Times New Roman" w:cs="Times New Roman"/>
                <w:spacing w:val="0"/>
                <w:szCs w:val="18"/>
                <w:lang w:eastAsia="zh-CN"/>
              </w:rPr>
              <w:t>00</w:t>
            </w:r>
            <w:r w:rsidR="004F0B73" w:rsidRPr="00BA21BB">
              <w:rPr>
                <w:rFonts w:eastAsia="Times New Roman" w:cs="Times New Roman"/>
                <w:spacing w:val="0"/>
                <w:szCs w:val="18"/>
                <w:lang w:eastAsia="zh-CN"/>
              </w:rPr>
              <w:t>.</w:t>
            </w:r>
          </w:p>
          <w:p w14:paraId="52DF5A73" w14:textId="5CEEDF4B" w:rsidR="004F0B73" w:rsidRPr="00BA21BB" w:rsidRDefault="004F0B73" w:rsidP="00BA21BB">
            <w:pPr>
              <w:pStyle w:val="ListParagraph"/>
              <w:numPr>
                <w:ilvl w:val="0"/>
                <w:numId w:val="35"/>
              </w:numPr>
              <w:rPr>
                <w:rFonts w:eastAsia="Times New Roman" w:cs="Times New Roman"/>
                <w:i/>
                <w:spacing w:val="0"/>
                <w:szCs w:val="18"/>
                <w:lang w:eastAsia="zh-CN"/>
              </w:rPr>
            </w:pPr>
            <w:r w:rsidRPr="00BA21BB">
              <w:rPr>
                <w:rFonts w:eastAsia="Times New Roman" w:cs="Times New Roman"/>
                <w:spacing w:val="0"/>
                <w:szCs w:val="18"/>
                <w:lang w:eastAsia="zh-CN"/>
              </w:rPr>
              <w:t>Dedham savings has committed $2500!</w:t>
            </w:r>
          </w:p>
          <w:p w14:paraId="66B5C2F7" w14:textId="77777777" w:rsidR="004F0B73" w:rsidRPr="00BA21BB" w:rsidRDefault="004F0B73" w:rsidP="00BA21BB">
            <w:pPr>
              <w:pStyle w:val="ListParagraph"/>
              <w:numPr>
                <w:ilvl w:val="0"/>
                <w:numId w:val="35"/>
              </w:numPr>
              <w:rPr>
                <w:rFonts w:eastAsia="Times New Roman" w:cs="Times New Roman"/>
                <w:spacing w:val="0"/>
                <w:szCs w:val="18"/>
                <w:lang w:eastAsia="zh-CN"/>
              </w:rPr>
            </w:pPr>
            <w:r w:rsidRPr="00BA21BB">
              <w:rPr>
                <w:rFonts w:eastAsia="Times New Roman" w:cs="Times New Roman"/>
                <w:spacing w:val="0"/>
                <w:szCs w:val="18"/>
                <w:lang w:eastAsia="zh-CN"/>
              </w:rPr>
              <w:t>Question: What is a suggested donation for businesses?</w:t>
            </w:r>
          </w:p>
          <w:p w14:paraId="447FAEC1" w14:textId="77777777" w:rsidR="004F0B73" w:rsidRPr="00BA21BB" w:rsidRDefault="004F0B73" w:rsidP="00BA21BB">
            <w:pPr>
              <w:pStyle w:val="ListParagraph"/>
              <w:numPr>
                <w:ilvl w:val="0"/>
                <w:numId w:val="35"/>
              </w:numPr>
              <w:rPr>
                <w:rFonts w:eastAsia="Times New Roman" w:cs="Times New Roman"/>
                <w:spacing w:val="0"/>
                <w:szCs w:val="18"/>
                <w:lang w:eastAsia="zh-CN"/>
              </w:rPr>
            </w:pPr>
            <w:r w:rsidRPr="00BA21BB">
              <w:rPr>
                <w:rFonts w:eastAsia="Times New Roman" w:cs="Times New Roman"/>
                <w:spacing w:val="0"/>
                <w:szCs w:val="18"/>
                <w:lang w:eastAsia="zh-CN"/>
              </w:rPr>
              <w:t>We want to incentivize businesses to donate.</w:t>
            </w:r>
          </w:p>
          <w:p w14:paraId="71600CCF" w14:textId="77777777" w:rsidR="004F0B73" w:rsidRPr="00BA21BB" w:rsidRDefault="004F0B73" w:rsidP="00BA21BB">
            <w:pPr>
              <w:pStyle w:val="ListParagraph"/>
              <w:numPr>
                <w:ilvl w:val="0"/>
                <w:numId w:val="35"/>
              </w:numPr>
              <w:rPr>
                <w:rFonts w:eastAsia="Times New Roman" w:cs="Times New Roman"/>
                <w:spacing w:val="0"/>
                <w:szCs w:val="18"/>
                <w:lang w:eastAsia="zh-CN"/>
              </w:rPr>
            </w:pPr>
            <w:r w:rsidRPr="00BA21BB">
              <w:rPr>
                <w:rFonts w:eastAsia="Times New Roman" w:cs="Times New Roman"/>
                <w:spacing w:val="0"/>
                <w:szCs w:val="18"/>
                <w:lang w:eastAsia="zh-CN"/>
              </w:rPr>
              <w:t>New this year! Live band! Dressy-Casual</w:t>
            </w:r>
          </w:p>
          <w:p w14:paraId="622394ED" w14:textId="77777777" w:rsidR="004F0B73" w:rsidRPr="00BA21BB" w:rsidRDefault="004F0B73" w:rsidP="00BA21BB">
            <w:pPr>
              <w:pStyle w:val="ListParagraph"/>
              <w:numPr>
                <w:ilvl w:val="0"/>
                <w:numId w:val="35"/>
              </w:numPr>
              <w:rPr>
                <w:rFonts w:eastAsia="Times New Roman" w:cs="Times New Roman"/>
                <w:spacing w:val="0"/>
                <w:szCs w:val="18"/>
                <w:lang w:eastAsia="zh-CN"/>
              </w:rPr>
            </w:pPr>
            <w:r w:rsidRPr="00BA21BB">
              <w:rPr>
                <w:rFonts w:eastAsia="Times New Roman" w:cs="Times New Roman"/>
                <w:spacing w:val="0"/>
                <w:szCs w:val="18"/>
                <w:lang w:eastAsia="zh-CN"/>
              </w:rPr>
              <w:t>Auction items: 24 items back so far in the past week, usually end up around 60</w:t>
            </w:r>
          </w:p>
          <w:p w14:paraId="2944840D" w14:textId="77777777" w:rsidR="004F0B73" w:rsidRPr="00BA21BB" w:rsidRDefault="004F0B73" w:rsidP="00BA21BB">
            <w:pPr>
              <w:pStyle w:val="ListParagraph"/>
              <w:numPr>
                <w:ilvl w:val="0"/>
                <w:numId w:val="35"/>
              </w:numPr>
              <w:rPr>
                <w:rFonts w:eastAsia="Times New Roman" w:cs="Times New Roman"/>
                <w:spacing w:val="0"/>
                <w:szCs w:val="18"/>
                <w:lang w:eastAsia="zh-CN"/>
              </w:rPr>
            </w:pPr>
            <w:r w:rsidRPr="00BA21BB">
              <w:rPr>
                <w:rFonts w:eastAsia="Times New Roman" w:cs="Times New Roman"/>
                <w:spacing w:val="0"/>
                <w:szCs w:val="18"/>
                <w:lang w:eastAsia="zh-CN"/>
              </w:rPr>
              <w:t>Need to push within the community for special auction items.</w:t>
            </w:r>
          </w:p>
          <w:p w14:paraId="448A9D32" w14:textId="77777777" w:rsidR="004F0B73" w:rsidRPr="00BA21BB" w:rsidRDefault="004F0B73" w:rsidP="00BA21BB">
            <w:pPr>
              <w:pStyle w:val="ListParagraph"/>
              <w:numPr>
                <w:ilvl w:val="0"/>
                <w:numId w:val="35"/>
              </w:numPr>
              <w:rPr>
                <w:rFonts w:eastAsia="Times New Roman" w:cs="Times New Roman"/>
                <w:spacing w:val="0"/>
                <w:szCs w:val="18"/>
                <w:lang w:eastAsia="zh-CN"/>
              </w:rPr>
            </w:pPr>
            <w:r w:rsidRPr="00BA21BB">
              <w:rPr>
                <w:rFonts w:eastAsia="Times New Roman" w:cs="Times New Roman"/>
                <w:spacing w:val="0"/>
                <w:szCs w:val="18"/>
                <w:lang w:eastAsia="zh-CN"/>
              </w:rPr>
              <w:t>Question: can people donate experiences?</w:t>
            </w:r>
          </w:p>
          <w:p w14:paraId="15DBFEB1" w14:textId="1CB3E47D" w:rsidR="004F0B73" w:rsidRPr="00BA21BB" w:rsidRDefault="004F0B73" w:rsidP="00BA21BB">
            <w:pPr>
              <w:pStyle w:val="ListParagraph"/>
              <w:numPr>
                <w:ilvl w:val="0"/>
                <w:numId w:val="35"/>
              </w:numPr>
              <w:rPr>
                <w:rFonts w:eastAsia="Times New Roman" w:cs="Times New Roman"/>
                <w:spacing w:val="0"/>
                <w:szCs w:val="18"/>
                <w:lang w:eastAsia="zh-CN"/>
              </w:rPr>
            </w:pPr>
            <w:r w:rsidRPr="00BA21BB">
              <w:rPr>
                <w:rFonts w:eastAsia="Times New Roman" w:cs="Times New Roman"/>
                <w:spacing w:val="0"/>
                <w:szCs w:val="18"/>
                <w:lang w:eastAsia="zh-CN"/>
              </w:rPr>
              <w:t xml:space="preserve">Teacher Donation Experiences to be </w:t>
            </w:r>
            <w:r w:rsidR="00616CA9">
              <w:rPr>
                <w:rFonts w:eastAsia="Times New Roman" w:cs="Times New Roman"/>
                <w:spacing w:val="0"/>
                <w:szCs w:val="18"/>
                <w:lang w:eastAsia="zh-CN"/>
              </w:rPr>
              <w:t>i</w:t>
            </w:r>
            <w:r w:rsidRPr="00BA21BB">
              <w:rPr>
                <w:rFonts w:eastAsia="Times New Roman" w:cs="Times New Roman"/>
                <w:spacing w:val="0"/>
                <w:szCs w:val="18"/>
                <w:lang w:eastAsia="zh-CN"/>
              </w:rPr>
              <w:t>ncluded in the auction</w:t>
            </w:r>
          </w:p>
          <w:p w14:paraId="56F317E7" w14:textId="3C514788" w:rsidR="00642C1D" w:rsidRPr="00BA21BB" w:rsidRDefault="00642C1D" w:rsidP="00BA21BB">
            <w:pPr>
              <w:pStyle w:val="ListParagraph"/>
              <w:numPr>
                <w:ilvl w:val="0"/>
                <w:numId w:val="35"/>
              </w:numPr>
              <w:rPr>
                <w:rFonts w:eastAsia="Times New Roman" w:cs="Times New Roman"/>
                <w:spacing w:val="0"/>
                <w:szCs w:val="18"/>
                <w:lang w:eastAsia="zh-CN"/>
              </w:rPr>
            </w:pPr>
            <w:r w:rsidRPr="00BA21BB">
              <w:rPr>
                <w:rFonts w:eastAsia="Times New Roman" w:cs="Times New Roman"/>
                <w:spacing w:val="0"/>
                <w:szCs w:val="18"/>
                <w:lang w:eastAsia="zh-CN"/>
              </w:rPr>
              <w:t>Only 2 GLR email acquired auction items have come in</w:t>
            </w:r>
            <w:r w:rsidR="00616CA9">
              <w:rPr>
                <w:rFonts w:eastAsia="Times New Roman" w:cs="Times New Roman"/>
                <w:spacing w:val="0"/>
                <w:szCs w:val="18"/>
                <w:lang w:eastAsia="zh-CN"/>
              </w:rPr>
              <w:t>.</w:t>
            </w:r>
          </w:p>
          <w:p w14:paraId="35A15F6B" w14:textId="77777777" w:rsidR="00642C1D" w:rsidRPr="00BA21BB" w:rsidRDefault="00642C1D" w:rsidP="00BA21BB">
            <w:pPr>
              <w:pStyle w:val="ListParagraph"/>
              <w:numPr>
                <w:ilvl w:val="0"/>
                <w:numId w:val="35"/>
              </w:numPr>
              <w:rPr>
                <w:rFonts w:eastAsia="Times New Roman" w:cs="Times New Roman"/>
                <w:spacing w:val="0"/>
                <w:szCs w:val="18"/>
                <w:lang w:eastAsia="zh-CN"/>
              </w:rPr>
            </w:pPr>
            <w:r w:rsidRPr="00BA21BB">
              <w:rPr>
                <w:rFonts w:eastAsia="Times New Roman" w:cs="Times New Roman"/>
                <w:spacing w:val="0"/>
                <w:szCs w:val="18"/>
                <w:lang w:eastAsia="zh-CN"/>
              </w:rPr>
              <w:t>Question: how can we communicate what we need from classes for grade level baskets?</w:t>
            </w:r>
          </w:p>
          <w:p w14:paraId="5DA14D71" w14:textId="721A20DA" w:rsidR="00642C1D" w:rsidRPr="00BA21BB" w:rsidRDefault="00642C1D" w:rsidP="00BA21BB">
            <w:pPr>
              <w:pStyle w:val="ListParagraph"/>
              <w:numPr>
                <w:ilvl w:val="0"/>
                <w:numId w:val="35"/>
              </w:numPr>
              <w:rPr>
                <w:rFonts w:eastAsia="Times New Roman" w:cs="Times New Roman"/>
                <w:spacing w:val="0"/>
                <w:szCs w:val="18"/>
                <w:lang w:eastAsia="zh-CN"/>
              </w:rPr>
            </w:pPr>
            <w:r w:rsidRPr="00BA21BB">
              <w:rPr>
                <w:rFonts w:eastAsia="Times New Roman" w:cs="Times New Roman"/>
                <w:spacing w:val="0"/>
                <w:szCs w:val="18"/>
                <w:lang w:eastAsia="zh-CN"/>
              </w:rPr>
              <w:t>Idea: maybe include pictures to generate ideas</w:t>
            </w:r>
          </w:p>
          <w:p w14:paraId="6F6B48FF" w14:textId="36ACC153" w:rsidR="00642C1D" w:rsidRPr="00BA21BB" w:rsidRDefault="00616CA9" w:rsidP="00BA21BB">
            <w:pPr>
              <w:pStyle w:val="ListParagraph"/>
              <w:numPr>
                <w:ilvl w:val="0"/>
                <w:numId w:val="35"/>
              </w:numPr>
              <w:rPr>
                <w:rFonts w:eastAsia="Times New Roman" w:cs="Times New Roman"/>
                <w:spacing w:val="0"/>
                <w:szCs w:val="18"/>
                <w:lang w:eastAsia="zh-CN"/>
              </w:rPr>
            </w:pPr>
            <w:r>
              <w:rPr>
                <w:rFonts w:eastAsia="Times New Roman" w:cs="Times New Roman"/>
                <w:spacing w:val="0"/>
                <w:szCs w:val="18"/>
                <w:lang w:eastAsia="zh-CN"/>
              </w:rPr>
              <w:t>Grade level “baskets” need to be a c</w:t>
            </w:r>
            <w:r w:rsidR="00642C1D" w:rsidRPr="00BA21BB">
              <w:rPr>
                <w:rFonts w:eastAsia="Times New Roman" w:cs="Times New Roman"/>
                <w:spacing w:val="0"/>
                <w:szCs w:val="18"/>
                <w:lang w:eastAsia="zh-CN"/>
              </w:rPr>
              <w:t>oordinated effort between room parents and grade level reps</w:t>
            </w:r>
            <w:r>
              <w:rPr>
                <w:rFonts w:eastAsia="Times New Roman" w:cs="Times New Roman"/>
                <w:spacing w:val="0"/>
                <w:szCs w:val="18"/>
                <w:lang w:eastAsia="zh-CN"/>
              </w:rPr>
              <w:t>.</w:t>
            </w:r>
          </w:p>
          <w:p w14:paraId="6AEA6194" w14:textId="23FDC2F8" w:rsidR="00642C1D" w:rsidRPr="00BA21BB" w:rsidRDefault="00616CA9" w:rsidP="00BA21BB">
            <w:pPr>
              <w:pStyle w:val="ListParagraph"/>
              <w:numPr>
                <w:ilvl w:val="0"/>
                <w:numId w:val="35"/>
              </w:numPr>
              <w:rPr>
                <w:rFonts w:eastAsia="Times New Roman" w:cs="Times New Roman"/>
                <w:spacing w:val="0"/>
                <w:szCs w:val="18"/>
                <w:lang w:eastAsia="zh-CN"/>
              </w:rPr>
            </w:pPr>
            <w:r>
              <w:rPr>
                <w:rFonts w:eastAsia="Times New Roman" w:cs="Times New Roman"/>
                <w:spacing w:val="0"/>
                <w:szCs w:val="18"/>
                <w:lang w:eastAsia="zh-CN"/>
              </w:rPr>
              <w:t xml:space="preserve">Question: </w:t>
            </w:r>
            <w:r w:rsidR="00642C1D" w:rsidRPr="00BA21BB">
              <w:rPr>
                <w:rFonts w:eastAsia="Times New Roman" w:cs="Times New Roman"/>
                <w:spacing w:val="0"/>
                <w:szCs w:val="18"/>
                <w:lang w:eastAsia="zh-CN"/>
              </w:rPr>
              <w:t>Is the</w:t>
            </w:r>
            <w:r>
              <w:rPr>
                <w:rFonts w:eastAsia="Times New Roman" w:cs="Times New Roman"/>
                <w:spacing w:val="0"/>
                <w:szCs w:val="18"/>
                <w:lang w:eastAsia="zh-CN"/>
              </w:rPr>
              <w:t>re a</w:t>
            </w:r>
            <w:r w:rsidR="00642C1D" w:rsidRPr="00BA21BB">
              <w:rPr>
                <w:rFonts w:eastAsia="Times New Roman" w:cs="Times New Roman"/>
                <w:spacing w:val="0"/>
                <w:szCs w:val="18"/>
                <w:lang w:eastAsia="zh-CN"/>
              </w:rPr>
              <w:t xml:space="preserve"> feeling</w:t>
            </w:r>
            <w:r>
              <w:rPr>
                <w:rFonts w:eastAsia="Times New Roman" w:cs="Times New Roman"/>
                <w:spacing w:val="0"/>
                <w:szCs w:val="18"/>
                <w:lang w:eastAsia="zh-CN"/>
              </w:rPr>
              <w:t xml:space="preserve"> of</w:t>
            </w:r>
            <w:r w:rsidR="00642C1D" w:rsidRPr="00BA21BB">
              <w:rPr>
                <w:rFonts w:eastAsia="Times New Roman" w:cs="Times New Roman"/>
                <w:spacing w:val="0"/>
                <w:szCs w:val="18"/>
                <w:lang w:eastAsia="zh-CN"/>
              </w:rPr>
              <w:t>, “I’ve helped to create this, but now I have to bid on this?”</w:t>
            </w:r>
          </w:p>
          <w:p w14:paraId="4D216447" w14:textId="2A60ECDB" w:rsidR="00642C1D" w:rsidRPr="00BA21BB" w:rsidRDefault="00616CA9" w:rsidP="00BA21BB">
            <w:pPr>
              <w:pStyle w:val="ListParagraph"/>
              <w:numPr>
                <w:ilvl w:val="0"/>
                <w:numId w:val="35"/>
              </w:numPr>
              <w:rPr>
                <w:rFonts w:eastAsia="Times New Roman" w:cs="Times New Roman"/>
                <w:spacing w:val="0"/>
                <w:szCs w:val="18"/>
                <w:lang w:eastAsia="zh-CN"/>
              </w:rPr>
            </w:pPr>
            <w:r>
              <w:rPr>
                <w:rFonts w:eastAsia="Times New Roman" w:cs="Times New Roman"/>
                <w:spacing w:val="0"/>
                <w:szCs w:val="18"/>
                <w:lang w:eastAsia="zh-CN"/>
              </w:rPr>
              <w:t>Point made: Last year s</w:t>
            </w:r>
            <w:r w:rsidR="00642C1D" w:rsidRPr="00BA21BB">
              <w:rPr>
                <w:rFonts w:eastAsia="Times New Roman" w:cs="Times New Roman"/>
                <w:spacing w:val="0"/>
                <w:szCs w:val="18"/>
                <w:lang w:eastAsia="zh-CN"/>
              </w:rPr>
              <w:t>tudent created art pieces made a huge impact on our auction profits</w:t>
            </w:r>
            <w:r>
              <w:rPr>
                <w:rFonts w:eastAsia="Times New Roman" w:cs="Times New Roman"/>
                <w:spacing w:val="0"/>
                <w:szCs w:val="18"/>
                <w:lang w:eastAsia="zh-CN"/>
              </w:rPr>
              <w:t>.</w:t>
            </w:r>
          </w:p>
          <w:p w14:paraId="40F96904" w14:textId="636B6719" w:rsidR="00BA21BB" w:rsidRPr="00BA21BB" w:rsidRDefault="00BA21BB" w:rsidP="00BA21BB">
            <w:pPr>
              <w:pStyle w:val="ListParagraph"/>
              <w:numPr>
                <w:ilvl w:val="0"/>
                <w:numId w:val="35"/>
              </w:numPr>
              <w:rPr>
                <w:rFonts w:eastAsia="Times New Roman" w:cs="Times New Roman"/>
                <w:spacing w:val="0"/>
                <w:szCs w:val="18"/>
                <w:lang w:eastAsia="zh-CN"/>
              </w:rPr>
            </w:pPr>
            <w:r w:rsidRPr="00BA21BB">
              <w:rPr>
                <w:rFonts w:eastAsia="Times New Roman" w:cs="Times New Roman"/>
                <w:spacing w:val="0"/>
                <w:szCs w:val="18"/>
                <w:lang w:eastAsia="zh-CN"/>
              </w:rPr>
              <w:t>List to be generated of items from last year to help give people ideas</w:t>
            </w:r>
            <w:r w:rsidR="00616CA9">
              <w:rPr>
                <w:rFonts w:eastAsia="Times New Roman" w:cs="Times New Roman"/>
                <w:spacing w:val="0"/>
                <w:szCs w:val="18"/>
                <w:lang w:eastAsia="zh-CN"/>
              </w:rPr>
              <w:t>.</w:t>
            </w:r>
          </w:p>
          <w:p w14:paraId="10C468DB" w14:textId="2A5F063F" w:rsidR="00BA21BB" w:rsidRPr="00BA21BB" w:rsidRDefault="00BA21BB" w:rsidP="00BA21BB">
            <w:pPr>
              <w:pStyle w:val="ListParagraph"/>
              <w:numPr>
                <w:ilvl w:val="0"/>
                <w:numId w:val="35"/>
              </w:numPr>
              <w:rPr>
                <w:rFonts w:eastAsia="Times New Roman" w:cs="Times New Roman"/>
                <w:spacing w:val="0"/>
                <w:szCs w:val="18"/>
                <w:lang w:eastAsia="zh-CN"/>
              </w:rPr>
            </w:pPr>
            <w:r w:rsidRPr="00BA21BB">
              <w:rPr>
                <w:rFonts w:eastAsia="Times New Roman" w:cs="Times New Roman"/>
                <w:spacing w:val="0"/>
                <w:szCs w:val="18"/>
                <w:lang w:eastAsia="zh-CN"/>
              </w:rPr>
              <w:t>Point made: kindergarten class is humungous, people don’t know each other as well</w:t>
            </w:r>
            <w:r w:rsidR="00616CA9">
              <w:rPr>
                <w:rFonts w:eastAsia="Times New Roman" w:cs="Times New Roman"/>
                <w:spacing w:val="0"/>
                <w:szCs w:val="18"/>
                <w:lang w:eastAsia="zh-CN"/>
              </w:rPr>
              <w:t>.</w:t>
            </w:r>
          </w:p>
          <w:p w14:paraId="59F74CCF" w14:textId="1A7F6266" w:rsidR="00BA21BB" w:rsidRPr="00BA21BB" w:rsidRDefault="00BA21BB" w:rsidP="00BA21BB">
            <w:pPr>
              <w:pStyle w:val="ListParagraph"/>
              <w:numPr>
                <w:ilvl w:val="0"/>
                <w:numId w:val="35"/>
              </w:numPr>
              <w:spacing w:after="160" w:line="259" w:lineRule="auto"/>
              <w:rPr>
                <w:szCs w:val="18"/>
              </w:rPr>
            </w:pPr>
            <w:r w:rsidRPr="00BA21BB">
              <w:rPr>
                <w:szCs w:val="18"/>
              </w:rPr>
              <w:t>No wine bottles donated for the wine pull yet</w:t>
            </w:r>
            <w:r w:rsidR="00616CA9">
              <w:rPr>
                <w:szCs w:val="18"/>
              </w:rPr>
              <w:t>.</w:t>
            </w:r>
          </w:p>
          <w:p w14:paraId="7F4A8453" w14:textId="23EEAFC9" w:rsidR="00BA21BB" w:rsidRPr="00BA21BB" w:rsidRDefault="00BA21BB" w:rsidP="00BA21BB">
            <w:pPr>
              <w:pStyle w:val="ListParagraph"/>
              <w:numPr>
                <w:ilvl w:val="0"/>
                <w:numId w:val="35"/>
              </w:numPr>
              <w:spacing w:after="160" w:line="259" w:lineRule="auto"/>
              <w:rPr>
                <w:szCs w:val="18"/>
              </w:rPr>
            </w:pPr>
            <w:r w:rsidRPr="00BA21BB">
              <w:rPr>
                <w:szCs w:val="18"/>
              </w:rPr>
              <w:t>Idea to send out a separate letter about wine pull donations</w:t>
            </w:r>
            <w:r w:rsidR="00616CA9">
              <w:rPr>
                <w:szCs w:val="18"/>
              </w:rPr>
              <w:t>.</w:t>
            </w:r>
          </w:p>
          <w:p w14:paraId="68C37044" w14:textId="77777777" w:rsidR="00BA21BB" w:rsidRDefault="00BA21BB" w:rsidP="00BA21BB">
            <w:pPr>
              <w:pStyle w:val="ListParagraph"/>
              <w:numPr>
                <w:ilvl w:val="0"/>
                <w:numId w:val="35"/>
              </w:numPr>
              <w:spacing w:after="160" w:line="259" w:lineRule="auto"/>
              <w:rPr>
                <w:szCs w:val="18"/>
              </w:rPr>
            </w:pPr>
            <w:r w:rsidRPr="00BA21BB">
              <w:rPr>
                <w:szCs w:val="18"/>
              </w:rPr>
              <w:t>NEW THIS YEAR: Giving tree sponsorship – minimum of a $100 donation family name will be there, form to go out</w:t>
            </w:r>
          </w:p>
          <w:p w14:paraId="6C80747E" w14:textId="39BCF457" w:rsidR="00616CA9" w:rsidRPr="00616CA9" w:rsidRDefault="00616CA9" w:rsidP="00616CA9">
            <w:pPr>
              <w:pStyle w:val="ListParagraph"/>
              <w:numPr>
                <w:ilvl w:val="0"/>
                <w:numId w:val="35"/>
              </w:numPr>
              <w:rPr>
                <w:rFonts w:eastAsia="Times New Roman" w:cs="Times New Roman"/>
                <w:b/>
                <w:spacing w:val="0"/>
                <w:szCs w:val="18"/>
                <w:lang w:eastAsia="zh-CN"/>
              </w:rPr>
            </w:pPr>
            <w:r w:rsidRPr="00BA21BB">
              <w:rPr>
                <w:szCs w:val="18"/>
              </w:rPr>
              <w:t>Opportunity to donate to giving tree both before and at the Gala</w:t>
            </w:r>
            <w:r>
              <w:rPr>
                <w:szCs w:val="18"/>
              </w:rPr>
              <w:t>.</w:t>
            </w:r>
          </w:p>
          <w:p w14:paraId="7CFC0BAD" w14:textId="16DA6580" w:rsidR="00BA21BB" w:rsidRPr="00BA21BB" w:rsidRDefault="00BA21BB" w:rsidP="00BA21BB">
            <w:pPr>
              <w:pStyle w:val="ListParagraph"/>
              <w:numPr>
                <w:ilvl w:val="0"/>
                <w:numId w:val="35"/>
              </w:numPr>
              <w:rPr>
                <w:rFonts w:eastAsia="Times New Roman" w:cs="Times New Roman"/>
                <w:spacing w:val="0"/>
                <w:szCs w:val="18"/>
                <w:lang w:eastAsia="zh-CN"/>
              </w:rPr>
            </w:pPr>
            <w:r w:rsidRPr="00BA21BB">
              <w:rPr>
                <w:szCs w:val="18"/>
              </w:rPr>
              <w:t>Committee has narrowed down their ask within the community</w:t>
            </w:r>
            <w:r w:rsidR="00616CA9">
              <w:rPr>
                <w:szCs w:val="18"/>
              </w:rPr>
              <w:t>.</w:t>
            </w:r>
          </w:p>
          <w:p w14:paraId="2D94CE0F" w14:textId="19568186" w:rsidR="00BA21BB" w:rsidRPr="00BA21BB" w:rsidRDefault="00616CA9" w:rsidP="00BA21BB">
            <w:pPr>
              <w:pStyle w:val="ListParagraph"/>
              <w:numPr>
                <w:ilvl w:val="0"/>
                <w:numId w:val="35"/>
              </w:numPr>
              <w:rPr>
                <w:rFonts w:eastAsia="Times New Roman" w:cs="Times New Roman"/>
                <w:spacing w:val="0"/>
                <w:szCs w:val="18"/>
                <w:lang w:eastAsia="zh-CN"/>
              </w:rPr>
            </w:pPr>
            <w:r>
              <w:rPr>
                <w:szCs w:val="18"/>
              </w:rPr>
              <w:t>Need to remind the community that</w:t>
            </w:r>
            <w:r w:rsidR="00BA21BB" w:rsidRPr="00BA21BB">
              <w:rPr>
                <w:szCs w:val="18"/>
              </w:rPr>
              <w:t xml:space="preserve"> money raised goes towards enrichment</w:t>
            </w:r>
          </w:p>
          <w:p w14:paraId="1FEDA9E7" w14:textId="77777777" w:rsidR="00F74401" w:rsidRPr="00F74401" w:rsidRDefault="00F74401" w:rsidP="00BA21BB">
            <w:pPr>
              <w:pStyle w:val="ListParagraph"/>
              <w:numPr>
                <w:ilvl w:val="0"/>
                <w:numId w:val="35"/>
              </w:numPr>
              <w:rPr>
                <w:rFonts w:eastAsia="Times New Roman" w:cs="Times New Roman"/>
                <w:b/>
                <w:spacing w:val="0"/>
                <w:szCs w:val="18"/>
                <w:lang w:eastAsia="zh-CN"/>
              </w:rPr>
            </w:pPr>
            <w:r>
              <w:rPr>
                <w:szCs w:val="18"/>
              </w:rPr>
              <w:t xml:space="preserve">Hard copy of invitation goes out to current </w:t>
            </w:r>
            <w:proofErr w:type="spellStart"/>
            <w:r>
              <w:rPr>
                <w:szCs w:val="18"/>
              </w:rPr>
              <w:t>downey</w:t>
            </w:r>
            <w:proofErr w:type="spellEnd"/>
            <w:r>
              <w:rPr>
                <w:szCs w:val="18"/>
              </w:rPr>
              <w:t xml:space="preserve"> community, pdf file of an invite will go out to alumni</w:t>
            </w:r>
          </w:p>
          <w:p w14:paraId="7B7F5D3A" w14:textId="1F8F35C0" w:rsidR="00F74401" w:rsidRPr="00BA21BB" w:rsidRDefault="00F74401" w:rsidP="00BA21BB">
            <w:pPr>
              <w:pStyle w:val="ListParagraph"/>
              <w:numPr>
                <w:ilvl w:val="0"/>
                <w:numId w:val="35"/>
              </w:numPr>
              <w:rPr>
                <w:rFonts w:eastAsia="Times New Roman" w:cs="Times New Roman"/>
                <w:b/>
                <w:spacing w:val="0"/>
                <w:szCs w:val="18"/>
                <w:lang w:eastAsia="zh-CN"/>
              </w:rPr>
            </w:pPr>
            <w:r>
              <w:rPr>
                <w:szCs w:val="18"/>
              </w:rPr>
              <w:t xml:space="preserve">Something to tell new families: This was a very different year in that we were able to pull back on asking for money at different events, fundraising has been funneled into one main event. </w:t>
            </w:r>
          </w:p>
        </w:tc>
      </w:tr>
      <w:tr w:rsidR="00624C82" w:rsidRPr="00E17DF5" w14:paraId="10982774" w14:textId="77777777" w:rsidTr="00A15B40">
        <w:trPr>
          <w:trHeight w:val="782"/>
        </w:trPr>
        <w:tc>
          <w:tcPr>
            <w:tcW w:w="1828" w:type="dxa"/>
            <w:shd w:val="clear" w:color="auto" w:fill="D6E3BC" w:themeFill="accent3" w:themeFillTint="66"/>
            <w:tcMar>
              <w:top w:w="0" w:type="dxa"/>
              <w:bottom w:w="0" w:type="dxa"/>
            </w:tcMar>
            <w:vAlign w:val="center"/>
          </w:tcPr>
          <w:p w14:paraId="0C68FB49" w14:textId="77777777" w:rsidR="00624C82" w:rsidRDefault="00624C82" w:rsidP="00624C82">
            <w:pPr>
              <w:rPr>
                <w:szCs w:val="18"/>
              </w:rPr>
            </w:pPr>
            <w:r w:rsidRPr="00EB5957">
              <w:rPr>
                <w:szCs w:val="18"/>
              </w:rPr>
              <w:t xml:space="preserve">Action Items:  </w:t>
            </w:r>
          </w:p>
          <w:p w14:paraId="327CD8EA" w14:textId="77777777" w:rsidR="00624C82" w:rsidRDefault="00624C82" w:rsidP="00624C82">
            <w:pPr>
              <w:rPr>
                <w:szCs w:val="18"/>
              </w:rPr>
            </w:pPr>
          </w:p>
        </w:tc>
        <w:tc>
          <w:tcPr>
            <w:tcW w:w="9391" w:type="dxa"/>
            <w:gridSpan w:val="4"/>
            <w:shd w:val="clear" w:color="auto" w:fill="D6E3BC" w:themeFill="accent3" w:themeFillTint="66"/>
            <w:vAlign w:val="center"/>
          </w:tcPr>
          <w:p w14:paraId="7A9A6817" w14:textId="16C873AB" w:rsidR="00624C82" w:rsidRPr="00E17DF5" w:rsidRDefault="00391F15" w:rsidP="00391F15">
            <w:pPr>
              <w:rPr>
                <w:szCs w:val="18"/>
              </w:rPr>
            </w:pPr>
            <w:r>
              <w:rPr>
                <w:szCs w:val="18"/>
              </w:rPr>
              <w:t>Gala committee to send out invitations over February vacation, committee to send out information about the giving tree, GLRs to work with room parents on grade level “baskets”, Board members encouraged to reach out to community for donations and to remind the community where the Gala money goes.</w:t>
            </w:r>
          </w:p>
        </w:tc>
      </w:tr>
      <w:tr w:rsidR="001371F6" w:rsidRPr="00F138C0" w14:paraId="26BAB13B" w14:textId="77777777" w:rsidTr="00F4239A">
        <w:trPr>
          <w:trHeight w:hRule="exact" w:val="269"/>
        </w:trPr>
        <w:tc>
          <w:tcPr>
            <w:tcW w:w="11219" w:type="dxa"/>
            <w:gridSpan w:val="5"/>
            <w:shd w:val="clear" w:color="auto" w:fill="3EAE16"/>
            <w:vAlign w:val="center"/>
          </w:tcPr>
          <w:p w14:paraId="448468F1" w14:textId="77777777" w:rsidR="001371F6" w:rsidRPr="00F138C0" w:rsidRDefault="001371F6" w:rsidP="001371F6">
            <w:pPr>
              <w:pStyle w:val="ListParagraph"/>
              <w:numPr>
                <w:ilvl w:val="0"/>
                <w:numId w:val="1"/>
              </w:numPr>
              <w:rPr>
                <w:b/>
                <w:szCs w:val="18"/>
              </w:rPr>
            </w:pPr>
            <w:r>
              <w:rPr>
                <w:b/>
                <w:szCs w:val="18"/>
              </w:rPr>
              <w:t>Discussion about Dues and New Family Involvement</w:t>
            </w:r>
          </w:p>
        </w:tc>
      </w:tr>
      <w:tr w:rsidR="001371F6" w:rsidRPr="00EB5957" w14:paraId="7D6DE23A" w14:textId="77777777" w:rsidTr="00F4239A">
        <w:trPr>
          <w:trHeight w:hRule="exact" w:val="361"/>
        </w:trPr>
        <w:tc>
          <w:tcPr>
            <w:tcW w:w="1828" w:type="dxa"/>
            <w:shd w:val="clear" w:color="auto" w:fill="67A539"/>
            <w:tcMar>
              <w:top w:w="0" w:type="dxa"/>
              <w:bottom w:w="0" w:type="dxa"/>
            </w:tcMar>
            <w:vAlign w:val="center"/>
          </w:tcPr>
          <w:p w14:paraId="632DE971" w14:textId="4EF31FE4" w:rsidR="001371F6" w:rsidRPr="00EB5957" w:rsidRDefault="001371F6" w:rsidP="001371F6">
            <w:pPr>
              <w:rPr>
                <w:szCs w:val="18"/>
              </w:rPr>
            </w:pPr>
            <w:r>
              <w:rPr>
                <w:szCs w:val="18"/>
              </w:rPr>
              <w:t>8:35pm-8:46pm</w:t>
            </w:r>
          </w:p>
        </w:tc>
        <w:tc>
          <w:tcPr>
            <w:tcW w:w="9391" w:type="dxa"/>
            <w:gridSpan w:val="4"/>
            <w:shd w:val="clear" w:color="auto" w:fill="67A539"/>
            <w:tcMar>
              <w:top w:w="0" w:type="dxa"/>
              <w:bottom w:w="0" w:type="dxa"/>
            </w:tcMar>
            <w:vAlign w:val="center"/>
          </w:tcPr>
          <w:p w14:paraId="7361790D" w14:textId="77777777" w:rsidR="001371F6" w:rsidRPr="00EB5957" w:rsidRDefault="001371F6" w:rsidP="001371F6">
            <w:pPr>
              <w:rPr>
                <w:szCs w:val="18"/>
              </w:rPr>
            </w:pPr>
            <w:r>
              <w:rPr>
                <w:szCs w:val="18"/>
              </w:rPr>
              <w:t>Discussion: current family membership levels, how to improve engagement across all the families</w:t>
            </w:r>
          </w:p>
        </w:tc>
      </w:tr>
      <w:tr w:rsidR="001371F6" w:rsidRPr="00436B3A" w14:paraId="269D41D2" w14:textId="77777777" w:rsidTr="00F4239A">
        <w:trPr>
          <w:trHeight w:hRule="exact" w:val="2955"/>
        </w:trPr>
        <w:tc>
          <w:tcPr>
            <w:tcW w:w="11219" w:type="dxa"/>
            <w:gridSpan w:val="5"/>
            <w:vAlign w:val="center"/>
          </w:tcPr>
          <w:p w14:paraId="337A23A1" w14:textId="77777777" w:rsidR="00616CA9" w:rsidRDefault="00616CA9" w:rsidP="001371F6">
            <w:pPr>
              <w:pStyle w:val="ListParagraph"/>
              <w:numPr>
                <w:ilvl w:val="0"/>
                <w:numId w:val="34"/>
              </w:numPr>
              <w:rPr>
                <w:szCs w:val="18"/>
              </w:rPr>
            </w:pPr>
            <w:r>
              <w:rPr>
                <w:szCs w:val="18"/>
              </w:rPr>
              <w:t xml:space="preserve">Question: </w:t>
            </w:r>
            <w:r w:rsidR="001371F6">
              <w:rPr>
                <w:szCs w:val="18"/>
              </w:rPr>
              <w:t>How can we help new families understand that your PTO membership helps pay for enrichment</w:t>
            </w:r>
            <w:r>
              <w:rPr>
                <w:szCs w:val="18"/>
              </w:rPr>
              <w:t>?</w:t>
            </w:r>
            <w:r w:rsidR="001371F6">
              <w:rPr>
                <w:szCs w:val="18"/>
              </w:rPr>
              <w:t xml:space="preserve"> </w:t>
            </w:r>
          </w:p>
          <w:p w14:paraId="7B8CCAAB" w14:textId="565FAB69" w:rsidR="001371F6" w:rsidRDefault="001371F6" w:rsidP="001371F6">
            <w:pPr>
              <w:pStyle w:val="ListParagraph"/>
              <w:numPr>
                <w:ilvl w:val="0"/>
                <w:numId w:val="34"/>
              </w:numPr>
              <w:rPr>
                <w:szCs w:val="18"/>
              </w:rPr>
            </w:pPr>
            <w:r>
              <w:rPr>
                <w:szCs w:val="18"/>
              </w:rPr>
              <w:t>need more money from new families</w:t>
            </w:r>
          </w:p>
          <w:p w14:paraId="63480F36" w14:textId="77777777" w:rsidR="001371F6" w:rsidRDefault="001371F6" w:rsidP="001371F6">
            <w:pPr>
              <w:pStyle w:val="ListParagraph"/>
              <w:numPr>
                <w:ilvl w:val="0"/>
                <w:numId w:val="34"/>
              </w:numPr>
              <w:rPr>
                <w:szCs w:val="18"/>
              </w:rPr>
            </w:pPr>
            <w:r>
              <w:rPr>
                <w:szCs w:val="18"/>
              </w:rPr>
              <w:t>Idea from Principal Gallagher, maybe a PTO rep should be in each classroom at curriculum night</w:t>
            </w:r>
          </w:p>
          <w:p w14:paraId="5E7C65A7" w14:textId="77777777" w:rsidR="001371F6" w:rsidRDefault="001371F6" w:rsidP="001371F6">
            <w:pPr>
              <w:pStyle w:val="ListParagraph"/>
              <w:numPr>
                <w:ilvl w:val="0"/>
                <w:numId w:val="34"/>
              </w:numPr>
              <w:rPr>
                <w:szCs w:val="18"/>
              </w:rPr>
            </w:pPr>
            <w:r>
              <w:rPr>
                <w:szCs w:val="18"/>
              </w:rPr>
              <w:t>Need that personal touch</w:t>
            </w:r>
          </w:p>
          <w:p w14:paraId="6554AC1B" w14:textId="77777777" w:rsidR="001371F6" w:rsidRDefault="001371F6" w:rsidP="001371F6">
            <w:pPr>
              <w:pStyle w:val="ListParagraph"/>
              <w:numPr>
                <w:ilvl w:val="0"/>
                <w:numId w:val="34"/>
              </w:numPr>
              <w:rPr>
                <w:szCs w:val="18"/>
              </w:rPr>
            </w:pPr>
            <w:r>
              <w:rPr>
                <w:szCs w:val="18"/>
              </w:rPr>
              <w:t>People want to feel a part of it</w:t>
            </w:r>
          </w:p>
          <w:p w14:paraId="7C5B6BFC" w14:textId="5D51AA89" w:rsidR="001371F6" w:rsidRDefault="001371F6" w:rsidP="001371F6">
            <w:pPr>
              <w:pStyle w:val="ListParagraph"/>
              <w:numPr>
                <w:ilvl w:val="0"/>
                <w:numId w:val="34"/>
              </w:numPr>
              <w:rPr>
                <w:szCs w:val="18"/>
              </w:rPr>
            </w:pPr>
            <w:r>
              <w:rPr>
                <w:szCs w:val="18"/>
              </w:rPr>
              <w:t>Idea from Liz: more</w:t>
            </w:r>
            <w:r w:rsidR="00616CA9">
              <w:rPr>
                <w:szCs w:val="18"/>
              </w:rPr>
              <w:t xml:space="preserve"> in-class acknowledgement</w:t>
            </w:r>
            <w:r>
              <w:rPr>
                <w:szCs w:val="18"/>
              </w:rPr>
              <w:t xml:space="preserve"> from teachers about PTO sponsored events</w:t>
            </w:r>
          </w:p>
          <w:p w14:paraId="5A4A9D21" w14:textId="77777777" w:rsidR="001371F6" w:rsidRDefault="001371F6" w:rsidP="001371F6">
            <w:pPr>
              <w:pStyle w:val="ListParagraph"/>
              <w:numPr>
                <w:ilvl w:val="0"/>
                <w:numId w:val="34"/>
              </w:numPr>
              <w:rPr>
                <w:szCs w:val="18"/>
              </w:rPr>
            </w:pPr>
            <w:r>
              <w:rPr>
                <w:szCs w:val="18"/>
              </w:rPr>
              <w:t>Kindergarten Social at Trillium for KM, made things less awkward, made people feel more invested</w:t>
            </w:r>
          </w:p>
          <w:p w14:paraId="7B7ADB1E" w14:textId="77777777" w:rsidR="001371F6" w:rsidRDefault="001371F6" w:rsidP="001371F6">
            <w:pPr>
              <w:pStyle w:val="ListParagraph"/>
              <w:numPr>
                <w:ilvl w:val="0"/>
                <w:numId w:val="34"/>
              </w:numPr>
              <w:rPr>
                <w:szCs w:val="18"/>
              </w:rPr>
            </w:pPr>
            <w:r>
              <w:rPr>
                <w:szCs w:val="18"/>
              </w:rPr>
              <w:t>A lot of 1</w:t>
            </w:r>
            <w:r w:rsidRPr="00F74401">
              <w:rPr>
                <w:szCs w:val="18"/>
                <w:vertAlign w:val="superscript"/>
              </w:rPr>
              <w:t>st</w:t>
            </w:r>
            <w:r>
              <w:rPr>
                <w:szCs w:val="18"/>
              </w:rPr>
              <w:t xml:space="preserve"> time parents, feeling overwhelmed.</w:t>
            </w:r>
          </w:p>
          <w:p w14:paraId="33350FD3" w14:textId="77777777" w:rsidR="001371F6" w:rsidRDefault="001371F6" w:rsidP="001371F6">
            <w:pPr>
              <w:pStyle w:val="ListParagraph"/>
              <w:numPr>
                <w:ilvl w:val="0"/>
                <w:numId w:val="34"/>
              </w:numPr>
              <w:rPr>
                <w:szCs w:val="18"/>
              </w:rPr>
            </w:pPr>
            <w:r>
              <w:rPr>
                <w:szCs w:val="18"/>
              </w:rPr>
              <w:t xml:space="preserve">Suggestion from Tammy, about a restaurant night. 6 months, each grade takes a month. Make it more of a parent social. </w:t>
            </w:r>
          </w:p>
          <w:p w14:paraId="15ACEA4C" w14:textId="77777777" w:rsidR="001371F6" w:rsidRDefault="001371F6" w:rsidP="001371F6">
            <w:pPr>
              <w:pStyle w:val="ListParagraph"/>
              <w:numPr>
                <w:ilvl w:val="0"/>
                <w:numId w:val="34"/>
              </w:numPr>
              <w:rPr>
                <w:szCs w:val="18"/>
              </w:rPr>
            </w:pPr>
            <w:r>
              <w:rPr>
                <w:szCs w:val="18"/>
              </w:rPr>
              <w:t>Movie night, not a lot of kindergarten families</w:t>
            </w:r>
          </w:p>
          <w:p w14:paraId="25A51484" w14:textId="77777777" w:rsidR="001371F6" w:rsidRDefault="001371F6" w:rsidP="001371F6">
            <w:pPr>
              <w:pStyle w:val="ListParagraph"/>
              <w:numPr>
                <w:ilvl w:val="0"/>
                <w:numId w:val="34"/>
              </w:numPr>
              <w:rPr>
                <w:szCs w:val="18"/>
              </w:rPr>
            </w:pPr>
            <w:r>
              <w:rPr>
                <w:szCs w:val="18"/>
              </w:rPr>
              <w:t>Idea for PTO sponsored play date for incoming K families in the spring/summer</w:t>
            </w:r>
          </w:p>
          <w:p w14:paraId="4910DA8D" w14:textId="77777777" w:rsidR="001371F6" w:rsidRPr="00436B3A" w:rsidRDefault="001371F6" w:rsidP="001371F6">
            <w:pPr>
              <w:pStyle w:val="ListParagraph"/>
              <w:rPr>
                <w:szCs w:val="18"/>
              </w:rPr>
            </w:pPr>
          </w:p>
        </w:tc>
      </w:tr>
      <w:tr w:rsidR="001371F6" w:rsidRPr="00E17DF5" w14:paraId="39D651CA" w14:textId="77777777" w:rsidTr="00F4239A">
        <w:trPr>
          <w:trHeight w:val="620"/>
        </w:trPr>
        <w:tc>
          <w:tcPr>
            <w:tcW w:w="1828" w:type="dxa"/>
            <w:shd w:val="clear" w:color="auto" w:fill="D6E3BC" w:themeFill="accent3" w:themeFillTint="66"/>
            <w:tcMar>
              <w:top w:w="0" w:type="dxa"/>
              <w:bottom w:w="0" w:type="dxa"/>
            </w:tcMar>
            <w:vAlign w:val="center"/>
          </w:tcPr>
          <w:p w14:paraId="79F2CCA8" w14:textId="77777777" w:rsidR="001371F6" w:rsidRDefault="001371F6" w:rsidP="001371F6">
            <w:pPr>
              <w:rPr>
                <w:szCs w:val="18"/>
              </w:rPr>
            </w:pPr>
            <w:r w:rsidRPr="00EB5957">
              <w:rPr>
                <w:szCs w:val="18"/>
              </w:rPr>
              <w:t xml:space="preserve">Action Items:  </w:t>
            </w:r>
          </w:p>
          <w:p w14:paraId="72A25226" w14:textId="77777777" w:rsidR="001371F6" w:rsidRDefault="001371F6" w:rsidP="001371F6">
            <w:pPr>
              <w:rPr>
                <w:szCs w:val="18"/>
              </w:rPr>
            </w:pPr>
          </w:p>
        </w:tc>
        <w:tc>
          <w:tcPr>
            <w:tcW w:w="9391" w:type="dxa"/>
            <w:gridSpan w:val="4"/>
            <w:shd w:val="clear" w:color="auto" w:fill="D6E3BC" w:themeFill="accent3" w:themeFillTint="66"/>
            <w:vAlign w:val="center"/>
          </w:tcPr>
          <w:p w14:paraId="5836653A" w14:textId="37B8F5FB" w:rsidR="001371F6" w:rsidRPr="00E17DF5" w:rsidRDefault="00391F15" w:rsidP="001371F6">
            <w:pPr>
              <w:rPr>
                <w:szCs w:val="18"/>
              </w:rPr>
            </w:pPr>
            <w:r>
              <w:rPr>
                <w:szCs w:val="18"/>
              </w:rPr>
              <w:t>Board members to encourage people outside of the PTO board to get involved. Board members to work with community to come up with ideas for grade level “socials” that might encourage more participation. Board members to show everyone that we are an inclusive community that is raising money to fund educational experiences and opportunities for our children.</w:t>
            </w:r>
          </w:p>
        </w:tc>
      </w:tr>
      <w:tr w:rsidR="00BA539C" w14:paraId="081DB631" w14:textId="77777777" w:rsidTr="00BA5700">
        <w:trPr>
          <w:trHeight w:hRule="exact" w:val="469"/>
        </w:trPr>
        <w:tc>
          <w:tcPr>
            <w:tcW w:w="11219" w:type="dxa"/>
            <w:gridSpan w:val="5"/>
            <w:shd w:val="clear" w:color="auto" w:fill="04AC0C"/>
            <w:vAlign w:val="center"/>
          </w:tcPr>
          <w:sdt>
            <w:sdtPr>
              <w:rPr>
                <w:sz w:val="18"/>
                <w:szCs w:val="18"/>
              </w:rPr>
              <w:id w:val="1999765499"/>
              <w:placeholder>
                <w:docPart w:val="3085CDC6B12844EE9A4B4F8DF4273D20"/>
              </w:placeholder>
            </w:sdtPr>
            <w:sdtEndPr>
              <w:rPr>
                <w:b/>
              </w:rPr>
            </w:sdtEndPr>
            <w:sdtContent>
              <w:p w14:paraId="77030290" w14:textId="4A34C8B3" w:rsidR="00BA539C" w:rsidRPr="00EB5957" w:rsidRDefault="00A15B40" w:rsidP="00BA5700">
                <w:pPr>
                  <w:pStyle w:val="BodyCopy"/>
                  <w:numPr>
                    <w:ilvl w:val="0"/>
                    <w:numId w:val="1"/>
                  </w:numPr>
                  <w:rPr>
                    <w:b/>
                    <w:sz w:val="18"/>
                    <w:szCs w:val="18"/>
                  </w:rPr>
                </w:pPr>
                <w:r>
                  <w:rPr>
                    <w:b/>
                    <w:sz w:val="18"/>
                    <w:szCs w:val="18"/>
                  </w:rPr>
                  <w:t>Play Update</w:t>
                </w:r>
                <w:r w:rsidR="00BA5700">
                  <w:rPr>
                    <w:b/>
                    <w:sz w:val="18"/>
                    <w:szCs w:val="18"/>
                  </w:rPr>
                  <w:t xml:space="preserve"> (</w:t>
                </w:r>
                <w:r>
                  <w:rPr>
                    <w:b/>
                    <w:sz w:val="18"/>
                    <w:szCs w:val="18"/>
                  </w:rPr>
                  <w:t>Sarah and Hillary</w:t>
                </w:r>
                <w:r w:rsidR="00BA5700">
                  <w:rPr>
                    <w:b/>
                    <w:sz w:val="18"/>
                    <w:szCs w:val="18"/>
                  </w:rPr>
                  <w:t>)</w:t>
                </w:r>
              </w:p>
            </w:sdtContent>
          </w:sdt>
          <w:p w14:paraId="00A224B2" w14:textId="5D3B50D5" w:rsidR="00BA539C" w:rsidRPr="00EB5957" w:rsidRDefault="00BA539C" w:rsidP="00BA539C">
            <w:pPr>
              <w:pStyle w:val="BodyCopy"/>
              <w:rPr>
                <w:sz w:val="18"/>
                <w:szCs w:val="18"/>
              </w:rPr>
            </w:pPr>
          </w:p>
          <w:p w14:paraId="771BFF4A" w14:textId="77777777" w:rsidR="00BA539C" w:rsidRPr="00EB5957" w:rsidRDefault="00BA539C" w:rsidP="00BA5700">
            <w:pPr>
              <w:pStyle w:val="BodyCopy"/>
              <w:rPr>
                <w:sz w:val="18"/>
                <w:szCs w:val="18"/>
              </w:rPr>
            </w:pPr>
          </w:p>
        </w:tc>
      </w:tr>
      <w:tr w:rsidR="00CC25F6" w14:paraId="7AEE86DF" w14:textId="77777777" w:rsidTr="00DA3FCF">
        <w:trPr>
          <w:trHeight w:hRule="exact" w:val="361"/>
        </w:trPr>
        <w:tc>
          <w:tcPr>
            <w:tcW w:w="1828" w:type="dxa"/>
            <w:tcBorders>
              <w:bottom w:val="single" w:sz="4" w:space="0" w:color="auto"/>
            </w:tcBorders>
            <w:shd w:val="clear" w:color="auto" w:fill="6EB14C"/>
            <w:vAlign w:val="center"/>
          </w:tcPr>
          <w:p w14:paraId="74F02337" w14:textId="78D86DFF" w:rsidR="00CC25F6" w:rsidRPr="00BA5700" w:rsidRDefault="0057723E" w:rsidP="005B002C">
            <w:pPr>
              <w:pStyle w:val="BodyCopy"/>
              <w:rPr>
                <w:sz w:val="18"/>
                <w:szCs w:val="18"/>
              </w:rPr>
            </w:pPr>
            <w:r>
              <w:rPr>
                <w:rFonts w:cs="Arial"/>
                <w:color w:val="000000"/>
                <w:sz w:val="18"/>
                <w:szCs w:val="18"/>
              </w:rPr>
              <w:t>8:46pm -</w:t>
            </w:r>
            <w:r w:rsidR="003306C4">
              <w:rPr>
                <w:rFonts w:cs="Arial"/>
                <w:color w:val="000000"/>
                <w:sz w:val="18"/>
                <w:szCs w:val="18"/>
              </w:rPr>
              <w:t>8:54</w:t>
            </w:r>
            <w:r w:rsidR="00BA5700" w:rsidRPr="00BA5700">
              <w:rPr>
                <w:rFonts w:cs="Arial"/>
                <w:color w:val="000000"/>
                <w:sz w:val="18"/>
                <w:szCs w:val="18"/>
              </w:rPr>
              <w:t>pm</w:t>
            </w:r>
          </w:p>
        </w:tc>
        <w:tc>
          <w:tcPr>
            <w:tcW w:w="9391" w:type="dxa"/>
            <w:gridSpan w:val="4"/>
            <w:tcBorders>
              <w:bottom w:val="single" w:sz="4" w:space="0" w:color="auto"/>
            </w:tcBorders>
            <w:shd w:val="clear" w:color="auto" w:fill="6EB14C"/>
            <w:vAlign w:val="center"/>
          </w:tcPr>
          <w:p w14:paraId="63E8F43C" w14:textId="4DACA8CF" w:rsidR="00CC25F6" w:rsidRPr="00BA5700" w:rsidRDefault="00A15B40" w:rsidP="00A112F1">
            <w:pPr>
              <w:pStyle w:val="BodyCopy"/>
              <w:rPr>
                <w:sz w:val="18"/>
                <w:szCs w:val="18"/>
              </w:rPr>
            </w:pPr>
            <w:r>
              <w:rPr>
                <w:sz w:val="18"/>
                <w:szCs w:val="18"/>
              </w:rPr>
              <w:t>Discussion: Current status of the play as it is “in production”</w:t>
            </w:r>
          </w:p>
        </w:tc>
      </w:tr>
      <w:tr w:rsidR="000D08E1" w14:paraId="077CFC34" w14:textId="77777777" w:rsidTr="00616CA9">
        <w:trPr>
          <w:trHeight w:hRule="exact" w:val="3523"/>
        </w:trPr>
        <w:tc>
          <w:tcPr>
            <w:tcW w:w="11219" w:type="dxa"/>
            <w:gridSpan w:val="5"/>
            <w:tcBorders>
              <w:bottom w:val="single" w:sz="4" w:space="0" w:color="auto"/>
            </w:tcBorders>
            <w:shd w:val="clear" w:color="auto" w:fill="FFFFFF" w:themeFill="background1"/>
            <w:vAlign w:val="center"/>
          </w:tcPr>
          <w:p w14:paraId="05E602A2" w14:textId="30E80ECB" w:rsidR="00AA4437" w:rsidRDefault="0057723E" w:rsidP="00F92BB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lastRenderedPageBreak/>
              <w:t>Need people to step up if we want to have a play next year</w:t>
            </w:r>
          </w:p>
          <w:p w14:paraId="6345B13B" w14:textId="77777777" w:rsidR="0057723E" w:rsidRDefault="0057723E" w:rsidP="00F92BB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Rehearsals for grades 1 and 2 started yesterday.</w:t>
            </w:r>
          </w:p>
          <w:p w14:paraId="1FA92956" w14:textId="77777777" w:rsidR="0057723E" w:rsidRDefault="0057723E" w:rsidP="00F92BB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Everything is going well.</w:t>
            </w:r>
          </w:p>
          <w:p w14:paraId="1707656C" w14:textId="77777777" w:rsidR="0057723E" w:rsidRDefault="0057723E" w:rsidP="00F92BB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Program needs to be put together.</w:t>
            </w:r>
          </w:p>
          <w:p w14:paraId="252C8C4C" w14:textId="69DB2E33" w:rsidR="0057723E" w:rsidRDefault="0057723E" w:rsidP="00F92BB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Pricing for tickets, $</w:t>
            </w:r>
            <w:r w:rsidR="00616CA9">
              <w:rPr>
                <w:rFonts w:asciiTheme="minorHAnsi" w:hAnsiTheme="minorHAnsi"/>
                <w:sz w:val="18"/>
                <w:szCs w:val="18"/>
              </w:rPr>
              <w:t>7</w:t>
            </w:r>
            <w:r>
              <w:rPr>
                <w:rFonts w:asciiTheme="minorHAnsi" w:hAnsiTheme="minorHAnsi"/>
                <w:sz w:val="18"/>
                <w:szCs w:val="18"/>
              </w:rPr>
              <w:t>/ ticket paper tickets</w:t>
            </w:r>
          </w:p>
          <w:p w14:paraId="112B1B27" w14:textId="77777777" w:rsidR="0057723E" w:rsidRDefault="0057723E" w:rsidP="00F92BB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Director is very serious</w:t>
            </w:r>
          </w:p>
          <w:p w14:paraId="26AE5A5D" w14:textId="18883EDC" w:rsidR="0057723E" w:rsidRDefault="003306C4" w:rsidP="00F92BB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Prop donations</w:t>
            </w:r>
            <w:r w:rsidR="00616CA9">
              <w:rPr>
                <w:rFonts w:asciiTheme="minorHAnsi" w:hAnsiTheme="minorHAnsi"/>
                <w:sz w:val="18"/>
                <w:szCs w:val="18"/>
              </w:rPr>
              <w:t xml:space="preserve"> needed, waiting on people who signed up to bring them in</w:t>
            </w:r>
          </w:p>
          <w:p w14:paraId="5CCCE15F" w14:textId="1F4EA91A" w:rsidR="003306C4" w:rsidRDefault="003306C4" w:rsidP="00F92BB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Costumes</w:t>
            </w:r>
            <w:r w:rsidR="00616CA9">
              <w:rPr>
                <w:rFonts w:asciiTheme="minorHAnsi" w:hAnsiTheme="minorHAnsi"/>
                <w:sz w:val="18"/>
                <w:szCs w:val="18"/>
              </w:rPr>
              <w:t>, a list of suggestions has gone out, parents responsible for putting together their child’s costume and having it ready for the costume check on February 28</w:t>
            </w:r>
          </w:p>
          <w:p w14:paraId="3AEED0E1" w14:textId="77777777" w:rsidR="003306C4" w:rsidRDefault="003306C4" w:rsidP="00F92BB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Planning for new director needs to begin ASAP</w:t>
            </w:r>
          </w:p>
          <w:p w14:paraId="2200CF8B" w14:textId="77777777" w:rsidR="003306C4" w:rsidRDefault="003306C4" w:rsidP="00F92BB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If people don’t like the process they need to get involved</w:t>
            </w:r>
          </w:p>
          <w:p w14:paraId="2DC670F4" w14:textId="2ED80C5A" w:rsidR="003306C4" w:rsidRDefault="00616CA9" w:rsidP="00F92BB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We need a c</w:t>
            </w:r>
            <w:r w:rsidR="003306C4">
              <w:rPr>
                <w:rFonts w:asciiTheme="minorHAnsi" w:hAnsiTheme="minorHAnsi"/>
                <w:sz w:val="18"/>
                <w:szCs w:val="18"/>
              </w:rPr>
              <w:t>ore group to manage the process, not a committee head</w:t>
            </w:r>
          </w:p>
          <w:p w14:paraId="33F80779" w14:textId="77777777" w:rsidR="003306C4" w:rsidRDefault="003306C4" w:rsidP="00F92BB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Reach out to the board about involvement in the play if they decline to join the committee send the invite out to the rest of the school</w:t>
            </w:r>
          </w:p>
          <w:p w14:paraId="773A0273" w14:textId="6E5D50F9" w:rsidR="003306C4" w:rsidRPr="00F92BB1" w:rsidRDefault="003306C4" w:rsidP="00F92BB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By April timeframe we need a committee and know if we want the same director</w:t>
            </w:r>
          </w:p>
        </w:tc>
      </w:tr>
      <w:tr w:rsidR="00A15B40" w14:paraId="7DC2F222" w14:textId="77777777" w:rsidTr="00A15B40">
        <w:trPr>
          <w:trHeight w:hRule="exact" w:val="793"/>
        </w:trPr>
        <w:tc>
          <w:tcPr>
            <w:tcW w:w="1828" w:type="dxa"/>
            <w:shd w:val="clear" w:color="auto" w:fill="D6E3BC" w:themeFill="accent3" w:themeFillTint="66"/>
            <w:vAlign w:val="center"/>
          </w:tcPr>
          <w:p w14:paraId="7AB67E2D" w14:textId="77777777" w:rsidR="00A15B40" w:rsidRPr="00EB5957" w:rsidRDefault="00A15B40" w:rsidP="00A15B40">
            <w:pPr>
              <w:pStyle w:val="BodyCopy"/>
              <w:rPr>
                <w:sz w:val="18"/>
                <w:szCs w:val="18"/>
              </w:rPr>
            </w:pPr>
            <w:r w:rsidRPr="00EB5957">
              <w:rPr>
                <w:sz w:val="18"/>
                <w:szCs w:val="18"/>
              </w:rPr>
              <w:t xml:space="preserve">Action Items: </w:t>
            </w:r>
          </w:p>
        </w:tc>
        <w:tc>
          <w:tcPr>
            <w:tcW w:w="9391" w:type="dxa"/>
            <w:gridSpan w:val="4"/>
            <w:shd w:val="clear" w:color="auto" w:fill="D6E3BC" w:themeFill="accent3" w:themeFillTint="66"/>
            <w:vAlign w:val="center"/>
          </w:tcPr>
          <w:p w14:paraId="71E8744F" w14:textId="6E9B6106" w:rsidR="00A15B40" w:rsidRPr="00EB5957" w:rsidRDefault="00616CA9" w:rsidP="00616CA9">
            <w:pPr>
              <w:pStyle w:val="BodyCopy"/>
              <w:rPr>
                <w:sz w:val="18"/>
                <w:szCs w:val="18"/>
              </w:rPr>
            </w:pPr>
            <w:r>
              <w:rPr>
                <w:sz w:val="18"/>
                <w:szCs w:val="18"/>
              </w:rPr>
              <w:t xml:space="preserve">Board to continue to collect feedback and decide if we need to begin looking in April for a new director for next year, People who are interested in helping with the play should join the committee to work on the show for next year (2020). </w:t>
            </w:r>
          </w:p>
        </w:tc>
      </w:tr>
      <w:tr w:rsidR="00AF6814" w:rsidRPr="00F138C0" w14:paraId="48A41A22" w14:textId="77777777" w:rsidTr="00EE1A10">
        <w:trPr>
          <w:trHeight w:hRule="exact" w:val="269"/>
        </w:trPr>
        <w:tc>
          <w:tcPr>
            <w:tcW w:w="11219" w:type="dxa"/>
            <w:gridSpan w:val="5"/>
            <w:shd w:val="clear" w:color="auto" w:fill="3EAE16"/>
            <w:vAlign w:val="center"/>
          </w:tcPr>
          <w:p w14:paraId="10EF5532" w14:textId="7E79C71F" w:rsidR="00AF6814" w:rsidRPr="00F138C0" w:rsidRDefault="003306C4" w:rsidP="00AF6814">
            <w:pPr>
              <w:pStyle w:val="ListParagraph"/>
              <w:numPr>
                <w:ilvl w:val="0"/>
                <w:numId w:val="1"/>
              </w:numPr>
              <w:rPr>
                <w:b/>
                <w:szCs w:val="18"/>
              </w:rPr>
            </w:pPr>
            <w:r>
              <w:rPr>
                <w:b/>
                <w:szCs w:val="18"/>
              </w:rPr>
              <w:t>A Note from Deb about Dismissal</w:t>
            </w:r>
            <w:r w:rsidR="00867C8C">
              <w:rPr>
                <w:b/>
                <w:szCs w:val="18"/>
              </w:rPr>
              <w:t xml:space="preserve"> (Principal Gallagher)</w:t>
            </w:r>
          </w:p>
        </w:tc>
      </w:tr>
      <w:tr w:rsidR="00AF6814" w:rsidRPr="00EB5957" w14:paraId="46ED0D14" w14:textId="77777777" w:rsidTr="00EE1A10">
        <w:trPr>
          <w:trHeight w:hRule="exact" w:val="361"/>
        </w:trPr>
        <w:tc>
          <w:tcPr>
            <w:tcW w:w="1828" w:type="dxa"/>
            <w:shd w:val="clear" w:color="auto" w:fill="67A539"/>
            <w:tcMar>
              <w:top w:w="0" w:type="dxa"/>
              <w:bottom w:w="0" w:type="dxa"/>
            </w:tcMar>
            <w:vAlign w:val="center"/>
          </w:tcPr>
          <w:p w14:paraId="5A8B6251" w14:textId="2548BABC" w:rsidR="00AF6814" w:rsidRPr="00EB5957" w:rsidRDefault="003306C4" w:rsidP="001371F6">
            <w:pPr>
              <w:rPr>
                <w:szCs w:val="18"/>
              </w:rPr>
            </w:pPr>
            <w:r>
              <w:rPr>
                <w:szCs w:val="18"/>
              </w:rPr>
              <w:t>8:5</w:t>
            </w:r>
            <w:r w:rsidR="001371F6">
              <w:rPr>
                <w:szCs w:val="18"/>
              </w:rPr>
              <w:t>4</w:t>
            </w:r>
            <w:r w:rsidR="00867C8C">
              <w:rPr>
                <w:szCs w:val="18"/>
              </w:rPr>
              <w:t>pm-9:17</w:t>
            </w:r>
            <w:r w:rsidR="00AF6814">
              <w:rPr>
                <w:szCs w:val="18"/>
              </w:rPr>
              <w:t>pm</w:t>
            </w:r>
          </w:p>
        </w:tc>
        <w:tc>
          <w:tcPr>
            <w:tcW w:w="9391" w:type="dxa"/>
            <w:gridSpan w:val="4"/>
            <w:shd w:val="clear" w:color="auto" w:fill="67A539"/>
            <w:tcMar>
              <w:top w:w="0" w:type="dxa"/>
              <w:bottom w:w="0" w:type="dxa"/>
            </w:tcMar>
            <w:vAlign w:val="center"/>
          </w:tcPr>
          <w:p w14:paraId="3047A0B5" w14:textId="1F582F03" w:rsidR="00AF6814" w:rsidRPr="00EB5957" w:rsidRDefault="00AF6814" w:rsidP="001371F6">
            <w:pPr>
              <w:rPr>
                <w:szCs w:val="18"/>
              </w:rPr>
            </w:pPr>
            <w:r>
              <w:rPr>
                <w:szCs w:val="18"/>
              </w:rPr>
              <w:t xml:space="preserve">Discussion: </w:t>
            </w:r>
            <w:r w:rsidR="00391F15">
              <w:rPr>
                <w:szCs w:val="18"/>
              </w:rPr>
              <w:t>Dismissal safety concerns for “walkers”</w:t>
            </w:r>
          </w:p>
        </w:tc>
      </w:tr>
      <w:tr w:rsidR="00AF6814" w:rsidRPr="00436B3A" w14:paraId="325BC97A" w14:textId="77777777" w:rsidTr="00867C8C">
        <w:trPr>
          <w:trHeight w:hRule="exact" w:val="4603"/>
        </w:trPr>
        <w:tc>
          <w:tcPr>
            <w:tcW w:w="11219" w:type="dxa"/>
            <w:gridSpan w:val="5"/>
            <w:vAlign w:val="center"/>
          </w:tcPr>
          <w:p w14:paraId="05A16511" w14:textId="424F4A45" w:rsidR="00AF6814" w:rsidRDefault="001371F6" w:rsidP="00AF6814">
            <w:pPr>
              <w:pStyle w:val="ListParagraph"/>
              <w:numPr>
                <w:ilvl w:val="0"/>
                <w:numId w:val="34"/>
              </w:numPr>
              <w:rPr>
                <w:szCs w:val="18"/>
              </w:rPr>
            </w:pPr>
            <w:r>
              <w:rPr>
                <w:szCs w:val="18"/>
              </w:rPr>
              <w:t>Jen Ferra</w:t>
            </w:r>
            <w:r w:rsidR="003306C4">
              <w:rPr>
                <w:szCs w:val="18"/>
              </w:rPr>
              <w:t xml:space="preserve">ra crossing guard concerned about </w:t>
            </w:r>
            <w:r>
              <w:rPr>
                <w:szCs w:val="18"/>
              </w:rPr>
              <w:t>dismissal</w:t>
            </w:r>
          </w:p>
          <w:p w14:paraId="23559131" w14:textId="77777777" w:rsidR="003306C4" w:rsidRDefault="003306C4" w:rsidP="00AF6814">
            <w:pPr>
              <w:pStyle w:val="ListParagraph"/>
              <w:numPr>
                <w:ilvl w:val="0"/>
                <w:numId w:val="34"/>
              </w:numPr>
              <w:rPr>
                <w:szCs w:val="18"/>
              </w:rPr>
            </w:pPr>
            <w:r>
              <w:rPr>
                <w:szCs w:val="18"/>
              </w:rPr>
              <w:t>Concerns brought to superintendent and police chief</w:t>
            </w:r>
          </w:p>
          <w:p w14:paraId="2DB59434" w14:textId="6687A37F" w:rsidR="003306C4" w:rsidRDefault="003306C4" w:rsidP="00AF6814">
            <w:pPr>
              <w:pStyle w:val="ListParagraph"/>
              <w:numPr>
                <w:ilvl w:val="0"/>
                <w:numId w:val="34"/>
              </w:numPr>
              <w:rPr>
                <w:szCs w:val="18"/>
              </w:rPr>
            </w:pPr>
            <w:r>
              <w:rPr>
                <w:szCs w:val="18"/>
              </w:rPr>
              <w:t xml:space="preserve">Parents are parking on both sides of </w:t>
            </w:r>
            <w:r w:rsidR="001371F6">
              <w:rPr>
                <w:szCs w:val="18"/>
              </w:rPr>
              <w:t>Downey</w:t>
            </w:r>
          </w:p>
          <w:p w14:paraId="0701377A" w14:textId="77777777" w:rsidR="003306C4" w:rsidRDefault="003306C4" w:rsidP="00AF6814">
            <w:pPr>
              <w:pStyle w:val="ListParagraph"/>
              <w:numPr>
                <w:ilvl w:val="0"/>
                <w:numId w:val="34"/>
              </w:numPr>
              <w:rPr>
                <w:szCs w:val="18"/>
              </w:rPr>
            </w:pPr>
            <w:r>
              <w:rPr>
                <w:szCs w:val="18"/>
              </w:rPr>
              <w:t>Students are darting across the road</w:t>
            </w:r>
          </w:p>
          <w:p w14:paraId="2E1BF070" w14:textId="77777777" w:rsidR="003306C4" w:rsidRDefault="003306C4" w:rsidP="00AF6814">
            <w:pPr>
              <w:pStyle w:val="ListParagraph"/>
              <w:numPr>
                <w:ilvl w:val="0"/>
                <w:numId w:val="34"/>
              </w:numPr>
              <w:rPr>
                <w:szCs w:val="18"/>
              </w:rPr>
            </w:pPr>
            <w:r>
              <w:rPr>
                <w:szCs w:val="18"/>
              </w:rPr>
              <w:t>Frustration lies that putting is too far to walk</w:t>
            </w:r>
          </w:p>
          <w:p w14:paraId="3ADD4715" w14:textId="77777777" w:rsidR="003306C4" w:rsidRDefault="003306C4" w:rsidP="00AF6814">
            <w:pPr>
              <w:pStyle w:val="ListParagraph"/>
              <w:numPr>
                <w:ilvl w:val="0"/>
                <w:numId w:val="34"/>
              </w:numPr>
              <w:rPr>
                <w:szCs w:val="18"/>
              </w:rPr>
            </w:pPr>
            <w:r>
              <w:rPr>
                <w:szCs w:val="18"/>
              </w:rPr>
              <w:t>Children can walk to crosswalk and be crossed by Jen</w:t>
            </w:r>
          </w:p>
          <w:p w14:paraId="7070F02B" w14:textId="77777777" w:rsidR="003306C4" w:rsidRDefault="003306C4" w:rsidP="003306C4">
            <w:pPr>
              <w:pStyle w:val="ListParagraph"/>
              <w:numPr>
                <w:ilvl w:val="0"/>
                <w:numId w:val="34"/>
              </w:numPr>
              <w:rPr>
                <w:szCs w:val="18"/>
              </w:rPr>
            </w:pPr>
            <w:r>
              <w:rPr>
                <w:szCs w:val="18"/>
              </w:rPr>
              <w:t>Concerns about opening both exits, splitting families or children who are going home</w:t>
            </w:r>
          </w:p>
          <w:p w14:paraId="0ED62248" w14:textId="77777777" w:rsidR="003306C4" w:rsidRDefault="003306C4" w:rsidP="003306C4">
            <w:pPr>
              <w:pStyle w:val="ListParagraph"/>
              <w:numPr>
                <w:ilvl w:val="0"/>
                <w:numId w:val="34"/>
              </w:numPr>
              <w:rPr>
                <w:szCs w:val="18"/>
              </w:rPr>
            </w:pPr>
            <w:r>
              <w:rPr>
                <w:szCs w:val="18"/>
              </w:rPr>
              <w:t>No compromise</w:t>
            </w:r>
          </w:p>
          <w:p w14:paraId="0A11980E" w14:textId="77777777" w:rsidR="003306C4" w:rsidRDefault="003306C4" w:rsidP="003306C4">
            <w:pPr>
              <w:pStyle w:val="ListParagraph"/>
              <w:numPr>
                <w:ilvl w:val="0"/>
                <w:numId w:val="34"/>
              </w:numPr>
              <w:rPr>
                <w:szCs w:val="18"/>
              </w:rPr>
            </w:pPr>
            <w:r>
              <w:rPr>
                <w:szCs w:val="18"/>
              </w:rPr>
              <w:t>This is about safety</w:t>
            </w:r>
          </w:p>
          <w:p w14:paraId="19346621" w14:textId="77777777" w:rsidR="003306C4" w:rsidRDefault="003306C4" w:rsidP="003306C4">
            <w:pPr>
              <w:pStyle w:val="ListParagraph"/>
              <w:numPr>
                <w:ilvl w:val="0"/>
                <w:numId w:val="34"/>
              </w:numPr>
              <w:rPr>
                <w:szCs w:val="18"/>
              </w:rPr>
            </w:pPr>
            <w:r>
              <w:rPr>
                <w:szCs w:val="18"/>
              </w:rPr>
              <w:t>Students using sidewalk to go down to the other side of the building</w:t>
            </w:r>
          </w:p>
          <w:p w14:paraId="03FCB467" w14:textId="2B353913" w:rsidR="003306C4" w:rsidRDefault="003306C4" w:rsidP="003306C4">
            <w:pPr>
              <w:pStyle w:val="ListParagraph"/>
              <w:numPr>
                <w:ilvl w:val="0"/>
                <w:numId w:val="34"/>
              </w:numPr>
              <w:rPr>
                <w:szCs w:val="18"/>
              </w:rPr>
            </w:pPr>
            <w:r>
              <w:rPr>
                <w:szCs w:val="18"/>
              </w:rPr>
              <w:t>Ask of PTO</w:t>
            </w:r>
            <w:r w:rsidR="00391F15">
              <w:rPr>
                <w:szCs w:val="18"/>
              </w:rPr>
              <w:t>:</w:t>
            </w:r>
            <w:r>
              <w:rPr>
                <w:szCs w:val="18"/>
              </w:rPr>
              <w:t xml:space="preserve"> if you see bad behavior, please help parents</w:t>
            </w:r>
            <w:r w:rsidR="001D5F84">
              <w:rPr>
                <w:szCs w:val="18"/>
              </w:rPr>
              <w:t xml:space="preserve"> make good decisions</w:t>
            </w:r>
          </w:p>
          <w:p w14:paraId="5782C850" w14:textId="77777777" w:rsidR="003306C4" w:rsidRDefault="003306C4" w:rsidP="003306C4">
            <w:pPr>
              <w:pStyle w:val="ListParagraph"/>
              <w:numPr>
                <w:ilvl w:val="0"/>
                <w:numId w:val="34"/>
              </w:numPr>
              <w:rPr>
                <w:szCs w:val="18"/>
              </w:rPr>
            </w:pPr>
            <w:r>
              <w:rPr>
                <w:szCs w:val="18"/>
              </w:rPr>
              <w:t>Potential for No Parking signs to be put up across the street</w:t>
            </w:r>
          </w:p>
          <w:p w14:paraId="38722D48" w14:textId="77777777" w:rsidR="001D5F84" w:rsidRDefault="001D5F84" w:rsidP="003306C4">
            <w:pPr>
              <w:pStyle w:val="ListParagraph"/>
              <w:numPr>
                <w:ilvl w:val="0"/>
                <w:numId w:val="34"/>
              </w:numPr>
              <w:rPr>
                <w:szCs w:val="18"/>
              </w:rPr>
            </w:pPr>
            <w:r>
              <w:rPr>
                <w:szCs w:val="18"/>
              </w:rPr>
              <w:t>Question: Can we exit the whole school out the other door?</w:t>
            </w:r>
          </w:p>
          <w:p w14:paraId="0F4006AA" w14:textId="77777777" w:rsidR="001D5F84" w:rsidRDefault="001D5F84" w:rsidP="003306C4">
            <w:pPr>
              <w:pStyle w:val="ListParagraph"/>
              <w:numPr>
                <w:ilvl w:val="0"/>
                <w:numId w:val="34"/>
              </w:numPr>
              <w:rPr>
                <w:szCs w:val="18"/>
              </w:rPr>
            </w:pPr>
            <w:r>
              <w:rPr>
                <w:szCs w:val="18"/>
              </w:rPr>
              <w:t>Answer: We try to be as expedient as possible</w:t>
            </w:r>
          </w:p>
          <w:p w14:paraId="43B5CEBD" w14:textId="77777777" w:rsidR="001D5F84" w:rsidRDefault="001D5F84" w:rsidP="003306C4">
            <w:pPr>
              <w:pStyle w:val="ListParagraph"/>
              <w:numPr>
                <w:ilvl w:val="0"/>
                <w:numId w:val="34"/>
              </w:numPr>
              <w:rPr>
                <w:szCs w:val="18"/>
              </w:rPr>
            </w:pPr>
            <w:r>
              <w:rPr>
                <w:szCs w:val="18"/>
              </w:rPr>
              <w:t>Police officer park there</w:t>
            </w:r>
          </w:p>
          <w:p w14:paraId="30C8FA7C" w14:textId="77777777" w:rsidR="001D5F84" w:rsidRDefault="001D5F84" w:rsidP="003306C4">
            <w:pPr>
              <w:pStyle w:val="ListParagraph"/>
              <w:numPr>
                <w:ilvl w:val="0"/>
                <w:numId w:val="34"/>
              </w:numPr>
              <w:rPr>
                <w:szCs w:val="18"/>
              </w:rPr>
            </w:pPr>
            <w:r>
              <w:rPr>
                <w:szCs w:val="18"/>
              </w:rPr>
              <w:t>Current area is not safe to pick up our kids</w:t>
            </w:r>
          </w:p>
          <w:p w14:paraId="4618136E" w14:textId="77777777" w:rsidR="001D5F84" w:rsidRDefault="001D5F84" w:rsidP="003306C4">
            <w:pPr>
              <w:pStyle w:val="ListParagraph"/>
              <w:numPr>
                <w:ilvl w:val="0"/>
                <w:numId w:val="34"/>
              </w:numPr>
              <w:rPr>
                <w:szCs w:val="18"/>
              </w:rPr>
            </w:pPr>
            <w:r>
              <w:rPr>
                <w:szCs w:val="18"/>
              </w:rPr>
              <w:t>Logistics might change when it snows</w:t>
            </w:r>
          </w:p>
          <w:p w14:paraId="27C49D46" w14:textId="77777777" w:rsidR="00A81F36" w:rsidRDefault="00A81F36" w:rsidP="003306C4">
            <w:pPr>
              <w:pStyle w:val="ListParagraph"/>
              <w:numPr>
                <w:ilvl w:val="0"/>
                <w:numId w:val="34"/>
              </w:numPr>
              <w:rPr>
                <w:szCs w:val="18"/>
              </w:rPr>
            </w:pPr>
            <w:r>
              <w:rPr>
                <w:szCs w:val="18"/>
              </w:rPr>
              <w:t>Suggestion for parent forum to give feedback and discuss dismissal situation with Principal</w:t>
            </w:r>
          </w:p>
          <w:p w14:paraId="0F1BA37E" w14:textId="106B06DC" w:rsidR="00A81F36" w:rsidRPr="003306C4" w:rsidRDefault="00A81F36" w:rsidP="00867C8C">
            <w:pPr>
              <w:pStyle w:val="ListParagraph"/>
              <w:numPr>
                <w:ilvl w:val="0"/>
                <w:numId w:val="34"/>
              </w:numPr>
              <w:rPr>
                <w:szCs w:val="18"/>
              </w:rPr>
            </w:pPr>
            <w:r>
              <w:rPr>
                <w:szCs w:val="18"/>
              </w:rPr>
              <w:t>Response: Don’t open up forum for discussion</w:t>
            </w:r>
          </w:p>
        </w:tc>
      </w:tr>
      <w:tr w:rsidR="00AF6814" w:rsidRPr="00E17DF5" w14:paraId="5F34AE4B" w14:textId="77777777" w:rsidTr="00AF6814">
        <w:trPr>
          <w:trHeight w:val="620"/>
        </w:trPr>
        <w:tc>
          <w:tcPr>
            <w:tcW w:w="1828" w:type="dxa"/>
            <w:shd w:val="clear" w:color="auto" w:fill="D6E3BC" w:themeFill="accent3" w:themeFillTint="66"/>
            <w:tcMar>
              <w:top w:w="0" w:type="dxa"/>
              <w:bottom w:w="0" w:type="dxa"/>
            </w:tcMar>
            <w:vAlign w:val="center"/>
          </w:tcPr>
          <w:p w14:paraId="064D29B6" w14:textId="77777777" w:rsidR="00AF6814" w:rsidRDefault="00AF6814" w:rsidP="00AF6814">
            <w:pPr>
              <w:rPr>
                <w:szCs w:val="18"/>
              </w:rPr>
            </w:pPr>
            <w:r w:rsidRPr="00EB5957">
              <w:rPr>
                <w:szCs w:val="18"/>
              </w:rPr>
              <w:t xml:space="preserve">Action Items:  </w:t>
            </w:r>
          </w:p>
          <w:p w14:paraId="5945DD2B" w14:textId="77777777" w:rsidR="00AF6814" w:rsidRDefault="00AF6814" w:rsidP="00AF6814">
            <w:pPr>
              <w:rPr>
                <w:szCs w:val="18"/>
              </w:rPr>
            </w:pPr>
          </w:p>
        </w:tc>
        <w:tc>
          <w:tcPr>
            <w:tcW w:w="9391" w:type="dxa"/>
            <w:gridSpan w:val="4"/>
            <w:shd w:val="clear" w:color="auto" w:fill="D6E3BC" w:themeFill="accent3" w:themeFillTint="66"/>
            <w:vAlign w:val="center"/>
          </w:tcPr>
          <w:p w14:paraId="6842A158" w14:textId="7E0EB068" w:rsidR="00AF6814" w:rsidRPr="00E17DF5" w:rsidRDefault="00391F15" w:rsidP="00AF6814">
            <w:pPr>
              <w:rPr>
                <w:szCs w:val="18"/>
              </w:rPr>
            </w:pPr>
            <w:r>
              <w:rPr>
                <w:szCs w:val="18"/>
              </w:rPr>
              <w:t xml:space="preserve">PTO board to encourage parents to make sure their children leave the school and cross the street safely. </w:t>
            </w:r>
          </w:p>
        </w:tc>
      </w:tr>
      <w:tr w:rsidR="001371F6" w:rsidRPr="00F138C0" w14:paraId="0A9938B1" w14:textId="77777777" w:rsidTr="00F4239A">
        <w:trPr>
          <w:trHeight w:hRule="exact" w:val="269"/>
        </w:trPr>
        <w:tc>
          <w:tcPr>
            <w:tcW w:w="11219" w:type="dxa"/>
            <w:gridSpan w:val="5"/>
            <w:shd w:val="clear" w:color="auto" w:fill="3EAE16"/>
            <w:vAlign w:val="center"/>
          </w:tcPr>
          <w:p w14:paraId="094A833C" w14:textId="77777777" w:rsidR="001371F6" w:rsidRPr="00F138C0" w:rsidRDefault="001371F6" w:rsidP="001371F6">
            <w:pPr>
              <w:pStyle w:val="ListParagraph"/>
              <w:numPr>
                <w:ilvl w:val="0"/>
                <w:numId w:val="1"/>
              </w:numPr>
              <w:rPr>
                <w:b/>
                <w:szCs w:val="18"/>
              </w:rPr>
            </w:pPr>
            <w:r>
              <w:rPr>
                <w:b/>
                <w:szCs w:val="18"/>
              </w:rPr>
              <w:t>Mini Courses (Liz P. and Mariam Nasr)</w:t>
            </w:r>
          </w:p>
        </w:tc>
      </w:tr>
      <w:tr w:rsidR="001371F6" w:rsidRPr="00EB5957" w14:paraId="77532ACA" w14:textId="77777777" w:rsidTr="00F4239A">
        <w:trPr>
          <w:trHeight w:hRule="exact" w:val="361"/>
        </w:trPr>
        <w:tc>
          <w:tcPr>
            <w:tcW w:w="1828" w:type="dxa"/>
            <w:shd w:val="clear" w:color="auto" w:fill="67A539"/>
            <w:tcMar>
              <w:top w:w="0" w:type="dxa"/>
              <w:bottom w:w="0" w:type="dxa"/>
            </w:tcMar>
            <w:vAlign w:val="center"/>
          </w:tcPr>
          <w:p w14:paraId="33209201" w14:textId="77777777" w:rsidR="001371F6" w:rsidRPr="00EB5957" w:rsidRDefault="001371F6" w:rsidP="001371F6">
            <w:pPr>
              <w:rPr>
                <w:szCs w:val="18"/>
              </w:rPr>
            </w:pPr>
            <w:r>
              <w:rPr>
                <w:szCs w:val="18"/>
              </w:rPr>
              <w:t>9:17pm-9:27pm</w:t>
            </w:r>
          </w:p>
        </w:tc>
        <w:tc>
          <w:tcPr>
            <w:tcW w:w="9391" w:type="dxa"/>
            <w:gridSpan w:val="4"/>
            <w:shd w:val="clear" w:color="auto" w:fill="67A539"/>
            <w:tcMar>
              <w:top w:w="0" w:type="dxa"/>
              <w:bottom w:w="0" w:type="dxa"/>
            </w:tcMar>
            <w:vAlign w:val="center"/>
          </w:tcPr>
          <w:p w14:paraId="038DF095" w14:textId="3A8722E9" w:rsidR="001371F6" w:rsidRPr="00EB5957" w:rsidRDefault="001371F6" w:rsidP="001371F6">
            <w:pPr>
              <w:rPr>
                <w:szCs w:val="18"/>
              </w:rPr>
            </w:pPr>
            <w:r>
              <w:rPr>
                <w:szCs w:val="18"/>
              </w:rPr>
              <w:t>Discussion: Mini Course</w:t>
            </w:r>
            <w:r w:rsidR="00391F15">
              <w:rPr>
                <w:szCs w:val="18"/>
              </w:rPr>
              <w:t>s</w:t>
            </w:r>
          </w:p>
        </w:tc>
      </w:tr>
      <w:tr w:rsidR="001371F6" w:rsidRPr="00B5604C" w14:paraId="5CC73C54" w14:textId="77777777" w:rsidTr="00391F15">
        <w:trPr>
          <w:trHeight w:hRule="exact" w:val="5053"/>
        </w:trPr>
        <w:tc>
          <w:tcPr>
            <w:tcW w:w="11219" w:type="dxa"/>
            <w:gridSpan w:val="5"/>
            <w:vAlign w:val="center"/>
          </w:tcPr>
          <w:p w14:paraId="4C9D7D18" w14:textId="7142B222" w:rsidR="001371F6" w:rsidRDefault="001371F6" w:rsidP="001371F6">
            <w:pPr>
              <w:pStyle w:val="ListParagraph"/>
              <w:numPr>
                <w:ilvl w:val="0"/>
                <w:numId w:val="34"/>
              </w:numPr>
              <w:rPr>
                <w:szCs w:val="18"/>
              </w:rPr>
            </w:pPr>
            <w:r>
              <w:rPr>
                <w:szCs w:val="18"/>
              </w:rPr>
              <w:lastRenderedPageBreak/>
              <w:t>Mariam and Liz</w:t>
            </w:r>
            <w:r w:rsidR="00391F15">
              <w:rPr>
                <w:szCs w:val="18"/>
              </w:rPr>
              <w:t xml:space="preserve"> P.</w:t>
            </w:r>
            <w:r>
              <w:rPr>
                <w:szCs w:val="18"/>
              </w:rPr>
              <w:t xml:space="preserve"> met with </w:t>
            </w:r>
            <w:r w:rsidR="00391F15">
              <w:rPr>
                <w:szCs w:val="18"/>
              </w:rPr>
              <w:t>Principal Gallagher</w:t>
            </w:r>
            <w:r>
              <w:rPr>
                <w:szCs w:val="18"/>
              </w:rPr>
              <w:t xml:space="preserve"> about mini courses</w:t>
            </w:r>
          </w:p>
          <w:p w14:paraId="50D4E958" w14:textId="1A06A829" w:rsidR="001371F6" w:rsidRDefault="00391F15" w:rsidP="001371F6">
            <w:pPr>
              <w:pStyle w:val="ListParagraph"/>
              <w:numPr>
                <w:ilvl w:val="0"/>
                <w:numId w:val="34"/>
              </w:numPr>
              <w:rPr>
                <w:szCs w:val="18"/>
              </w:rPr>
            </w:pPr>
            <w:r>
              <w:rPr>
                <w:szCs w:val="18"/>
              </w:rPr>
              <w:t>Principal Gallagher</w:t>
            </w:r>
            <w:r w:rsidR="001371F6">
              <w:rPr>
                <w:szCs w:val="18"/>
              </w:rPr>
              <w:t xml:space="preserve"> likes mini courses</w:t>
            </w:r>
          </w:p>
          <w:p w14:paraId="1308B6D4" w14:textId="77777777" w:rsidR="001371F6" w:rsidRDefault="001371F6" w:rsidP="001371F6">
            <w:pPr>
              <w:pStyle w:val="ListParagraph"/>
              <w:numPr>
                <w:ilvl w:val="0"/>
                <w:numId w:val="34"/>
              </w:numPr>
              <w:rPr>
                <w:szCs w:val="18"/>
              </w:rPr>
            </w:pPr>
            <w:r>
              <w:rPr>
                <w:szCs w:val="18"/>
              </w:rPr>
              <w:t>Spoke with Rachel from Martha Jones</w:t>
            </w:r>
          </w:p>
          <w:p w14:paraId="505A9F08" w14:textId="43741823" w:rsidR="001371F6" w:rsidRDefault="00391F15" w:rsidP="001371F6">
            <w:pPr>
              <w:pStyle w:val="ListParagraph"/>
              <w:numPr>
                <w:ilvl w:val="0"/>
                <w:numId w:val="34"/>
              </w:numPr>
              <w:rPr>
                <w:szCs w:val="18"/>
              </w:rPr>
            </w:pPr>
            <w:r>
              <w:rPr>
                <w:szCs w:val="18"/>
              </w:rPr>
              <w:t xml:space="preserve">Martha Jones has mini courses that go from </w:t>
            </w:r>
            <w:r w:rsidR="001371F6">
              <w:rPr>
                <w:szCs w:val="18"/>
              </w:rPr>
              <w:t xml:space="preserve">3:15-4:15 </w:t>
            </w:r>
            <w:r>
              <w:rPr>
                <w:szCs w:val="18"/>
              </w:rPr>
              <w:t xml:space="preserve">for </w:t>
            </w:r>
            <w:r w:rsidR="001371F6">
              <w:rPr>
                <w:szCs w:val="18"/>
              </w:rPr>
              <w:t>about 9-10 weeks</w:t>
            </w:r>
          </w:p>
          <w:p w14:paraId="3F93E2B4" w14:textId="3F92B990" w:rsidR="001371F6" w:rsidRDefault="00391F15" w:rsidP="001371F6">
            <w:pPr>
              <w:pStyle w:val="ListParagraph"/>
              <w:numPr>
                <w:ilvl w:val="0"/>
                <w:numId w:val="34"/>
              </w:numPr>
              <w:rPr>
                <w:szCs w:val="18"/>
              </w:rPr>
            </w:pPr>
            <w:r>
              <w:rPr>
                <w:szCs w:val="18"/>
              </w:rPr>
              <w:t>Examples of mini-courses are: hip-</w:t>
            </w:r>
            <w:r w:rsidR="001371F6">
              <w:rPr>
                <w:szCs w:val="18"/>
              </w:rPr>
              <w:t>hop class, fun and games, robotics, art</w:t>
            </w:r>
          </w:p>
          <w:p w14:paraId="276CE357" w14:textId="3C54A774" w:rsidR="001371F6" w:rsidRDefault="001371F6" w:rsidP="001371F6">
            <w:pPr>
              <w:pStyle w:val="ListParagraph"/>
              <w:numPr>
                <w:ilvl w:val="0"/>
                <w:numId w:val="34"/>
              </w:numPr>
              <w:rPr>
                <w:szCs w:val="18"/>
              </w:rPr>
            </w:pPr>
            <w:r>
              <w:rPr>
                <w:szCs w:val="18"/>
              </w:rPr>
              <w:t>Martha Jones uses more teachers, Sheehan uses more outdoor vendors</w:t>
            </w:r>
            <w:r w:rsidR="00391F15">
              <w:rPr>
                <w:szCs w:val="18"/>
              </w:rPr>
              <w:t xml:space="preserve"> to run their classes</w:t>
            </w:r>
            <w:r>
              <w:rPr>
                <w:szCs w:val="18"/>
              </w:rPr>
              <w:t>.</w:t>
            </w:r>
          </w:p>
          <w:p w14:paraId="175A532E" w14:textId="16A8F239" w:rsidR="001371F6" w:rsidRDefault="001371F6" w:rsidP="001371F6">
            <w:pPr>
              <w:pStyle w:val="ListParagraph"/>
              <w:numPr>
                <w:ilvl w:val="0"/>
                <w:numId w:val="34"/>
              </w:numPr>
              <w:rPr>
                <w:szCs w:val="18"/>
              </w:rPr>
            </w:pPr>
            <w:r>
              <w:rPr>
                <w:szCs w:val="18"/>
              </w:rPr>
              <w:t>Proposal to plan for maybe 3 or 4 classes in the fall, put it out there to parents</w:t>
            </w:r>
            <w:r w:rsidR="00391F15">
              <w:rPr>
                <w:szCs w:val="18"/>
              </w:rPr>
              <w:t>.</w:t>
            </w:r>
          </w:p>
          <w:p w14:paraId="7F35C5A1" w14:textId="6A612974" w:rsidR="001371F6" w:rsidRDefault="001371F6" w:rsidP="001371F6">
            <w:pPr>
              <w:pStyle w:val="ListParagraph"/>
              <w:numPr>
                <w:ilvl w:val="0"/>
                <w:numId w:val="34"/>
              </w:numPr>
              <w:rPr>
                <w:szCs w:val="18"/>
              </w:rPr>
            </w:pPr>
            <w:r>
              <w:rPr>
                <w:szCs w:val="18"/>
              </w:rPr>
              <w:t xml:space="preserve">Put out a survey to see where interest lies and what topics , </w:t>
            </w:r>
            <w:r w:rsidR="00391F15">
              <w:rPr>
                <w:szCs w:val="18"/>
              </w:rPr>
              <w:t>generate</w:t>
            </w:r>
            <w:r>
              <w:rPr>
                <w:szCs w:val="18"/>
              </w:rPr>
              <w:t xml:space="preserve"> </w:t>
            </w:r>
            <w:r w:rsidR="00391F15">
              <w:rPr>
                <w:szCs w:val="18"/>
              </w:rPr>
              <w:t>interest.</w:t>
            </w:r>
          </w:p>
          <w:p w14:paraId="4CEB9AFD" w14:textId="2C80428D" w:rsidR="001371F6" w:rsidRDefault="00391F15" w:rsidP="001371F6">
            <w:pPr>
              <w:pStyle w:val="ListParagraph"/>
              <w:numPr>
                <w:ilvl w:val="0"/>
                <w:numId w:val="34"/>
              </w:numPr>
              <w:rPr>
                <w:szCs w:val="18"/>
              </w:rPr>
            </w:pPr>
            <w:r>
              <w:rPr>
                <w:szCs w:val="18"/>
              </w:rPr>
              <w:t>Survey</w:t>
            </w:r>
            <w:r w:rsidR="001371F6">
              <w:rPr>
                <w:szCs w:val="18"/>
              </w:rPr>
              <w:t xml:space="preserve"> also to be sent out to teachers</w:t>
            </w:r>
            <w:r>
              <w:rPr>
                <w:szCs w:val="18"/>
              </w:rPr>
              <w:t>.</w:t>
            </w:r>
          </w:p>
          <w:p w14:paraId="05A5AC2A" w14:textId="77777777" w:rsidR="001371F6" w:rsidRDefault="001371F6" w:rsidP="001371F6">
            <w:pPr>
              <w:pStyle w:val="ListParagraph"/>
              <w:numPr>
                <w:ilvl w:val="0"/>
                <w:numId w:val="34"/>
              </w:numPr>
              <w:rPr>
                <w:szCs w:val="18"/>
              </w:rPr>
            </w:pPr>
            <w:r>
              <w:rPr>
                <w:szCs w:val="18"/>
              </w:rPr>
              <w:t>Downey houses a lot of special education children who would benefit from smaller groups</w:t>
            </w:r>
          </w:p>
          <w:p w14:paraId="3FCA68FA" w14:textId="4DF13B92" w:rsidR="001371F6" w:rsidRDefault="001371F6" w:rsidP="001371F6">
            <w:pPr>
              <w:pStyle w:val="ListParagraph"/>
              <w:numPr>
                <w:ilvl w:val="0"/>
                <w:numId w:val="34"/>
              </w:numPr>
              <w:rPr>
                <w:szCs w:val="18"/>
              </w:rPr>
            </w:pPr>
            <w:r>
              <w:rPr>
                <w:szCs w:val="18"/>
              </w:rPr>
              <w:t xml:space="preserve">Let’s bring it back to help with social interaction, aides could help facilitate social </w:t>
            </w:r>
            <w:r w:rsidR="00391F15">
              <w:rPr>
                <w:szCs w:val="18"/>
              </w:rPr>
              <w:t>interactions</w:t>
            </w:r>
            <w:r>
              <w:rPr>
                <w:szCs w:val="18"/>
              </w:rPr>
              <w:t xml:space="preserve"> </w:t>
            </w:r>
          </w:p>
          <w:p w14:paraId="532A0E9E" w14:textId="77777777" w:rsidR="001371F6" w:rsidRDefault="001371F6" w:rsidP="001371F6">
            <w:pPr>
              <w:pStyle w:val="ListParagraph"/>
              <w:numPr>
                <w:ilvl w:val="0"/>
                <w:numId w:val="34"/>
              </w:numPr>
              <w:rPr>
                <w:szCs w:val="18"/>
              </w:rPr>
            </w:pPr>
            <w:r>
              <w:rPr>
                <w:szCs w:val="18"/>
              </w:rPr>
              <w:t>Teacher interest seemed low last year, maybe parents or outside vendors could be pulled in.</w:t>
            </w:r>
          </w:p>
          <w:p w14:paraId="0F7FAE66" w14:textId="77777777" w:rsidR="001371F6" w:rsidRDefault="001371F6" w:rsidP="001371F6">
            <w:pPr>
              <w:pStyle w:val="ListParagraph"/>
              <w:numPr>
                <w:ilvl w:val="0"/>
                <w:numId w:val="34"/>
              </w:numPr>
              <w:rPr>
                <w:szCs w:val="18"/>
              </w:rPr>
            </w:pPr>
            <w:r>
              <w:rPr>
                <w:szCs w:val="18"/>
              </w:rPr>
              <w:t>Someone needs to take ownership.</w:t>
            </w:r>
          </w:p>
          <w:p w14:paraId="30524138" w14:textId="77777777" w:rsidR="001371F6" w:rsidRDefault="001371F6" w:rsidP="001371F6">
            <w:pPr>
              <w:pStyle w:val="ListParagraph"/>
              <w:numPr>
                <w:ilvl w:val="0"/>
                <w:numId w:val="34"/>
              </w:numPr>
              <w:rPr>
                <w:szCs w:val="18"/>
              </w:rPr>
            </w:pPr>
            <w:r>
              <w:rPr>
                <w:szCs w:val="18"/>
              </w:rPr>
              <w:t>Half day Wednesday classes not facilitated with aides.</w:t>
            </w:r>
          </w:p>
          <w:p w14:paraId="5E9CC3BB" w14:textId="77777777" w:rsidR="001371F6" w:rsidRDefault="001371F6" w:rsidP="001371F6">
            <w:pPr>
              <w:pStyle w:val="ListParagraph"/>
              <w:numPr>
                <w:ilvl w:val="0"/>
                <w:numId w:val="34"/>
              </w:numPr>
              <w:rPr>
                <w:szCs w:val="18"/>
              </w:rPr>
            </w:pPr>
            <w:r>
              <w:rPr>
                <w:szCs w:val="18"/>
              </w:rPr>
              <w:t>Some classrooms are available</w:t>
            </w:r>
          </w:p>
          <w:p w14:paraId="3F0DB43A" w14:textId="77777777" w:rsidR="001371F6" w:rsidRDefault="001371F6" w:rsidP="001371F6">
            <w:pPr>
              <w:pStyle w:val="ListParagraph"/>
              <w:numPr>
                <w:ilvl w:val="0"/>
                <w:numId w:val="34"/>
              </w:numPr>
              <w:rPr>
                <w:szCs w:val="18"/>
              </w:rPr>
            </w:pPr>
            <w:r>
              <w:rPr>
                <w:szCs w:val="18"/>
              </w:rPr>
              <w:t>Would PTO be covering the cost of the aides? Yes</w:t>
            </w:r>
          </w:p>
          <w:p w14:paraId="0BC7E001" w14:textId="77777777" w:rsidR="001371F6" w:rsidRDefault="001371F6" w:rsidP="001371F6">
            <w:pPr>
              <w:pStyle w:val="ListParagraph"/>
              <w:numPr>
                <w:ilvl w:val="0"/>
                <w:numId w:val="34"/>
              </w:numPr>
              <w:rPr>
                <w:szCs w:val="18"/>
              </w:rPr>
            </w:pPr>
            <w:r>
              <w:rPr>
                <w:szCs w:val="18"/>
              </w:rPr>
              <w:t>Allow a certain amount of spots for students on IEPs</w:t>
            </w:r>
          </w:p>
          <w:p w14:paraId="0DE92C0E" w14:textId="77777777" w:rsidR="001371F6" w:rsidRDefault="001371F6" w:rsidP="001371F6">
            <w:pPr>
              <w:pStyle w:val="ListParagraph"/>
              <w:numPr>
                <w:ilvl w:val="0"/>
                <w:numId w:val="34"/>
              </w:numPr>
              <w:rPr>
                <w:szCs w:val="18"/>
              </w:rPr>
            </w:pPr>
            <w:r>
              <w:rPr>
                <w:szCs w:val="18"/>
              </w:rPr>
              <w:t>Parent could request an aide on the signup for their child</w:t>
            </w:r>
          </w:p>
          <w:p w14:paraId="454BD693" w14:textId="77777777" w:rsidR="001371F6" w:rsidRDefault="001371F6" w:rsidP="001371F6">
            <w:pPr>
              <w:pStyle w:val="ListParagraph"/>
              <w:numPr>
                <w:ilvl w:val="0"/>
                <w:numId w:val="34"/>
              </w:numPr>
              <w:rPr>
                <w:szCs w:val="18"/>
              </w:rPr>
            </w:pPr>
            <w:r>
              <w:rPr>
                <w:szCs w:val="18"/>
              </w:rPr>
              <w:t>Interest in researching and from parents of children on IEPs looking for social integration in a non-academic setting</w:t>
            </w:r>
          </w:p>
          <w:p w14:paraId="097395CE" w14:textId="77777777" w:rsidR="001371F6" w:rsidRDefault="001371F6" w:rsidP="001371F6">
            <w:pPr>
              <w:pStyle w:val="ListParagraph"/>
              <w:numPr>
                <w:ilvl w:val="0"/>
                <w:numId w:val="34"/>
              </w:numPr>
              <w:rPr>
                <w:szCs w:val="18"/>
              </w:rPr>
            </w:pPr>
            <w:r>
              <w:rPr>
                <w:szCs w:val="18"/>
              </w:rPr>
              <w:t>Liz and Mariam to pursue and bring back to next meeting</w:t>
            </w:r>
          </w:p>
          <w:p w14:paraId="3246AF7E" w14:textId="4756987F" w:rsidR="001371F6" w:rsidRPr="00B5604C" w:rsidRDefault="001371F6" w:rsidP="001371F6">
            <w:pPr>
              <w:pStyle w:val="ListParagraph"/>
              <w:numPr>
                <w:ilvl w:val="0"/>
                <w:numId w:val="34"/>
              </w:numPr>
              <w:rPr>
                <w:szCs w:val="18"/>
              </w:rPr>
            </w:pPr>
            <w:r>
              <w:rPr>
                <w:szCs w:val="18"/>
              </w:rPr>
              <w:t>A good fundraiser, Martha Jones makes $15,000 a year from mini courses</w:t>
            </w:r>
            <w:r w:rsidR="00EA77F5">
              <w:rPr>
                <w:szCs w:val="18"/>
              </w:rPr>
              <w:t>.</w:t>
            </w:r>
          </w:p>
        </w:tc>
      </w:tr>
      <w:tr w:rsidR="001371F6" w:rsidRPr="00E17DF5" w14:paraId="187F61D7" w14:textId="77777777" w:rsidTr="00F4239A">
        <w:trPr>
          <w:trHeight w:val="881"/>
        </w:trPr>
        <w:tc>
          <w:tcPr>
            <w:tcW w:w="1828" w:type="dxa"/>
            <w:shd w:val="clear" w:color="auto" w:fill="D6E3BC" w:themeFill="accent3" w:themeFillTint="66"/>
            <w:tcMar>
              <w:top w:w="0" w:type="dxa"/>
              <w:bottom w:w="0" w:type="dxa"/>
            </w:tcMar>
            <w:vAlign w:val="center"/>
          </w:tcPr>
          <w:p w14:paraId="62624E43" w14:textId="77777777" w:rsidR="001371F6" w:rsidRDefault="001371F6" w:rsidP="001371F6">
            <w:pPr>
              <w:rPr>
                <w:szCs w:val="18"/>
              </w:rPr>
            </w:pPr>
            <w:r w:rsidRPr="00EB5957">
              <w:rPr>
                <w:szCs w:val="18"/>
              </w:rPr>
              <w:t xml:space="preserve">Action Items:  </w:t>
            </w:r>
          </w:p>
          <w:p w14:paraId="706141D2" w14:textId="77777777" w:rsidR="001371F6" w:rsidRDefault="001371F6" w:rsidP="001371F6">
            <w:pPr>
              <w:rPr>
                <w:szCs w:val="18"/>
              </w:rPr>
            </w:pPr>
          </w:p>
        </w:tc>
        <w:tc>
          <w:tcPr>
            <w:tcW w:w="9391" w:type="dxa"/>
            <w:gridSpan w:val="4"/>
            <w:shd w:val="clear" w:color="auto" w:fill="D6E3BC" w:themeFill="accent3" w:themeFillTint="66"/>
            <w:vAlign w:val="center"/>
          </w:tcPr>
          <w:p w14:paraId="5E26FB31" w14:textId="4084A568" w:rsidR="001371F6" w:rsidRPr="00E17DF5" w:rsidRDefault="00391F15" w:rsidP="001371F6">
            <w:pPr>
              <w:rPr>
                <w:szCs w:val="18"/>
              </w:rPr>
            </w:pPr>
            <w:r>
              <w:rPr>
                <w:szCs w:val="18"/>
              </w:rPr>
              <w:t xml:space="preserve">Liz and Mariam to </w:t>
            </w:r>
            <w:r w:rsidR="00975E72">
              <w:rPr>
                <w:szCs w:val="18"/>
              </w:rPr>
              <w:t>continue</w:t>
            </w:r>
            <w:bookmarkStart w:id="0" w:name="_GoBack"/>
            <w:bookmarkEnd w:id="0"/>
            <w:r>
              <w:rPr>
                <w:szCs w:val="18"/>
              </w:rPr>
              <w:t xml:space="preserve"> looking into developing mini courses for the fall. </w:t>
            </w:r>
            <w:r w:rsidR="00EA77F5">
              <w:rPr>
                <w:szCs w:val="18"/>
              </w:rPr>
              <w:t>They will put out a survey to parents and teachers to see where interests lie. Board is looking for someone to take ownership of the revived mini-course program.</w:t>
            </w:r>
          </w:p>
        </w:tc>
      </w:tr>
      <w:tr w:rsidR="00A20511" w:rsidRPr="00EB5957" w14:paraId="0F34F9CC" w14:textId="77777777" w:rsidTr="00DA3FCF">
        <w:trPr>
          <w:trHeight w:val="300"/>
        </w:trPr>
        <w:tc>
          <w:tcPr>
            <w:tcW w:w="11219" w:type="dxa"/>
            <w:gridSpan w:val="5"/>
            <w:shd w:val="clear" w:color="auto" w:fill="41B032"/>
            <w:tcMar>
              <w:top w:w="0" w:type="dxa"/>
              <w:bottom w:w="0" w:type="dxa"/>
            </w:tcMar>
            <w:vAlign w:val="center"/>
          </w:tcPr>
          <w:p w14:paraId="01FE9506" w14:textId="77777777" w:rsidR="00A20511" w:rsidRPr="00A20511" w:rsidRDefault="00A20511" w:rsidP="00A20511">
            <w:pPr>
              <w:rPr>
                <w:b/>
                <w:szCs w:val="18"/>
              </w:rPr>
            </w:pPr>
            <w:r w:rsidRPr="00A20511">
              <w:rPr>
                <w:b/>
                <w:szCs w:val="18"/>
              </w:rPr>
              <w:t>PTO updates: Stay connected – Facebook, Downey Website Page</w:t>
            </w:r>
          </w:p>
          <w:p w14:paraId="740C1956" w14:textId="77777777" w:rsidR="00A20511" w:rsidRDefault="00A20511" w:rsidP="00E17DF5">
            <w:pPr>
              <w:rPr>
                <w:szCs w:val="18"/>
              </w:rPr>
            </w:pPr>
          </w:p>
        </w:tc>
      </w:tr>
      <w:tr w:rsidR="00F138C0" w:rsidRPr="00EB5957" w14:paraId="5329CA30" w14:textId="77777777" w:rsidTr="00DA3FCF">
        <w:trPr>
          <w:trHeight w:val="300"/>
        </w:trPr>
        <w:tc>
          <w:tcPr>
            <w:tcW w:w="11219" w:type="dxa"/>
            <w:gridSpan w:val="5"/>
            <w:tcMar>
              <w:top w:w="0" w:type="dxa"/>
              <w:bottom w:w="0" w:type="dxa"/>
            </w:tcMar>
            <w:vAlign w:val="center"/>
          </w:tcPr>
          <w:p w14:paraId="1DEAC8E5" w14:textId="58380E3E" w:rsidR="00F138C0" w:rsidRPr="00E17DF5" w:rsidRDefault="00975E72" w:rsidP="00AF6814">
            <w:pPr>
              <w:rPr>
                <w:szCs w:val="18"/>
              </w:rPr>
            </w:pPr>
            <w:sdt>
              <w:sdtPr>
                <w:rPr>
                  <w:szCs w:val="18"/>
                </w:rPr>
                <w:id w:val="960690877"/>
                <w:placeholder>
                  <w:docPart w:val="16462A788E69480CA40E60D26BD92701"/>
                </w:placeholder>
              </w:sdtPr>
              <w:sdtEndPr/>
              <w:sdtContent>
                <w:r w:rsidR="00F138C0" w:rsidRPr="00EB5957">
                  <w:rPr>
                    <w:szCs w:val="18"/>
                  </w:rPr>
                  <w:t xml:space="preserve"> </w:t>
                </w:r>
                <w:sdt>
                  <w:sdtPr>
                    <w:rPr>
                      <w:szCs w:val="18"/>
                    </w:rPr>
                    <w:id w:val="-1568645829"/>
                    <w:placeholder>
                      <w:docPart w:val="A83E0C1160DA4C9995D5C4F8F2323611"/>
                    </w:placeholder>
                  </w:sdtPr>
                  <w:sdtEndPr/>
                  <w:sdtContent>
                    <w:r w:rsidR="00F138C0" w:rsidRPr="00EB5957">
                      <w:rPr>
                        <w:b/>
                        <w:szCs w:val="18"/>
                      </w:rPr>
                      <w:t xml:space="preserve">Next Meeting: </w:t>
                    </w:r>
                    <w:r w:rsidR="00AF6814">
                      <w:rPr>
                        <w:b/>
                        <w:szCs w:val="18"/>
                      </w:rPr>
                      <w:t>March 5</w:t>
                    </w:r>
                    <w:r w:rsidR="00436B3A">
                      <w:rPr>
                        <w:b/>
                        <w:szCs w:val="18"/>
                      </w:rPr>
                      <w:t>, 2019</w:t>
                    </w:r>
                  </w:sdtContent>
                </w:sdt>
              </w:sdtContent>
            </w:sdt>
          </w:p>
        </w:tc>
      </w:tr>
    </w:tbl>
    <w:p w14:paraId="29E7E894" w14:textId="3ABE7F82" w:rsidR="00910E40" w:rsidRPr="00EB5957" w:rsidRDefault="00910E40" w:rsidP="007851D6">
      <w:pPr>
        <w:rPr>
          <w:szCs w:val="18"/>
        </w:rPr>
      </w:pPr>
    </w:p>
    <w:sectPr w:rsidR="00910E40" w:rsidRPr="00EB5957" w:rsidSect="00272DB5">
      <w:headerReference w:type="default" r:id="rId12"/>
      <w:footerReference w:type="default" r:id="rId13"/>
      <w:pgSz w:w="12240" w:h="15840"/>
      <w:pgMar w:top="-288" w:right="1800" w:bottom="720" w:left="18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E7501" w14:textId="77777777" w:rsidR="00A81F36" w:rsidRDefault="00A81F36">
      <w:r>
        <w:separator/>
      </w:r>
    </w:p>
  </w:endnote>
  <w:endnote w:type="continuationSeparator" w:id="0">
    <w:p w14:paraId="1B6D704F" w14:textId="77777777" w:rsidR="00A81F36" w:rsidRDefault="00A8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55439"/>
      <w:docPartObj>
        <w:docPartGallery w:val="Page Numbers (Bottom of Page)"/>
        <w:docPartUnique/>
      </w:docPartObj>
    </w:sdtPr>
    <w:sdtEndPr>
      <w:rPr>
        <w:noProof/>
      </w:rPr>
    </w:sdtEndPr>
    <w:sdtContent>
      <w:p w14:paraId="30C17401" w14:textId="146D015E" w:rsidR="00A81F36" w:rsidRDefault="00A81F36">
        <w:pPr>
          <w:pStyle w:val="Footer"/>
          <w:jc w:val="right"/>
        </w:pPr>
        <w:r>
          <w:fldChar w:fldCharType="begin"/>
        </w:r>
        <w:r>
          <w:instrText xml:space="preserve"> PAGE   \* MERGEFORMAT </w:instrText>
        </w:r>
        <w:r>
          <w:fldChar w:fldCharType="separate"/>
        </w:r>
        <w:r w:rsidR="00975E72">
          <w:rPr>
            <w:noProof/>
          </w:rPr>
          <w:t>1</w:t>
        </w:r>
        <w:r>
          <w:rPr>
            <w:noProof/>
          </w:rPr>
          <w:fldChar w:fldCharType="end"/>
        </w:r>
      </w:p>
    </w:sdtContent>
  </w:sdt>
  <w:p w14:paraId="378B6B38" w14:textId="77777777" w:rsidR="00A81F36" w:rsidRDefault="00A81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946DA" w14:textId="77777777" w:rsidR="00A81F36" w:rsidRDefault="00A81F36">
      <w:r>
        <w:separator/>
      </w:r>
    </w:p>
  </w:footnote>
  <w:footnote w:type="continuationSeparator" w:id="0">
    <w:p w14:paraId="515B1085" w14:textId="77777777" w:rsidR="00A81F36" w:rsidRDefault="00A81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734E" w14:textId="77777777" w:rsidR="00A81F36" w:rsidRDefault="00A81F36">
    <w:pPr>
      <w:pStyle w:val="Header"/>
    </w:pPr>
  </w:p>
  <w:p w14:paraId="29DD682E" w14:textId="77777777" w:rsidR="00A81F36" w:rsidRDefault="00A81F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FC0D04"/>
    <w:lvl w:ilvl="0">
      <w:start w:val="1"/>
      <w:numFmt w:val="decimal"/>
      <w:lvlText w:val="%1."/>
      <w:lvlJc w:val="left"/>
      <w:pPr>
        <w:tabs>
          <w:tab w:val="num" w:pos="720"/>
        </w:tabs>
        <w:ind w:left="720" w:hanging="360"/>
      </w:pPr>
    </w:lvl>
  </w:abstractNum>
  <w:abstractNum w:abstractNumId="1">
    <w:nsid w:val="FFFFFF83"/>
    <w:multiLevelType w:val="singleLevel"/>
    <w:tmpl w:val="8068BA6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F25E7F92"/>
    <w:lvl w:ilvl="0">
      <w:start w:val="1"/>
      <w:numFmt w:val="decimal"/>
      <w:lvlText w:val="%1."/>
      <w:lvlJc w:val="left"/>
      <w:pPr>
        <w:tabs>
          <w:tab w:val="num" w:pos="360"/>
        </w:tabs>
        <w:ind w:left="360" w:hanging="360"/>
      </w:pPr>
    </w:lvl>
  </w:abstractNum>
  <w:abstractNum w:abstractNumId="3">
    <w:nsid w:val="FFFFFF89"/>
    <w:multiLevelType w:val="singleLevel"/>
    <w:tmpl w:val="C480D60A"/>
    <w:lvl w:ilvl="0">
      <w:start w:val="1"/>
      <w:numFmt w:val="bullet"/>
      <w:lvlText w:val=""/>
      <w:lvlJc w:val="left"/>
      <w:pPr>
        <w:tabs>
          <w:tab w:val="num" w:pos="360"/>
        </w:tabs>
        <w:ind w:left="360" w:hanging="360"/>
      </w:pPr>
      <w:rPr>
        <w:rFonts w:ascii="Symbol" w:hAnsi="Symbol" w:hint="default"/>
      </w:rPr>
    </w:lvl>
  </w:abstractNum>
  <w:abstractNum w:abstractNumId="4">
    <w:nsid w:val="01734989"/>
    <w:multiLevelType w:val="hybridMultilevel"/>
    <w:tmpl w:val="FB1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D774A"/>
    <w:multiLevelType w:val="multilevel"/>
    <w:tmpl w:val="18665FB0"/>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4EF70E5"/>
    <w:multiLevelType w:val="hybridMultilevel"/>
    <w:tmpl w:val="AD4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6B0AD9"/>
    <w:multiLevelType w:val="hybridMultilevel"/>
    <w:tmpl w:val="C2B4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1C430D"/>
    <w:multiLevelType w:val="hybridMultilevel"/>
    <w:tmpl w:val="37CA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7A145D"/>
    <w:multiLevelType w:val="multilevel"/>
    <w:tmpl w:val="349832A4"/>
    <w:lvl w:ilvl="0">
      <w:start w:val="1"/>
      <w:numFmt w:val="decimal"/>
      <w:lvlText w:val="%1."/>
      <w:lvlJc w:val="left"/>
      <w:pPr>
        <w:ind w:left="45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A03BD7"/>
    <w:multiLevelType w:val="hybridMultilevel"/>
    <w:tmpl w:val="B8E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7055B"/>
    <w:multiLevelType w:val="hybridMultilevel"/>
    <w:tmpl w:val="243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13C7A"/>
    <w:multiLevelType w:val="hybridMultilevel"/>
    <w:tmpl w:val="CC4CFE1E"/>
    <w:lvl w:ilvl="0" w:tplc="AEEAE066">
      <w:start w:val="1"/>
      <w:numFmt w:val="decimal"/>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E67CBA"/>
    <w:multiLevelType w:val="hybridMultilevel"/>
    <w:tmpl w:val="7132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775BF"/>
    <w:multiLevelType w:val="hybridMultilevel"/>
    <w:tmpl w:val="D358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CE4C01"/>
    <w:multiLevelType w:val="multilevel"/>
    <w:tmpl w:val="E40E6DE0"/>
    <w:lvl w:ilvl="0">
      <w:start w:val="1"/>
      <w:numFmt w:val="decimal"/>
      <w:lvlText w:val="%1."/>
      <w:lvlJc w:val="left"/>
      <w:pPr>
        <w:ind w:left="45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8B2211"/>
    <w:multiLevelType w:val="hybridMultilevel"/>
    <w:tmpl w:val="E65AB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86ECA"/>
    <w:multiLevelType w:val="hybridMultilevel"/>
    <w:tmpl w:val="0148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674FD"/>
    <w:multiLevelType w:val="hybridMultilevel"/>
    <w:tmpl w:val="E40E6DE0"/>
    <w:lvl w:ilvl="0" w:tplc="26A8411A">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16458"/>
    <w:multiLevelType w:val="multilevel"/>
    <w:tmpl w:val="0C36F1EA"/>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2C51E5C"/>
    <w:multiLevelType w:val="hybridMultilevel"/>
    <w:tmpl w:val="CF9A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24A2F"/>
    <w:multiLevelType w:val="hybridMultilevel"/>
    <w:tmpl w:val="74FE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D3440"/>
    <w:multiLevelType w:val="hybridMultilevel"/>
    <w:tmpl w:val="97F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3B1835"/>
    <w:multiLevelType w:val="multilevel"/>
    <w:tmpl w:val="0C36F1EA"/>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E356C5F"/>
    <w:multiLevelType w:val="hybridMultilevel"/>
    <w:tmpl w:val="7CFC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82890"/>
    <w:multiLevelType w:val="hybridMultilevel"/>
    <w:tmpl w:val="C474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BF7B24"/>
    <w:multiLevelType w:val="hybridMultilevel"/>
    <w:tmpl w:val="E608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C622D4"/>
    <w:multiLevelType w:val="hybridMultilevel"/>
    <w:tmpl w:val="CE80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D4A96"/>
    <w:multiLevelType w:val="hybridMultilevel"/>
    <w:tmpl w:val="349832A4"/>
    <w:lvl w:ilvl="0" w:tplc="AEEAE066">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A60E8"/>
    <w:multiLevelType w:val="hybridMultilevel"/>
    <w:tmpl w:val="ED0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44614"/>
    <w:multiLevelType w:val="hybridMultilevel"/>
    <w:tmpl w:val="819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32012"/>
    <w:multiLevelType w:val="hybridMultilevel"/>
    <w:tmpl w:val="0C18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4113FF"/>
    <w:multiLevelType w:val="hybridMultilevel"/>
    <w:tmpl w:val="95AA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F96CA2"/>
    <w:multiLevelType w:val="hybridMultilevel"/>
    <w:tmpl w:val="ABAC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F4DB3"/>
    <w:multiLevelType w:val="hybridMultilevel"/>
    <w:tmpl w:val="015A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6"/>
  </w:num>
  <w:num w:numId="4">
    <w:abstractNumId w:val="34"/>
  </w:num>
  <w:num w:numId="5">
    <w:abstractNumId w:val="14"/>
  </w:num>
  <w:num w:numId="6">
    <w:abstractNumId w:val="7"/>
  </w:num>
  <w:num w:numId="7">
    <w:abstractNumId w:val="4"/>
  </w:num>
  <w:num w:numId="8">
    <w:abstractNumId w:val="33"/>
  </w:num>
  <w:num w:numId="9">
    <w:abstractNumId w:val="27"/>
  </w:num>
  <w:num w:numId="10">
    <w:abstractNumId w:val="17"/>
  </w:num>
  <w:num w:numId="11">
    <w:abstractNumId w:val="16"/>
  </w:num>
  <w:num w:numId="12">
    <w:abstractNumId w:val="24"/>
  </w:num>
  <w:num w:numId="13">
    <w:abstractNumId w:val="10"/>
  </w:num>
  <w:num w:numId="14">
    <w:abstractNumId w:val="30"/>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3"/>
  </w:num>
  <w:num w:numId="22">
    <w:abstractNumId w:val="18"/>
  </w:num>
  <w:num w:numId="23">
    <w:abstractNumId w:val="15"/>
  </w:num>
  <w:num w:numId="24">
    <w:abstractNumId w:val="5"/>
  </w:num>
  <w:num w:numId="25">
    <w:abstractNumId w:val="28"/>
  </w:num>
  <w:num w:numId="26">
    <w:abstractNumId w:val="9"/>
  </w:num>
  <w:num w:numId="27">
    <w:abstractNumId w:val="29"/>
  </w:num>
  <w:num w:numId="28">
    <w:abstractNumId w:val="11"/>
  </w:num>
  <w:num w:numId="29">
    <w:abstractNumId w:val="31"/>
  </w:num>
  <w:num w:numId="30">
    <w:abstractNumId w:val="32"/>
  </w:num>
  <w:num w:numId="31">
    <w:abstractNumId w:val="13"/>
  </w:num>
  <w:num w:numId="32">
    <w:abstractNumId w:val="20"/>
  </w:num>
  <w:num w:numId="33">
    <w:abstractNumId w:val="25"/>
  </w:num>
  <w:num w:numId="34">
    <w:abstractNumId w:val="22"/>
  </w:num>
  <w:num w:numId="3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BA"/>
    <w:rsid w:val="00015923"/>
    <w:rsid w:val="000173D2"/>
    <w:rsid w:val="00020EF6"/>
    <w:rsid w:val="00037666"/>
    <w:rsid w:val="00040D71"/>
    <w:rsid w:val="00041A37"/>
    <w:rsid w:val="0004271C"/>
    <w:rsid w:val="000506A6"/>
    <w:rsid w:val="00051AC2"/>
    <w:rsid w:val="00055689"/>
    <w:rsid w:val="000A170B"/>
    <w:rsid w:val="000B18A8"/>
    <w:rsid w:val="000B2213"/>
    <w:rsid w:val="000C0DB5"/>
    <w:rsid w:val="000C2535"/>
    <w:rsid w:val="000C6238"/>
    <w:rsid w:val="000D08E1"/>
    <w:rsid w:val="000E4159"/>
    <w:rsid w:val="000E5A46"/>
    <w:rsid w:val="000F5C8B"/>
    <w:rsid w:val="0010420E"/>
    <w:rsid w:val="00113A73"/>
    <w:rsid w:val="00115933"/>
    <w:rsid w:val="001371F6"/>
    <w:rsid w:val="00147B11"/>
    <w:rsid w:val="0015062B"/>
    <w:rsid w:val="00152905"/>
    <w:rsid w:val="001541F0"/>
    <w:rsid w:val="00160B53"/>
    <w:rsid w:val="00166F83"/>
    <w:rsid w:val="001729A0"/>
    <w:rsid w:val="0018514B"/>
    <w:rsid w:val="00185947"/>
    <w:rsid w:val="001876D8"/>
    <w:rsid w:val="00191077"/>
    <w:rsid w:val="00192893"/>
    <w:rsid w:val="00197A59"/>
    <w:rsid w:val="001A14D9"/>
    <w:rsid w:val="001A16F8"/>
    <w:rsid w:val="001B1662"/>
    <w:rsid w:val="001B57D7"/>
    <w:rsid w:val="001C3523"/>
    <w:rsid w:val="001C7961"/>
    <w:rsid w:val="001D2A7A"/>
    <w:rsid w:val="001D344E"/>
    <w:rsid w:val="001D5290"/>
    <w:rsid w:val="001D5F84"/>
    <w:rsid w:val="001F14BB"/>
    <w:rsid w:val="001F2196"/>
    <w:rsid w:val="001F3560"/>
    <w:rsid w:val="001F73C4"/>
    <w:rsid w:val="00201C09"/>
    <w:rsid w:val="0020512E"/>
    <w:rsid w:val="00210AED"/>
    <w:rsid w:val="00230A2F"/>
    <w:rsid w:val="00240A29"/>
    <w:rsid w:val="0024392F"/>
    <w:rsid w:val="00251024"/>
    <w:rsid w:val="0025567F"/>
    <w:rsid w:val="00256921"/>
    <w:rsid w:val="00270CD5"/>
    <w:rsid w:val="0027108E"/>
    <w:rsid w:val="00272DB5"/>
    <w:rsid w:val="002741A8"/>
    <w:rsid w:val="00291EBA"/>
    <w:rsid w:val="002942E9"/>
    <w:rsid w:val="0029468F"/>
    <w:rsid w:val="00296651"/>
    <w:rsid w:val="002A3DB1"/>
    <w:rsid w:val="002D5EB7"/>
    <w:rsid w:val="002E6C3D"/>
    <w:rsid w:val="002F7646"/>
    <w:rsid w:val="00301AE3"/>
    <w:rsid w:val="00304670"/>
    <w:rsid w:val="0030726D"/>
    <w:rsid w:val="0031566C"/>
    <w:rsid w:val="00321C86"/>
    <w:rsid w:val="00326568"/>
    <w:rsid w:val="003306C4"/>
    <w:rsid w:val="003358DA"/>
    <w:rsid w:val="00347071"/>
    <w:rsid w:val="00350FC5"/>
    <w:rsid w:val="003519C0"/>
    <w:rsid w:val="003627EF"/>
    <w:rsid w:val="00371208"/>
    <w:rsid w:val="00381507"/>
    <w:rsid w:val="00391F15"/>
    <w:rsid w:val="003A77B9"/>
    <w:rsid w:val="003B7C9B"/>
    <w:rsid w:val="003C5FD8"/>
    <w:rsid w:val="003D751C"/>
    <w:rsid w:val="00436B3A"/>
    <w:rsid w:val="00442CBB"/>
    <w:rsid w:val="00444C90"/>
    <w:rsid w:val="004760F5"/>
    <w:rsid w:val="004826E6"/>
    <w:rsid w:val="004834DB"/>
    <w:rsid w:val="004956FA"/>
    <w:rsid w:val="004B31AD"/>
    <w:rsid w:val="004B4B9F"/>
    <w:rsid w:val="004B73E2"/>
    <w:rsid w:val="004C1B70"/>
    <w:rsid w:val="004D69DF"/>
    <w:rsid w:val="004D7627"/>
    <w:rsid w:val="004F0B73"/>
    <w:rsid w:val="004F6054"/>
    <w:rsid w:val="00532B54"/>
    <w:rsid w:val="00543A57"/>
    <w:rsid w:val="00565029"/>
    <w:rsid w:val="00567E24"/>
    <w:rsid w:val="005708A8"/>
    <w:rsid w:val="0057723E"/>
    <w:rsid w:val="00580757"/>
    <w:rsid w:val="0058788F"/>
    <w:rsid w:val="00595ABA"/>
    <w:rsid w:val="005A2C82"/>
    <w:rsid w:val="005B002C"/>
    <w:rsid w:val="005B0057"/>
    <w:rsid w:val="005C301B"/>
    <w:rsid w:val="005D4E96"/>
    <w:rsid w:val="005D7637"/>
    <w:rsid w:val="005F701E"/>
    <w:rsid w:val="00616CA9"/>
    <w:rsid w:val="00617943"/>
    <w:rsid w:val="00624C82"/>
    <w:rsid w:val="00627D12"/>
    <w:rsid w:val="00634140"/>
    <w:rsid w:val="00642C1D"/>
    <w:rsid w:val="0064652D"/>
    <w:rsid w:val="006506D0"/>
    <w:rsid w:val="00661746"/>
    <w:rsid w:val="006779C6"/>
    <w:rsid w:val="00683966"/>
    <w:rsid w:val="0068684C"/>
    <w:rsid w:val="006909E4"/>
    <w:rsid w:val="006B6262"/>
    <w:rsid w:val="006C791E"/>
    <w:rsid w:val="006D5E62"/>
    <w:rsid w:val="006D73E1"/>
    <w:rsid w:val="006D7CBB"/>
    <w:rsid w:val="006E03E6"/>
    <w:rsid w:val="006E0671"/>
    <w:rsid w:val="006E0E70"/>
    <w:rsid w:val="006E2AD3"/>
    <w:rsid w:val="006F311A"/>
    <w:rsid w:val="006F48C5"/>
    <w:rsid w:val="00702051"/>
    <w:rsid w:val="00710C22"/>
    <w:rsid w:val="00715083"/>
    <w:rsid w:val="00740F0E"/>
    <w:rsid w:val="00767CC9"/>
    <w:rsid w:val="00771249"/>
    <w:rsid w:val="00776627"/>
    <w:rsid w:val="007830C0"/>
    <w:rsid w:val="007851D6"/>
    <w:rsid w:val="007879BA"/>
    <w:rsid w:val="007A184E"/>
    <w:rsid w:val="007A19F2"/>
    <w:rsid w:val="007B0FAF"/>
    <w:rsid w:val="007B6F5A"/>
    <w:rsid w:val="007E5524"/>
    <w:rsid w:val="00811DBD"/>
    <w:rsid w:val="00820DCD"/>
    <w:rsid w:val="008344A1"/>
    <w:rsid w:val="00837417"/>
    <w:rsid w:val="00845842"/>
    <w:rsid w:val="00866806"/>
    <w:rsid w:val="00867C8C"/>
    <w:rsid w:val="00874264"/>
    <w:rsid w:val="00875526"/>
    <w:rsid w:val="00877872"/>
    <w:rsid w:val="0088346F"/>
    <w:rsid w:val="008A6FDA"/>
    <w:rsid w:val="008A7B70"/>
    <w:rsid w:val="008C121A"/>
    <w:rsid w:val="008C18A1"/>
    <w:rsid w:val="008D334F"/>
    <w:rsid w:val="008E00F2"/>
    <w:rsid w:val="008E6067"/>
    <w:rsid w:val="008E7D0F"/>
    <w:rsid w:val="008F02E4"/>
    <w:rsid w:val="009028FF"/>
    <w:rsid w:val="00910E40"/>
    <w:rsid w:val="0091133D"/>
    <w:rsid w:val="00964F8C"/>
    <w:rsid w:val="0096641E"/>
    <w:rsid w:val="009670DC"/>
    <w:rsid w:val="00975E72"/>
    <w:rsid w:val="0098297D"/>
    <w:rsid w:val="00984874"/>
    <w:rsid w:val="00994710"/>
    <w:rsid w:val="0099553F"/>
    <w:rsid w:val="009A23DF"/>
    <w:rsid w:val="009B2675"/>
    <w:rsid w:val="009B5328"/>
    <w:rsid w:val="009C008A"/>
    <w:rsid w:val="009C08D6"/>
    <w:rsid w:val="009C37E1"/>
    <w:rsid w:val="009D22EB"/>
    <w:rsid w:val="009D60AF"/>
    <w:rsid w:val="009F0905"/>
    <w:rsid w:val="009F516E"/>
    <w:rsid w:val="00A112F1"/>
    <w:rsid w:val="00A1148C"/>
    <w:rsid w:val="00A158AB"/>
    <w:rsid w:val="00A15B40"/>
    <w:rsid w:val="00A162A9"/>
    <w:rsid w:val="00A20511"/>
    <w:rsid w:val="00A22F10"/>
    <w:rsid w:val="00A26F7C"/>
    <w:rsid w:val="00A346D4"/>
    <w:rsid w:val="00A56D17"/>
    <w:rsid w:val="00A61F2F"/>
    <w:rsid w:val="00A73512"/>
    <w:rsid w:val="00A81F36"/>
    <w:rsid w:val="00A9451D"/>
    <w:rsid w:val="00A94E73"/>
    <w:rsid w:val="00A973EE"/>
    <w:rsid w:val="00A97AD0"/>
    <w:rsid w:val="00AA3290"/>
    <w:rsid w:val="00AA4437"/>
    <w:rsid w:val="00AA52EE"/>
    <w:rsid w:val="00AB1FB0"/>
    <w:rsid w:val="00AB7A7A"/>
    <w:rsid w:val="00AC091F"/>
    <w:rsid w:val="00AC53DB"/>
    <w:rsid w:val="00AC64DC"/>
    <w:rsid w:val="00AE47A8"/>
    <w:rsid w:val="00AF35E3"/>
    <w:rsid w:val="00AF6814"/>
    <w:rsid w:val="00B01F66"/>
    <w:rsid w:val="00B11A6E"/>
    <w:rsid w:val="00B34D6F"/>
    <w:rsid w:val="00B35F7B"/>
    <w:rsid w:val="00B40F3F"/>
    <w:rsid w:val="00B4211E"/>
    <w:rsid w:val="00B42B5B"/>
    <w:rsid w:val="00B4503C"/>
    <w:rsid w:val="00B544C5"/>
    <w:rsid w:val="00B5604C"/>
    <w:rsid w:val="00B565E0"/>
    <w:rsid w:val="00B6076D"/>
    <w:rsid w:val="00B61F14"/>
    <w:rsid w:val="00B701CA"/>
    <w:rsid w:val="00B70D2F"/>
    <w:rsid w:val="00B7504D"/>
    <w:rsid w:val="00B76DDA"/>
    <w:rsid w:val="00B95623"/>
    <w:rsid w:val="00BA082B"/>
    <w:rsid w:val="00BA21BB"/>
    <w:rsid w:val="00BA539C"/>
    <w:rsid w:val="00BA5700"/>
    <w:rsid w:val="00BB1FC7"/>
    <w:rsid w:val="00BC0EDF"/>
    <w:rsid w:val="00BC17E5"/>
    <w:rsid w:val="00BC4A0B"/>
    <w:rsid w:val="00BC6221"/>
    <w:rsid w:val="00BD562F"/>
    <w:rsid w:val="00BE10C9"/>
    <w:rsid w:val="00BE7ECA"/>
    <w:rsid w:val="00BF07D5"/>
    <w:rsid w:val="00BF2512"/>
    <w:rsid w:val="00BF53A1"/>
    <w:rsid w:val="00BF5BBC"/>
    <w:rsid w:val="00BF69D3"/>
    <w:rsid w:val="00BF7B53"/>
    <w:rsid w:val="00C170F9"/>
    <w:rsid w:val="00C2520A"/>
    <w:rsid w:val="00C30FC1"/>
    <w:rsid w:val="00C33EA5"/>
    <w:rsid w:val="00C42A0F"/>
    <w:rsid w:val="00C503B9"/>
    <w:rsid w:val="00C53989"/>
    <w:rsid w:val="00C63B8F"/>
    <w:rsid w:val="00C66431"/>
    <w:rsid w:val="00C67011"/>
    <w:rsid w:val="00C73BF2"/>
    <w:rsid w:val="00C80A7E"/>
    <w:rsid w:val="00CA2AAC"/>
    <w:rsid w:val="00CB2892"/>
    <w:rsid w:val="00CC25F6"/>
    <w:rsid w:val="00CD64B6"/>
    <w:rsid w:val="00CF434A"/>
    <w:rsid w:val="00D22D1F"/>
    <w:rsid w:val="00D26096"/>
    <w:rsid w:val="00D34F2C"/>
    <w:rsid w:val="00D419CF"/>
    <w:rsid w:val="00D511F6"/>
    <w:rsid w:val="00D605C5"/>
    <w:rsid w:val="00D81448"/>
    <w:rsid w:val="00D82AC7"/>
    <w:rsid w:val="00D855B5"/>
    <w:rsid w:val="00D94664"/>
    <w:rsid w:val="00DA3FCF"/>
    <w:rsid w:val="00DB1657"/>
    <w:rsid w:val="00DB17D7"/>
    <w:rsid w:val="00DB54D5"/>
    <w:rsid w:val="00E142F1"/>
    <w:rsid w:val="00E176EB"/>
    <w:rsid w:val="00E17DF5"/>
    <w:rsid w:val="00E25E45"/>
    <w:rsid w:val="00E40FBE"/>
    <w:rsid w:val="00E51CC6"/>
    <w:rsid w:val="00E65405"/>
    <w:rsid w:val="00E9363C"/>
    <w:rsid w:val="00E9645D"/>
    <w:rsid w:val="00EA2227"/>
    <w:rsid w:val="00EA77F5"/>
    <w:rsid w:val="00EB33BB"/>
    <w:rsid w:val="00EB5957"/>
    <w:rsid w:val="00EC214C"/>
    <w:rsid w:val="00ED24BC"/>
    <w:rsid w:val="00EE1338"/>
    <w:rsid w:val="00EE1680"/>
    <w:rsid w:val="00EE1A10"/>
    <w:rsid w:val="00F01ECB"/>
    <w:rsid w:val="00F138C0"/>
    <w:rsid w:val="00F441A2"/>
    <w:rsid w:val="00F45113"/>
    <w:rsid w:val="00F46C77"/>
    <w:rsid w:val="00F5615E"/>
    <w:rsid w:val="00F618E9"/>
    <w:rsid w:val="00F678CB"/>
    <w:rsid w:val="00F74401"/>
    <w:rsid w:val="00F77328"/>
    <w:rsid w:val="00F77672"/>
    <w:rsid w:val="00F77C71"/>
    <w:rsid w:val="00F8336E"/>
    <w:rsid w:val="00F92BB1"/>
    <w:rsid w:val="00FB7E2D"/>
    <w:rsid w:val="00FC3AC6"/>
    <w:rsid w:val="00FC687F"/>
    <w:rsid w:val="00FE3107"/>
    <w:rsid w:val="00FE6A29"/>
    <w:rsid w:val="00FF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0AE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82"/>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3A77B9"/>
    <w:pPr>
      <w:ind w:left="720"/>
      <w:contextualSpacing/>
    </w:pPr>
  </w:style>
  <w:style w:type="paragraph" w:styleId="NormalWeb">
    <w:name w:val="Normal (Web)"/>
    <w:basedOn w:val="Normal"/>
    <w:uiPriority w:val="99"/>
    <w:unhideWhenUsed/>
    <w:rsid w:val="00A346D4"/>
    <w:pPr>
      <w:spacing w:before="100" w:beforeAutospacing="1" w:after="100" w:afterAutospacing="1"/>
    </w:pPr>
    <w:rPr>
      <w:rFonts w:ascii="Times New Roman" w:eastAsia="Times New Roman" w:hAnsi="Times New Roman" w:cs="Times New Roman"/>
      <w:spacing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82"/>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3A77B9"/>
    <w:pPr>
      <w:ind w:left="720"/>
      <w:contextualSpacing/>
    </w:pPr>
  </w:style>
  <w:style w:type="paragraph" w:styleId="NormalWeb">
    <w:name w:val="Normal (Web)"/>
    <w:basedOn w:val="Normal"/>
    <w:uiPriority w:val="99"/>
    <w:unhideWhenUsed/>
    <w:rsid w:val="00A346D4"/>
    <w:pPr>
      <w:spacing w:before="100" w:beforeAutospacing="1" w:after="100" w:afterAutospacing="1"/>
    </w:pPr>
    <w:rPr>
      <w:rFonts w:ascii="Times New Roman" w:eastAsia="Times New Roman" w:hAnsi="Times New Roman" w:cs="Times New Roman"/>
      <w:spacing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5353">
      <w:bodyDiv w:val="1"/>
      <w:marLeft w:val="0"/>
      <w:marRight w:val="0"/>
      <w:marTop w:val="0"/>
      <w:marBottom w:val="0"/>
      <w:divBdr>
        <w:top w:val="none" w:sz="0" w:space="0" w:color="auto"/>
        <w:left w:val="none" w:sz="0" w:space="0" w:color="auto"/>
        <w:bottom w:val="none" w:sz="0" w:space="0" w:color="auto"/>
        <w:right w:val="none" w:sz="0" w:space="0" w:color="auto"/>
      </w:divBdr>
    </w:div>
    <w:div w:id="665327508">
      <w:bodyDiv w:val="1"/>
      <w:marLeft w:val="0"/>
      <w:marRight w:val="0"/>
      <w:marTop w:val="0"/>
      <w:marBottom w:val="0"/>
      <w:divBdr>
        <w:top w:val="none" w:sz="0" w:space="0" w:color="auto"/>
        <w:left w:val="none" w:sz="0" w:space="0" w:color="auto"/>
        <w:bottom w:val="none" w:sz="0" w:space="0" w:color="auto"/>
        <w:right w:val="none" w:sz="0" w:space="0" w:color="auto"/>
      </w:divBdr>
    </w:div>
    <w:div w:id="669527000">
      <w:bodyDiv w:val="1"/>
      <w:marLeft w:val="0"/>
      <w:marRight w:val="0"/>
      <w:marTop w:val="0"/>
      <w:marBottom w:val="0"/>
      <w:divBdr>
        <w:top w:val="none" w:sz="0" w:space="0" w:color="auto"/>
        <w:left w:val="none" w:sz="0" w:space="0" w:color="auto"/>
        <w:bottom w:val="none" w:sz="0" w:space="0" w:color="auto"/>
        <w:right w:val="none" w:sz="0" w:space="0" w:color="auto"/>
      </w:divBdr>
      <w:divsChild>
        <w:div w:id="638220408">
          <w:marLeft w:val="0"/>
          <w:marRight w:val="0"/>
          <w:marTop w:val="0"/>
          <w:marBottom w:val="0"/>
          <w:divBdr>
            <w:top w:val="none" w:sz="0" w:space="0" w:color="auto"/>
            <w:left w:val="none" w:sz="0" w:space="0" w:color="auto"/>
            <w:bottom w:val="none" w:sz="0" w:space="0" w:color="auto"/>
            <w:right w:val="none" w:sz="0" w:space="0" w:color="auto"/>
          </w:divBdr>
        </w:div>
        <w:div w:id="791899657">
          <w:marLeft w:val="0"/>
          <w:marRight w:val="0"/>
          <w:marTop w:val="0"/>
          <w:marBottom w:val="0"/>
          <w:divBdr>
            <w:top w:val="none" w:sz="0" w:space="0" w:color="auto"/>
            <w:left w:val="none" w:sz="0" w:space="0" w:color="auto"/>
            <w:bottom w:val="none" w:sz="0" w:space="0" w:color="auto"/>
            <w:right w:val="none" w:sz="0" w:space="0" w:color="auto"/>
          </w:divBdr>
        </w:div>
        <w:div w:id="1968048555">
          <w:marLeft w:val="0"/>
          <w:marRight w:val="0"/>
          <w:marTop w:val="0"/>
          <w:marBottom w:val="0"/>
          <w:divBdr>
            <w:top w:val="none" w:sz="0" w:space="0" w:color="auto"/>
            <w:left w:val="none" w:sz="0" w:space="0" w:color="auto"/>
            <w:bottom w:val="none" w:sz="0" w:space="0" w:color="auto"/>
            <w:right w:val="none" w:sz="0" w:space="0" w:color="auto"/>
          </w:divBdr>
        </w:div>
        <w:div w:id="1817332408">
          <w:marLeft w:val="0"/>
          <w:marRight w:val="0"/>
          <w:marTop w:val="0"/>
          <w:marBottom w:val="0"/>
          <w:divBdr>
            <w:top w:val="none" w:sz="0" w:space="0" w:color="auto"/>
            <w:left w:val="none" w:sz="0" w:space="0" w:color="auto"/>
            <w:bottom w:val="none" w:sz="0" w:space="0" w:color="auto"/>
            <w:right w:val="none" w:sz="0" w:space="0" w:color="auto"/>
          </w:divBdr>
        </w:div>
        <w:div w:id="97338134">
          <w:marLeft w:val="0"/>
          <w:marRight w:val="0"/>
          <w:marTop w:val="0"/>
          <w:marBottom w:val="0"/>
          <w:divBdr>
            <w:top w:val="none" w:sz="0" w:space="0" w:color="auto"/>
            <w:left w:val="none" w:sz="0" w:space="0" w:color="auto"/>
            <w:bottom w:val="none" w:sz="0" w:space="0" w:color="auto"/>
            <w:right w:val="none" w:sz="0" w:space="0" w:color="auto"/>
          </w:divBdr>
        </w:div>
        <w:div w:id="1175875445">
          <w:marLeft w:val="0"/>
          <w:marRight w:val="0"/>
          <w:marTop w:val="0"/>
          <w:marBottom w:val="0"/>
          <w:divBdr>
            <w:top w:val="none" w:sz="0" w:space="0" w:color="auto"/>
            <w:left w:val="none" w:sz="0" w:space="0" w:color="auto"/>
            <w:bottom w:val="none" w:sz="0" w:space="0" w:color="auto"/>
            <w:right w:val="none" w:sz="0" w:space="0" w:color="auto"/>
          </w:divBdr>
        </w:div>
        <w:div w:id="66878821">
          <w:marLeft w:val="0"/>
          <w:marRight w:val="0"/>
          <w:marTop w:val="0"/>
          <w:marBottom w:val="0"/>
          <w:divBdr>
            <w:top w:val="none" w:sz="0" w:space="0" w:color="auto"/>
            <w:left w:val="none" w:sz="0" w:space="0" w:color="auto"/>
            <w:bottom w:val="none" w:sz="0" w:space="0" w:color="auto"/>
            <w:right w:val="none" w:sz="0" w:space="0" w:color="auto"/>
          </w:divBdr>
        </w:div>
        <w:div w:id="1158617109">
          <w:marLeft w:val="0"/>
          <w:marRight w:val="0"/>
          <w:marTop w:val="0"/>
          <w:marBottom w:val="0"/>
          <w:divBdr>
            <w:top w:val="none" w:sz="0" w:space="0" w:color="auto"/>
            <w:left w:val="none" w:sz="0" w:space="0" w:color="auto"/>
            <w:bottom w:val="none" w:sz="0" w:space="0" w:color="auto"/>
            <w:right w:val="none" w:sz="0" w:space="0" w:color="auto"/>
          </w:divBdr>
        </w:div>
        <w:div w:id="1884948754">
          <w:marLeft w:val="0"/>
          <w:marRight w:val="0"/>
          <w:marTop w:val="0"/>
          <w:marBottom w:val="0"/>
          <w:divBdr>
            <w:top w:val="none" w:sz="0" w:space="0" w:color="auto"/>
            <w:left w:val="none" w:sz="0" w:space="0" w:color="auto"/>
            <w:bottom w:val="none" w:sz="0" w:space="0" w:color="auto"/>
            <w:right w:val="none" w:sz="0" w:space="0" w:color="auto"/>
          </w:divBdr>
        </w:div>
        <w:div w:id="67925549">
          <w:marLeft w:val="0"/>
          <w:marRight w:val="0"/>
          <w:marTop w:val="0"/>
          <w:marBottom w:val="0"/>
          <w:divBdr>
            <w:top w:val="none" w:sz="0" w:space="0" w:color="auto"/>
            <w:left w:val="none" w:sz="0" w:space="0" w:color="auto"/>
            <w:bottom w:val="none" w:sz="0" w:space="0" w:color="auto"/>
            <w:right w:val="none" w:sz="0" w:space="0" w:color="auto"/>
          </w:divBdr>
        </w:div>
        <w:div w:id="954605651">
          <w:marLeft w:val="0"/>
          <w:marRight w:val="0"/>
          <w:marTop w:val="0"/>
          <w:marBottom w:val="0"/>
          <w:divBdr>
            <w:top w:val="none" w:sz="0" w:space="0" w:color="auto"/>
            <w:left w:val="none" w:sz="0" w:space="0" w:color="auto"/>
            <w:bottom w:val="none" w:sz="0" w:space="0" w:color="auto"/>
            <w:right w:val="none" w:sz="0" w:space="0" w:color="auto"/>
          </w:divBdr>
        </w:div>
      </w:divsChild>
    </w:div>
    <w:div w:id="930502939">
      <w:bodyDiv w:val="1"/>
      <w:marLeft w:val="0"/>
      <w:marRight w:val="0"/>
      <w:marTop w:val="0"/>
      <w:marBottom w:val="0"/>
      <w:divBdr>
        <w:top w:val="none" w:sz="0" w:space="0" w:color="auto"/>
        <w:left w:val="none" w:sz="0" w:space="0" w:color="auto"/>
        <w:bottom w:val="none" w:sz="0" w:space="0" w:color="auto"/>
        <w:right w:val="none" w:sz="0" w:space="0" w:color="auto"/>
      </w:divBdr>
    </w:div>
    <w:div w:id="959186367">
      <w:bodyDiv w:val="1"/>
      <w:marLeft w:val="0"/>
      <w:marRight w:val="0"/>
      <w:marTop w:val="0"/>
      <w:marBottom w:val="0"/>
      <w:divBdr>
        <w:top w:val="none" w:sz="0" w:space="0" w:color="auto"/>
        <w:left w:val="none" w:sz="0" w:space="0" w:color="auto"/>
        <w:bottom w:val="none" w:sz="0" w:space="0" w:color="auto"/>
        <w:right w:val="none" w:sz="0" w:space="0" w:color="auto"/>
      </w:divBdr>
    </w:div>
    <w:div w:id="1013344338">
      <w:bodyDiv w:val="1"/>
      <w:marLeft w:val="0"/>
      <w:marRight w:val="0"/>
      <w:marTop w:val="0"/>
      <w:marBottom w:val="0"/>
      <w:divBdr>
        <w:top w:val="none" w:sz="0" w:space="0" w:color="auto"/>
        <w:left w:val="none" w:sz="0" w:space="0" w:color="auto"/>
        <w:bottom w:val="none" w:sz="0" w:space="0" w:color="auto"/>
        <w:right w:val="none" w:sz="0" w:space="0" w:color="auto"/>
      </w:divBdr>
    </w:div>
    <w:div w:id="1655333805">
      <w:bodyDiv w:val="1"/>
      <w:marLeft w:val="0"/>
      <w:marRight w:val="0"/>
      <w:marTop w:val="0"/>
      <w:marBottom w:val="0"/>
      <w:divBdr>
        <w:top w:val="none" w:sz="0" w:space="0" w:color="auto"/>
        <w:left w:val="none" w:sz="0" w:space="0" w:color="auto"/>
        <w:bottom w:val="none" w:sz="0" w:space="0" w:color="auto"/>
        <w:right w:val="none" w:sz="0" w:space="0" w:color="auto"/>
      </w:divBdr>
    </w:div>
    <w:div w:id="1676761186">
      <w:bodyDiv w:val="1"/>
      <w:marLeft w:val="0"/>
      <w:marRight w:val="0"/>
      <w:marTop w:val="0"/>
      <w:marBottom w:val="0"/>
      <w:divBdr>
        <w:top w:val="none" w:sz="0" w:space="0" w:color="auto"/>
        <w:left w:val="none" w:sz="0" w:space="0" w:color="auto"/>
        <w:bottom w:val="none" w:sz="0" w:space="0" w:color="auto"/>
        <w:right w:val="none" w:sz="0" w:space="0" w:color="auto"/>
      </w:divBdr>
    </w:div>
    <w:div w:id="18110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arymosca\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3942F93D97468DADC70AF424C6FCA8"/>
        <w:category>
          <w:name w:val="General"/>
          <w:gallery w:val="placeholder"/>
        </w:category>
        <w:types>
          <w:type w:val="bbPlcHdr"/>
        </w:types>
        <w:behaviors>
          <w:behavior w:val="content"/>
        </w:behaviors>
        <w:guid w:val="{931BC678-4EDE-4D9B-A0D9-DD9C5D6D4524}"/>
      </w:docPartPr>
      <w:docPartBody>
        <w:p w:rsidR="00FC1D41" w:rsidRDefault="00E379E7" w:rsidP="00E379E7">
          <w:pPr>
            <w:pStyle w:val="D23942F93D97468DADC70AF424C6FCA8"/>
          </w:pPr>
          <w:r>
            <w:t>[Pick the date]</w:t>
          </w:r>
        </w:p>
      </w:docPartBody>
    </w:docPart>
    <w:docPart>
      <w:docPartPr>
        <w:name w:val="6C62CA0AD6C64C8E8A382D0EEC803001"/>
        <w:category>
          <w:name w:val="General"/>
          <w:gallery w:val="placeholder"/>
        </w:category>
        <w:types>
          <w:type w:val="bbPlcHdr"/>
        </w:types>
        <w:behaviors>
          <w:behavior w:val="content"/>
        </w:behaviors>
        <w:guid w:val="{6F925C85-D48C-44A4-94DA-E441D2F264F8}"/>
      </w:docPartPr>
      <w:docPartBody>
        <w:p w:rsidR="00FC1D41" w:rsidRDefault="00E379E7" w:rsidP="00E379E7">
          <w:pPr>
            <w:pStyle w:val="6C62CA0AD6C64C8E8A382D0EEC803001"/>
          </w:pPr>
          <w:r>
            <w:t>Agenda Topic</w:t>
          </w:r>
        </w:p>
      </w:docPartBody>
    </w:docPart>
    <w:docPart>
      <w:docPartPr>
        <w:name w:val="C640DA57F7F04C76BF622A81800CB595"/>
        <w:category>
          <w:name w:val="General"/>
          <w:gallery w:val="placeholder"/>
        </w:category>
        <w:types>
          <w:type w:val="bbPlcHdr"/>
        </w:types>
        <w:behaviors>
          <w:behavior w:val="content"/>
        </w:behaviors>
        <w:guid w:val="{0145CEA5-20A8-486A-8EB8-44AA793BB811}"/>
      </w:docPartPr>
      <w:docPartBody>
        <w:p w:rsidR="00904FB8" w:rsidRDefault="00904FB8" w:rsidP="00904FB8">
          <w:pPr>
            <w:pStyle w:val="C640DA57F7F04C76BF622A81800CB595"/>
          </w:pPr>
          <w:r>
            <w:t>Agenda Topic</w:t>
          </w:r>
        </w:p>
      </w:docPartBody>
    </w:docPart>
    <w:docPart>
      <w:docPartPr>
        <w:name w:val="3085CDC6B12844EE9A4B4F8DF4273D20"/>
        <w:category>
          <w:name w:val="General"/>
          <w:gallery w:val="placeholder"/>
        </w:category>
        <w:types>
          <w:type w:val="bbPlcHdr"/>
        </w:types>
        <w:behaviors>
          <w:behavior w:val="content"/>
        </w:behaviors>
        <w:guid w:val="{AB237380-84E6-4B94-9AB4-0E2D7456F0FC}"/>
      </w:docPartPr>
      <w:docPartBody>
        <w:p w:rsidR="00904FB8" w:rsidRDefault="00904FB8" w:rsidP="00904FB8">
          <w:pPr>
            <w:pStyle w:val="3085CDC6B12844EE9A4B4F8DF4273D20"/>
          </w:pPr>
          <w:r>
            <w:t>Agenda Topic</w:t>
          </w:r>
        </w:p>
      </w:docPartBody>
    </w:docPart>
    <w:docPart>
      <w:docPartPr>
        <w:name w:val="16462A788E69480CA40E60D26BD92701"/>
        <w:category>
          <w:name w:val="General"/>
          <w:gallery w:val="placeholder"/>
        </w:category>
        <w:types>
          <w:type w:val="bbPlcHdr"/>
        </w:types>
        <w:behaviors>
          <w:behavior w:val="content"/>
        </w:behaviors>
        <w:guid w:val="{4AF102F6-A540-479C-987D-69A1FF2C35D9}"/>
      </w:docPartPr>
      <w:docPartBody>
        <w:p w:rsidR="000B00FF" w:rsidRDefault="00B93CC5" w:rsidP="00B93CC5">
          <w:pPr>
            <w:pStyle w:val="16462A788E69480CA40E60D26BD92701"/>
          </w:pPr>
          <w:r>
            <w:t>Agenda Topic</w:t>
          </w:r>
        </w:p>
      </w:docPartBody>
    </w:docPart>
    <w:docPart>
      <w:docPartPr>
        <w:name w:val="A83E0C1160DA4C9995D5C4F8F2323611"/>
        <w:category>
          <w:name w:val="General"/>
          <w:gallery w:val="placeholder"/>
        </w:category>
        <w:types>
          <w:type w:val="bbPlcHdr"/>
        </w:types>
        <w:behaviors>
          <w:behavior w:val="content"/>
        </w:behaviors>
        <w:guid w:val="{4496844A-95FF-4EC8-8211-81CA1C335934}"/>
      </w:docPartPr>
      <w:docPartBody>
        <w:p w:rsidR="000B00FF" w:rsidRDefault="00B93CC5" w:rsidP="00B93CC5">
          <w:pPr>
            <w:pStyle w:val="A83E0C1160DA4C9995D5C4F8F2323611"/>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E7"/>
    <w:rsid w:val="000629FB"/>
    <w:rsid w:val="000A3E66"/>
    <w:rsid w:val="000B00FF"/>
    <w:rsid w:val="00266898"/>
    <w:rsid w:val="002701F5"/>
    <w:rsid w:val="002979E3"/>
    <w:rsid w:val="002B156F"/>
    <w:rsid w:val="002F29FA"/>
    <w:rsid w:val="00464986"/>
    <w:rsid w:val="0058539F"/>
    <w:rsid w:val="0079003B"/>
    <w:rsid w:val="008973BA"/>
    <w:rsid w:val="00904FB8"/>
    <w:rsid w:val="00992280"/>
    <w:rsid w:val="00A876BB"/>
    <w:rsid w:val="00B93CC5"/>
    <w:rsid w:val="00C467E6"/>
    <w:rsid w:val="00C73D62"/>
    <w:rsid w:val="00D41628"/>
    <w:rsid w:val="00E05E0C"/>
    <w:rsid w:val="00E379E7"/>
    <w:rsid w:val="00E5074A"/>
    <w:rsid w:val="00EE33B3"/>
    <w:rsid w:val="00F22FF7"/>
    <w:rsid w:val="00F438C9"/>
    <w:rsid w:val="00FC1D41"/>
    <w:rsid w:val="00FF6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E4C4B652249D5B13DCAC2A96B8B2C">
    <w:name w:val="CEFE4C4B652249D5B13DCAC2A96B8B2C"/>
  </w:style>
  <w:style w:type="paragraph" w:customStyle="1" w:styleId="D80E6EA0A05C479CB9083FD362A3EC55">
    <w:name w:val="D80E6EA0A05C479CB9083FD362A3EC55"/>
  </w:style>
  <w:style w:type="paragraph" w:customStyle="1" w:styleId="6B805A893E76434D9E7394F9C2F54389">
    <w:name w:val="6B805A893E76434D9E7394F9C2F54389"/>
  </w:style>
  <w:style w:type="paragraph" w:customStyle="1" w:styleId="244CAAF9CAE64B4480D52BA483F793D2">
    <w:name w:val="244CAAF9CAE64B4480D52BA483F793D2"/>
  </w:style>
  <w:style w:type="character" w:styleId="PlaceholderText">
    <w:name w:val="Placeholder Text"/>
    <w:basedOn w:val="DefaultParagraphFont"/>
    <w:uiPriority w:val="99"/>
    <w:semiHidden/>
    <w:rsid w:val="00E379E7"/>
    <w:rPr>
      <w:color w:val="808080"/>
    </w:rPr>
  </w:style>
  <w:style w:type="paragraph" w:customStyle="1" w:styleId="09798783B258474BB88738D863A44A4E">
    <w:name w:val="09798783B258474BB88738D863A44A4E"/>
  </w:style>
  <w:style w:type="paragraph" w:customStyle="1" w:styleId="CE45FFE1492242C0AD818CEE00ABD29C">
    <w:name w:val="CE45FFE1492242C0AD818CEE00ABD29C"/>
  </w:style>
  <w:style w:type="paragraph" w:customStyle="1" w:styleId="3C9A29904F1145F2BBCAEB689813506A">
    <w:name w:val="3C9A29904F1145F2BBCAEB689813506A"/>
  </w:style>
  <w:style w:type="paragraph" w:customStyle="1" w:styleId="BE7D72044FB447D9B70D5C1A80A3ACB8">
    <w:name w:val="BE7D72044FB447D9B70D5C1A80A3ACB8"/>
  </w:style>
  <w:style w:type="paragraph" w:customStyle="1" w:styleId="27F570DF409048A28826996BC26CC79A">
    <w:name w:val="27F570DF409048A28826996BC26CC79A"/>
  </w:style>
  <w:style w:type="paragraph" w:customStyle="1" w:styleId="B2BCE085BF5C4F559860869C25DBE793">
    <w:name w:val="B2BCE085BF5C4F559860869C25DBE793"/>
  </w:style>
  <w:style w:type="paragraph" w:customStyle="1" w:styleId="363FABE929F441C9859AA3F54A5CFA30">
    <w:name w:val="363FABE929F441C9859AA3F54A5CFA30"/>
  </w:style>
  <w:style w:type="paragraph" w:customStyle="1" w:styleId="4B391D86E40D42B7A7AAAD53F11E06A2">
    <w:name w:val="4B391D86E40D42B7A7AAAD53F11E06A2"/>
  </w:style>
  <w:style w:type="paragraph" w:customStyle="1" w:styleId="C0DB732B66CF44B9932A1D9282CEB0CA">
    <w:name w:val="C0DB732B66CF44B9932A1D9282CEB0CA"/>
  </w:style>
  <w:style w:type="paragraph" w:customStyle="1" w:styleId="EF4434B440054B3599A4D86EA69481D4">
    <w:name w:val="EF4434B440054B3599A4D86EA69481D4"/>
  </w:style>
  <w:style w:type="paragraph" w:customStyle="1" w:styleId="8CA57A0B2A35494D8375BABB28372CD5">
    <w:name w:val="8CA57A0B2A35494D8375BABB28372CD5"/>
  </w:style>
  <w:style w:type="paragraph" w:customStyle="1" w:styleId="DC59A16E7FB74DA18914BECFADA96B55">
    <w:name w:val="DC59A16E7FB74DA18914BECFADA96B55"/>
    <w:rsid w:val="00E379E7"/>
  </w:style>
  <w:style w:type="paragraph" w:customStyle="1" w:styleId="B4D240274744405CA2957C6ED8EEDD99">
    <w:name w:val="B4D240274744405CA2957C6ED8EEDD99"/>
    <w:rsid w:val="00E379E7"/>
  </w:style>
  <w:style w:type="paragraph" w:customStyle="1" w:styleId="02C24CC70BD042A6ADF1FCC51D62AB65">
    <w:name w:val="02C24CC70BD042A6ADF1FCC51D62AB65"/>
    <w:rsid w:val="00E379E7"/>
  </w:style>
  <w:style w:type="paragraph" w:customStyle="1" w:styleId="CE51D24A5AE446FDA0F489B77FB2A78A">
    <w:name w:val="CE51D24A5AE446FDA0F489B77FB2A78A"/>
    <w:rsid w:val="00E379E7"/>
  </w:style>
  <w:style w:type="paragraph" w:customStyle="1" w:styleId="CD692B5BE3944AA7BEDF7A883F90F876">
    <w:name w:val="CD692B5BE3944AA7BEDF7A883F90F876"/>
    <w:rsid w:val="00E379E7"/>
  </w:style>
  <w:style w:type="paragraph" w:customStyle="1" w:styleId="9732BD5D2F044F22A8AD19242F84A758">
    <w:name w:val="9732BD5D2F044F22A8AD19242F84A758"/>
    <w:rsid w:val="00E379E7"/>
  </w:style>
  <w:style w:type="paragraph" w:customStyle="1" w:styleId="7F87E7C7A7954BB9ADDD411669F42032">
    <w:name w:val="7F87E7C7A7954BB9ADDD411669F42032"/>
    <w:rsid w:val="00E379E7"/>
  </w:style>
  <w:style w:type="paragraph" w:customStyle="1" w:styleId="64CE4C0A506B41EF968BB77E4CD3DE3D">
    <w:name w:val="64CE4C0A506B41EF968BB77E4CD3DE3D"/>
    <w:rsid w:val="00E379E7"/>
  </w:style>
  <w:style w:type="paragraph" w:customStyle="1" w:styleId="0795BA7100CC4A6EA4FDD6FFAA2EF8CD">
    <w:name w:val="0795BA7100CC4A6EA4FDD6FFAA2EF8CD"/>
    <w:rsid w:val="00E379E7"/>
  </w:style>
  <w:style w:type="paragraph" w:customStyle="1" w:styleId="DA58EE9CF05846189D013CA8BC16CC15">
    <w:name w:val="DA58EE9CF05846189D013CA8BC16CC15"/>
    <w:rsid w:val="00E379E7"/>
  </w:style>
  <w:style w:type="paragraph" w:customStyle="1" w:styleId="CBE25D3797B74CECB3A137082CF10D7B">
    <w:name w:val="CBE25D3797B74CECB3A137082CF10D7B"/>
    <w:rsid w:val="00E379E7"/>
  </w:style>
  <w:style w:type="paragraph" w:customStyle="1" w:styleId="E57444A1D3D94DAA96E3B285DC70FCB9">
    <w:name w:val="E57444A1D3D94DAA96E3B285DC70FCB9"/>
    <w:rsid w:val="00E379E7"/>
  </w:style>
  <w:style w:type="paragraph" w:customStyle="1" w:styleId="77DD972B5DF042BFA79E7F2A5F9C7451">
    <w:name w:val="77DD972B5DF042BFA79E7F2A5F9C7451"/>
    <w:rsid w:val="00E379E7"/>
  </w:style>
  <w:style w:type="paragraph" w:customStyle="1" w:styleId="91DFACE575194B39A6EFF6CEC841DC57">
    <w:name w:val="91DFACE575194B39A6EFF6CEC841DC57"/>
    <w:rsid w:val="00E379E7"/>
  </w:style>
  <w:style w:type="paragraph" w:customStyle="1" w:styleId="49E3781F8CBB46B2AB0CCEDA0D7831D8">
    <w:name w:val="49E3781F8CBB46B2AB0CCEDA0D7831D8"/>
    <w:rsid w:val="00E379E7"/>
  </w:style>
  <w:style w:type="paragraph" w:customStyle="1" w:styleId="0F18DAC5AED44F5596294F3033A104E2">
    <w:name w:val="0F18DAC5AED44F5596294F3033A104E2"/>
    <w:rsid w:val="00E379E7"/>
  </w:style>
  <w:style w:type="paragraph" w:customStyle="1" w:styleId="0AE789ECBFB74B189CA0F3B760DD2757">
    <w:name w:val="0AE789ECBFB74B189CA0F3B760DD2757"/>
    <w:rsid w:val="00E379E7"/>
  </w:style>
  <w:style w:type="paragraph" w:customStyle="1" w:styleId="9F2149901A0047FB842C2DF303D52AF5">
    <w:name w:val="9F2149901A0047FB842C2DF303D52AF5"/>
    <w:rsid w:val="00E379E7"/>
  </w:style>
  <w:style w:type="paragraph" w:customStyle="1" w:styleId="E48D2C3675274F42BE4C008EAE95B34A">
    <w:name w:val="E48D2C3675274F42BE4C008EAE95B34A"/>
    <w:rsid w:val="00E379E7"/>
  </w:style>
  <w:style w:type="paragraph" w:customStyle="1" w:styleId="2D42D71C3901444DA257BE06FDDC6764">
    <w:name w:val="2D42D71C3901444DA257BE06FDDC6764"/>
    <w:rsid w:val="00E379E7"/>
  </w:style>
  <w:style w:type="paragraph" w:customStyle="1" w:styleId="3723B7AD5F3C41658E773002C6222454">
    <w:name w:val="3723B7AD5F3C41658E773002C6222454"/>
    <w:rsid w:val="00E379E7"/>
  </w:style>
  <w:style w:type="paragraph" w:customStyle="1" w:styleId="8EBC9B2EC90B42F09C04B6F9011BE6B3">
    <w:name w:val="8EBC9B2EC90B42F09C04B6F9011BE6B3"/>
    <w:rsid w:val="00E379E7"/>
  </w:style>
  <w:style w:type="paragraph" w:customStyle="1" w:styleId="2B41B75B28CB420FA8AA8942E7B2BE8F">
    <w:name w:val="2B41B75B28CB420FA8AA8942E7B2BE8F"/>
    <w:rsid w:val="00E379E7"/>
  </w:style>
  <w:style w:type="paragraph" w:customStyle="1" w:styleId="90FC50CC4349487A87AF4C4F6CBE95A9">
    <w:name w:val="90FC50CC4349487A87AF4C4F6CBE95A9"/>
    <w:rsid w:val="00E379E7"/>
  </w:style>
  <w:style w:type="paragraph" w:customStyle="1" w:styleId="D23942F93D97468DADC70AF424C6FCA8">
    <w:name w:val="D23942F93D97468DADC70AF424C6FCA8"/>
    <w:rsid w:val="00E379E7"/>
  </w:style>
  <w:style w:type="paragraph" w:customStyle="1" w:styleId="6C62CA0AD6C64C8E8A382D0EEC803001">
    <w:name w:val="6C62CA0AD6C64C8E8A382D0EEC803001"/>
    <w:rsid w:val="00E379E7"/>
  </w:style>
  <w:style w:type="paragraph" w:customStyle="1" w:styleId="B62E999BC0724C8F8401AC92705E2042">
    <w:name w:val="B62E999BC0724C8F8401AC92705E2042"/>
    <w:rsid w:val="00E379E7"/>
  </w:style>
  <w:style w:type="paragraph" w:customStyle="1" w:styleId="C0A8A67AB9464E01BB594CE5C1BFB877">
    <w:name w:val="C0A8A67AB9464E01BB594CE5C1BFB877"/>
    <w:rsid w:val="00E379E7"/>
  </w:style>
  <w:style w:type="paragraph" w:customStyle="1" w:styleId="2C7C996B89A741A38E02C6930F4C5CC4">
    <w:name w:val="2C7C996B89A741A38E02C6930F4C5CC4"/>
    <w:rsid w:val="00E379E7"/>
  </w:style>
  <w:style w:type="paragraph" w:customStyle="1" w:styleId="B71504176D7AC74A85FB39425E54AB68">
    <w:name w:val="B71504176D7AC74A85FB39425E54AB68"/>
    <w:rsid w:val="00FC1D41"/>
    <w:pPr>
      <w:spacing w:after="0" w:line="240" w:lineRule="auto"/>
    </w:pPr>
    <w:rPr>
      <w:sz w:val="24"/>
      <w:szCs w:val="24"/>
      <w:lang w:eastAsia="ja-JP"/>
    </w:rPr>
  </w:style>
  <w:style w:type="paragraph" w:customStyle="1" w:styleId="4AB48149ECF8194DB4EBB3C6A529C461">
    <w:name w:val="4AB48149ECF8194DB4EBB3C6A529C461"/>
    <w:rsid w:val="00FC1D41"/>
    <w:pPr>
      <w:spacing w:after="0" w:line="240" w:lineRule="auto"/>
    </w:pPr>
    <w:rPr>
      <w:sz w:val="24"/>
      <w:szCs w:val="24"/>
      <w:lang w:eastAsia="ja-JP"/>
    </w:rPr>
  </w:style>
  <w:style w:type="paragraph" w:customStyle="1" w:styleId="E4F3438D00048F458C51BF2490CE6BE5">
    <w:name w:val="E4F3438D00048F458C51BF2490CE6BE5"/>
    <w:rsid w:val="00FC1D41"/>
    <w:pPr>
      <w:spacing w:after="0" w:line="240" w:lineRule="auto"/>
    </w:pPr>
    <w:rPr>
      <w:sz w:val="24"/>
      <w:szCs w:val="24"/>
      <w:lang w:eastAsia="ja-JP"/>
    </w:rPr>
  </w:style>
  <w:style w:type="paragraph" w:customStyle="1" w:styleId="6C845138E577B9478043EA7F222FE7A4">
    <w:name w:val="6C845138E577B9478043EA7F222FE7A4"/>
    <w:rsid w:val="00FC1D41"/>
    <w:pPr>
      <w:spacing w:after="0" w:line="240" w:lineRule="auto"/>
    </w:pPr>
    <w:rPr>
      <w:sz w:val="24"/>
      <w:szCs w:val="24"/>
      <w:lang w:eastAsia="ja-JP"/>
    </w:rPr>
  </w:style>
  <w:style w:type="paragraph" w:customStyle="1" w:styleId="3EAD92E9B8BA46489BFBD14B73621FC3">
    <w:name w:val="3EAD92E9B8BA46489BFBD14B73621FC3"/>
    <w:rsid w:val="00FC1D41"/>
    <w:pPr>
      <w:spacing w:after="0" w:line="240" w:lineRule="auto"/>
    </w:pPr>
    <w:rPr>
      <w:sz w:val="24"/>
      <w:szCs w:val="24"/>
      <w:lang w:eastAsia="ja-JP"/>
    </w:rPr>
  </w:style>
  <w:style w:type="paragraph" w:customStyle="1" w:styleId="DAFDAF65EA34F54FA96C26D57C7C01A0">
    <w:name w:val="DAFDAF65EA34F54FA96C26D57C7C01A0"/>
    <w:rsid w:val="00FC1D41"/>
    <w:pPr>
      <w:spacing w:after="0" w:line="240" w:lineRule="auto"/>
    </w:pPr>
    <w:rPr>
      <w:sz w:val="24"/>
      <w:szCs w:val="24"/>
      <w:lang w:eastAsia="ja-JP"/>
    </w:rPr>
  </w:style>
  <w:style w:type="paragraph" w:customStyle="1" w:styleId="6CD8993DCC54224182FABC4CB0E6613C">
    <w:name w:val="6CD8993DCC54224182FABC4CB0E6613C"/>
    <w:rsid w:val="00FC1D41"/>
    <w:pPr>
      <w:spacing w:after="0" w:line="240" w:lineRule="auto"/>
    </w:pPr>
    <w:rPr>
      <w:sz w:val="24"/>
      <w:szCs w:val="24"/>
      <w:lang w:eastAsia="ja-JP"/>
    </w:rPr>
  </w:style>
  <w:style w:type="paragraph" w:customStyle="1" w:styleId="EB1CB9483DD9A040AC3F33CAAA0EF00A">
    <w:name w:val="EB1CB9483DD9A040AC3F33CAAA0EF00A"/>
    <w:rsid w:val="00FC1D41"/>
    <w:pPr>
      <w:spacing w:after="0" w:line="240" w:lineRule="auto"/>
    </w:pPr>
    <w:rPr>
      <w:sz w:val="24"/>
      <w:szCs w:val="24"/>
      <w:lang w:eastAsia="ja-JP"/>
    </w:rPr>
  </w:style>
  <w:style w:type="paragraph" w:customStyle="1" w:styleId="D01810A24B7FAD418949C1D16C14BAC7">
    <w:name w:val="D01810A24B7FAD418949C1D16C14BAC7"/>
    <w:rsid w:val="00FC1D41"/>
    <w:pPr>
      <w:spacing w:after="0" w:line="240" w:lineRule="auto"/>
    </w:pPr>
    <w:rPr>
      <w:sz w:val="24"/>
      <w:szCs w:val="24"/>
      <w:lang w:eastAsia="ja-JP"/>
    </w:rPr>
  </w:style>
  <w:style w:type="paragraph" w:customStyle="1" w:styleId="588485783DDF4689B6B419CC4829E9CF">
    <w:name w:val="588485783DDF4689B6B419CC4829E9CF"/>
    <w:rsid w:val="00A876BB"/>
  </w:style>
  <w:style w:type="paragraph" w:customStyle="1" w:styleId="E7FD782819134B76992E9CB1A6BA70AD">
    <w:name w:val="E7FD782819134B76992E9CB1A6BA70AD"/>
    <w:rsid w:val="00A876BB"/>
  </w:style>
  <w:style w:type="paragraph" w:customStyle="1" w:styleId="84C5C2E4C6614F6083B36EB066E1585C">
    <w:name w:val="84C5C2E4C6614F6083B36EB066E1585C"/>
    <w:rsid w:val="00A876BB"/>
  </w:style>
  <w:style w:type="paragraph" w:customStyle="1" w:styleId="5A48CA16DAE64D16A28E10CB8F0892C6">
    <w:name w:val="5A48CA16DAE64D16A28E10CB8F0892C6"/>
    <w:rsid w:val="00A876BB"/>
  </w:style>
  <w:style w:type="paragraph" w:customStyle="1" w:styleId="C0FD5F409ED2478EB1544B30AE9AF740">
    <w:name w:val="C0FD5F409ED2478EB1544B30AE9AF740"/>
    <w:rsid w:val="00A876BB"/>
  </w:style>
  <w:style w:type="paragraph" w:customStyle="1" w:styleId="CF77247A552C4C279EF01425F796112F">
    <w:name w:val="CF77247A552C4C279EF01425F796112F"/>
    <w:rsid w:val="00A876BB"/>
  </w:style>
  <w:style w:type="paragraph" w:customStyle="1" w:styleId="321B387E24D64C3284AA001DD1593B4E">
    <w:name w:val="321B387E24D64C3284AA001DD1593B4E"/>
    <w:rsid w:val="00A876BB"/>
  </w:style>
  <w:style w:type="paragraph" w:customStyle="1" w:styleId="A41D2F2652974FBBA60BD17E2A362A6B">
    <w:name w:val="A41D2F2652974FBBA60BD17E2A362A6B"/>
    <w:rsid w:val="00A876BB"/>
  </w:style>
  <w:style w:type="paragraph" w:customStyle="1" w:styleId="6EC1AF102BD6492EBAF2939ED64DFFCC">
    <w:name w:val="6EC1AF102BD6492EBAF2939ED64DFFCC"/>
    <w:rsid w:val="00A876BB"/>
  </w:style>
  <w:style w:type="paragraph" w:customStyle="1" w:styleId="8DC571826CEF4F2B8CA815B409EB980B">
    <w:name w:val="8DC571826CEF4F2B8CA815B409EB980B"/>
    <w:rsid w:val="00A876BB"/>
  </w:style>
  <w:style w:type="paragraph" w:customStyle="1" w:styleId="D45F89E54AB44C52B5EAC5B52032954A">
    <w:name w:val="D45F89E54AB44C52B5EAC5B52032954A"/>
    <w:rsid w:val="00A876BB"/>
  </w:style>
  <w:style w:type="paragraph" w:customStyle="1" w:styleId="1317475D196F44329D9CC4ECF555846E">
    <w:name w:val="1317475D196F44329D9CC4ECF555846E"/>
    <w:rsid w:val="00A876BB"/>
  </w:style>
  <w:style w:type="paragraph" w:customStyle="1" w:styleId="0C7D9A657E6844838C4BAC78D7D2FC65">
    <w:name w:val="0C7D9A657E6844838C4BAC78D7D2FC65"/>
    <w:rsid w:val="00A876BB"/>
  </w:style>
  <w:style w:type="paragraph" w:customStyle="1" w:styleId="D776A5262F2445F1B74BD068B59A73F1">
    <w:name w:val="D776A5262F2445F1B74BD068B59A73F1"/>
    <w:rsid w:val="00A876BB"/>
  </w:style>
  <w:style w:type="paragraph" w:customStyle="1" w:styleId="9637C250DC4A4D9BAB773A92EC31C13F">
    <w:name w:val="9637C250DC4A4D9BAB773A92EC31C13F"/>
    <w:rsid w:val="00A876BB"/>
  </w:style>
  <w:style w:type="paragraph" w:customStyle="1" w:styleId="155E4B84E49E42D4BEF74777A7EAFB49">
    <w:name w:val="155E4B84E49E42D4BEF74777A7EAFB49"/>
    <w:rsid w:val="00A876BB"/>
  </w:style>
  <w:style w:type="paragraph" w:customStyle="1" w:styleId="01E71148182DE347971107E2B5843FBA">
    <w:name w:val="01E71148182DE347971107E2B5843FBA"/>
    <w:rsid w:val="002B156F"/>
    <w:pPr>
      <w:spacing w:after="0" w:line="240" w:lineRule="auto"/>
    </w:pPr>
    <w:rPr>
      <w:sz w:val="24"/>
      <w:szCs w:val="24"/>
      <w:lang w:eastAsia="ja-JP"/>
    </w:rPr>
  </w:style>
  <w:style w:type="paragraph" w:customStyle="1" w:styleId="25B0961C74E6E9418B3FB302BB89DF6F">
    <w:name w:val="25B0961C74E6E9418B3FB302BB89DF6F"/>
    <w:rsid w:val="002B156F"/>
    <w:pPr>
      <w:spacing w:after="0" w:line="240" w:lineRule="auto"/>
    </w:pPr>
    <w:rPr>
      <w:sz w:val="24"/>
      <w:szCs w:val="24"/>
      <w:lang w:eastAsia="ja-JP"/>
    </w:rPr>
  </w:style>
  <w:style w:type="paragraph" w:customStyle="1" w:styleId="F6B2486C76931B4E85F502EA70DD9C2D">
    <w:name w:val="F6B2486C76931B4E85F502EA70DD9C2D"/>
    <w:rsid w:val="002B156F"/>
    <w:pPr>
      <w:spacing w:after="0" w:line="240" w:lineRule="auto"/>
    </w:pPr>
    <w:rPr>
      <w:sz w:val="24"/>
      <w:szCs w:val="24"/>
      <w:lang w:eastAsia="ja-JP"/>
    </w:rPr>
  </w:style>
  <w:style w:type="paragraph" w:customStyle="1" w:styleId="323993CE7F5DC149A6CEFE29F0C1F7BE">
    <w:name w:val="323993CE7F5DC149A6CEFE29F0C1F7BE"/>
    <w:rsid w:val="002B156F"/>
    <w:pPr>
      <w:spacing w:after="0" w:line="240" w:lineRule="auto"/>
    </w:pPr>
    <w:rPr>
      <w:sz w:val="24"/>
      <w:szCs w:val="24"/>
      <w:lang w:eastAsia="ja-JP"/>
    </w:rPr>
  </w:style>
  <w:style w:type="paragraph" w:customStyle="1" w:styleId="4DE6A18436E1634AABD1E16677662535">
    <w:name w:val="4DE6A18436E1634AABD1E16677662535"/>
    <w:rsid w:val="002B156F"/>
    <w:pPr>
      <w:spacing w:after="0" w:line="240" w:lineRule="auto"/>
    </w:pPr>
    <w:rPr>
      <w:sz w:val="24"/>
      <w:szCs w:val="24"/>
      <w:lang w:eastAsia="ja-JP"/>
    </w:rPr>
  </w:style>
  <w:style w:type="paragraph" w:customStyle="1" w:styleId="4B1C46D2CE986B49A5260FE297E70152">
    <w:name w:val="4B1C46D2CE986B49A5260FE297E70152"/>
    <w:rsid w:val="002B156F"/>
    <w:pPr>
      <w:spacing w:after="0" w:line="240" w:lineRule="auto"/>
    </w:pPr>
    <w:rPr>
      <w:sz w:val="24"/>
      <w:szCs w:val="24"/>
      <w:lang w:eastAsia="ja-JP"/>
    </w:rPr>
  </w:style>
  <w:style w:type="paragraph" w:customStyle="1" w:styleId="8A6757D21A15A148A31D5E92EDC34B42">
    <w:name w:val="8A6757D21A15A148A31D5E92EDC34B42"/>
    <w:rsid w:val="002B156F"/>
    <w:pPr>
      <w:spacing w:after="0" w:line="240" w:lineRule="auto"/>
    </w:pPr>
    <w:rPr>
      <w:sz w:val="24"/>
      <w:szCs w:val="24"/>
      <w:lang w:eastAsia="ja-JP"/>
    </w:rPr>
  </w:style>
  <w:style w:type="paragraph" w:customStyle="1" w:styleId="3D579667214D7542AE4F7D6BA1B446B0">
    <w:name w:val="3D579667214D7542AE4F7D6BA1B446B0"/>
    <w:rsid w:val="002B156F"/>
    <w:pPr>
      <w:spacing w:after="0" w:line="240" w:lineRule="auto"/>
    </w:pPr>
    <w:rPr>
      <w:sz w:val="24"/>
      <w:szCs w:val="24"/>
      <w:lang w:eastAsia="ja-JP"/>
    </w:rPr>
  </w:style>
  <w:style w:type="paragraph" w:customStyle="1" w:styleId="BA784D802EBB6745900F0FD84C42BAE2">
    <w:name w:val="BA784D802EBB6745900F0FD84C42BAE2"/>
    <w:rsid w:val="002B156F"/>
    <w:pPr>
      <w:spacing w:after="0" w:line="240" w:lineRule="auto"/>
    </w:pPr>
    <w:rPr>
      <w:sz w:val="24"/>
      <w:szCs w:val="24"/>
      <w:lang w:eastAsia="ja-JP"/>
    </w:rPr>
  </w:style>
  <w:style w:type="paragraph" w:customStyle="1" w:styleId="194D660D2AA5B444AF21BA146A5C15CC">
    <w:name w:val="194D660D2AA5B444AF21BA146A5C15CC"/>
    <w:rsid w:val="002B156F"/>
    <w:pPr>
      <w:spacing w:after="0" w:line="240" w:lineRule="auto"/>
    </w:pPr>
    <w:rPr>
      <w:sz w:val="24"/>
      <w:szCs w:val="24"/>
      <w:lang w:eastAsia="ja-JP"/>
    </w:rPr>
  </w:style>
  <w:style w:type="paragraph" w:customStyle="1" w:styleId="FBEEAE399D28EE418BD186F7F6FF9841">
    <w:name w:val="FBEEAE399D28EE418BD186F7F6FF9841"/>
    <w:rsid w:val="002B156F"/>
    <w:pPr>
      <w:spacing w:after="0" w:line="240" w:lineRule="auto"/>
    </w:pPr>
    <w:rPr>
      <w:sz w:val="24"/>
      <w:szCs w:val="24"/>
      <w:lang w:eastAsia="ja-JP"/>
    </w:rPr>
  </w:style>
  <w:style w:type="paragraph" w:customStyle="1" w:styleId="7AFA43DF8F294A6092B594F065E1CDF7">
    <w:name w:val="7AFA43DF8F294A6092B594F065E1CDF7"/>
    <w:rsid w:val="00904FB8"/>
  </w:style>
  <w:style w:type="paragraph" w:customStyle="1" w:styleId="B7D6B774E9DA42F0961351E9194A0654">
    <w:name w:val="B7D6B774E9DA42F0961351E9194A0654"/>
    <w:rsid w:val="00904FB8"/>
  </w:style>
  <w:style w:type="paragraph" w:customStyle="1" w:styleId="90AE4DB0CC18419998C263B9E0CE925C">
    <w:name w:val="90AE4DB0CC18419998C263B9E0CE925C"/>
    <w:rsid w:val="00904FB8"/>
  </w:style>
  <w:style w:type="paragraph" w:customStyle="1" w:styleId="20E9FF76CA9F4B03A8914BAA7DBDBD76">
    <w:name w:val="20E9FF76CA9F4B03A8914BAA7DBDBD76"/>
    <w:rsid w:val="00904FB8"/>
  </w:style>
  <w:style w:type="paragraph" w:customStyle="1" w:styleId="B4DD8D668075497D8E1D97FA1E8A7F7E">
    <w:name w:val="B4DD8D668075497D8E1D97FA1E8A7F7E"/>
    <w:rsid w:val="00904FB8"/>
  </w:style>
  <w:style w:type="paragraph" w:customStyle="1" w:styleId="B3D3EC7C408149DC9C5D9E9D8769425A">
    <w:name w:val="B3D3EC7C408149DC9C5D9E9D8769425A"/>
    <w:rsid w:val="00904FB8"/>
  </w:style>
  <w:style w:type="paragraph" w:customStyle="1" w:styleId="195F909567FF4CA9AE40DB259C75FCB0">
    <w:name w:val="195F909567FF4CA9AE40DB259C75FCB0"/>
    <w:rsid w:val="00904FB8"/>
  </w:style>
  <w:style w:type="paragraph" w:customStyle="1" w:styleId="C6545D2D9287480E897E2B59DFF93690">
    <w:name w:val="C6545D2D9287480E897E2B59DFF93690"/>
    <w:rsid w:val="00904FB8"/>
  </w:style>
  <w:style w:type="paragraph" w:customStyle="1" w:styleId="9FB38F0EDCD04F789928A63F91FEB073">
    <w:name w:val="9FB38F0EDCD04F789928A63F91FEB073"/>
    <w:rsid w:val="00904FB8"/>
  </w:style>
  <w:style w:type="paragraph" w:customStyle="1" w:styleId="94B8CD8A8D3C494B929AB35C1CD0E066">
    <w:name w:val="94B8CD8A8D3C494B929AB35C1CD0E066"/>
    <w:rsid w:val="00904FB8"/>
  </w:style>
  <w:style w:type="paragraph" w:customStyle="1" w:styleId="40EC15168B914B7991B31E42B55AEDD3">
    <w:name w:val="40EC15168B914B7991B31E42B55AEDD3"/>
    <w:rsid w:val="00904FB8"/>
  </w:style>
  <w:style w:type="paragraph" w:customStyle="1" w:styleId="BF1711A6428645F6923524E9585B4E6D">
    <w:name w:val="BF1711A6428645F6923524E9585B4E6D"/>
    <w:rsid w:val="00904FB8"/>
  </w:style>
  <w:style w:type="paragraph" w:customStyle="1" w:styleId="8A25E11EFA2141CFA0ABD0A35A0BD9C3">
    <w:name w:val="8A25E11EFA2141CFA0ABD0A35A0BD9C3"/>
    <w:rsid w:val="00904FB8"/>
  </w:style>
  <w:style w:type="paragraph" w:customStyle="1" w:styleId="9758739544844A9D9B835C80458E7063">
    <w:name w:val="9758739544844A9D9B835C80458E7063"/>
    <w:rsid w:val="00904FB8"/>
  </w:style>
  <w:style w:type="paragraph" w:customStyle="1" w:styleId="3EF629BA0C2140C8860CA8C58D0173DB">
    <w:name w:val="3EF629BA0C2140C8860CA8C58D0173DB"/>
    <w:rsid w:val="00904FB8"/>
  </w:style>
  <w:style w:type="paragraph" w:customStyle="1" w:styleId="E57F8F4C063949FE839A73E53619425A">
    <w:name w:val="E57F8F4C063949FE839A73E53619425A"/>
    <w:rsid w:val="00904FB8"/>
  </w:style>
  <w:style w:type="paragraph" w:customStyle="1" w:styleId="DCE1B2E3510E43B198BA55952B3E1E0E">
    <w:name w:val="DCE1B2E3510E43B198BA55952B3E1E0E"/>
    <w:rsid w:val="00904FB8"/>
  </w:style>
  <w:style w:type="paragraph" w:customStyle="1" w:styleId="CA6843829DE04B56A14C3F158BE55E3A">
    <w:name w:val="CA6843829DE04B56A14C3F158BE55E3A"/>
    <w:rsid w:val="00904FB8"/>
  </w:style>
  <w:style w:type="paragraph" w:customStyle="1" w:styleId="2D8D340EA8964EBF89119F260C5CEE10">
    <w:name w:val="2D8D340EA8964EBF89119F260C5CEE10"/>
    <w:rsid w:val="00904FB8"/>
  </w:style>
  <w:style w:type="paragraph" w:customStyle="1" w:styleId="AA7120E77356472F90477C150B5D89F7">
    <w:name w:val="AA7120E77356472F90477C150B5D89F7"/>
    <w:rsid w:val="00904FB8"/>
  </w:style>
  <w:style w:type="paragraph" w:customStyle="1" w:styleId="930753C31B674038B1BA6440BB9CC338">
    <w:name w:val="930753C31B674038B1BA6440BB9CC338"/>
    <w:rsid w:val="00904FB8"/>
  </w:style>
  <w:style w:type="paragraph" w:customStyle="1" w:styleId="40A7272052E64F1EB42620E09E394C56">
    <w:name w:val="40A7272052E64F1EB42620E09E394C56"/>
    <w:rsid w:val="00904FB8"/>
  </w:style>
  <w:style w:type="paragraph" w:customStyle="1" w:styleId="374916834B184C739F4D8CE2A8F56E66">
    <w:name w:val="374916834B184C739F4D8CE2A8F56E66"/>
    <w:rsid w:val="00904FB8"/>
  </w:style>
  <w:style w:type="paragraph" w:customStyle="1" w:styleId="3198410B44784193BF65056AFEF939BC">
    <w:name w:val="3198410B44784193BF65056AFEF939BC"/>
    <w:rsid w:val="00904FB8"/>
  </w:style>
  <w:style w:type="paragraph" w:customStyle="1" w:styleId="9C4C2A95AC1F4273BB9F36B661EA5CF8">
    <w:name w:val="9C4C2A95AC1F4273BB9F36B661EA5CF8"/>
    <w:rsid w:val="00904FB8"/>
  </w:style>
  <w:style w:type="paragraph" w:customStyle="1" w:styleId="08208AB9F363472CB40CF116E438E167">
    <w:name w:val="08208AB9F363472CB40CF116E438E167"/>
    <w:rsid w:val="00904FB8"/>
  </w:style>
  <w:style w:type="paragraph" w:customStyle="1" w:styleId="A826B0C9EE5E48EDA2B8D2E4379C1BF7">
    <w:name w:val="A826B0C9EE5E48EDA2B8D2E4379C1BF7"/>
    <w:rsid w:val="00904FB8"/>
  </w:style>
  <w:style w:type="paragraph" w:customStyle="1" w:styleId="74233F4B11ED4CFB800DA415A85EC1DB">
    <w:name w:val="74233F4B11ED4CFB800DA415A85EC1DB"/>
    <w:rsid w:val="00904FB8"/>
  </w:style>
  <w:style w:type="paragraph" w:customStyle="1" w:styleId="D5DBDF290EE549C394169D54C43789E2">
    <w:name w:val="D5DBDF290EE549C394169D54C43789E2"/>
    <w:rsid w:val="00904FB8"/>
  </w:style>
  <w:style w:type="paragraph" w:customStyle="1" w:styleId="DB0A52EC19554FDC9654608039CC4BDF">
    <w:name w:val="DB0A52EC19554FDC9654608039CC4BDF"/>
    <w:rsid w:val="00904FB8"/>
  </w:style>
  <w:style w:type="paragraph" w:customStyle="1" w:styleId="7BADDFAD6144470D875FAFEF288FCCB0">
    <w:name w:val="7BADDFAD6144470D875FAFEF288FCCB0"/>
    <w:rsid w:val="00904FB8"/>
  </w:style>
  <w:style w:type="paragraph" w:customStyle="1" w:styleId="1B1E44804EC74159AA94FC1D0D927271">
    <w:name w:val="1B1E44804EC74159AA94FC1D0D927271"/>
    <w:rsid w:val="00904FB8"/>
  </w:style>
  <w:style w:type="paragraph" w:customStyle="1" w:styleId="1BCDFF820A6140F0A0FEA8981B085F1F">
    <w:name w:val="1BCDFF820A6140F0A0FEA8981B085F1F"/>
    <w:rsid w:val="00904FB8"/>
  </w:style>
  <w:style w:type="paragraph" w:customStyle="1" w:styleId="F5C46FAEEBF54DF2AA6283B69E1EED44">
    <w:name w:val="F5C46FAEEBF54DF2AA6283B69E1EED44"/>
    <w:rsid w:val="00904FB8"/>
  </w:style>
  <w:style w:type="paragraph" w:customStyle="1" w:styleId="A646ECFC34C84C828A4DD1FDD850FC2D">
    <w:name w:val="A646ECFC34C84C828A4DD1FDD850FC2D"/>
    <w:rsid w:val="00904FB8"/>
  </w:style>
  <w:style w:type="paragraph" w:customStyle="1" w:styleId="DFEFF778AA9A45C88DBC01000E91AD63">
    <w:name w:val="DFEFF778AA9A45C88DBC01000E91AD63"/>
    <w:rsid w:val="00904FB8"/>
  </w:style>
  <w:style w:type="paragraph" w:customStyle="1" w:styleId="34E56A5505FE4EEC914246110F322C83">
    <w:name w:val="34E56A5505FE4EEC914246110F322C83"/>
    <w:rsid w:val="00904FB8"/>
  </w:style>
  <w:style w:type="paragraph" w:customStyle="1" w:styleId="7418CFF015244962B1C8902F5E0666D6">
    <w:name w:val="7418CFF015244962B1C8902F5E0666D6"/>
    <w:rsid w:val="00904FB8"/>
  </w:style>
  <w:style w:type="paragraph" w:customStyle="1" w:styleId="87023CBA733642DE903511DC25CCBBBE">
    <w:name w:val="87023CBA733642DE903511DC25CCBBBE"/>
    <w:rsid w:val="00904FB8"/>
  </w:style>
  <w:style w:type="paragraph" w:customStyle="1" w:styleId="3F0DC92489DC4FA48B9E37D2A41731D7">
    <w:name w:val="3F0DC92489DC4FA48B9E37D2A41731D7"/>
    <w:rsid w:val="00904FB8"/>
  </w:style>
  <w:style w:type="paragraph" w:customStyle="1" w:styleId="58E7B29037EF4F2B810D5E5E74DE301B">
    <w:name w:val="58E7B29037EF4F2B810D5E5E74DE301B"/>
    <w:rsid w:val="00904FB8"/>
  </w:style>
  <w:style w:type="paragraph" w:customStyle="1" w:styleId="98D2F4EE5AE64E6C8F78B5B754E15E2C">
    <w:name w:val="98D2F4EE5AE64E6C8F78B5B754E15E2C"/>
    <w:rsid w:val="00904FB8"/>
  </w:style>
  <w:style w:type="paragraph" w:customStyle="1" w:styleId="8661E8CD0A4749B7AD5ECF2C80CCB9E1">
    <w:name w:val="8661E8CD0A4749B7AD5ECF2C80CCB9E1"/>
    <w:rsid w:val="00904FB8"/>
  </w:style>
  <w:style w:type="paragraph" w:customStyle="1" w:styleId="AE5DF1B593CF482AA47F2C970ADE4493">
    <w:name w:val="AE5DF1B593CF482AA47F2C970ADE4493"/>
    <w:rsid w:val="00904FB8"/>
  </w:style>
  <w:style w:type="paragraph" w:customStyle="1" w:styleId="1E8C0A7FF71F4A7AB9C1E72283F1F5B9">
    <w:name w:val="1E8C0A7FF71F4A7AB9C1E72283F1F5B9"/>
    <w:rsid w:val="00904FB8"/>
  </w:style>
  <w:style w:type="paragraph" w:customStyle="1" w:styleId="28533FF9294D417883F82079A62AADE4">
    <w:name w:val="28533FF9294D417883F82079A62AADE4"/>
    <w:rsid w:val="00904FB8"/>
  </w:style>
  <w:style w:type="paragraph" w:customStyle="1" w:styleId="B0D6EDC7102443CCB82CB60566E4F212">
    <w:name w:val="B0D6EDC7102443CCB82CB60566E4F212"/>
    <w:rsid w:val="00904FB8"/>
  </w:style>
  <w:style w:type="paragraph" w:customStyle="1" w:styleId="405298167F50408287062267D57B01C5">
    <w:name w:val="405298167F50408287062267D57B01C5"/>
    <w:rsid w:val="00904FB8"/>
  </w:style>
  <w:style w:type="paragraph" w:customStyle="1" w:styleId="BF3CE227C6EB44D7A233DD0F063BBAFB">
    <w:name w:val="BF3CE227C6EB44D7A233DD0F063BBAFB"/>
    <w:rsid w:val="00904FB8"/>
  </w:style>
  <w:style w:type="paragraph" w:customStyle="1" w:styleId="BB9F0FDC6DF843179D6D1966147D6408">
    <w:name w:val="BB9F0FDC6DF843179D6D1966147D6408"/>
    <w:rsid w:val="00904FB8"/>
  </w:style>
  <w:style w:type="paragraph" w:customStyle="1" w:styleId="3ADC9311EAEA4C8AA152C36695F01C8D">
    <w:name w:val="3ADC9311EAEA4C8AA152C36695F01C8D"/>
    <w:rsid w:val="00904FB8"/>
  </w:style>
  <w:style w:type="paragraph" w:customStyle="1" w:styleId="B81B35E4264D436895657B087354BB3B">
    <w:name w:val="B81B35E4264D436895657B087354BB3B"/>
    <w:rsid w:val="00904FB8"/>
  </w:style>
  <w:style w:type="paragraph" w:customStyle="1" w:styleId="48E1E4D10B134A5984FBCA5044E282CD">
    <w:name w:val="48E1E4D10B134A5984FBCA5044E282CD"/>
    <w:rsid w:val="00904FB8"/>
  </w:style>
  <w:style w:type="paragraph" w:customStyle="1" w:styleId="C640DA57F7F04C76BF622A81800CB595">
    <w:name w:val="C640DA57F7F04C76BF622A81800CB595"/>
    <w:rsid w:val="00904FB8"/>
  </w:style>
  <w:style w:type="paragraph" w:customStyle="1" w:styleId="4D712D599379436C91BB7BB7044013C3">
    <w:name w:val="4D712D599379436C91BB7BB7044013C3"/>
    <w:rsid w:val="00904FB8"/>
  </w:style>
  <w:style w:type="paragraph" w:customStyle="1" w:styleId="3085CDC6B12844EE9A4B4F8DF4273D20">
    <w:name w:val="3085CDC6B12844EE9A4B4F8DF4273D20"/>
    <w:rsid w:val="00904FB8"/>
  </w:style>
  <w:style w:type="paragraph" w:customStyle="1" w:styleId="C05EA6D22EE44965B7270AE19598DBB5">
    <w:name w:val="C05EA6D22EE44965B7270AE19598DBB5"/>
    <w:rsid w:val="00904FB8"/>
  </w:style>
  <w:style w:type="paragraph" w:customStyle="1" w:styleId="064C08A2B223E24B83AB0534C7F572F2">
    <w:name w:val="064C08A2B223E24B83AB0534C7F572F2"/>
    <w:rsid w:val="00F438C9"/>
    <w:pPr>
      <w:spacing w:after="0" w:line="240" w:lineRule="auto"/>
    </w:pPr>
    <w:rPr>
      <w:sz w:val="24"/>
      <w:szCs w:val="24"/>
      <w:lang w:eastAsia="en-US"/>
    </w:rPr>
  </w:style>
  <w:style w:type="paragraph" w:customStyle="1" w:styleId="41049C1B3A07124F83C099C9E87401E0">
    <w:name w:val="41049C1B3A07124F83C099C9E87401E0"/>
    <w:rsid w:val="00F438C9"/>
    <w:pPr>
      <w:spacing w:after="0" w:line="240" w:lineRule="auto"/>
    </w:pPr>
    <w:rPr>
      <w:sz w:val="24"/>
      <w:szCs w:val="24"/>
      <w:lang w:eastAsia="en-US"/>
    </w:rPr>
  </w:style>
  <w:style w:type="paragraph" w:customStyle="1" w:styleId="85A842E800B48E4C8065295AACF48235">
    <w:name w:val="85A842E800B48E4C8065295AACF48235"/>
    <w:rsid w:val="00F438C9"/>
    <w:pPr>
      <w:spacing w:after="0" w:line="240" w:lineRule="auto"/>
    </w:pPr>
    <w:rPr>
      <w:sz w:val="24"/>
      <w:szCs w:val="24"/>
      <w:lang w:eastAsia="en-US"/>
    </w:rPr>
  </w:style>
  <w:style w:type="paragraph" w:customStyle="1" w:styleId="32B92B924135AE4F8A3DF84167C8328C">
    <w:name w:val="32B92B924135AE4F8A3DF84167C8328C"/>
    <w:rsid w:val="00F438C9"/>
    <w:pPr>
      <w:spacing w:after="0" w:line="240" w:lineRule="auto"/>
    </w:pPr>
    <w:rPr>
      <w:sz w:val="24"/>
      <w:szCs w:val="24"/>
      <w:lang w:eastAsia="en-US"/>
    </w:rPr>
  </w:style>
  <w:style w:type="paragraph" w:customStyle="1" w:styleId="20024E6D50EA90429EF43923EFA5EA59">
    <w:name w:val="20024E6D50EA90429EF43923EFA5EA59"/>
    <w:rsid w:val="00F438C9"/>
    <w:pPr>
      <w:spacing w:after="0" w:line="240" w:lineRule="auto"/>
    </w:pPr>
    <w:rPr>
      <w:sz w:val="24"/>
      <w:szCs w:val="24"/>
      <w:lang w:eastAsia="en-US"/>
    </w:rPr>
  </w:style>
  <w:style w:type="paragraph" w:customStyle="1" w:styleId="24C8DC05B166424D9F7E343895A78589">
    <w:name w:val="24C8DC05B166424D9F7E343895A78589"/>
    <w:rsid w:val="002F29FA"/>
    <w:pPr>
      <w:spacing w:after="0" w:line="240" w:lineRule="auto"/>
    </w:pPr>
    <w:rPr>
      <w:sz w:val="24"/>
      <w:szCs w:val="24"/>
      <w:lang w:eastAsia="ja-JP"/>
    </w:rPr>
  </w:style>
  <w:style w:type="paragraph" w:customStyle="1" w:styleId="778A2248547A4474B8CE3948DAE79F60">
    <w:name w:val="778A2248547A4474B8CE3948DAE79F60"/>
    <w:rsid w:val="00B93CC5"/>
  </w:style>
  <w:style w:type="paragraph" w:customStyle="1" w:styleId="A2FA9FDF956A44AF96DFA71F54AD842A">
    <w:name w:val="A2FA9FDF956A44AF96DFA71F54AD842A"/>
    <w:rsid w:val="00B93CC5"/>
  </w:style>
  <w:style w:type="paragraph" w:customStyle="1" w:styleId="C73BFC8EDA9C4AAB901A55448080EBEF">
    <w:name w:val="C73BFC8EDA9C4AAB901A55448080EBEF"/>
    <w:rsid w:val="00B93CC5"/>
  </w:style>
  <w:style w:type="paragraph" w:customStyle="1" w:styleId="FAAD01EAD7E8412DA7862E385B4C4977">
    <w:name w:val="FAAD01EAD7E8412DA7862E385B4C4977"/>
    <w:rsid w:val="00B93CC5"/>
  </w:style>
  <w:style w:type="paragraph" w:customStyle="1" w:styleId="88D0D7AF234E452BB0A7447DE8F4A74D">
    <w:name w:val="88D0D7AF234E452BB0A7447DE8F4A74D"/>
    <w:rsid w:val="00B93CC5"/>
  </w:style>
  <w:style w:type="paragraph" w:customStyle="1" w:styleId="F00406AD4499424D911C96FC3AC60610">
    <w:name w:val="F00406AD4499424D911C96FC3AC60610"/>
    <w:rsid w:val="00B93CC5"/>
  </w:style>
  <w:style w:type="paragraph" w:customStyle="1" w:styleId="97CC7588DF174FCAA1D259F96F8EEC54">
    <w:name w:val="97CC7588DF174FCAA1D259F96F8EEC54"/>
    <w:rsid w:val="00B93CC5"/>
  </w:style>
  <w:style w:type="paragraph" w:customStyle="1" w:styleId="F527A62336DB4EEB88512ED9739699B9">
    <w:name w:val="F527A62336DB4EEB88512ED9739699B9"/>
    <w:rsid w:val="00B93CC5"/>
  </w:style>
  <w:style w:type="paragraph" w:customStyle="1" w:styleId="95A9223F4BBE4539AABD2E5133C5C6BB">
    <w:name w:val="95A9223F4BBE4539AABD2E5133C5C6BB"/>
    <w:rsid w:val="00B93CC5"/>
  </w:style>
  <w:style w:type="paragraph" w:customStyle="1" w:styleId="16462A788E69480CA40E60D26BD92701">
    <w:name w:val="16462A788E69480CA40E60D26BD92701"/>
    <w:rsid w:val="00B93CC5"/>
  </w:style>
  <w:style w:type="paragraph" w:customStyle="1" w:styleId="A83E0C1160DA4C9995D5C4F8F2323611">
    <w:name w:val="A83E0C1160DA4C9995D5C4F8F2323611"/>
    <w:rsid w:val="00B93CC5"/>
  </w:style>
  <w:style w:type="paragraph" w:customStyle="1" w:styleId="6399CD9F900B46359CCF42DC85341073">
    <w:name w:val="6399CD9F900B46359CCF42DC85341073"/>
    <w:rsid w:val="00E05E0C"/>
  </w:style>
  <w:style w:type="paragraph" w:customStyle="1" w:styleId="03394707F4E74EAFBE5FFCC655AD8DA7">
    <w:name w:val="03394707F4E74EAFBE5FFCC655AD8DA7"/>
    <w:rsid w:val="00E05E0C"/>
  </w:style>
  <w:style w:type="paragraph" w:customStyle="1" w:styleId="3DE08EC660A8429DA171E73D0D229DA6">
    <w:name w:val="3DE08EC660A8429DA171E73D0D229DA6"/>
    <w:rsid w:val="00E05E0C"/>
  </w:style>
  <w:style w:type="paragraph" w:customStyle="1" w:styleId="979360E6005E4F79B82C46218C647886">
    <w:name w:val="979360E6005E4F79B82C46218C647886"/>
    <w:rsid w:val="00464986"/>
  </w:style>
  <w:style w:type="paragraph" w:customStyle="1" w:styleId="311124BD6D3F4365945ED8144C583EEF">
    <w:name w:val="311124BD6D3F4365945ED8144C583EEF"/>
    <w:rsid w:val="004649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E4C4B652249D5B13DCAC2A96B8B2C">
    <w:name w:val="CEFE4C4B652249D5B13DCAC2A96B8B2C"/>
  </w:style>
  <w:style w:type="paragraph" w:customStyle="1" w:styleId="D80E6EA0A05C479CB9083FD362A3EC55">
    <w:name w:val="D80E6EA0A05C479CB9083FD362A3EC55"/>
  </w:style>
  <w:style w:type="paragraph" w:customStyle="1" w:styleId="6B805A893E76434D9E7394F9C2F54389">
    <w:name w:val="6B805A893E76434D9E7394F9C2F54389"/>
  </w:style>
  <w:style w:type="paragraph" w:customStyle="1" w:styleId="244CAAF9CAE64B4480D52BA483F793D2">
    <w:name w:val="244CAAF9CAE64B4480D52BA483F793D2"/>
  </w:style>
  <w:style w:type="character" w:styleId="PlaceholderText">
    <w:name w:val="Placeholder Text"/>
    <w:basedOn w:val="DefaultParagraphFont"/>
    <w:uiPriority w:val="99"/>
    <w:semiHidden/>
    <w:rsid w:val="00E379E7"/>
    <w:rPr>
      <w:color w:val="808080"/>
    </w:rPr>
  </w:style>
  <w:style w:type="paragraph" w:customStyle="1" w:styleId="09798783B258474BB88738D863A44A4E">
    <w:name w:val="09798783B258474BB88738D863A44A4E"/>
  </w:style>
  <w:style w:type="paragraph" w:customStyle="1" w:styleId="CE45FFE1492242C0AD818CEE00ABD29C">
    <w:name w:val="CE45FFE1492242C0AD818CEE00ABD29C"/>
  </w:style>
  <w:style w:type="paragraph" w:customStyle="1" w:styleId="3C9A29904F1145F2BBCAEB689813506A">
    <w:name w:val="3C9A29904F1145F2BBCAEB689813506A"/>
  </w:style>
  <w:style w:type="paragraph" w:customStyle="1" w:styleId="BE7D72044FB447D9B70D5C1A80A3ACB8">
    <w:name w:val="BE7D72044FB447D9B70D5C1A80A3ACB8"/>
  </w:style>
  <w:style w:type="paragraph" w:customStyle="1" w:styleId="27F570DF409048A28826996BC26CC79A">
    <w:name w:val="27F570DF409048A28826996BC26CC79A"/>
  </w:style>
  <w:style w:type="paragraph" w:customStyle="1" w:styleId="B2BCE085BF5C4F559860869C25DBE793">
    <w:name w:val="B2BCE085BF5C4F559860869C25DBE793"/>
  </w:style>
  <w:style w:type="paragraph" w:customStyle="1" w:styleId="363FABE929F441C9859AA3F54A5CFA30">
    <w:name w:val="363FABE929F441C9859AA3F54A5CFA30"/>
  </w:style>
  <w:style w:type="paragraph" w:customStyle="1" w:styleId="4B391D86E40D42B7A7AAAD53F11E06A2">
    <w:name w:val="4B391D86E40D42B7A7AAAD53F11E06A2"/>
  </w:style>
  <w:style w:type="paragraph" w:customStyle="1" w:styleId="C0DB732B66CF44B9932A1D9282CEB0CA">
    <w:name w:val="C0DB732B66CF44B9932A1D9282CEB0CA"/>
  </w:style>
  <w:style w:type="paragraph" w:customStyle="1" w:styleId="EF4434B440054B3599A4D86EA69481D4">
    <w:name w:val="EF4434B440054B3599A4D86EA69481D4"/>
  </w:style>
  <w:style w:type="paragraph" w:customStyle="1" w:styleId="8CA57A0B2A35494D8375BABB28372CD5">
    <w:name w:val="8CA57A0B2A35494D8375BABB28372CD5"/>
  </w:style>
  <w:style w:type="paragraph" w:customStyle="1" w:styleId="DC59A16E7FB74DA18914BECFADA96B55">
    <w:name w:val="DC59A16E7FB74DA18914BECFADA96B55"/>
    <w:rsid w:val="00E379E7"/>
  </w:style>
  <w:style w:type="paragraph" w:customStyle="1" w:styleId="B4D240274744405CA2957C6ED8EEDD99">
    <w:name w:val="B4D240274744405CA2957C6ED8EEDD99"/>
    <w:rsid w:val="00E379E7"/>
  </w:style>
  <w:style w:type="paragraph" w:customStyle="1" w:styleId="02C24CC70BD042A6ADF1FCC51D62AB65">
    <w:name w:val="02C24CC70BD042A6ADF1FCC51D62AB65"/>
    <w:rsid w:val="00E379E7"/>
  </w:style>
  <w:style w:type="paragraph" w:customStyle="1" w:styleId="CE51D24A5AE446FDA0F489B77FB2A78A">
    <w:name w:val="CE51D24A5AE446FDA0F489B77FB2A78A"/>
    <w:rsid w:val="00E379E7"/>
  </w:style>
  <w:style w:type="paragraph" w:customStyle="1" w:styleId="CD692B5BE3944AA7BEDF7A883F90F876">
    <w:name w:val="CD692B5BE3944AA7BEDF7A883F90F876"/>
    <w:rsid w:val="00E379E7"/>
  </w:style>
  <w:style w:type="paragraph" w:customStyle="1" w:styleId="9732BD5D2F044F22A8AD19242F84A758">
    <w:name w:val="9732BD5D2F044F22A8AD19242F84A758"/>
    <w:rsid w:val="00E379E7"/>
  </w:style>
  <w:style w:type="paragraph" w:customStyle="1" w:styleId="7F87E7C7A7954BB9ADDD411669F42032">
    <w:name w:val="7F87E7C7A7954BB9ADDD411669F42032"/>
    <w:rsid w:val="00E379E7"/>
  </w:style>
  <w:style w:type="paragraph" w:customStyle="1" w:styleId="64CE4C0A506B41EF968BB77E4CD3DE3D">
    <w:name w:val="64CE4C0A506B41EF968BB77E4CD3DE3D"/>
    <w:rsid w:val="00E379E7"/>
  </w:style>
  <w:style w:type="paragraph" w:customStyle="1" w:styleId="0795BA7100CC4A6EA4FDD6FFAA2EF8CD">
    <w:name w:val="0795BA7100CC4A6EA4FDD6FFAA2EF8CD"/>
    <w:rsid w:val="00E379E7"/>
  </w:style>
  <w:style w:type="paragraph" w:customStyle="1" w:styleId="DA58EE9CF05846189D013CA8BC16CC15">
    <w:name w:val="DA58EE9CF05846189D013CA8BC16CC15"/>
    <w:rsid w:val="00E379E7"/>
  </w:style>
  <w:style w:type="paragraph" w:customStyle="1" w:styleId="CBE25D3797B74CECB3A137082CF10D7B">
    <w:name w:val="CBE25D3797B74CECB3A137082CF10D7B"/>
    <w:rsid w:val="00E379E7"/>
  </w:style>
  <w:style w:type="paragraph" w:customStyle="1" w:styleId="E57444A1D3D94DAA96E3B285DC70FCB9">
    <w:name w:val="E57444A1D3D94DAA96E3B285DC70FCB9"/>
    <w:rsid w:val="00E379E7"/>
  </w:style>
  <w:style w:type="paragraph" w:customStyle="1" w:styleId="77DD972B5DF042BFA79E7F2A5F9C7451">
    <w:name w:val="77DD972B5DF042BFA79E7F2A5F9C7451"/>
    <w:rsid w:val="00E379E7"/>
  </w:style>
  <w:style w:type="paragraph" w:customStyle="1" w:styleId="91DFACE575194B39A6EFF6CEC841DC57">
    <w:name w:val="91DFACE575194B39A6EFF6CEC841DC57"/>
    <w:rsid w:val="00E379E7"/>
  </w:style>
  <w:style w:type="paragraph" w:customStyle="1" w:styleId="49E3781F8CBB46B2AB0CCEDA0D7831D8">
    <w:name w:val="49E3781F8CBB46B2AB0CCEDA0D7831D8"/>
    <w:rsid w:val="00E379E7"/>
  </w:style>
  <w:style w:type="paragraph" w:customStyle="1" w:styleId="0F18DAC5AED44F5596294F3033A104E2">
    <w:name w:val="0F18DAC5AED44F5596294F3033A104E2"/>
    <w:rsid w:val="00E379E7"/>
  </w:style>
  <w:style w:type="paragraph" w:customStyle="1" w:styleId="0AE789ECBFB74B189CA0F3B760DD2757">
    <w:name w:val="0AE789ECBFB74B189CA0F3B760DD2757"/>
    <w:rsid w:val="00E379E7"/>
  </w:style>
  <w:style w:type="paragraph" w:customStyle="1" w:styleId="9F2149901A0047FB842C2DF303D52AF5">
    <w:name w:val="9F2149901A0047FB842C2DF303D52AF5"/>
    <w:rsid w:val="00E379E7"/>
  </w:style>
  <w:style w:type="paragraph" w:customStyle="1" w:styleId="E48D2C3675274F42BE4C008EAE95B34A">
    <w:name w:val="E48D2C3675274F42BE4C008EAE95B34A"/>
    <w:rsid w:val="00E379E7"/>
  </w:style>
  <w:style w:type="paragraph" w:customStyle="1" w:styleId="2D42D71C3901444DA257BE06FDDC6764">
    <w:name w:val="2D42D71C3901444DA257BE06FDDC6764"/>
    <w:rsid w:val="00E379E7"/>
  </w:style>
  <w:style w:type="paragraph" w:customStyle="1" w:styleId="3723B7AD5F3C41658E773002C6222454">
    <w:name w:val="3723B7AD5F3C41658E773002C6222454"/>
    <w:rsid w:val="00E379E7"/>
  </w:style>
  <w:style w:type="paragraph" w:customStyle="1" w:styleId="8EBC9B2EC90B42F09C04B6F9011BE6B3">
    <w:name w:val="8EBC9B2EC90B42F09C04B6F9011BE6B3"/>
    <w:rsid w:val="00E379E7"/>
  </w:style>
  <w:style w:type="paragraph" w:customStyle="1" w:styleId="2B41B75B28CB420FA8AA8942E7B2BE8F">
    <w:name w:val="2B41B75B28CB420FA8AA8942E7B2BE8F"/>
    <w:rsid w:val="00E379E7"/>
  </w:style>
  <w:style w:type="paragraph" w:customStyle="1" w:styleId="90FC50CC4349487A87AF4C4F6CBE95A9">
    <w:name w:val="90FC50CC4349487A87AF4C4F6CBE95A9"/>
    <w:rsid w:val="00E379E7"/>
  </w:style>
  <w:style w:type="paragraph" w:customStyle="1" w:styleId="D23942F93D97468DADC70AF424C6FCA8">
    <w:name w:val="D23942F93D97468DADC70AF424C6FCA8"/>
    <w:rsid w:val="00E379E7"/>
  </w:style>
  <w:style w:type="paragraph" w:customStyle="1" w:styleId="6C62CA0AD6C64C8E8A382D0EEC803001">
    <w:name w:val="6C62CA0AD6C64C8E8A382D0EEC803001"/>
    <w:rsid w:val="00E379E7"/>
  </w:style>
  <w:style w:type="paragraph" w:customStyle="1" w:styleId="B62E999BC0724C8F8401AC92705E2042">
    <w:name w:val="B62E999BC0724C8F8401AC92705E2042"/>
    <w:rsid w:val="00E379E7"/>
  </w:style>
  <w:style w:type="paragraph" w:customStyle="1" w:styleId="C0A8A67AB9464E01BB594CE5C1BFB877">
    <w:name w:val="C0A8A67AB9464E01BB594CE5C1BFB877"/>
    <w:rsid w:val="00E379E7"/>
  </w:style>
  <w:style w:type="paragraph" w:customStyle="1" w:styleId="2C7C996B89A741A38E02C6930F4C5CC4">
    <w:name w:val="2C7C996B89A741A38E02C6930F4C5CC4"/>
    <w:rsid w:val="00E379E7"/>
  </w:style>
  <w:style w:type="paragraph" w:customStyle="1" w:styleId="B71504176D7AC74A85FB39425E54AB68">
    <w:name w:val="B71504176D7AC74A85FB39425E54AB68"/>
    <w:rsid w:val="00FC1D41"/>
    <w:pPr>
      <w:spacing w:after="0" w:line="240" w:lineRule="auto"/>
    </w:pPr>
    <w:rPr>
      <w:sz w:val="24"/>
      <w:szCs w:val="24"/>
      <w:lang w:eastAsia="ja-JP"/>
    </w:rPr>
  </w:style>
  <w:style w:type="paragraph" w:customStyle="1" w:styleId="4AB48149ECF8194DB4EBB3C6A529C461">
    <w:name w:val="4AB48149ECF8194DB4EBB3C6A529C461"/>
    <w:rsid w:val="00FC1D41"/>
    <w:pPr>
      <w:spacing w:after="0" w:line="240" w:lineRule="auto"/>
    </w:pPr>
    <w:rPr>
      <w:sz w:val="24"/>
      <w:szCs w:val="24"/>
      <w:lang w:eastAsia="ja-JP"/>
    </w:rPr>
  </w:style>
  <w:style w:type="paragraph" w:customStyle="1" w:styleId="E4F3438D00048F458C51BF2490CE6BE5">
    <w:name w:val="E4F3438D00048F458C51BF2490CE6BE5"/>
    <w:rsid w:val="00FC1D41"/>
    <w:pPr>
      <w:spacing w:after="0" w:line="240" w:lineRule="auto"/>
    </w:pPr>
    <w:rPr>
      <w:sz w:val="24"/>
      <w:szCs w:val="24"/>
      <w:lang w:eastAsia="ja-JP"/>
    </w:rPr>
  </w:style>
  <w:style w:type="paragraph" w:customStyle="1" w:styleId="6C845138E577B9478043EA7F222FE7A4">
    <w:name w:val="6C845138E577B9478043EA7F222FE7A4"/>
    <w:rsid w:val="00FC1D41"/>
    <w:pPr>
      <w:spacing w:after="0" w:line="240" w:lineRule="auto"/>
    </w:pPr>
    <w:rPr>
      <w:sz w:val="24"/>
      <w:szCs w:val="24"/>
      <w:lang w:eastAsia="ja-JP"/>
    </w:rPr>
  </w:style>
  <w:style w:type="paragraph" w:customStyle="1" w:styleId="3EAD92E9B8BA46489BFBD14B73621FC3">
    <w:name w:val="3EAD92E9B8BA46489BFBD14B73621FC3"/>
    <w:rsid w:val="00FC1D41"/>
    <w:pPr>
      <w:spacing w:after="0" w:line="240" w:lineRule="auto"/>
    </w:pPr>
    <w:rPr>
      <w:sz w:val="24"/>
      <w:szCs w:val="24"/>
      <w:lang w:eastAsia="ja-JP"/>
    </w:rPr>
  </w:style>
  <w:style w:type="paragraph" w:customStyle="1" w:styleId="DAFDAF65EA34F54FA96C26D57C7C01A0">
    <w:name w:val="DAFDAF65EA34F54FA96C26D57C7C01A0"/>
    <w:rsid w:val="00FC1D41"/>
    <w:pPr>
      <w:spacing w:after="0" w:line="240" w:lineRule="auto"/>
    </w:pPr>
    <w:rPr>
      <w:sz w:val="24"/>
      <w:szCs w:val="24"/>
      <w:lang w:eastAsia="ja-JP"/>
    </w:rPr>
  </w:style>
  <w:style w:type="paragraph" w:customStyle="1" w:styleId="6CD8993DCC54224182FABC4CB0E6613C">
    <w:name w:val="6CD8993DCC54224182FABC4CB0E6613C"/>
    <w:rsid w:val="00FC1D41"/>
    <w:pPr>
      <w:spacing w:after="0" w:line="240" w:lineRule="auto"/>
    </w:pPr>
    <w:rPr>
      <w:sz w:val="24"/>
      <w:szCs w:val="24"/>
      <w:lang w:eastAsia="ja-JP"/>
    </w:rPr>
  </w:style>
  <w:style w:type="paragraph" w:customStyle="1" w:styleId="EB1CB9483DD9A040AC3F33CAAA0EF00A">
    <w:name w:val="EB1CB9483DD9A040AC3F33CAAA0EF00A"/>
    <w:rsid w:val="00FC1D41"/>
    <w:pPr>
      <w:spacing w:after="0" w:line="240" w:lineRule="auto"/>
    </w:pPr>
    <w:rPr>
      <w:sz w:val="24"/>
      <w:szCs w:val="24"/>
      <w:lang w:eastAsia="ja-JP"/>
    </w:rPr>
  </w:style>
  <w:style w:type="paragraph" w:customStyle="1" w:styleId="D01810A24B7FAD418949C1D16C14BAC7">
    <w:name w:val="D01810A24B7FAD418949C1D16C14BAC7"/>
    <w:rsid w:val="00FC1D41"/>
    <w:pPr>
      <w:spacing w:after="0" w:line="240" w:lineRule="auto"/>
    </w:pPr>
    <w:rPr>
      <w:sz w:val="24"/>
      <w:szCs w:val="24"/>
      <w:lang w:eastAsia="ja-JP"/>
    </w:rPr>
  </w:style>
  <w:style w:type="paragraph" w:customStyle="1" w:styleId="588485783DDF4689B6B419CC4829E9CF">
    <w:name w:val="588485783DDF4689B6B419CC4829E9CF"/>
    <w:rsid w:val="00A876BB"/>
  </w:style>
  <w:style w:type="paragraph" w:customStyle="1" w:styleId="E7FD782819134B76992E9CB1A6BA70AD">
    <w:name w:val="E7FD782819134B76992E9CB1A6BA70AD"/>
    <w:rsid w:val="00A876BB"/>
  </w:style>
  <w:style w:type="paragraph" w:customStyle="1" w:styleId="84C5C2E4C6614F6083B36EB066E1585C">
    <w:name w:val="84C5C2E4C6614F6083B36EB066E1585C"/>
    <w:rsid w:val="00A876BB"/>
  </w:style>
  <w:style w:type="paragraph" w:customStyle="1" w:styleId="5A48CA16DAE64D16A28E10CB8F0892C6">
    <w:name w:val="5A48CA16DAE64D16A28E10CB8F0892C6"/>
    <w:rsid w:val="00A876BB"/>
  </w:style>
  <w:style w:type="paragraph" w:customStyle="1" w:styleId="C0FD5F409ED2478EB1544B30AE9AF740">
    <w:name w:val="C0FD5F409ED2478EB1544B30AE9AF740"/>
    <w:rsid w:val="00A876BB"/>
  </w:style>
  <w:style w:type="paragraph" w:customStyle="1" w:styleId="CF77247A552C4C279EF01425F796112F">
    <w:name w:val="CF77247A552C4C279EF01425F796112F"/>
    <w:rsid w:val="00A876BB"/>
  </w:style>
  <w:style w:type="paragraph" w:customStyle="1" w:styleId="321B387E24D64C3284AA001DD1593B4E">
    <w:name w:val="321B387E24D64C3284AA001DD1593B4E"/>
    <w:rsid w:val="00A876BB"/>
  </w:style>
  <w:style w:type="paragraph" w:customStyle="1" w:styleId="A41D2F2652974FBBA60BD17E2A362A6B">
    <w:name w:val="A41D2F2652974FBBA60BD17E2A362A6B"/>
    <w:rsid w:val="00A876BB"/>
  </w:style>
  <w:style w:type="paragraph" w:customStyle="1" w:styleId="6EC1AF102BD6492EBAF2939ED64DFFCC">
    <w:name w:val="6EC1AF102BD6492EBAF2939ED64DFFCC"/>
    <w:rsid w:val="00A876BB"/>
  </w:style>
  <w:style w:type="paragraph" w:customStyle="1" w:styleId="8DC571826CEF4F2B8CA815B409EB980B">
    <w:name w:val="8DC571826CEF4F2B8CA815B409EB980B"/>
    <w:rsid w:val="00A876BB"/>
  </w:style>
  <w:style w:type="paragraph" w:customStyle="1" w:styleId="D45F89E54AB44C52B5EAC5B52032954A">
    <w:name w:val="D45F89E54AB44C52B5EAC5B52032954A"/>
    <w:rsid w:val="00A876BB"/>
  </w:style>
  <w:style w:type="paragraph" w:customStyle="1" w:styleId="1317475D196F44329D9CC4ECF555846E">
    <w:name w:val="1317475D196F44329D9CC4ECF555846E"/>
    <w:rsid w:val="00A876BB"/>
  </w:style>
  <w:style w:type="paragraph" w:customStyle="1" w:styleId="0C7D9A657E6844838C4BAC78D7D2FC65">
    <w:name w:val="0C7D9A657E6844838C4BAC78D7D2FC65"/>
    <w:rsid w:val="00A876BB"/>
  </w:style>
  <w:style w:type="paragraph" w:customStyle="1" w:styleId="D776A5262F2445F1B74BD068B59A73F1">
    <w:name w:val="D776A5262F2445F1B74BD068B59A73F1"/>
    <w:rsid w:val="00A876BB"/>
  </w:style>
  <w:style w:type="paragraph" w:customStyle="1" w:styleId="9637C250DC4A4D9BAB773A92EC31C13F">
    <w:name w:val="9637C250DC4A4D9BAB773A92EC31C13F"/>
    <w:rsid w:val="00A876BB"/>
  </w:style>
  <w:style w:type="paragraph" w:customStyle="1" w:styleId="155E4B84E49E42D4BEF74777A7EAFB49">
    <w:name w:val="155E4B84E49E42D4BEF74777A7EAFB49"/>
    <w:rsid w:val="00A876BB"/>
  </w:style>
  <w:style w:type="paragraph" w:customStyle="1" w:styleId="01E71148182DE347971107E2B5843FBA">
    <w:name w:val="01E71148182DE347971107E2B5843FBA"/>
    <w:rsid w:val="002B156F"/>
    <w:pPr>
      <w:spacing w:after="0" w:line="240" w:lineRule="auto"/>
    </w:pPr>
    <w:rPr>
      <w:sz w:val="24"/>
      <w:szCs w:val="24"/>
      <w:lang w:eastAsia="ja-JP"/>
    </w:rPr>
  </w:style>
  <w:style w:type="paragraph" w:customStyle="1" w:styleId="25B0961C74E6E9418B3FB302BB89DF6F">
    <w:name w:val="25B0961C74E6E9418B3FB302BB89DF6F"/>
    <w:rsid w:val="002B156F"/>
    <w:pPr>
      <w:spacing w:after="0" w:line="240" w:lineRule="auto"/>
    </w:pPr>
    <w:rPr>
      <w:sz w:val="24"/>
      <w:szCs w:val="24"/>
      <w:lang w:eastAsia="ja-JP"/>
    </w:rPr>
  </w:style>
  <w:style w:type="paragraph" w:customStyle="1" w:styleId="F6B2486C76931B4E85F502EA70DD9C2D">
    <w:name w:val="F6B2486C76931B4E85F502EA70DD9C2D"/>
    <w:rsid w:val="002B156F"/>
    <w:pPr>
      <w:spacing w:after="0" w:line="240" w:lineRule="auto"/>
    </w:pPr>
    <w:rPr>
      <w:sz w:val="24"/>
      <w:szCs w:val="24"/>
      <w:lang w:eastAsia="ja-JP"/>
    </w:rPr>
  </w:style>
  <w:style w:type="paragraph" w:customStyle="1" w:styleId="323993CE7F5DC149A6CEFE29F0C1F7BE">
    <w:name w:val="323993CE7F5DC149A6CEFE29F0C1F7BE"/>
    <w:rsid w:val="002B156F"/>
    <w:pPr>
      <w:spacing w:after="0" w:line="240" w:lineRule="auto"/>
    </w:pPr>
    <w:rPr>
      <w:sz w:val="24"/>
      <w:szCs w:val="24"/>
      <w:lang w:eastAsia="ja-JP"/>
    </w:rPr>
  </w:style>
  <w:style w:type="paragraph" w:customStyle="1" w:styleId="4DE6A18436E1634AABD1E16677662535">
    <w:name w:val="4DE6A18436E1634AABD1E16677662535"/>
    <w:rsid w:val="002B156F"/>
    <w:pPr>
      <w:spacing w:after="0" w:line="240" w:lineRule="auto"/>
    </w:pPr>
    <w:rPr>
      <w:sz w:val="24"/>
      <w:szCs w:val="24"/>
      <w:lang w:eastAsia="ja-JP"/>
    </w:rPr>
  </w:style>
  <w:style w:type="paragraph" w:customStyle="1" w:styleId="4B1C46D2CE986B49A5260FE297E70152">
    <w:name w:val="4B1C46D2CE986B49A5260FE297E70152"/>
    <w:rsid w:val="002B156F"/>
    <w:pPr>
      <w:spacing w:after="0" w:line="240" w:lineRule="auto"/>
    </w:pPr>
    <w:rPr>
      <w:sz w:val="24"/>
      <w:szCs w:val="24"/>
      <w:lang w:eastAsia="ja-JP"/>
    </w:rPr>
  </w:style>
  <w:style w:type="paragraph" w:customStyle="1" w:styleId="8A6757D21A15A148A31D5E92EDC34B42">
    <w:name w:val="8A6757D21A15A148A31D5E92EDC34B42"/>
    <w:rsid w:val="002B156F"/>
    <w:pPr>
      <w:spacing w:after="0" w:line="240" w:lineRule="auto"/>
    </w:pPr>
    <w:rPr>
      <w:sz w:val="24"/>
      <w:szCs w:val="24"/>
      <w:lang w:eastAsia="ja-JP"/>
    </w:rPr>
  </w:style>
  <w:style w:type="paragraph" w:customStyle="1" w:styleId="3D579667214D7542AE4F7D6BA1B446B0">
    <w:name w:val="3D579667214D7542AE4F7D6BA1B446B0"/>
    <w:rsid w:val="002B156F"/>
    <w:pPr>
      <w:spacing w:after="0" w:line="240" w:lineRule="auto"/>
    </w:pPr>
    <w:rPr>
      <w:sz w:val="24"/>
      <w:szCs w:val="24"/>
      <w:lang w:eastAsia="ja-JP"/>
    </w:rPr>
  </w:style>
  <w:style w:type="paragraph" w:customStyle="1" w:styleId="BA784D802EBB6745900F0FD84C42BAE2">
    <w:name w:val="BA784D802EBB6745900F0FD84C42BAE2"/>
    <w:rsid w:val="002B156F"/>
    <w:pPr>
      <w:spacing w:after="0" w:line="240" w:lineRule="auto"/>
    </w:pPr>
    <w:rPr>
      <w:sz w:val="24"/>
      <w:szCs w:val="24"/>
      <w:lang w:eastAsia="ja-JP"/>
    </w:rPr>
  </w:style>
  <w:style w:type="paragraph" w:customStyle="1" w:styleId="194D660D2AA5B444AF21BA146A5C15CC">
    <w:name w:val="194D660D2AA5B444AF21BA146A5C15CC"/>
    <w:rsid w:val="002B156F"/>
    <w:pPr>
      <w:spacing w:after="0" w:line="240" w:lineRule="auto"/>
    </w:pPr>
    <w:rPr>
      <w:sz w:val="24"/>
      <w:szCs w:val="24"/>
      <w:lang w:eastAsia="ja-JP"/>
    </w:rPr>
  </w:style>
  <w:style w:type="paragraph" w:customStyle="1" w:styleId="FBEEAE399D28EE418BD186F7F6FF9841">
    <w:name w:val="FBEEAE399D28EE418BD186F7F6FF9841"/>
    <w:rsid w:val="002B156F"/>
    <w:pPr>
      <w:spacing w:after="0" w:line="240" w:lineRule="auto"/>
    </w:pPr>
    <w:rPr>
      <w:sz w:val="24"/>
      <w:szCs w:val="24"/>
      <w:lang w:eastAsia="ja-JP"/>
    </w:rPr>
  </w:style>
  <w:style w:type="paragraph" w:customStyle="1" w:styleId="7AFA43DF8F294A6092B594F065E1CDF7">
    <w:name w:val="7AFA43DF8F294A6092B594F065E1CDF7"/>
    <w:rsid w:val="00904FB8"/>
  </w:style>
  <w:style w:type="paragraph" w:customStyle="1" w:styleId="B7D6B774E9DA42F0961351E9194A0654">
    <w:name w:val="B7D6B774E9DA42F0961351E9194A0654"/>
    <w:rsid w:val="00904FB8"/>
  </w:style>
  <w:style w:type="paragraph" w:customStyle="1" w:styleId="90AE4DB0CC18419998C263B9E0CE925C">
    <w:name w:val="90AE4DB0CC18419998C263B9E0CE925C"/>
    <w:rsid w:val="00904FB8"/>
  </w:style>
  <w:style w:type="paragraph" w:customStyle="1" w:styleId="20E9FF76CA9F4B03A8914BAA7DBDBD76">
    <w:name w:val="20E9FF76CA9F4B03A8914BAA7DBDBD76"/>
    <w:rsid w:val="00904FB8"/>
  </w:style>
  <w:style w:type="paragraph" w:customStyle="1" w:styleId="B4DD8D668075497D8E1D97FA1E8A7F7E">
    <w:name w:val="B4DD8D668075497D8E1D97FA1E8A7F7E"/>
    <w:rsid w:val="00904FB8"/>
  </w:style>
  <w:style w:type="paragraph" w:customStyle="1" w:styleId="B3D3EC7C408149DC9C5D9E9D8769425A">
    <w:name w:val="B3D3EC7C408149DC9C5D9E9D8769425A"/>
    <w:rsid w:val="00904FB8"/>
  </w:style>
  <w:style w:type="paragraph" w:customStyle="1" w:styleId="195F909567FF4CA9AE40DB259C75FCB0">
    <w:name w:val="195F909567FF4CA9AE40DB259C75FCB0"/>
    <w:rsid w:val="00904FB8"/>
  </w:style>
  <w:style w:type="paragraph" w:customStyle="1" w:styleId="C6545D2D9287480E897E2B59DFF93690">
    <w:name w:val="C6545D2D9287480E897E2B59DFF93690"/>
    <w:rsid w:val="00904FB8"/>
  </w:style>
  <w:style w:type="paragraph" w:customStyle="1" w:styleId="9FB38F0EDCD04F789928A63F91FEB073">
    <w:name w:val="9FB38F0EDCD04F789928A63F91FEB073"/>
    <w:rsid w:val="00904FB8"/>
  </w:style>
  <w:style w:type="paragraph" w:customStyle="1" w:styleId="94B8CD8A8D3C494B929AB35C1CD0E066">
    <w:name w:val="94B8CD8A8D3C494B929AB35C1CD0E066"/>
    <w:rsid w:val="00904FB8"/>
  </w:style>
  <w:style w:type="paragraph" w:customStyle="1" w:styleId="40EC15168B914B7991B31E42B55AEDD3">
    <w:name w:val="40EC15168B914B7991B31E42B55AEDD3"/>
    <w:rsid w:val="00904FB8"/>
  </w:style>
  <w:style w:type="paragraph" w:customStyle="1" w:styleId="BF1711A6428645F6923524E9585B4E6D">
    <w:name w:val="BF1711A6428645F6923524E9585B4E6D"/>
    <w:rsid w:val="00904FB8"/>
  </w:style>
  <w:style w:type="paragraph" w:customStyle="1" w:styleId="8A25E11EFA2141CFA0ABD0A35A0BD9C3">
    <w:name w:val="8A25E11EFA2141CFA0ABD0A35A0BD9C3"/>
    <w:rsid w:val="00904FB8"/>
  </w:style>
  <w:style w:type="paragraph" w:customStyle="1" w:styleId="9758739544844A9D9B835C80458E7063">
    <w:name w:val="9758739544844A9D9B835C80458E7063"/>
    <w:rsid w:val="00904FB8"/>
  </w:style>
  <w:style w:type="paragraph" w:customStyle="1" w:styleId="3EF629BA0C2140C8860CA8C58D0173DB">
    <w:name w:val="3EF629BA0C2140C8860CA8C58D0173DB"/>
    <w:rsid w:val="00904FB8"/>
  </w:style>
  <w:style w:type="paragraph" w:customStyle="1" w:styleId="E57F8F4C063949FE839A73E53619425A">
    <w:name w:val="E57F8F4C063949FE839A73E53619425A"/>
    <w:rsid w:val="00904FB8"/>
  </w:style>
  <w:style w:type="paragraph" w:customStyle="1" w:styleId="DCE1B2E3510E43B198BA55952B3E1E0E">
    <w:name w:val="DCE1B2E3510E43B198BA55952B3E1E0E"/>
    <w:rsid w:val="00904FB8"/>
  </w:style>
  <w:style w:type="paragraph" w:customStyle="1" w:styleId="CA6843829DE04B56A14C3F158BE55E3A">
    <w:name w:val="CA6843829DE04B56A14C3F158BE55E3A"/>
    <w:rsid w:val="00904FB8"/>
  </w:style>
  <w:style w:type="paragraph" w:customStyle="1" w:styleId="2D8D340EA8964EBF89119F260C5CEE10">
    <w:name w:val="2D8D340EA8964EBF89119F260C5CEE10"/>
    <w:rsid w:val="00904FB8"/>
  </w:style>
  <w:style w:type="paragraph" w:customStyle="1" w:styleId="AA7120E77356472F90477C150B5D89F7">
    <w:name w:val="AA7120E77356472F90477C150B5D89F7"/>
    <w:rsid w:val="00904FB8"/>
  </w:style>
  <w:style w:type="paragraph" w:customStyle="1" w:styleId="930753C31B674038B1BA6440BB9CC338">
    <w:name w:val="930753C31B674038B1BA6440BB9CC338"/>
    <w:rsid w:val="00904FB8"/>
  </w:style>
  <w:style w:type="paragraph" w:customStyle="1" w:styleId="40A7272052E64F1EB42620E09E394C56">
    <w:name w:val="40A7272052E64F1EB42620E09E394C56"/>
    <w:rsid w:val="00904FB8"/>
  </w:style>
  <w:style w:type="paragraph" w:customStyle="1" w:styleId="374916834B184C739F4D8CE2A8F56E66">
    <w:name w:val="374916834B184C739F4D8CE2A8F56E66"/>
    <w:rsid w:val="00904FB8"/>
  </w:style>
  <w:style w:type="paragraph" w:customStyle="1" w:styleId="3198410B44784193BF65056AFEF939BC">
    <w:name w:val="3198410B44784193BF65056AFEF939BC"/>
    <w:rsid w:val="00904FB8"/>
  </w:style>
  <w:style w:type="paragraph" w:customStyle="1" w:styleId="9C4C2A95AC1F4273BB9F36B661EA5CF8">
    <w:name w:val="9C4C2A95AC1F4273BB9F36B661EA5CF8"/>
    <w:rsid w:val="00904FB8"/>
  </w:style>
  <w:style w:type="paragraph" w:customStyle="1" w:styleId="08208AB9F363472CB40CF116E438E167">
    <w:name w:val="08208AB9F363472CB40CF116E438E167"/>
    <w:rsid w:val="00904FB8"/>
  </w:style>
  <w:style w:type="paragraph" w:customStyle="1" w:styleId="A826B0C9EE5E48EDA2B8D2E4379C1BF7">
    <w:name w:val="A826B0C9EE5E48EDA2B8D2E4379C1BF7"/>
    <w:rsid w:val="00904FB8"/>
  </w:style>
  <w:style w:type="paragraph" w:customStyle="1" w:styleId="74233F4B11ED4CFB800DA415A85EC1DB">
    <w:name w:val="74233F4B11ED4CFB800DA415A85EC1DB"/>
    <w:rsid w:val="00904FB8"/>
  </w:style>
  <w:style w:type="paragraph" w:customStyle="1" w:styleId="D5DBDF290EE549C394169D54C43789E2">
    <w:name w:val="D5DBDF290EE549C394169D54C43789E2"/>
    <w:rsid w:val="00904FB8"/>
  </w:style>
  <w:style w:type="paragraph" w:customStyle="1" w:styleId="DB0A52EC19554FDC9654608039CC4BDF">
    <w:name w:val="DB0A52EC19554FDC9654608039CC4BDF"/>
    <w:rsid w:val="00904FB8"/>
  </w:style>
  <w:style w:type="paragraph" w:customStyle="1" w:styleId="7BADDFAD6144470D875FAFEF288FCCB0">
    <w:name w:val="7BADDFAD6144470D875FAFEF288FCCB0"/>
    <w:rsid w:val="00904FB8"/>
  </w:style>
  <w:style w:type="paragraph" w:customStyle="1" w:styleId="1B1E44804EC74159AA94FC1D0D927271">
    <w:name w:val="1B1E44804EC74159AA94FC1D0D927271"/>
    <w:rsid w:val="00904FB8"/>
  </w:style>
  <w:style w:type="paragraph" w:customStyle="1" w:styleId="1BCDFF820A6140F0A0FEA8981B085F1F">
    <w:name w:val="1BCDFF820A6140F0A0FEA8981B085F1F"/>
    <w:rsid w:val="00904FB8"/>
  </w:style>
  <w:style w:type="paragraph" w:customStyle="1" w:styleId="F5C46FAEEBF54DF2AA6283B69E1EED44">
    <w:name w:val="F5C46FAEEBF54DF2AA6283B69E1EED44"/>
    <w:rsid w:val="00904FB8"/>
  </w:style>
  <w:style w:type="paragraph" w:customStyle="1" w:styleId="A646ECFC34C84C828A4DD1FDD850FC2D">
    <w:name w:val="A646ECFC34C84C828A4DD1FDD850FC2D"/>
    <w:rsid w:val="00904FB8"/>
  </w:style>
  <w:style w:type="paragraph" w:customStyle="1" w:styleId="DFEFF778AA9A45C88DBC01000E91AD63">
    <w:name w:val="DFEFF778AA9A45C88DBC01000E91AD63"/>
    <w:rsid w:val="00904FB8"/>
  </w:style>
  <w:style w:type="paragraph" w:customStyle="1" w:styleId="34E56A5505FE4EEC914246110F322C83">
    <w:name w:val="34E56A5505FE4EEC914246110F322C83"/>
    <w:rsid w:val="00904FB8"/>
  </w:style>
  <w:style w:type="paragraph" w:customStyle="1" w:styleId="7418CFF015244962B1C8902F5E0666D6">
    <w:name w:val="7418CFF015244962B1C8902F5E0666D6"/>
    <w:rsid w:val="00904FB8"/>
  </w:style>
  <w:style w:type="paragraph" w:customStyle="1" w:styleId="87023CBA733642DE903511DC25CCBBBE">
    <w:name w:val="87023CBA733642DE903511DC25CCBBBE"/>
    <w:rsid w:val="00904FB8"/>
  </w:style>
  <w:style w:type="paragraph" w:customStyle="1" w:styleId="3F0DC92489DC4FA48B9E37D2A41731D7">
    <w:name w:val="3F0DC92489DC4FA48B9E37D2A41731D7"/>
    <w:rsid w:val="00904FB8"/>
  </w:style>
  <w:style w:type="paragraph" w:customStyle="1" w:styleId="58E7B29037EF4F2B810D5E5E74DE301B">
    <w:name w:val="58E7B29037EF4F2B810D5E5E74DE301B"/>
    <w:rsid w:val="00904FB8"/>
  </w:style>
  <w:style w:type="paragraph" w:customStyle="1" w:styleId="98D2F4EE5AE64E6C8F78B5B754E15E2C">
    <w:name w:val="98D2F4EE5AE64E6C8F78B5B754E15E2C"/>
    <w:rsid w:val="00904FB8"/>
  </w:style>
  <w:style w:type="paragraph" w:customStyle="1" w:styleId="8661E8CD0A4749B7AD5ECF2C80CCB9E1">
    <w:name w:val="8661E8CD0A4749B7AD5ECF2C80CCB9E1"/>
    <w:rsid w:val="00904FB8"/>
  </w:style>
  <w:style w:type="paragraph" w:customStyle="1" w:styleId="AE5DF1B593CF482AA47F2C970ADE4493">
    <w:name w:val="AE5DF1B593CF482AA47F2C970ADE4493"/>
    <w:rsid w:val="00904FB8"/>
  </w:style>
  <w:style w:type="paragraph" w:customStyle="1" w:styleId="1E8C0A7FF71F4A7AB9C1E72283F1F5B9">
    <w:name w:val="1E8C0A7FF71F4A7AB9C1E72283F1F5B9"/>
    <w:rsid w:val="00904FB8"/>
  </w:style>
  <w:style w:type="paragraph" w:customStyle="1" w:styleId="28533FF9294D417883F82079A62AADE4">
    <w:name w:val="28533FF9294D417883F82079A62AADE4"/>
    <w:rsid w:val="00904FB8"/>
  </w:style>
  <w:style w:type="paragraph" w:customStyle="1" w:styleId="B0D6EDC7102443CCB82CB60566E4F212">
    <w:name w:val="B0D6EDC7102443CCB82CB60566E4F212"/>
    <w:rsid w:val="00904FB8"/>
  </w:style>
  <w:style w:type="paragraph" w:customStyle="1" w:styleId="405298167F50408287062267D57B01C5">
    <w:name w:val="405298167F50408287062267D57B01C5"/>
    <w:rsid w:val="00904FB8"/>
  </w:style>
  <w:style w:type="paragraph" w:customStyle="1" w:styleId="BF3CE227C6EB44D7A233DD0F063BBAFB">
    <w:name w:val="BF3CE227C6EB44D7A233DD0F063BBAFB"/>
    <w:rsid w:val="00904FB8"/>
  </w:style>
  <w:style w:type="paragraph" w:customStyle="1" w:styleId="BB9F0FDC6DF843179D6D1966147D6408">
    <w:name w:val="BB9F0FDC6DF843179D6D1966147D6408"/>
    <w:rsid w:val="00904FB8"/>
  </w:style>
  <w:style w:type="paragraph" w:customStyle="1" w:styleId="3ADC9311EAEA4C8AA152C36695F01C8D">
    <w:name w:val="3ADC9311EAEA4C8AA152C36695F01C8D"/>
    <w:rsid w:val="00904FB8"/>
  </w:style>
  <w:style w:type="paragraph" w:customStyle="1" w:styleId="B81B35E4264D436895657B087354BB3B">
    <w:name w:val="B81B35E4264D436895657B087354BB3B"/>
    <w:rsid w:val="00904FB8"/>
  </w:style>
  <w:style w:type="paragraph" w:customStyle="1" w:styleId="48E1E4D10B134A5984FBCA5044E282CD">
    <w:name w:val="48E1E4D10B134A5984FBCA5044E282CD"/>
    <w:rsid w:val="00904FB8"/>
  </w:style>
  <w:style w:type="paragraph" w:customStyle="1" w:styleId="C640DA57F7F04C76BF622A81800CB595">
    <w:name w:val="C640DA57F7F04C76BF622A81800CB595"/>
    <w:rsid w:val="00904FB8"/>
  </w:style>
  <w:style w:type="paragraph" w:customStyle="1" w:styleId="4D712D599379436C91BB7BB7044013C3">
    <w:name w:val="4D712D599379436C91BB7BB7044013C3"/>
    <w:rsid w:val="00904FB8"/>
  </w:style>
  <w:style w:type="paragraph" w:customStyle="1" w:styleId="3085CDC6B12844EE9A4B4F8DF4273D20">
    <w:name w:val="3085CDC6B12844EE9A4B4F8DF4273D20"/>
    <w:rsid w:val="00904FB8"/>
  </w:style>
  <w:style w:type="paragraph" w:customStyle="1" w:styleId="C05EA6D22EE44965B7270AE19598DBB5">
    <w:name w:val="C05EA6D22EE44965B7270AE19598DBB5"/>
    <w:rsid w:val="00904FB8"/>
  </w:style>
  <w:style w:type="paragraph" w:customStyle="1" w:styleId="064C08A2B223E24B83AB0534C7F572F2">
    <w:name w:val="064C08A2B223E24B83AB0534C7F572F2"/>
    <w:rsid w:val="00F438C9"/>
    <w:pPr>
      <w:spacing w:after="0" w:line="240" w:lineRule="auto"/>
    </w:pPr>
    <w:rPr>
      <w:sz w:val="24"/>
      <w:szCs w:val="24"/>
      <w:lang w:eastAsia="en-US"/>
    </w:rPr>
  </w:style>
  <w:style w:type="paragraph" w:customStyle="1" w:styleId="41049C1B3A07124F83C099C9E87401E0">
    <w:name w:val="41049C1B3A07124F83C099C9E87401E0"/>
    <w:rsid w:val="00F438C9"/>
    <w:pPr>
      <w:spacing w:after="0" w:line="240" w:lineRule="auto"/>
    </w:pPr>
    <w:rPr>
      <w:sz w:val="24"/>
      <w:szCs w:val="24"/>
      <w:lang w:eastAsia="en-US"/>
    </w:rPr>
  </w:style>
  <w:style w:type="paragraph" w:customStyle="1" w:styleId="85A842E800B48E4C8065295AACF48235">
    <w:name w:val="85A842E800B48E4C8065295AACF48235"/>
    <w:rsid w:val="00F438C9"/>
    <w:pPr>
      <w:spacing w:after="0" w:line="240" w:lineRule="auto"/>
    </w:pPr>
    <w:rPr>
      <w:sz w:val="24"/>
      <w:szCs w:val="24"/>
      <w:lang w:eastAsia="en-US"/>
    </w:rPr>
  </w:style>
  <w:style w:type="paragraph" w:customStyle="1" w:styleId="32B92B924135AE4F8A3DF84167C8328C">
    <w:name w:val="32B92B924135AE4F8A3DF84167C8328C"/>
    <w:rsid w:val="00F438C9"/>
    <w:pPr>
      <w:spacing w:after="0" w:line="240" w:lineRule="auto"/>
    </w:pPr>
    <w:rPr>
      <w:sz w:val="24"/>
      <w:szCs w:val="24"/>
      <w:lang w:eastAsia="en-US"/>
    </w:rPr>
  </w:style>
  <w:style w:type="paragraph" w:customStyle="1" w:styleId="20024E6D50EA90429EF43923EFA5EA59">
    <w:name w:val="20024E6D50EA90429EF43923EFA5EA59"/>
    <w:rsid w:val="00F438C9"/>
    <w:pPr>
      <w:spacing w:after="0" w:line="240" w:lineRule="auto"/>
    </w:pPr>
    <w:rPr>
      <w:sz w:val="24"/>
      <w:szCs w:val="24"/>
      <w:lang w:eastAsia="en-US"/>
    </w:rPr>
  </w:style>
  <w:style w:type="paragraph" w:customStyle="1" w:styleId="24C8DC05B166424D9F7E343895A78589">
    <w:name w:val="24C8DC05B166424D9F7E343895A78589"/>
    <w:rsid w:val="002F29FA"/>
    <w:pPr>
      <w:spacing w:after="0" w:line="240" w:lineRule="auto"/>
    </w:pPr>
    <w:rPr>
      <w:sz w:val="24"/>
      <w:szCs w:val="24"/>
      <w:lang w:eastAsia="ja-JP"/>
    </w:rPr>
  </w:style>
  <w:style w:type="paragraph" w:customStyle="1" w:styleId="778A2248547A4474B8CE3948DAE79F60">
    <w:name w:val="778A2248547A4474B8CE3948DAE79F60"/>
    <w:rsid w:val="00B93CC5"/>
  </w:style>
  <w:style w:type="paragraph" w:customStyle="1" w:styleId="A2FA9FDF956A44AF96DFA71F54AD842A">
    <w:name w:val="A2FA9FDF956A44AF96DFA71F54AD842A"/>
    <w:rsid w:val="00B93CC5"/>
  </w:style>
  <w:style w:type="paragraph" w:customStyle="1" w:styleId="C73BFC8EDA9C4AAB901A55448080EBEF">
    <w:name w:val="C73BFC8EDA9C4AAB901A55448080EBEF"/>
    <w:rsid w:val="00B93CC5"/>
  </w:style>
  <w:style w:type="paragraph" w:customStyle="1" w:styleId="FAAD01EAD7E8412DA7862E385B4C4977">
    <w:name w:val="FAAD01EAD7E8412DA7862E385B4C4977"/>
    <w:rsid w:val="00B93CC5"/>
  </w:style>
  <w:style w:type="paragraph" w:customStyle="1" w:styleId="88D0D7AF234E452BB0A7447DE8F4A74D">
    <w:name w:val="88D0D7AF234E452BB0A7447DE8F4A74D"/>
    <w:rsid w:val="00B93CC5"/>
  </w:style>
  <w:style w:type="paragraph" w:customStyle="1" w:styleId="F00406AD4499424D911C96FC3AC60610">
    <w:name w:val="F00406AD4499424D911C96FC3AC60610"/>
    <w:rsid w:val="00B93CC5"/>
  </w:style>
  <w:style w:type="paragraph" w:customStyle="1" w:styleId="97CC7588DF174FCAA1D259F96F8EEC54">
    <w:name w:val="97CC7588DF174FCAA1D259F96F8EEC54"/>
    <w:rsid w:val="00B93CC5"/>
  </w:style>
  <w:style w:type="paragraph" w:customStyle="1" w:styleId="F527A62336DB4EEB88512ED9739699B9">
    <w:name w:val="F527A62336DB4EEB88512ED9739699B9"/>
    <w:rsid w:val="00B93CC5"/>
  </w:style>
  <w:style w:type="paragraph" w:customStyle="1" w:styleId="95A9223F4BBE4539AABD2E5133C5C6BB">
    <w:name w:val="95A9223F4BBE4539AABD2E5133C5C6BB"/>
    <w:rsid w:val="00B93CC5"/>
  </w:style>
  <w:style w:type="paragraph" w:customStyle="1" w:styleId="16462A788E69480CA40E60D26BD92701">
    <w:name w:val="16462A788E69480CA40E60D26BD92701"/>
    <w:rsid w:val="00B93CC5"/>
  </w:style>
  <w:style w:type="paragraph" w:customStyle="1" w:styleId="A83E0C1160DA4C9995D5C4F8F2323611">
    <w:name w:val="A83E0C1160DA4C9995D5C4F8F2323611"/>
    <w:rsid w:val="00B93CC5"/>
  </w:style>
  <w:style w:type="paragraph" w:customStyle="1" w:styleId="6399CD9F900B46359CCF42DC85341073">
    <w:name w:val="6399CD9F900B46359CCF42DC85341073"/>
    <w:rsid w:val="00E05E0C"/>
  </w:style>
  <w:style w:type="paragraph" w:customStyle="1" w:styleId="03394707F4E74EAFBE5FFCC655AD8DA7">
    <w:name w:val="03394707F4E74EAFBE5FFCC655AD8DA7"/>
    <w:rsid w:val="00E05E0C"/>
  </w:style>
  <w:style w:type="paragraph" w:customStyle="1" w:styleId="3DE08EC660A8429DA171E73D0D229DA6">
    <w:name w:val="3DE08EC660A8429DA171E73D0D229DA6"/>
    <w:rsid w:val="00E05E0C"/>
  </w:style>
  <w:style w:type="paragraph" w:customStyle="1" w:styleId="979360E6005E4F79B82C46218C647886">
    <w:name w:val="979360E6005E4F79B82C46218C647886"/>
    <w:rsid w:val="00464986"/>
  </w:style>
  <w:style w:type="paragraph" w:customStyle="1" w:styleId="311124BD6D3F4365945ED8144C583EEF">
    <w:name w:val="311124BD6D3F4365945ED8144C583EEF"/>
    <w:rsid w:val="00464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2019-02-05T00:00:00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1B7C2DB9-A199-4A40-B91F-120D6382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1</TotalTime>
  <Pages>4</Pages>
  <Words>1589</Words>
  <Characters>9062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Meeting minutes</vt:lpstr>
    </vt:vector>
  </TitlesOfParts>
  <Company>Quincy Public Schools</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Hillary Mosca</dc:creator>
  <cp:lastModifiedBy>Hillary Mosca</cp:lastModifiedBy>
  <cp:revision>2</cp:revision>
  <cp:lastPrinted>2017-06-14T17:54:00Z</cp:lastPrinted>
  <dcterms:created xsi:type="dcterms:W3CDTF">2019-06-14T12:47:00Z</dcterms:created>
  <dcterms:modified xsi:type="dcterms:W3CDTF">2019-06-14T12:47:00Z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