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46"/>
        <w:tblW w:w="1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28"/>
        <w:gridCol w:w="110"/>
        <w:gridCol w:w="3983"/>
        <w:gridCol w:w="5275"/>
        <w:gridCol w:w="23"/>
      </w:tblGrid>
      <w:tr w:rsidR="00627D12" w14:paraId="427CF858" w14:textId="77777777" w:rsidTr="002D5EB7">
        <w:trPr>
          <w:trHeight w:hRule="exact" w:val="1086"/>
        </w:trPr>
        <w:tc>
          <w:tcPr>
            <w:tcW w:w="11219" w:type="dxa"/>
            <w:gridSpan w:val="5"/>
            <w:shd w:val="clear" w:color="auto" w:fill="3EAE16"/>
            <w:vAlign w:val="center"/>
          </w:tcPr>
          <w:p w14:paraId="78647F85" w14:textId="75D5043E" w:rsidR="00627D12" w:rsidRPr="00984874" w:rsidRDefault="00984874" w:rsidP="0027108E">
            <w:pPr>
              <w:pStyle w:val="MinutesandAgendaTitles"/>
              <w:rPr>
                <w:color w:val="auto"/>
                <w:sz w:val="72"/>
                <w:szCs w:val="72"/>
              </w:rPr>
            </w:pPr>
            <w:bookmarkStart w:id="0" w:name="_GoBack"/>
            <w:bookmarkEnd w:id="0"/>
            <w:r w:rsidRPr="00984874">
              <w:rPr>
                <w:rFonts w:ascii="Helvetica" w:hAnsi="Helvetica" w:cs="Arial"/>
                <w:noProof/>
                <w:color w:val="000000"/>
                <w:sz w:val="72"/>
                <w:szCs w:val="72"/>
              </w:rPr>
              <w:drawing>
                <wp:anchor distT="0" distB="0" distL="114300" distR="114300" simplePos="0" relativeHeight="251658240" behindDoc="0" locked="0" layoutInCell="1" allowOverlap="1" wp14:anchorId="0D1D2F12" wp14:editId="71E10238">
                  <wp:simplePos x="0" y="0"/>
                  <wp:positionH relativeFrom="column">
                    <wp:posOffset>6111240</wp:posOffset>
                  </wp:positionH>
                  <wp:positionV relativeFrom="paragraph">
                    <wp:posOffset>-100330</wp:posOffset>
                  </wp:positionV>
                  <wp:extent cx="935990" cy="781685"/>
                  <wp:effectExtent l="0" t="0" r="0" b="0"/>
                  <wp:wrapNone/>
                  <wp:docPr id="2" name="Picture 2" descr="http://www.westwood.k12.ma.us/userfiles/images/DOWNEY_LOGO_O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westwood.k12.ma.us/userfiles/images/DOWNEY_LOGO_ONLIN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0018" b="21576"/>
                          <a:stretch/>
                        </pic:blipFill>
                        <pic:spPr bwMode="auto">
                          <a:xfrm>
                            <a:off x="0" y="0"/>
                            <a:ext cx="935990" cy="781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7D12" w:rsidRPr="00984874">
              <w:rPr>
                <w:color w:val="auto"/>
                <w:sz w:val="72"/>
                <w:szCs w:val="72"/>
              </w:rPr>
              <w:t>Downe</w:t>
            </w:r>
            <w:r w:rsidR="00CF434A" w:rsidRPr="00984874">
              <w:rPr>
                <w:color w:val="auto"/>
                <w:sz w:val="72"/>
                <w:szCs w:val="72"/>
              </w:rPr>
              <w:softHyphen/>
            </w:r>
            <w:r w:rsidR="00CF434A" w:rsidRPr="00984874">
              <w:rPr>
                <w:color w:val="auto"/>
                <w:sz w:val="72"/>
                <w:szCs w:val="72"/>
              </w:rPr>
              <w:softHyphen/>
            </w:r>
            <w:r w:rsidR="00CF434A" w:rsidRPr="00984874">
              <w:rPr>
                <w:color w:val="auto"/>
                <w:sz w:val="72"/>
                <w:szCs w:val="72"/>
              </w:rPr>
              <w:softHyphen/>
            </w:r>
            <w:r w:rsidR="00627D12" w:rsidRPr="00984874">
              <w:rPr>
                <w:color w:val="auto"/>
                <w:sz w:val="72"/>
                <w:szCs w:val="72"/>
              </w:rPr>
              <w:t>y PTO Meeting</w:t>
            </w:r>
            <w:r w:rsidRPr="00984874">
              <w:rPr>
                <w:color w:val="auto"/>
                <w:sz w:val="72"/>
                <w:szCs w:val="72"/>
                <w:vertAlign w:val="superscript"/>
              </w:rPr>
              <w:t xml:space="preserve">                         </w:t>
            </w:r>
          </w:p>
        </w:tc>
      </w:tr>
      <w:tr w:rsidR="00627D12" w14:paraId="75CDC37F" w14:textId="77777777" w:rsidTr="002D5EB7">
        <w:trPr>
          <w:gridAfter w:val="1"/>
          <w:wAfter w:w="23" w:type="dxa"/>
          <w:trHeight w:hRule="exact" w:val="813"/>
        </w:trPr>
        <w:sdt>
          <w:sdtPr>
            <w:rPr>
              <w:b/>
              <w:sz w:val="36"/>
              <w:szCs w:val="36"/>
            </w:rPr>
            <w:id w:val="-437904684"/>
            <w:placeholder>
              <w:docPart w:val="D23942F93D97468DADC70AF424C6FCA8"/>
            </w:placeholder>
            <w:dataBinding w:prefixMappings="xmlns:ns0='http://schemas.microsoft.com/office/2006/coverPageProps'" w:xpath="/ns0:CoverPageProperties[1]/ns0:PublishDate[1]" w:storeItemID="{55AF091B-3C7A-41E3-B477-F2FDAA23CFDA}"/>
            <w:date w:fullDate="2018-10-02T00:00:00Z">
              <w:dateFormat w:val="M.d.yyyy"/>
              <w:lid w:val="en-US"/>
              <w:storeMappedDataAs w:val="dateTime"/>
              <w:calendar w:val="gregorian"/>
            </w:date>
          </w:sdtPr>
          <w:sdtEndPr/>
          <w:sdtContent>
            <w:tc>
              <w:tcPr>
                <w:tcW w:w="1938" w:type="dxa"/>
                <w:gridSpan w:val="2"/>
                <w:shd w:val="clear" w:color="auto" w:fill="67A539"/>
                <w:tcMar>
                  <w:top w:w="0" w:type="dxa"/>
                  <w:bottom w:w="0" w:type="dxa"/>
                </w:tcMar>
                <w:vAlign w:val="center"/>
              </w:tcPr>
              <w:p w14:paraId="4F501884" w14:textId="0D95B21D" w:rsidR="00627D12" w:rsidRPr="003A77B9" w:rsidRDefault="005B002C" w:rsidP="00565029">
                <w:pPr>
                  <w:pStyle w:val="BodyCopy"/>
                  <w:rPr>
                    <w:b/>
                    <w:sz w:val="36"/>
                    <w:szCs w:val="36"/>
                  </w:rPr>
                </w:pPr>
                <w:r>
                  <w:rPr>
                    <w:b/>
                    <w:sz w:val="36"/>
                    <w:szCs w:val="36"/>
                  </w:rPr>
                  <w:t>10.2</w:t>
                </w:r>
                <w:r w:rsidR="00E142F1">
                  <w:rPr>
                    <w:b/>
                    <w:sz w:val="36"/>
                    <w:szCs w:val="36"/>
                  </w:rPr>
                  <w:t>.2018</w:t>
                </w:r>
              </w:p>
            </w:tc>
          </w:sdtContent>
        </w:sdt>
        <w:tc>
          <w:tcPr>
            <w:tcW w:w="3983" w:type="dxa"/>
            <w:shd w:val="clear" w:color="auto" w:fill="67A539"/>
            <w:tcMar>
              <w:top w:w="0" w:type="dxa"/>
              <w:bottom w:w="0" w:type="dxa"/>
            </w:tcMar>
            <w:vAlign w:val="center"/>
          </w:tcPr>
          <w:p w14:paraId="4EC963E8" w14:textId="7854DC17" w:rsidR="00627D12" w:rsidRPr="003A77B9" w:rsidRDefault="005B002C" w:rsidP="00565029">
            <w:pPr>
              <w:pStyle w:val="BodyCopy"/>
              <w:rPr>
                <w:b/>
                <w:sz w:val="36"/>
                <w:szCs w:val="36"/>
              </w:rPr>
            </w:pPr>
            <w:r>
              <w:rPr>
                <w:b/>
                <w:spacing w:val="0"/>
                <w:sz w:val="36"/>
                <w:szCs w:val="36"/>
              </w:rPr>
              <w:t>7:3</w:t>
            </w:r>
            <w:r w:rsidR="003D751C">
              <w:rPr>
                <w:b/>
                <w:spacing w:val="0"/>
                <w:sz w:val="36"/>
                <w:szCs w:val="36"/>
              </w:rPr>
              <w:t>0PM</w:t>
            </w:r>
            <w:r w:rsidR="00565029">
              <w:rPr>
                <w:b/>
                <w:spacing w:val="0"/>
                <w:sz w:val="36"/>
                <w:szCs w:val="36"/>
              </w:rPr>
              <w:t>-9:00PM</w:t>
            </w:r>
          </w:p>
        </w:tc>
        <w:tc>
          <w:tcPr>
            <w:tcW w:w="5275" w:type="dxa"/>
            <w:shd w:val="clear" w:color="auto" w:fill="67A539"/>
            <w:tcMar>
              <w:top w:w="0" w:type="dxa"/>
              <w:bottom w:w="0" w:type="dxa"/>
            </w:tcMar>
            <w:vAlign w:val="center"/>
          </w:tcPr>
          <w:p w14:paraId="1F0AA0F6" w14:textId="4F62BC7C" w:rsidR="00627D12" w:rsidRPr="003A77B9" w:rsidRDefault="00B565E0" w:rsidP="0027108E">
            <w:pPr>
              <w:pStyle w:val="BodyCopy"/>
              <w:rPr>
                <w:b/>
                <w:sz w:val="36"/>
                <w:szCs w:val="36"/>
              </w:rPr>
            </w:pPr>
            <w:r>
              <w:rPr>
                <w:b/>
                <w:spacing w:val="0"/>
                <w:sz w:val="36"/>
                <w:szCs w:val="36"/>
              </w:rPr>
              <w:t>Cafeteria</w:t>
            </w:r>
            <w:r w:rsidR="003D751C">
              <w:rPr>
                <w:b/>
                <w:spacing w:val="0"/>
                <w:sz w:val="36"/>
                <w:szCs w:val="36"/>
              </w:rPr>
              <w:t xml:space="preserve"> - </w:t>
            </w:r>
            <w:r w:rsidR="00627D12" w:rsidRPr="003A77B9">
              <w:rPr>
                <w:b/>
                <w:spacing w:val="0"/>
                <w:sz w:val="36"/>
                <w:szCs w:val="36"/>
              </w:rPr>
              <w:t>Downey School</w:t>
            </w:r>
          </w:p>
        </w:tc>
      </w:tr>
      <w:tr w:rsidR="00627D12" w14:paraId="6C9F5240" w14:textId="77777777" w:rsidTr="005B002C">
        <w:trPr>
          <w:trHeight w:hRule="exact" w:val="538"/>
        </w:trPr>
        <w:tc>
          <w:tcPr>
            <w:tcW w:w="1828" w:type="dxa"/>
            <w:vAlign w:val="center"/>
          </w:tcPr>
          <w:p w14:paraId="71D1DFF0" w14:textId="77777777" w:rsidR="00627D12" w:rsidRPr="00EB5957" w:rsidRDefault="00627D12" w:rsidP="0027108E">
            <w:pPr>
              <w:pStyle w:val="BodyCopy"/>
              <w:rPr>
                <w:sz w:val="18"/>
                <w:szCs w:val="18"/>
              </w:rPr>
            </w:pPr>
            <w:r w:rsidRPr="00EB5957">
              <w:rPr>
                <w:sz w:val="18"/>
                <w:szCs w:val="18"/>
              </w:rPr>
              <w:t>Type of meeting</w:t>
            </w:r>
          </w:p>
        </w:tc>
        <w:tc>
          <w:tcPr>
            <w:tcW w:w="9391" w:type="dxa"/>
            <w:gridSpan w:val="4"/>
            <w:vAlign w:val="center"/>
          </w:tcPr>
          <w:p w14:paraId="1B88DD52" w14:textId="7E3929DC" w:rsidR="00627D12" w:rsidRPr="00EB5957" w:rsidRDefault="009C08D6" w:rsidP="00565029">
            <w:pPr>
              <w:pStyle w:val="BodyCopy"/>
              <w:rPr>
                <w:sz w:val="18"/>
                <w:szCs w:val="18"/>
              </w:rPr>
            </w:pPr>
            <w:r w:rsidRPr="00EB5957">
              <w:rPr>
                <w:sz w:val="18"/>
                <w:szCs w:val="18"/>
              </w:rPr>
              <w:t>Downey</w:t>
            </w:r>
            <w:r w:rsidR="005B002C">
              <w:rPr>
                <w:sz w:val="18"/>
                <w:szCs w:val="18"/>
              </w:rPr>
              <w:t xml:space="preserve"> October</w:t>
            </w:r>
            <w:r w:rsidR="00E142F1">
              <w:rPr>
                <w:sz w:val="18"/>
                <w:szCs w:val="18"/>
              </w:rPr>
              <w:t xml:space="preserve"> PTO </w:t>
            </w:r>
            <w:r w:rsidR="00CC25F6" w:rsidRPr="00EB5957">
              <w:rPr>
                <w:sz w:val="18"/>
                <w:szCs w:val="18"/>
              </w:rPr>
              <w:t>Meeting</w:t>
            </w:r>
            <w:r w:rsidR="00565029">
              <w:rPr>
                <w:sz w:val="18"/>
                <w:szCs w:val="18"/>
              </w:rPr>
              <w:t>, 7</w:t>
            </w:r>
            <w:r w:rsidR="005B002C">
              <w:rPr>
                <w:sz w:val="18"/>
                <w:szCs w:val="18"/>
              </w:rPr>
              <w:t>:30</w:t>
            </w:r>
            <w:r w:rsidR="00565029">
              <w:rPr>
                <w:sz w:val="18"/>
                <w:szCs w:val="18"/>
              </w:rPr>
              <w:t>-8pm closed, board members only, 8pm-9pm open meeting</w:t>
            </w:r>
          </w:p>
        </w:tc>
      </w:tr>
      <w:tr w:rsidR="00627D12" w14:paraId="0DF29B1E" w14:textId="77777777" w:rsidTr="009C008A">
        <w:trPr>
          <w:trHeight w:hRule="exact" w:val="1252"/>
        </w:trPr>
        <w:tc>
          <w:tcPr>
            <w:tcW w:w="1828" w:type="dxa"/>
            <w:vAlign w:val="center"/>
          </w:tcPr>
          <w:p w14:paraId="37235BAF" w14:textId="77777777" w:rsidR="00627D12" w:rsidRPr="00EB5957" w:rsidRDefault="00627D12" w:rsidP="0027108E">
            <w:pPr>
              <w:pStyle w:val="BodyCopy"/>
              <w:rPr>
                <w:sz w:val="18"/>
                <w:szCs w:val="18"/>
              </w:rPr>
            </w:pPr>
            <w:r w:rsidRPr="00EB5957">
              <w:rPr>
                <w:sz w:val="18"/>
                <w:szCs w:val="18"/>
              </w:rPr>
              <w:t>Attendees</w:t>
            </w:r>
          </w:p>
        </w:tc>
        <w:tc>
          <w:tcPr>
            <w:tcW w:w="9391" w:type="dxa"/>
            <w:gridSpan w:val="4"/>
            <w:vAlign w:val="center"/>
          </w:tcPr>
          <w:p w14:paraId="1259E034" w14:textId="49D67627" w:rsidR="009C08D6" w:rsidRDefault="00837417" w:rsidP="00D26096">
            <w:pPr>
              <w:pStyle w:val="BodyCopy"/>
              <w:rPr>
                <w:sz w:val="18"/>
                <w:szCs w:val="18"/>
              </w:rPr>
            </w:pPr>
            <w:proofErr w:type="spellStart"/>
            <w:r>
              <w:rPr>
                <w:sz w:val="18"/>
                <w:szCs w:val="18"/>
              </w:rPr>
              <w:t>Sudha</w:t>
            </w:r>
            <w:proofErr w:type="spellEnd"/>
            <w:r>
              <w:rPr>
                <w:sz w:val="18"/>
                <w:szCs w:val="18"/>
              </w:rPr>
              <w:t xml:space="preserve"> </w:t>
            </w:r>
            <w:proofErr w:type="spellStart"/>
            <w:r>
              <w:rPr>
                <w:sz w:val="18"/>
                <w:szCs w:val="18"/>
              </w:rPr>
              <w:t>Sarma</w:t>
            </w:r>
            <w:proofErr w:type="spellEnd"/>
            <w:r>
              <w:rPr>
                <w:sz w:val="18"/>
                <w:szCs w:val="18"/>
              </w:rPr>
              <w:t xml:space="preserve">, Beth Murphy, Paula Timofeev, Hillary </w:t>
            </w:r>
            <w:proofErr w:type="spellStart"/>
            <w:r>
              <w:rPr>
                <w:sz w:val="18"/>
                <w:szCs w:val="18"/>
              </w:rPr>
              <w:t>Mosca</w:t>
            </w:r>
            <w:proofErr w:type="spellEnd"/>
            <w:r>
              <w:rPr>
                <w:sz w:val="18"/>
                <w:szCs w:val="18"/>
              </w:rPr>
              <w:t xml:space="preserve">, </w:t>
            </w:r>
            <w:proofErr w:type="spellStart"/>
            <w:r>
              <w:rPr>
                <w:sz w:val="18"/>
                <w:szCs w:val="18"/>
              </w:rPr>
              <w:t>Nayla</w:t>
            </w:r>
            <w:proofErr w:type="spellEnd"/>
            <w:r>
              <w:rPr>
                <w:sz w:val="18"/>
                <w:szCs w:val="18"/>
              </w:rPr>
              <w:t xml:space="preserve"> Daly, Jo-Ann Stanton, Kerry </w:t>
            </w:r>
            <w:proofErr w:type="spellStart"/>
            <w:r>
              <w:rPr>
                <w:sz w:val="18"/>
                <w:szCs w:val="18"/>
              </w:rPr>
              <w:t>Donlon</w:t>
            </w:r>
            <w:proofErr w:type="spellEnd"/>
            <w:r>
              <w:rPr>
                <w:sz w:val="18"/>
                <w:szCs w:val="18"/>
              </w:rPr>
              <w:t>, Sarah Young-Hong</w:t>
            </w:r>
            <w:r w:rsidR="00EB33BB">
              <w:rPr>
                <w:sz w:val="18"/>
                <w:szCs w:val="18"/>
              </w:rPr>
              <w:t xml:space="preserve">, Jenn </w:t>
            </w:r>
            <w:proofErr w:type="spellStart"/>
            <w:r w:rsidR="00EB33BB">
              <w:rPr>
                <w:sz w:val="18"/>
                <w:szCs w:val="18"/>
              </w:rPr>
              <w:t>Killilea</w:t>
            </w:r>
            <w:proofErr w:type="spellEnd"/>
            <w:r w:rsidR="00EB33BB">
              <w:rPr>
                <w:sz w:val="18"/>
                <w:szCs w:val="18"/>
              </w:rPr>
              <w:t>, Br</w:t>
            </w:r>
            <w:r w:rsidR="00381507">
              <w:rPr>
                <w:sz w:val="18"/>
                <w:szCs w:val="18"/>
              </w:rPr>
              <w:t xml:space="preserve">enda Bruno, Grace Li, Liz </w:t>
            </w:r>
            <w:proofErr w:type="spellStart"/>
            <w:r w:rsidR="00381507">
              <w:rPr>
                <w:sz w:val="18"/>
                <w:szCs w:val="18"/>
              </w:rPr>
              <w:t>Polin</w:t>
            </w:r>
            <w:proofErr w:type="spellEnd"/>
            <w:r w:rsidR="00381507">
              <w:rPr>
                <w:sz w:val="18"/>
                <w:szCs w:val="18"/>
              </w:rPr>
              <w:t xml:space="preserve">, </w:t>
            </w:r>
            <w:r w:rsidR="0004271C">
              <w:rPr>
                <w:sz w:val="18"/>
                <w:szCs w:val="18"/>
              </w:rPr>
              <w:t xml:space="preserve">Liz Mullen, </w:t>
            </w:r>
            <w:r w:rsidR="00381507">
              <w:rPr>
                <w:sz w:val="18"/>
                <w:szCs w:val="18"/>
              </w:rPr>
              <w:t xml:space="preserve">Patty </w:t>
            </w:r>
            <w:proofErr w:type="spellStart"/>
            <w:r w:rsidR="00381507">
              <w:rPr>
                <w:sz w:val="18"/>
                <w:szCs w:val="18"/>
              </w:rPr>
              <w:t>Rockensies</w:t>
            </w:r>
            <w:proofErr w:type="spellEnd"/>
            <w:r w:rsidR="00381507">
              <w:rPr>
                <w:sz w:val="18"/>
                <w:szCs w:val="18"/>
              </w:rPr>
              <w:t xml:space="preserve">, </w:t>
            </w:r>
            <w:r>
              <w:rPr>
                <w:sz w:val="18"/>
                <w:szCs w:val="18"/>
              </w:rPr>
              <w:t>Amber Crowley</w:t>
            </w:r>
            <w:r w:rsidR="0004271C">
              <w:rPr>
                <w:sz w:val="18"/>
                <w:szCs w:val="18"/>
              </w:rPr>
              <w:t xml:space="preserve">, </w:t>
            </w:r>
            <w:r w:rsidR="0058788F">
              <w:rPr>
                <w:sz w:val="18"/>
                <w:szCs w:val="18"/>
              </w:rPr>
              <w:t>Principal</w:t>
            </w:r>
            <w:r w:rsidR="0004271C">
              <w:rPr>
                <w:sz w:val="18"/>
                <w:szCs w:val="18"/>
              </w:rPr>
              <w:t xml:space="preserve"> Gallagher</w:t>
            </w:r>
          </w:p>
          <w:p w14:paraId="5BB5C34E" w14:textId="77777777" w:rsidR="00837417" w:rsidRDefault="00837417" w:rsidP="00D26096">
            <w:pPr>
              <w:pStyle w:val="BodyCopy"/>
              <w:rPr>
                <w:sz w:val="18"/>
                <w:szCs w:val="18"/>
              </w:rPr>
            </w:pPr>
          </w:p>
          <w:p w14:paraId="39245578" w14:textId="2446F860" w:rsidR="00A61F2F" w:rsidRPr="00EB5957" w:rsidRDefault="00A61F2F" w:rsidP="00A61F2F">
            <w:pPr>
              <w:rPr>
                <w:szCs w:val="18"/>
              </w:rPr>
            </w:pPr>
            <w:r w:rsidRPr="00A61F2F">
              <w:rPr>
                <w:b/>
                <w:i/>
                <w:szCs w:val="18"/>
              </w:rPr>
              <w:t>Additional Open Meeting Attendees:</w:t>
            </w:r>
            <w:r>
              <w:rPr>
                <w:szCs w:val="18"/>
              </w:rPr>
              <w:t xml:space="preserve">  </w:t>
            </w:r>
            <w:r w:rsidR="0004271C">
              <w:rPr>
                <w:szCs w:val="18"/>
              </w:rPr>
              <w:t xml:space="preserve"> Lauren </w:t>
            </w:r>
            <w:proofErr w:type="spellStart"/>
            <w:r w:rsidR="0004271C">
              <w:rPr>
                <w:szCs w:val="18"/>
              </w:rPr>
              <w:t>Raffoni</w:t>
            </w:r>
            <w:proofErr w:type="spellEnd"/>
            <w:r w:rsidR="0004271C">
              <w:rPr>
                <w:szCs w:val="18"/>
              </w:rPr>
              <w:t xml:space="preserve">, </w:t>
            </w:r>
            <w:r w:rsidR="00AA4437">
              <w:rPr>
                <w:szCs w:val="18"/>
              </w:rPr>
              <w:t>Alexi Matta, Cathie Jones**</w:t>
            </w:r>
          </w:p>
          <w:p w14:paraId="62811AEB" w14:textId="1CFADBE5" w:rsidR="00A61F2F" w:rsidRPr="00EB5957" w:rsidRDefault="00A61F2F" w:rsidP="00D26096">
            <w:pPr>
              <w:pStyle w:val="BodyCopy"/>
              <w:rPr>
                <w:sz w:val="18"/>
                <w:szCs w:val="18"/>
              </w:rPr>
            </w:pPr>
          </w:p>
        </w:tc>
      </w:tr>
      <w:tr w:rsidR="00627D12" w14:paraId="31246365" w14:textId="77777777" w:rsidTr="0010420E">
        <w:trPr>
          <w:trHeight w:hRule="exact" w:val="541"/>
        </w:trPr>
        <w:tc>
          <w:tcPr>
            <w:tcW w:w="11219" w:type="dxa"/>
            <w:gridSpan w:val="5"/>
            <w:shd w:val="clear" w:color="auto" w:fill="3EAE16"/>
            <w:vAlign w:val="center"/>
          </w:tcPr>
          <w:p w14:paraId="2F357709" w14:textId="3081BFFB" w:rsidR="00627D12" w:rsidRPr="00EB5957" w:rsidRDefault="0010420E" w:rsidP="005B002C">
            <w:pPr>
              <w:pStyle w:val="MinutesandAgendaTitles"/>
              <w:numPr>
                <w:ilvl w:val="0"/>
                <w:numId w:val="1"/>
              </w:numPr>
              <w:rPr>
                <w:color w:val="auto"/>
                <w:sz w:val="18"/>
                <w:szCs w:val="18"/>
              </w:rPr>
            </w:pPr>
            <w:r>
              <w:rPr>
                <w:color w:val="auto"/>
                <w:sz w:val="18"/>
                <w:szCs w:val="18"/>
              </w:rPr>
              <w:t>Welcome</w:t>
            </w:r>
            <w:r w:rsidRPr="005B002C">
              <w:rPr>
                <w:b w:val="0"/>
                <w:color w:val="auto"/>
                <w:sz w:val="18"/>
                <w:szCs w:val="18"/>
              </w:rPr>
              <w:t xml:space="preserve"> </w:t>
            </w:r>
            <w:r w:rsidR="005B002C" w:rsidRPr="005B002C">
              <w:rPr>
                <w:b w:val="0"/>
                <w:color w:val="auto"/>
                <w:sz w:val="18"/>
                <w:szCs w:val="18"/>
              </w:rPr>
              <w:t>(</w:t>
            </w:r>
            <w:r w:rsidR="00565029" w:rsidRPr="005B002C">
              <w:rPr>
                <w:b w:val="0"/>
                <w:color w:val="auto"/>
                <w:sz w:val="18"/>
                <w:szCs w:val="18"/>
              </w:rPr>
              <w:t>Beth and Sudha</w:t>
            </w:r>
            <w:r w:rsidR="001B1662" w:rsidRPr="005B002C">
              <w:rPr>
                <w:b w:val="0"/>
                <w:color w:val="auto"/>
                <w:sz w:val="18"/>
                <w:szCs w:val="18"/>
              </w:rPr>
              <w:t>)</w:t>
            </w:r>
          </w:p>
        </w:tc>
      </w:tr>
      <w:tr w:rsidR="00627D12" w14:paraId="7B5C7526" w14:textId="77777777" w:rsidTr="001B1662">
        <w:trPr>
          <w:trHeight w:hRule="exact" w:val="631"/>
        </w:trPr>
        <w:tc>
          <w:tcPr>
            <w:tcW w:w="1828" w:type="dxa"/>
            <w:shd w:val="clear" w:color="auto" w:fill="67A539"/>
            <w:tcMar>
              <w:top w:w="0" w:type="dxa"/>
              <w:bottom w:w="0" w:type="dxa"/>
            </w:tcMar>
            <w:vAlign w:val="center"/>
          </w:tcPr>
          <w:p w14:paraId="5C05EC56" w14:textId="2B5C2696" w:rsidR="00627D12" w:rsidRPr="00EB5957" w:rsidRDefault="00E51CC6" w:rsidP="00565029">
            <w:pPr>
              <w:pStyle w:val="BodyCopy"/>
              <w:rPr>
                <w:sz w:val="18"/>
                <w:szCs w:val="18"/>
              </w:rPr>
            </w:pPr>
            <w:r>
              <w:rPr>
                <w:sz w:val="18"/>
                <w:szCs w:val="18"/>
              </w:rPr>
              <w:t>7:</w:t>
            </w:r>
            <w:r w:rsidR="00837417">
              <w:rPr>
                <w:sz w:val="18"/>
                <w:szCs w:val="18"/>
              </w:rPr>
              <w:t>37</w:t>
            </w:r>
            <w:r w:rsidR="005B002C">
              <w:rPr>
                <w:sz w:val="18"/>
                <w:szCs w:val="18"/>
              </w:rPr>
              <w:t>pm</w:t>
            </w:r>
            <w:r w:rsidR="00624C82">
              <w:rPr>
                <w:sz w:val="18"/>
                <w:szCs w:val="18"/>
              </w:rPr>
              <w:t>-7:38pm</w:t>
            </w:r>
          </w:p>
        </w:tc>
        <w:tc>
          <w:tcPr>
            <w:tcW w:w="9391" w:type="dxa"/>
            <w:gridSpan w:val="4"/>
            <w:shd w:val="clear" w:color="auto" w:fill="67A539"/>
            <w:tcMar>
              <w:top w:w="0" w:type="dxa"/>
              <w:bottom w:w="0" w:type="dxa"/>
            </w:tcMar>
            <w:vAlign w:val="center"/>
          </w:tcPr>
          <w:p w14:paraId="6A48867E" w14:textId="659EC15E" w:rsidR="00627D12" w:rsidRPr="00EB5957" w:rsidRDefault="00210AED" w:rsidP="005B002C">
            <w:pPr>
              <w:pStyle w:val="BodyCopy"/>
              <w:rPr>
                <w:sz w:val="18"/>
                <w:szCs w:val="18"/>
              </w:rPr>
            </w:pPr>
            <w:r w:rsidRPr="00EB5957">
              <w:rPr>
                <w:sz w:val="18"/>
                <w:szCs w:val="18"/>
              </w:rPr>
              <w:t>Discussion</w:t>
            </w:r>
            <w:r w:rsidR="001B57D7" w:rsidRPr="00EB5957">
              <w:rPr>
                <w:sz w:val="18"/>
                <w:szCs w:val="18"/>
              </w:rPr>
              <w:t>:</w:t>
            </w:r>
            <w:r w:rsidR="001B1662">
              <w:rPr>
                <w:sz w:val="18"/>
                <w:szCs w:val="18"/>
              </w:rPr>
              <w:t xml:space="preserve">  </w:t>
            </w:r>
            <w:r w:rsidR="00837417">
              <w:rPr>
                <w:sz w:val="18"/>
                <w:szCs w:val="18"/>
              </w:rPr>
              <w:t>Welcome</w:t>
            </w:r>
          </w:p>
        </w:tc>
      </w:tr>
      <w:tr w:rsidR="00627D12" w14:paraId="1EDB154F" w14:textId="77777777" w:rsidTr="00DA3FCF">
        <w:trPr>
          <w:trHeight w:hRule="exact" w:val="524"/>
        </w:trPr>
        <w:tc>
          <w:tcPr>
            <w:tcW w:w="11219" w:type="dxa"/>
            <w:gridSpan w:val="5"/>
            <w:vAlign w:val="center"/>
          </w:tcPr>
          <w:p w14:paraId="250729CB" w14:textId="6B01225F" w:rsidR="00F8336E" w:rsidRPr="00B95623" w:rsidRDefault="00624C82" w:rsidP="0015062B">
            <w:pPr>
              <w:pStyle w:val="BodyCopy"/>
              <w:numPr>
                <w:ilvl w:val="0"/>
                <w:numId w:val="4"/>
              </w:numPr>
              <w:rPr>
                <w:sz w:val="18"/>
                <w:szCs w:val="18"/>
              </w:rPr>
            </w:pPr>
            <w:r>
              <w:rPr>
                <w:sz w:val="18"/>
                <w:szCs w:val="18"/>
              </w:rPr>
              <w:t>Brief welcome given to the board</w:t>
            </w:r>
          </w:p>
        </w:tc>
      </w:tr>
      <w:tr w:rsidR="00580757" w:rsidRPr="00EB5957" w14:paraId="3C2641B3" w14:textId="77777777" w:rsidTr="00624C82">
        <w:trPr>
          <w:gridAfter w:val="1"/>
          <w:wAfter w:w="23" w:type="dxa"/>
          <w:trHeight w:hRule="exact" w:val="344"/>
        </w:trPr>
        <w:tc>
          <w:tcPr>
            <w:tcW w:w="1828" w:type="dxa"/>
            <w:shd w:val="clear" w:color="auto" w:fill="D6E3BC" w:themeFill="accent3" w:themeFillTint="66"/>
            <w:vAlign w:val="center"/>
          </w:tcPr>
          <w:p w14:paraId="68311DCA" w14:textId="77777777" w:rsidR="00580757" w:rsidRPr="00EB5957" w:rsidRDefault="00580757" w:rsidP="00580757">
            <w:pPr>
              <w:spacing w:after="160" w:line="259" w:lineRule="auto"/>
              <w:rPr>
                <w:szCs w:val="18"/>
              </w:rPr>
            </w:pPr>
            <w:r w:rsidRPr="00EB5957">
              <w:rPr>
                <w:szCs w:val="18"/>
              </w:rPr>
              <w:t>Action Items:</w:t>
            </w:r>
          </w:p>
        </w:tc>
        <w:tc>
          <w:tcPr>
            <w:tcW w:w="9368" w:type="dxa"/>
            <w:gridSpan w:val="3"/>
            <w:shd w:val="clear" w:color="auto" w:fill="D6E3BC" w:themeFill="accent3" w:themeFillTint="66"/>
            <w:vAlign w:val="center"/>
          </w:tcPr>
          <w:p w14:paraId="55CD32E4" w14:textId="25908FAC" w:rsidR="00580757" w:rsidRPr="00EB5957" w:rsidRDefault="00624C82" w:rsidP="000506A6">
            <w:pPr>
              <w:pStyle w:val="ListParagraph"/>
              <w:spacing w:after="160" w:line="259" w:lineRule="auto"/>
              <w:ind w:left="0"/>
              <w:rPr>
                <w:szCs w:val="18"/>
              </w:rPr>
            </w:pPr>
            <w:r>
              <w:rPr>
                <w:szCs w:val="18"/>
              </w:rPr>
              <w:t>none</w:t>
            </w:r>
          </w:p>
        </w:tc>
      </w:tr>
      <w:tr w:rsidR="00627D12" w14:paraId="6EE3BF6A" w14:textId="77777777" w:rsidTr="00DA3FCF">
        <w:trPr>
          <w:trHeight w:hRule="exact" w:val="288"/>
        </w:trPr>
        <w:tc>
          <w:tcPr>
            <w:tcW w:w="11219" w:type="dxa"/>
            <w:gridSpan w:val="5"/>
            <w:shd w:val="clear" w:color="auto" w:fill="3EAE16"/>
            <w:vAlign w:val="center"/>
          </w:tcPr>
          <w:p w14:paraId="67BA3DDA" w14:textId="4F9E7054" w:rsidR="00627D12" w:rsidRPr="00EB5957" w:rsidRDefault="00D12B3C" w:rsidP="005B002C">
            <w:pPr>
              <w:pStyle w:val="MinutesandAgendaTitles"/>
              <w:numPr>
                <w:ilvl w:val="0"/>
                <w:numId w:val="1"/>
              </w:numPr>
              <w:rPr>
                <w:sz w:val="18"/>
                <w:szCs w:val="18"/>
              </w:rPr>
            </w:pPr>
            <w:sdt>
              <w:sdtPr>
                <w:rPr>
                  <w:sz w:val="18"/>
                  <w:szCs w:val="18"/>
                </w:rPr>
                <w:id w:val="-1947075294"/>
                <w:placeholder>
                  <w:docPart w:val="6C62CA0AD6C64C8E8A382D0EEC803001"/>
                </w:placeholder>
              </w:sdtPr>
              <w:sdtEndPr>
                <w:rPr>
                  <w:b w:val="0"/>
                </w:rPr>
              </w:sdtEndPr>
              <w:sdtContent>
                <w:r w:rsidR="005B002C">
                  <w:rPr>
                    <w:color w:val="auto"/>
                    <w:sz w:val="18"/>
                    <w:szCs w:val="18"/>
                  </w:rPr>
                  <w:t xml:space="preserve">Budget </w:t>
                </w:r>
                <w:r w:rsidR="005B002C" w:rsidRPr="005B002C">
                  <w:rPr>
                    <w:b w:val="0"/>
                    <w:color w:val="auto"/>
                    <w:sz w:val="18"/>
                    <w:szCs w:val="18"/>
                  </w:rPr>
                  <w:t>(Paula Timofeev)</w:t>
                </w:r>
              </w:sdtContent>
            </w:sdt>
          </w:p>
        </w:tc>
      </w:tr>
      <w:tr w:rsidR="00627D12" w14:paraId="3B30188F" w14:textId="77777777" w:rsidTr="00DA3FCF">
        <w:trPr>
          <w:trHeight w:hRule="exact" w:val="523"/>
        </w:trPr>
        <w:tc>
          <w:tcPr>
            <w:tcW w:w="1828" w:type="dxa"/>
            <w:shd w:val="clear" w:color="auto" w:fill="67A539"/>
            <w:tcMar>
              <w:top w:w="0" w:type="dxa"/>
              <w:bottom w:w="0" w:type="dxa"/>
            </w:tcMar>
            <w:vAlign w:val="center"/>
          </w:tcPr>
          <w:p w14:paraId="323342F0" w14:textId="0EF96525" w:rsidR="00627D12" w:rsidRPr="00EB5957" w:rsidRDefault="000506A6" w:rsidP="00565029">
            <w:pPr>
              <w:pStyle w:val="BodyCopy"/>
              <w:rPr>
                <w:sz w:val="18"/>
                <w:szCs w:val="18"/>
              </w:rPr>
            </w:pPr>
            <w:r>
              <w:rPr>
                <w:sz w:val="18"/>
                <w:szCs w:val="18"/>
              </w:rPr>
              <w:t>7:</w:t>
            </w:r>
            <w:r w:rsidR="00624C82">
              <w:rPr>
                <w:sz w:val="18"/>
                <w:szCs w:val="18"/>
              </w:rPr>
              <w:t>38pm-7:45pm</w:t>
            </w:r>
          </w:p>
        </w:tc>
        <w:tc>
          <w:tcPr>
            <w:tcW w:w="9391" w:type="dxa"/>
            <w:gridSpan w:val="4"/>
            <w:shd w:val="clear" w:color="auto" w:fill="67A539"/>
            <w:tcMar>
              <w:top w:w="0" w:type="dxa"/>
              <w:bottom w:w="0" w:type="dxa"/>
            </w:tcMar>
            <w:vAlign w:val="center"/>
          </w:tcPr>
          <w:p w14:paraId="739BCDB9" w14:textId="0A513751" w:rsidR="00627D12" w:rsidRPr="00EB5957" w:rsidRDefault="009C08D6" w:rsidP="005B002C">
            <w:pPr>
              <w:pStyle w:val="BodyCopy"/>
              <w:rPr>
                <w:sz w:val="18"/>
                <w:szCs w:val="18"/>
              </w:rPr>
            </w:pPr>
            <w:r w:rsidRPr="00EB5957">
              <w:rPr>
                <w:sz w:val="18"/>
                <w:szCs w:val="18"/>
              </w:rPr>
              <w:t xml:space="preserve">Discussion: </w:t>
            </w:r>
            <w:r w:rsidR="000506A6">
              <w:rPr>
                <w:sz w:val="18"/>
                <w:szCs w:val="18"/>
              </w:rPr>
              <w:t>R</w:t>
            </w:r>
            <w:r w:rsidR="00565029">
              <w:rPr>
                <w:sz w:val="18"/>
                <w:szCs w:val="18"/>
              </w:rPr>
              <w:t>eview 2018-2019 budget</w:t>
            </w:r>
            <w:r w:rsidR="005B002C">
              <w:rPr>
                <w:sz w:val="18"/>
                <w:szCs w:val="18"/>
              </w:rPr>
              <w:t xml:space="preserve"> items</w:t>
            </w:r>
          </w:p>
        </w:tc>
      </w:tr>
      <w:tr w:rsidR="00627D12" w14:paraId="705BB1C6" w14:textId="77777777" w:rsidTr="0058788F">
        <w:trPr>
          <w:trHeight w:hRule="exact" w:val="3260"/>
        </w:trPr>
        <w:tc>
          <w:tcPr>
            <w:tcW w:w="11219" w:type="dxa"/>
            <w:gridSpan w:val="5"/>
            <w:vAlign w:val="center"/>
          </w:tcPr>
          <w:p w14:paraId="538CB2E8" w14:textId="2E532C58" w:rsidR="006779C6" w:rsidRDefault="00837417" w:rsidP="0015062B">
            <w:pPr>
              <w:pStyle w:val="BodyCopy"/>
              <w:numPr>
                <w:ilvl w:val="0"/>
                <w:numId w:val="4"/>
              </w:numPr>
              <w:rPr>
                <w:sz w:val="18"/>
                <w:szCs w:val="18"/>
              </w:rPr>
            </w:pPr>
            <w:r>
              <w:rPr>
                <w:sz w:val="18"/>
                <w:szCs w:val="18"/>
              </w:rPr>
              <w:t>Updated 2018-2019</w:t>
            </w:r>
            <w:r w:rsidR="0058788F">
              <w:rPr>
                <w:sz w:val="18"/>
                <w:szCs w:val="18"/>
              </w:rPr>
              <w:t xml:space="preserve"> budget</w:t>
            </w:r>
            <w:r>
              <w:rPr>
                <w:sz w:val="18"/>
                <w:szCs w:val="18"/>
              </w:rPr>
              <w:t xml:space="preserve"> passed out</w:t>
            </w:r>
          </w:p>
          <w:p w14:paraId="0DBFF9C7" w14:textId="450FC834" w:rsidR="00837417" w:rsidRDefault="00837417" w:rsidP="0015062B">
            <w:pPr>
              <w:pStyle w:val="BodyCopy"/>
              <w:numPr>
                <w:ilvl w:val="0"/>
                <w:numId w:val="4"/>
              </w:numPr>
              <w:rPr>
                <w:sz w:val="18"/>
                <w:szCs w:val="18"/>
              </w:rPr>
            </w:pPr>
            <w:r>
              <w:rPr>
                <w:sz w:val="18"/>
                <w:szCs w:val="18"/>
              </w:rPr>
              <w:t xml:space="preserve">Current cash balance is down to $56,000, this is after </w:t>
            </w:r>
            <w:r w:rsidR="0058788F">
              <w:rPr>
                <w:sz w:val="18"/>
                <w:szCs w:val="18"/>
              </w:rPr>
              <w:t>PTO</w:t>
            </w:r>
            <w:r>
              <w:rPr>
                <w:sz w:val="18"/>
                <w:szCs w:val="18"/>
              </w:rPr>
              <w:t xml:space="preserve"> paid for new playground equipment</w:t>
            </w:r>
          </w:p>
          <w:p w14:paraId="3AA82FDF" w14:textId="13AA14D0" w:rsidR="0058788F" w:rsidRDefault="00D34F2C" w:rsidP="0015062B">
            <w:pPr>
              <w:pStyle w:val="BodyCopy"/>
              <w:numPr>
                <w:ilvl w:val="0"/>
                <w:numId w:val="4"/>
              </w:numPr>
              <w:rPr>
                <w:sz w:val="18"/>
                <w:szCs w:val="18"/>
              </w:rPr>
            </w:pPr>
            <w:r>
              <w:rPr>
                <w:sz w:val="18"/>
                <w:szCs w:val="18"/>
              </w:rPr>
              <w:t xml:space="preserve">As of October 2, 2018, </w:t>
            </w:r>
            <w:r w:rsidR="00837417">
              <w:rPr>
                <w:sz w:val="18"/>
                <w:szCs w:val="18"/>
              </w:rPr>
              <w:t>113 fa</w:t>
            </w:r>
            <w:r>
              <w:rPr>
                <w:sz w:val="18"/>
                <w:szCs w:val="18"/>
              </w:rPr>
              <w:t>milies have paid dues out of 200 in the school, about 57</w:t>
            </w:r>
            <w:r w:rsidR="00837417">
              <w:rPr>
                <w:sz w:val="18"/>
                <w:szCs w:val="18"/>
              </w:rPr>
              <w:t>%</w:t>
            </w:r>
            <w:r w:rsidR="0058788F">
              <w:rPr>
                <w:sz w:val="18"/>
                <w:szCs w:val="18"/>
              </w:rPr>
              <w:t xml:space="preserve"> totaling about</w:t>
            </w:r>
            <w:r w:rsidR="00837417">
              <w:rPr>
                <w:sz w:val="18"/>
                <w:szCs w:val="18"/>
              </w:rPr>
              <w:t xml:space="preserve"> $5,000 </w:t>
            </w:r>
          </w:p>
          <w:p w14:paraId="3B1E61CD" w14:textId="0A446910" w:rsidR="00837417" w:rsidRDefault="0058788F" w:rsidP="0015062B">
            <w:pPr>
              <w:pStyle w:val="BodyCopy"/>
              <w:numPr>
                <w:ilvl w:val="0"/>
                <w:numId w:val="4"/>
              </w:numPr>
              <w:rPr>
                <w:sz w:val="18"/>
                <w:szCs w:val="18"/>
              </w:rPr>
            </w:pPr>
            <w:r>
              <w:rPr>
                <w:sz w:val="18"/>
                <w:szCs w:val="18"/>
              </w:rPr>
              <w:t xml:space="preserve">We </w:t>
            </w:r>
            <w:r w:rsidR="00837417">
              <w:rPr>
                <w:sz w:val="18"/>
                <w:szCs w:val="18"/>
              </w:rPr>
              <w:t xml:space="preserve">can do more, </w:t>
            </w:r>
            <w:r>
              <w:rPr>
                <w:sz w:val="18"/>
                <w:szCs w:val="18"/>
              </w:rPr>
              <w:t>will send out dues reminder through</w:t>
            </w:r>
            <w:r w:rsidR="00837417">
              <w:rPr>
                <w:sz w:val="18"/>
                <w:szCs w:val="18"/>
              </w:rPr>
              <w:t xml:space="preserve"> email and </w:t>
            </w:r>
            <w:proofErr w:type="spellStart"/>
            <w:r w:rsidR="00837417">
              <w:rPr>
                <w:sz w:val="18"/>
                <w:szCs w:val="18"/>
              </w:rPr>
              <w:t>facebook</w:t>
            </w:r>
            <w:proofErr w:type="spellEnd"/>
            <w:r w:rsidR="00837417">
              <w:rPr>
                <w:sz w:val="18"/>
                <w:szCs w:val="18"/>
              </w:rPr>
              <w:t xml:space="preserve"> post </w:t>
            </w:r>
          </w:p>
          <w:p w14:paraId="56EF5416" w14:textId="7D7F39B7" w:rsidR="00837417" w:rsidRDefault="00837417" w:rsidP="0015062B">
            <w:pPr>
              <w:pStyle w:val="BodyCopy"/>
              <w:numPr>
                <w:ilvl w:val="0"/>
                <w:numId w:val="4"/>
              </w:numPr>
              <w:rPr>
                <w:sz w:val="18"/>
                <w:szCs w:val="18"/>
              </w:rPr>
            </w:pPr>
            <w:r>
              <w:rPr>
                <w:sz w:val="18"/>
                <w:szCs w:val="18"/>
              </w:rPr>
              <w:t xml:space="preserve">October constant contact will </w:t>
            </w:r>
            <w:r w:rsidR="0058788F">
              <w:rPr>
                <w:sz w:val="18"/>
                <w:szCs w:val="18"/>
              </w:rPr>
              <w:t xml:space="preserve">also </w:t>
            </w:r>
            <w:r>
              <w:rPr>
                <w:sz w:val="18"/>
                <w:szCs w:val="18"/>
              </w:rPr>
              <w:t>mention dues</w:t>
            </w:r>
          </w:p>
          <w:p w14:paraId="58CCAA4B" w14:textId="40EE4DCE" w:rsidR="00837417" w:rsidRPr="0058788F" w:rsidRDefault="00837417" w:rsidP="0058788F">
            <w:pPr>
              <w:pStyle w:val="BodyCopy"/>
              <w:numPr>
                <w:ilvl w:val="0"/>
                <w:numId w:val="4"/>
              </w:numPr>
              <w:rPr>
                <w:sz w:val="18"/>
                <w:szCs w:val="18"/>
              </w:rPr>
            </w:pPr>
            <w:r>
              <w:rPr>
                <w:sz w:val="18"/>
                <w:szCs w:val="18"/>
              </w:rPr>
              <w:t>Can collect dues at Halloween party</w:t>
            </w:r>
          </w:p>
          <w:p w14:paraId="54168FFB" w14:textId="143578C1" w:rsidR="00EB33BB" w:rsidRDefault="00EB33BB" w:rsidP="0015062B">
            <w:pPr>
              <w:pStyle w:val="BodyCopy"/>
              <w:numPr>
                <w:ilvl w:val="0"/>
                <w:numId w:val="4"/>
              </w:numPr>
              <w:rPr>
                <w:sz w:val="18"/>
                <w:szCs w:val="18"/>
              </w:rPr>
            </w:pPr>
            <w:r>
              <w:rPr>
                <w:sz w:val="18"/>
                <w:szCs w:val="18"/>
              </w:rPr>
              <w:t xml:space="preserve">Idea: people who haven’t paid dues </w:t>
            </w:r>
            <w:r w:rsidR="0058788F">
              <w:rPr>
                <w:sz w:val="18"/>
                <w:szCs w:val="18"/>
              </w:rPr>
              <w:t>c</w:t>
            </w:r>
            <w:r>
              <w:rPr>
                <w:sz w:val="18"/>
                <w:szCs w:val="18"/>
              </w:rPr>
              <w:t>ould pay</w:t>
            </w:r>
            <w:r w:rsidR="0058788F">
              <w:rPr>
                <w:sz w:val="18"/>
                <w:szCs w:val="18"/>
              </w:rPr>
              <w:t xml:space="preserve"> an</w:t>
            </w:r>
            <w:r>
              <w:rPr>
                <w:sz w:val="18"/>
                <w:szCs w:val="18"/>
              </w:rPr>
              <w:t xml:space="preserve"> entrance fee at PTO events</w:t>
            </w:r>
          </w:p>
          <w:p w14:paraId="4D851DEF" w14:textId="77777777" w:rsidR="00EB33BB" w:rsidRDefault="00EB33BB" w:rsidP="0015062B">
            <w:pPr>
              <w:pStyle w:val="BodyCopy"/>
              <w:numPr>
                <w:ilvl w:val="0"/>
                <w:numId w:val="4"/>
              </w:numPr>
              <w:rPr>
                <w:sz w:val="18"/>
                <w:szCs w:val="18"/>
              </w:rPr>
            </w:pPr>
            <w:r>
              <w:rPr>
                <w:sz w:val="18"/>
                <w:szCs w:val="18"/>
              </w:rPr>
              <w:t>Group agreed there are other ways to encourage people to pay dues</w:t>
            </w:r>
          </w:p>
          <w:p w14:paraId="37A42002" w14:textId="031CEA10" w:rsidR="00EB33BB" w:rsidRDefault="00EB33BB" w:rsidP="0015062B">
            <w:pPr>
              <w:pStyle w:val="BodyCopy"/>
              <w:numPr>
                <w:ilvl w:val="0"/>
                <w:numId w:val="4"/>
              </w:numPr>
              <w:rPr>
                <w:sz w:val="18"/>
                <w:szCs w:val="18"/>
              </w:rPr>
            </w:pPr>
            <w:r>
              <w:rPr>
                <w:sz w:val="18"/>
                <w:szCs w:val="18"/>
              </w:rPr>
              <w:t xml:space="preserve">$250 </w:t>
            </w:r>
            <w:r w:rsidR="0058788F">
              <w:rPr>
                <w:sz w:val="18"/>
                <w:szCs w:val="18"/>
              </w:rPr>
              <w:t xml:space="preserve">spent </w:t>
            </w:r>
            <w:r>
              <w:rPr>
                <w:sz w:val="18"/>
                <w:szCs w:val="18"/>
              </w:rPr>
              <w:t>for sitters on curriculum night, sitters in both room were well received</w:t>
            </w:r>
          </w:p>
          <w:p w14:paraId="4F092EBF" w14:textId="77777777" w:rsidR="0058788F" w:rsidRDefault="00EB33BB" w:rsidP="0015062B">
            <w:pPr>
              <w:pStyle w:val="BodyCopy"/>
              <w:numPr>
                <w:ilvl w:val="0"/>
                <w:numId w:val="4"/>
              </w:numPr>
              <w:rPr>
                <w:sz w:val="18"/>
                <w:szCs w:val="18"/>
              </w:rPr>
            </w:pPr>
            <w:r>
              <w:rPr>
                <w:sz w:val="18"/>
                <w:szCs w:val="18"/>
              </w:rPr>
              <w:t xml:space="preserve">Point of order: Maureen Sullivan thought we had approved </w:t>
            </w:r>
            <w:r w:rsidR="0058788F">
              <w:rPr>
                <w:sz w:val="18"/>
                <w:szCs w:val="18"/>
              </w:rPr>
              <w:t>$20,000 for outdoor classroom, current budget stated less than that.</w:t>
            </w:r>
          </w:p>
          <w:p w14:paraId="0852A53C" w14:textId="20F3F772" w:rsidR="00EB33BB" w:rsidRDefault="0058788F" w:rsidP="0015062B">
            <w:pPr>
              <w:pStyle w:val="BodyCopy"/>
              <w:numPr>
                <w:ilvl w:val="0"/>
                <w:numId w:val="4"/>
              </w:numPr>
              <w:rPr>
                <w:sz w:val="18"/>
                <w:szCs w:val="18"/>
              </w:rPr>
            </w:pPr>
            <w:r>
              <w:rPr>
                <w:sz w:val="18"/>
                <w:szCs w:val="18"/>
              </w:rPr>
              <w:t>Paula does have in her notes a</w:t>
            </w:r>
            <w:r w:rsidR="00EB33BB">
              <w:rPr>
                <w:sz w:val="18"/>
                <w:szCs w:val="18"/>
              </w:rPr>
              <w:t xml:space="preserve"> potential budget with $20,000</w:t>
            </w:r>
            <w:r>
              <w:rPr>
                <w:sz w:val="18"/>
                <w:szCs w:val="18"/>
              </w:rPr>
              <w:t xml:space="preserve"> listed for the outdoor classroom</w:t>
            </w:r>
            <w:r w:rsidR="00EB33BB">
              <w:rPr>
                <w:sz w:val="18"/>
                <w:szCs w:val="18"/>
              </w:rPr>
              <w:t>, current budget has $15,000 expensed</w:t>
            </w:r>
          </w:p>
          <w:p w14:paraId="1FF315FB" w14:textId="6CEDAF25" w:rsidR="00EB33BB" w:rsidRDefault="0058788F" w:rsidP="0015062B">
            <w:pPr>
              <w:pStyle w:val="BodyCopy"/>
              <w:numPr>
                <w:ilvl w:val="0"/>
                <w:numId w:val="4"/>
              </w:numPr>
              <w:rPr>
                <w:sz w:val="18"/>
                <w:szCs w:val="18"/>
              </w:rPr>
            </w:pPr>
            <w:r>
              <w:rPr>
                <w:sz w:val="18"/>
                <w:szCs w:val="18"/>
              </w:rPr>
              <w:t>PTO will be working with a d</w:t>
            </w:r>
            <w:r w:rsidR="00EB33BB">
              <w:rPr>
                <w:sz w:val="18"/>
                <w:szCs w:val="18"/>
              </w:rPr>
              <w:t xml:space="preserve">eficit for the year of $24,000, </w:t>
            </w:r>
            <w:r>
              <w:rPr>
                <w:sz w:val="18"/>
                <w:szCs w:val="18"/>
              </w:rPr>
              <w:t xml:space="preserve">we will be </w:t>
            </w:r>
            <w:r w:rsidR="00EB33BB">
              <w:rPr>
                <w:sz w:val="18"/>
                <w:szCs w:val="18"/>
              </w:rPr>
              <w:t>dipping into savings until the Gala</w:t>
            </w:r>
          </w:p>
          <w:p w14:paraId="3F2B0496" w14:textId="54692FB8" w:rsidR="00381507" w:rsidRPr="005D4E96" w:rsidRDefault="00381507" w:rsidP="00381507">
            <w:pPr>
              <w:pStyle w:val="BodyCopy"/>
              <w:ind w:left="720"/>
              <w:rPr>
                <w:sz w:val="18"/>
                <w:szCs w:val="18"/>
              </w:rPr>
            </w:pPr>
          </w:p>
        </w:tc>
      </w:tr>
      <w:tr w:rsidR="00C80A7E" w14:paraId="560BB368" w14:textId="77777777" w:rsidTr="00D34F2C">
        <w:trPr>
          <w:trHeight w:hRule="exact" w:val="722"/>
        </w:trPr>
        <w:tc>
          <w:tcPr>
            <w:tcW w:w="1828" w:type="dxa"/>
            <w:shd w:val="clear" w:color="auto" w:fill="D6E3BC" w:themeFill="accent3" w:themeFillTint="66"/>
            <w:tcMar>
              <w:top w:w="0" w:type="dxa"/>
              <w:bottom w:w="0" w:type="dxa"/>
            </w:tcMar>
            <w:vAlign w:val="center"/>
          </w:tcPr>
          <w:p w14:paraId="6ABF2BC4" w14:textId="0925C9A4" w:rsidR="00C80A7E" w:rsidRPr="00EB5957" w:rsidRDefault="006779C6" w:rsidP="00C80A7E">
            <w:pPr>
              <w:pStyle w:val="BodyCopy"/>
              <w:rPr>
                <w:sz w:val="18"/>
                <w:szCs w:val="18"/>
              </w:rPr>
            </w:pPr>
            <w:r>
              <w:rPr>
                <w:sz w:val="18"/>
                <w:szCs w:val="18"/>
              </w:rPr>
              <w:t xml:space="preserve"> </w:t>
            </w:r>
            <w:r w:rsidR="00C80A7E">
              <w:rPr>
                <w:sz w:val="18"/>
                <w:szCs w:val="18"/>
              </w:rPr>
              <w:t xml:space="preserve">Action Items: </w:t>
            </w:r>
          </w:p>
        </w:tc>
        <w:tc>
          <w:tcPr>
            <w:tcW w:w="9391" w:type="dxa"/>
            <w:gridSpan w:val="4"/>
            <w:shd w:val="clear" w:color="auto" w:fill="D6E3BC" w:themeFill="accent3" w:themeFillTint="66"/>
            <w:vAlign w:val="center"/>
          </w:tcPr>
          <w:p w14:paraId="74E02581" w14:textId="14632532" w:rsidR="00C80A7E" w:rsidRPr="00EB5957" w:rsidRDefault="00EB33BB" w:rsidP="00E176EB">
            <w:pPr>
              <w:pStyle w:val="BodyCopy"/>
              <w:rPr>
                <w:sz w:val="18"/>
                <w:szCs w:val="18"/>
              </w:rPr>
            </w:pPr>
            <w:r>
              <w:rPr>
                <w:sz w:val="18"/>
                <w:szCs w:val="18"/>
              </w:rPr>
              <w:t>Sudha to check with Maureen about the amount originally budgeted for the outdoor classroom</w:t>
            </w:r>
            <w:r w:rsidR="0058788F">
              <w:rPr>
                <w:sz w:val="18"/>
                <w:szCs w:val="18"/>
              </w:rPr>
              <w:t xml:space="preserve">. Spring Gala to provide funds to bring PTO account back </w:t>
            </w:r>
            <w:r w:rsidR="00E176EB">
              <w:rPr>
                <w:sz w:val="18"/>
                <w:szCs w:val="18"/>
              </w:rPr>
              <w:t>out of the red.</w:t>
            </w:r>
            <w:r w:rsidR="00D34F2C">
              <w:rPr>
                <w:sz w:val="18"/>
                <w:szCs w:val="18"/>
              </w:rPr>
              <w:t xml:space="preserve"> PTO to continue to collect dues for the 2018-2019 school </w:t>
            </w:r>
            <w:proofErr w:type="gramStart"/>
            <w:r w:rsidR="00D34F2C">
              <w:rPr>
                <w:sz w:val="18"/>
                <w:szCs w:val="18"/>
              </w:rPr>
              <w:t>year</w:t>
            </w:r>
            <w:proofErr w:type="gramEnd"/>
            <w:r w:rsidR="00D34F2C">
              <w:rPr>
                <w:sz w:val="18"/>
                <w:szCs w:val="18"/>
              </w:rPr>
              <w:t>.</w:t>
            </w:r>
          </w:p>
        </w:tc>
      </w:tr>
      <w:tr w:rsidR="00627D12" w14:paraId="5EA03926" w14:textId="77777777" w:rsidTr="00DA3FCF">
        <w:trPr>
          <w:trHeight w:hRule="exact" w:val="361"/>
        </w:trPr>
        <w:tc>
          <w:tcPr>
            <w:tcW w:w="11219" w:type="dxa"/>
            <w:gridSpan w:val="5"/>
            <w:shd w:val="clear" w:color="auto" w:fill="3EAE16"/>
            <w:vAlign w:val="center"/>
          </w:tcPr>
          <w:p w14:paraId="3E1249A6" w14:textId="6E44873A" w:rsidR="00627D12" w:rsidRPr="00EB5957" w:rsidRDefault="00D12B3C" w:rsidP="005B002C">
            <w:pPr>
              <w:pStyle w:val="MinutesandAgendaTitles"/>
              <w:numPr>
                <w:ilvl w:val="0"/>
                <w:numId w:val="1"/>
              </w:numPr>
              <w:rPr>
                <w:color w:val="auto"/>
                <w:sz w:val="18"/>
                <w:szCs w:val="18"/>
              </w:rPr>
            </w:pPr>
            <w:sdt>
              <w:sdtPr>
                <w:rPr>
                  <w:sz w:val="18"/>
                  <w:szCs w:val="18"/>
                </w:rPr>
                <w:id w:val="205001266"/>
                <w:placeholder>
                  <w:docPart w:val="C640DA57F7F04C76BF622A81800CB595"/>
                </w:placeholder>
              </w:sdtPr>
              <w:sdtEndPr/>
              <w:sdtContent>
                <w:r w:rsidR="005B002C">
                  <w:rPr>
                    <w:color w:val="auto"/>
                    <w:sz w:val="18"/>
                    <w:szCs w:val="18"/>
                  </w:rPr>
                  <w:t xml:space="preserve">Open Items/ Recent Events </w:t>
                </w:r>
                <w:r w:rsidR="005B002C">
                  <w:rPr>
                    <w:b w:val="0"/>
                    <w:color w:val="auto"/>
                    <w:sz w:val="18"/>
                    <w:szCs w:val="18"/>
                  </w:rPr>
                  <w:t>(</w:t>
                </w:r>
                <w:r w:rsidR="005B002C" w:rsidRPr="005B002C">
                  <w:rPr>
                    <w:b w:val="0"/>
                    <w:color w:val="auto"/>
                    <w:sz w:val="18"/>
                    <w:szCs w:val="18"/>
                  </w:rPr>
                  <w:t>Grade level reps and committee heads</w:t>
                </w:r>
                <w:r w:rsidR="005B002C">
                  <w:rPr>
                    <w:b w:val="0"/>
                    <w:color w:val="auto"/>
                    <w:sz w:val="18"/>
                    <w:szCs w:val="18"/>
                  </w:rPr>
                  <w:t>)</w:t>
                </w:r>
              </w:sdtContent>
            </w:sdt>
          </w:p>
        </w:tc>
      </w:tr>
      <w:tr w:rsidR="00627D12" w14:paraId="20494F1B" w14:textId="77777777" w:rsidTr="00DA3FCF">
        <w:trPr>
          <w:trHeight w:hRule="exact" w:val="288"/>
        </w:trPr>
        <w:tc>
          <w:tcPr>
            <w:tcW w:w="1828" w:type="dxa"/>
            <w:shd w:val="clear" w:color="auto" w:fill="67A539"/>
            <w:tcMar>
              <w:top w:w="0" w:type="dxa"/>
              <w:bottom w:w="0" w:type="dxa"/>
            </w:tcMar>
            <w:vAlign w:val="center"/>
          </w:tcPr>
          <w:p w14:paraId="43BD4A76" w14:textId="03A08A41" w:rsidR="00627D12" w:rsidRPr="00EB5957" w:rsidRDefault="00624C82" w:rsidP="00624C82">
            <w:pPr>
              <w:pStyle w:val="BodyCopy"/>
              <w:rPr>
                <w:sz w:val="18"/>
                <w:szCs w:val="18"/>
              </w:rPr>
            </w:pPr>
            <w:r>
              <w:rPr>
                <w:sz w:val="18"/>
                <w:szCs w:val="18"/>
              </w:rPr>
              <w:t>7:45</w:t>
            </w:r>
            <w:r w:rsidR="00321C86">
              <w:rPr>
                <w:sz w:val="18"/>
                <w:szCs w:val="18"/>
              </w:rPr>
              <w:t>pm-</w:t>
            </w:r>
            <w:r>
              <w:rPr>
                <w:sz w:val="18"/>
                <w:szCs w:val="18"/>
              </w:rPr>
              <w:t>7:50pm</w:t>
            </w:r>
          </w:p>
        </w:tc>
        <w:tc>
          <w:tcPr>
            <w:tcW w:w="9391" w:type="dxa"/>
            <w:gridSpan w:val="4"/>
            <w:shd w:val="clear" w:color="auto" w:fill="67A539"/>
            <w:tcMar>
              <w:top w:w="0" w:type="dxa"/>
              <w:bottom w:w="0" w:type="dxa"/>
            </w:tcMar>
            <w:vAlign w:val="center"/>
          </w:tcPr>
          <w:p w14:paraId="4FDE5AAC" w14:textId="3D26F8F3" w:rsidR="00627D12" w:rsidRPr="00EB5957" w:rsidRDefault="001B57D7" w:rsidP="00E176EB">
            <w:pPr>
              <w:pStyle w:val="BodyCopy"/>
              <w:rPr>
                <w:sz w:val="18"/>
                <w:szCs w:val="18"/>
              </w:rPr>
            </w:pPr>
            <w:r w:rsidRPr="00EB5957">
              <w:rPr>
                <w:sz w:val="18"/>
                <w:szCs w:val="18"/>
              </w:rPr>
              <w:t xml:space="preserve">Discussion:  </w:t>
            </w:r>
            <w:r w:rsidR="00E176EB">
              <w:rPr>
                <w:sz w:val="18"/>
                <w:szCs w:val="18"/>
              </w:rPr>
              <w:t>Current status</w:t>
            </w:r>
            <w:r w:rsidR="005B002C">
              <w:rPr>
                <w:sz w:val="18"/>
                <w:szCs w:val="18"/>
              </w:rPr>
              <w:t xml:space="preserve"> of </w:t>
            </w:r>
            <w:r w:rsidR="00E176EB">
              <w:rPr>
                <w:sz w:val="18"/>
                <w:szCs w:val="18"/>
              </w:rPr>
              <w:t xml:space="preserve">completed </w:t>
            </w:r>
            <w:r w:rsidR="005B002C">
              <w:rPr>
                <w:sz w:val="18"/>
                <w:szCs w:val="18"/>
              </w:rPr>
              <w:t>events</w:t>
            </w:r>
          </w:p>
        </w:tc>
      </w:tr>
      <w:tr w:rsidR="00627D12" w14:paraId="5646ADBE" w14:textId="77777777" w:rsidTr="00DA3FCF">
        <w:trPr>
          <w:trHeight w:hRule="exact" w:val="2162"/>
        </w:trPr>
        <w:tc>
          <w:tcPr>
            <w:tcW w:w="11219" w:type="dxa"/>
            <w:gridSpan w:val="5"/>
            <w:vAlign w:val="center"/>
          </w:tcPr>
          <w:p w14:paraId="3888C31B" w14:textId="0F7C165C" w:rsidR="00166F83" w:rsidRDefault="00EB33BB" w:rsidP="005B002C">
            <w:pPr>
              <w:pStyle w:val="ListParagraph"/>
              <w:numPr>
                <w:ilvl w:val="0"/>
                <w:numId w:val="4"/>
              </w:numPr>
              <w:spacing w:after="160" w:line="259" w:lineRule="auto"/>
              <w:rPr>
                <w:szCs w:val="18"/>
              </w:rPr>
            </w:pPr>
            <w:r w:rsidRPr="00E176EB">
              <w:rPr>
                <w:b/>
                <w:szCs w:val="18"/>
              </w:rPr>
              <w:t>Curriculum night</w:t>
            </w:r>
            <w:r w:rsidR="00E176EB">
              <w:rPr>
                <w:b/>
                <w:szCs w:val="18"/>
              </w:rPr>
              <w:t>:</w:t>
            </w:r>
            <w:r>
              <w:rPr>
                <w:szCs w:val="18"/>
              </w:rPr>
              <w:t xml:space="preserve"> sitters</w:t>
            </w:r>
            <w:r w:rsidR="00E176EB">
              <w:rPr>
                <w:szCs w:val="18"/>
              </w:rPr>
              <w:t xml:space="preserve"> and food were</w:t>
            </w:r>
            <w:r>
              <w:rPr>
                <w:szCs w:val="18"/>
              </w:rPr>
              <w:t xml:space="preserve"> well received</w:t>
            </w:r>
          </w:p>
          <w:p w14:paraId="267275A8" w14:textId="667AFAD9" w:rsidR="00E176EB" w:rsidRDefault="00E176EB" w:rsidP="005B002C">
            <w:pPr>
              <w:pStyle w:val="ListParagraph"/>
              <w:numPr>
                <w:ilvl w:val="0"/>
                <w:numId w:val="4"/>
              </w:numPr>
              <w:spacing w:after="160" w:line="259" w:lineRule="auto"/>
              <w:rPr>
                <w:szCs w:val="18"/>
              </w:rPr>
            </w:pPr>
            <w:r>
              <w:rPr>
                <w:b/>
                <w:szCs w:val="18"/>
              </w:rPr>
              <w:t>Picnic</w:t>
            </w:r>
            <w:r w:rsidRPr="00E176EB">
              <w:rPr>
                <w:b/>
                <w:szCs w:val="18"/>
              </w:rPr>
              <w:t xml:space="preserve"> </w:t>
            </w:r>
            <w:r>
              <w:rPr>
                <w:b/>
                <w:szCs w:val="18"/>
              </w:rPr>
              <w:t>-</w:t>
            </w:r>
            <w:r w:rsidR="00EB33BB">
              <w:rPr>
                <w:szCs w:val="18"/>
              </w:rPr>
              <w:t xml:space="preserve"> lawn games</w:t>
            </w:r>
            <w:r>
              <w:rPr>
                <w:szCs w:val="18"/>
              </w:rPr>
              <w:t>, ice cream truck,</w:t>
            </w:r>
            <w:r w:rsidR="00EB33BB">
              <w:rPr>
                <w:szCs w:val="18"/>
              </w:rPr>
              <w:t xml:space="preserve"> and music w</w:t>
            </w:r>
            <w:r>
              <w:rPr>
                <w:szCs w:val="18"/>
              </w:rPr>
              <w:t>ere a big hit</w:t>
            </w:r>
          </w:p>
          <w:p w14:paraId="3FF13CEF" w14:textId="16F6401C" w:rsidR="00EB33BB" w:rsidRDefault="00E176EB" w:rsidP="005B002C">
            <w:pPr>
              <w:pStyle w:val="ListParagraph"/>
              <w:numPr>
                <w:ilvl w:val="0"/>
                <w:numId w:val="4"/>
              </w:numPr>
              <w:spacing w:after="160" w:line="259" w:lineRule="auto"/>
              <w:rPr>
                <w:szCs w:val="18"/>
              </w:rPr>
            </w:pPr>
            <w:proofErr w:type="gramStart"/>
            <w:r w:rsidRPr="00E176EB">
              <w:rPr>
                <w:i/>
                <w:szCs w:val="18"/>
              </w:rPr>
              <w:t>constructive</w:t>
            </w:r>
            <w:proofErr w:type="gramEnd"/>
            <w:r w:rsidRPr="00E176EB">
              <w:rPr>
                <w:i/>
                <w:szCs w:val="18"/>
              </w:rPr>
              <w:t xml:space="preserve"> feedback-</w:t>
            </w:r>
            <w:r w:rsidR="00EB33BB">
              <w:rPr>
                <w:szCs w:val="18"/>
              </w:rPr>
              <w:t>families came expecting to buy pizza</w:t>
            </w:r>
            <w:r>
              <w:rPr>
                <w:szCs w:val="18"/>
              </w:rPr>
              <w:t>, maybe next year have a small quantity of extra pizzas available.</w:t>
            </w:r>
          </w:p>
          <w:p w14:paraId="48D7F181" w14:textId="208F7208" w:rsidR="00EB33BB" w:rsidRDefault="00E176EB" w:rsidP="005B002C">
            <w:pPr>
              <w:pStyle w:val="ListParagraph"/>
              <w:numPr>
                <w:ilvl w:val="0"/>
                <w:numId w:val="4"/>
              </w:numPr>
              <w:spacing w:after="160" w:line="259" w:lineRule="auto"/>
              <w:rPr>
                <w:szCs w:val="18"/>
              </w:rPr>
            </w:pPr>
            <w:r>
              <w:rPr>
                <w:szCs w:val="18"/>
              </w:rPr>
              <w:t>“best picnic to date”</w:t>
            </w:r>
          </w:p>
          <w:p w14:paraId="6E9A38C0" w14:textId="1015F87F" w:rsidR="00EB33BB" w:rsidRDefault="00E176EB" w:rsidP="005B002C">
            <w:pPr>
              <w:pStyle w:val="ListParagraph"/>
              <w:numPr>
                <w:ilvl w:val="0"/>
                <w:numId w:val="4"/>
              </w:numPr>
              <w:spacing w:after="160" w:line="259" w:lineRule="auto"/>
              <w:rPr>
                <w:szCs w:val="18"/>
              </w:rPr>
            </w:pPr>
            <w:r>
              <w:rPr>
                <w:szCs w:val="18"/>
              </w:rPr>
              <w:t xml:space="preserve">Idea: </w:t>
            </w:r>
            <w:r w:rsidR="00EB33BB">
              <w:rPr>
                <w:szCs w:val="18"/>
              </w:rPr>
              <w:t>Papa Gino’s</w:t>
            </w:r>
            <w:r>
              <w:rPr>
                <w:szCs w:val="18"/>
              </w:rPr>
              <w:t xml:space="preserve"> or local pizza place</w:t>
            </w:r>
            <w:r w:rsidR="00EB33BB">
              <w:rPr>
                <w:szCs w:val="18"/>
              </w:rPr>
              <w:t xml:space="preserve"> to donate for next year?</w:t>
            </w:r>
          </w:p>
          <w:p w14:paraId="4D22A9CC" w14:textId="59EE703E" w:rsidR="001F73C4" w:rsidRDefault="00EB33BB" w:rsidP="00EB33BB">
            <w:pPr>
              <w:pStyle w:val="ListParagraph"/>
              <w:numPr>
                <w:ilvl w:val="0"/>
                <w:numId w:val="4"/>
              </w:numPr>
              <w:spacing w:after="160" w:line="259" w:lineRule="auto"/>
              <w:rPr>
                <w:szCs w:val="18"/>
              </w:rPr>
            </w:pPr>
            <w:r>
              <w:rPr>
                <w:szCs w:val="18"/>
              </w:rPr>
              <w:t>Lack of bouncy houses not an issue</w:t>
            </w:r>
            <w:r w:rsidR="006F48C5">
              <w:rPr>
                <w:szCs w:val="18"/>
              </w:rPr>
              <w:t>.</w:t>
            </w:r>
          </w:p>
          <w:p w14:paraId="088E13BB" w14:textId="0CABB773" w:rsidR="00EB33BB" w:rsidRDefault="006F48C5" w:rsidP="00EB33BB">
            <w:pPr>
              <w:pStyle w:val="ListParagraph"/>
              <w:numPr>
                <w:ilvl w:val="0"/>
                <w:numId w:val="4"/>
              </w:numPr>
              <w:spacing w:after="160" w:line="259" w:lineRule="auto"/>
              <w:rPr>
                <w:szCs w:val="18"/>
              </w:rPr>
            </w:pPr>
            <w:proofErr w:type="spellStart"/>
            <w:r>
              <w:rPr>
                <w:szCs w:val="18"/>
              </w:rPr>
              <w:t>Qustion</w:t>
            </w:r>
            <w:proofErr w:type="spellEnd"/>
            <w:r>
              <w:rPr>
                <w:szCs w:val="18"/>
              </w:rPr>
              <w:t xml:space="preserve">: </w:t>
            </w:r>
            <w:r w:rsidR="00EB33BB">
              <w:rPr>
                <w:szCs w:val="18"/>
              </w:rPr>
              <w:t>Should we have two PTO tables next year to get people coming in both entrances</w:t>
            </w:r>
            <w:r>
              <w:rPr>
                <w:szCs w:val="18"/>
              </w:rPr>
              <w:t>?</w:t>
            </w:r>
          </w:p>
          <w:p w14:paraId="376C7163" w14:textId="4C31167B" w:rsidR="00EB33BB" w:rsidRPr="00EB33BB" w:rsidRDefault="00EB33BB" w:rsidP="00EB33BB">
            <w:pPr>
              <w:pStyle w:val="ListParagraph"/>
              <w:numPr>
                <w:ilvl w:val="0"/>
                <w:numId w:val="4"/>
              </w:numPr>
              <w:spacing w:after="160" w:line="259" w:lineRule="auto"/>
              <w:rPr>
                <w:szCs w:val="18"/>
              </w:rPr>
            </w:pPr>
            <w:r>
              <w:rPr>
                <w:szCs w:val="18"/>
              </w:rPr>
              <w:t>Pictures submitted to hometown weekly so stay tuned</w:t>
            </w:r>
          </w:p>
        </w:tc>
      </w:tr>
      <w:tr w:rsidR="00D511F6" w14:paraId="621183CB" w14:textId="77777777" w:rsidTr="00DA3FCF">
        <w:trPr>
          <w:trHeight w:hRule="exact" w:val="541"/>
        </w:trPr>
        <w:tc>
          <w:tcPr>
            <w:tcW w:w="1828" w:type="dxa"/>
            <w:shd w:val="clear" w:color="auto" w:fill="D6E3BC" w:themeFill="accent3" w:themeFillTint="66"/>
            <w:vAlign w:val="center"/>
          </w:tcPr>
          <w:p w14:paraId="4314D9E7" w14:textId="311FC4D7" w:rsidR="00D511F6" w:rsidRPr="00EB5957" w:rsidRDefault="001F73C4" w:rsidP="00D511F6">
            <w:pPr>
              <w:pStyle w:val="BodyCopy"/>
              <w:rPr>
                <w:sz w:val="18"/>
                <w:szCs w:val="18"/>
              </w:rPr>
            </w:pPr>
            <w:r>
              <w:rPr>
                <w:sz w:val="18"/>
                <w:szCs w:val="18"/>
              </w:rPr>
              <w:t xml:space="preserve"> </w:t>
            </w:r>
            <w:r w:rsidR="00D511F6" w:rsidRPr="00EB5957">
              <w:rPr>
                <w:sz w:val="18"/>
                <w:szCs w:val="18"/>
              </w:rPr>
              <w:t>Action Items</w:t>
            </w:r>
            <w:r w:rsidR="00D511F6">
              <w:rPr>
                <w:sz w:val="18"/>
                <w:szCs w:val="18"/>
              </w:rPr>
              <w:t>:</w:t>
            </w:r>
          </w:p>
        </w:tc>
        <w:tc>
          <w:tcPr>
            <w:tcW w:w="9391" w:type="dxa"/>
            <w:gridSpan w:val="4"/>
            <w:shd w:val="clear" w:color="auto" w:fill="D6E3BC" w:themeFill="accent3" w:themeFillTint="66"/>
            <w:vAlign w:val="center"/>
          </w:tcPr>
          <w:p w14:paraId="295CA422" w14:textId="6A1F9D9D" w:rsidR="00D511F6" w:rsidRPr="00EB5957" w:rsidRDefault="006F48C5" w:rsidP="001F73C4">
            <w:pPr>
              <w:pStyle w:val="BodyCopy"/>
              <w:rPr>
                <w:sz w:val="18"/>
                <w:szCs w:val="18"/>
              </w:rPr>
            </w:pPr>
            <w:r>
              <w:rPr>
                <w:sz w:val="18"/>
                <w:szCs w:val="18"/>
              </w:rPr>
              <w:t>Committee heads to continue updating their notes for the PTO to have easy access when planning future events.</w:t>
            </w:r>
          </w:p>
        </w:tc>
      </w:tr>
      <w:tr w:rsidR="00624C82" w:rsidRPr="00AC091F" w14:paraId="6FF8DF20" w14:textId="77777777" w:rsidTr="00DA3FCF">
        <w:trPr>
          <w:trHeight w:hRule="exact" w:val="363"/>
        </w:trPr>
        <w:tc>
          <w:tcPr>
            <w:tcW w:w="11219" w:type="dxa"/>
            <w:gridSpan w:val="5"/>
            <w:shd w:val="clear" w:color="auto" w:fill="3EAE16"/>
            <w:vAlign w:val="center"/>
          </w:tcPr>
          <w:p w14:paraId="156C1F49" w14:textId="40E488D3" w:rsidR="00624C82" w:rsidRPr="00AC091F" w:rsidRDefault="00624C82" w:rsidP="00624C82">
            <w:pPr>
              <w:pStyle w:val="ListParagraph"/>
              <w:numPr>
                <w:ilvl w:val="0"/>
                <w:numId w:val="1"/>
              </w:numPr>
              <w:rPr>
                <w:b/>
                <w:szCs w:val="18"/>
              </w:rPr>
            </w:pPr>
            <w:r>
              <w:rPr>
                <w:b/>
                <w:szCs w:val="18"/>
              </w:rPr>
              <w:t>Downey Gala (</w:t>
            </w:r>
            <w:proofErr w:type="spellStart"/>
            <w:r>
              <w:rPr>
                <w:b/>
                <w:szCs w:val="18"/>
              </w:rPr>
              <w:t>Nayla</w:t>
            </w:r>
            <w:proofErr w:type="spellEnd"/>
            <w:r>
              <w:rPr>
                <w:b/>
                <w:szCs w:val="18"/>
              </w:rPr>
              <w:t xml:space="preserve"> Daly)</w:t>
            </w:r>
          </w:p>
        </w:tc>
      </w:tr>
      <w:tr w:rsidR="00624C82" w:rsidRPr="00EB5957" w14:paraId="7863F128" w14:textId="77777777" w:rsidTr="00DA3FCF">
        <w:trPr>
          <w:trHeight w:hRule="exact" w:val="288"/>
        </w:trPr>
        <w:tc>
          <w:tcPr>
            <w:tcW w:w="1828" w:type="dxa"/>
            <w:shd w:val="clear" w:color="auto" w:fill="67A539"/>
            <w:tcMar>
              <w:top w:w="0" w:type="dxa"/>
              <w:bottom w:w="0" w:type="dxa"/>
            </w:tcMar>
            <w:vAlign w:val="center"/>
          </w:tcPr>
          <w:p w14:paraId="3994C3E3" w14:textId="45BF34B0" w:rsidR="00624C82" w:rsidRPr="00EB5957" w:rsidRDefault="00624C82" w:rsidP="00624C82">
            <w:pPr>
              <w:rPr>
                <w:szCs w:val="18"/>
              </w:rPr>
            </w:pPr>
            <w:r>
              <w:rPr>
                <w:szCs w:val="18"/>
              </w:rPr>
              <w:lastRenderedPageBreak/>
              <w:t>7:50-8:05pm</w:t>
            </w:r>
          </w:p>
        </w:tc>
        <w:tc>
          <w:tcPr>
            <w:tcW w:w="9391" w:type="dxa"/>
            <w:gridSpan w:val="4"/>
            <w:shd w:val="clear" w:color="auto" w:fill="67A539"/>
            <w:tcMar>
              <w:top w:w="0" w:type="dxa"/>
              <w:bottom w:w="0" w:type="dxa"/>
            </w:tcMar>
            <w:vAlign w:val="center"/>
          </w:tcPr>
          <w:p w14:paraId="1B2BBFA6" w14:textId="77777777" w:rsidR="00624C82" w:rsidRPr="00EB5957" w:rsidRDefault="00624C82" w:rsidP="00624C82">
            <w:pPr>
              <w:rPr>
                <w:szCs w:val="18"/>
              </w:rPr>
            </w:pPr>
            <w:r w:rsidRPr="00EB5957">
              <w:rPr>
                <w:szCs w:val="18"/>
              </w:rPr>
              <w:t xml:space="preserve">Discussion:  </w:t>
            </w:r>
            <w:r>
              <w:rPr>
                <w:szCs w:val="18"/>
              </w:rPr>
              <w:t>Brief Gala Update</w:t>
            </w:r>
          </w:p>
        </w:tc>
      </w:tr>
      <w:tr w:rsidR="00624C82" w:rsidRPr="004D69DF" w14:paraId="60287DA5" w14:textId="77777777" w:rsidTr="00DA3FCF">
        <w:trPr>
          <w:trHeight w:hRule="exact" w:val="5615"/>
        </w:trPr>
        <w:tc>
          <w:tcPr>
            <w:tcW w:w="11219" w:type="dxa"/>
            <w:gridSpan w:val="5"/>
            <w:vAlign w:val="center"/>
          </w:tcPr>
          <w:p w14:paraId="2D279207" w14:textId="32A97EA2" w:rsidR="00624C82" w:rsidRDefault="00624C82" w:rsidP="00624C82">
            <w:pPr>
              <w:pStyle w:val="ListParagraph"/>
              <w:numPr>
                <w:ilvl w:val="0"/>
                <w:numId w:val="11"/>
              </w:numPr>
              <w:ind w:left="720" w:hanging="270"/>
              <w:rPr>
                <w:szCs w:val="18"/>
              </w:rPr>
            </w:pPr>
            <w:r>
              <w:rPr>
                <w:szCs w:val="18"/>
              </w:rPr>
              <w:t xml:space="preserve">First committee meeting, </w:t>
            </w:r>
            <w:r w:rsidR="006F48C5">
              <w:rPr>
                <w:szCs w:val="18"/>
              </w:rPr>
              <w:t xml:space="preserve">held </w:t>
            </w:r>
            <w:r>
              <w:rPr>
                <w:szCs w:val="18"/>
              </w:rPr>
              <w:t>yesterday, Monday, October 1</w:t>
            </w:r>
          </w:p>
          <w:p w14:paraId="6219F22E" w14:textId="541025BB" w:rsidR="00624C82" w:rsidRPr="006F48C5" w:rsidRDefault="006F48C5" w:rsidP="00624C82">
            <w:pPr>
              <w:pStyle w:val="ListParagraph"/>
              <w:numPr>
                <w:ilvl w:val="0"/>
                <w:numId w:val="11"/>
              </w:numPr>
              <w:ind w:left="720" w:hanging="270"/>
              <w:rPr>
                <w:b/>
                <w:szCs w:val="18"/>
              </w:rPr>
            </w:pPr>
            <w:r w:rsidRPr="006F48C5">
              <w:rPr>
                <w:b/>
                <w:szCs w:val="18"/>
              </w:rPr>
              <w:t>Gala will take place at</w:t>
            </w:r>
            <w:r w:rsidR="00624C82" w:rsidRPr="006F48C5">
              <w:rPr>
                <w:b/>
                <w:szCs w:val="18"/>
              </w:rPr>
              <w:t xml:space="preserve"> the Hilton, Dedham</w:t>
            </w:r>
          </w:p>
          <w:p w14:paraId="186CAE2C" w14:textId="77777777" w:rsidR="00624C82" w:rsidRPr="006F48C5" w:rsidRDefault="00624C82" w:rsidP="00624C82">
            <w:pPr>
              <w:pStyle w:val="ListParagraph"/>
              <w:numPr>
                <w:ilvl w:val="0"/>
                <w:numId w:val="11"/>
              </w:numPr>
              <w:ind w:left="720" w:hanging="270"/>
              <w:rPr>
                <w:b/>
                <w:szCs w:val="18"/>
              </w:rPr>
            </w:pPr>
            <w:r w:rsidRPr="006F48C5">
              <w:rPr>
                <w:b/>
                <w:szCs w:val="18"/>
              </w:rPr>
              <w:t>Theme “rock of ages”</w:t>
            </w:r>
          </w:p>
          <w:p w14:paraId="1C629133" w14:textId="56020FBA" w:rsidR="00624C82" w:rsidRDefault="00624C82" w:rsidP="00624C82">
            <w:pPr>
              <w:pStyle w:val="ListParagraph"/>
              <w:numPr>
                <w:ilvl w:val="0"/>
                <w:numId w:val="11"/>
              </w:numPr>
              <w:ind w:left="720" w:hanging="270"/>
              <w:rPr>
                <w:szCs w:val="18"/>
              </w:rPr>
            </w:pPr>
            <w:r>
              <w:rPr>
                <w:szCs w:val="18"/>
              </w:rPr>
              <w:t xml:space="preserve">Wine pull—want </w:t>
            </w:r>
            <w:r w:rsidR="006F48C5">
              <w:rPr>
                <w:szCs w:val="18"/>
              </w:rPr>
              <w:t>to make it enticing for</w:t>
            </w:r>
            <w:r>
              <w:rPr>
                <w:szCs w:val="18"/>
              </w:rPr>
              <w:t xml:space="preserve"> dads, maybe</w:t>
            </w:r>
            <w:r w:rsidR="006F48C5">
              <w:rPr>
                <w:szCs w:val="18"/>
              </w:rPr>
              <w:t xml:space="preserve"> combine or add</w:t>
            </w:r>
            <w:r>
              <w:rPr>
                <w:szCs w:val="18"/>
              </w:rPr>
              <w:t xml:space="preserve"> a beer pull, and a liquor pull</w:t>
            </w:r>
            <w:r w:rsidR="006F48C5">
              <w:rPr>
                <w:szCs w:val="18"/>
              </w:rPr>
              <w:t xml:space="preserve"> </w:t>
            </w:r>
          </w:p>
          <w:p w14:paraId="0C690262" w14:textId="77777777" w:rsidR="00624C82" w:rsidRDefault="00624C82" w:rsidP="00624C82">
            <w:pPr>
              <w:pStyle w:val="ListParagraph"/>
              <w:numPr>
                <w:ilvl w:val="0"/>
                <w:numId w:val="11"/>
              </w:numPr>
              <w:ind w:left="720" w:hanging="270"/>
              <w:rPr>
                <w:szCs w:val="18"/>
              </w:rPr>
            </w:pPr>
            <w:r>
              <w:rPr>
                <w:szCs w:val="18"/>
              </w:rPr>
              <w:t>Working on a live band, talking to 2 bands, 80s cover rock band</w:t>
            </w:r>
          </w:p>
          <w:p w14:paraId="338D2D90" w14:textId="77777777" w:rsidR="00624C82" w:rsidRDefault="00624C82" w:rsidP="00624C82">
            <w:pPr>
              <w:pStyle w:val="ListParagraph"/>
              <w:numPr>
                <w:ilvl w:val="0"/>
                <w:numId w:val="11"/>
              </w:numPr>
              <w:ind w:left="720" w:hanging="270"/>
              <w:rPr>
                <w:szCs w:val="18"/>
              </w:rPr>
            </w:pPr>
            <w:r>
              <w:rPr>
                <w:szCs w:val="18"/>
              </w:rPr>
              <w:t>There will be a bar and restaurant that you can migrate to after the gala ends at 11pm</w:t>
            </w:r>
          </w:p>
          <w:p w14:paraId="4A19BD7C" w14:textId="28222452" w:rsidR="00624C82" w:rsidRDefault="00624C82" w:rsidP="00624C82">
            <w:pPr>
              <w:pStyle w:val="ListParagraph"/>
              <w:numPr>
                <w:ilvl w:val="0"/>
                <w:numId w:val="11"/>
              </w:numPr>
              <w:ind w:left="720" w:hanging="270"/>
              <w:rPr>
                <w:szCs w:val="18"/>
              </w:rPr>
            </w:pPr>
            <w:r>
              <w:rPr>
                <w:szCs w:val="18"/>
              </w:rPr>
              <w:t>Can come in jeans and a button down</w:t>
            </w:r>
            <w:r w:rsidR="006F48C5">
              <w:rPr>
                <w:szCs w:val="18"/>
              </w:rPr>
              <w:t xml:space="preserve"> if you choose</w:t>
            </w:r>
          </w:p>
          <w:p w14:paraId="58872586" w14:textId="77777777" w:rsidR="00624C82" w:rsidRDefault="00624C82" w:rsidP="00624C82">
            <w:pPr>
              <w:pStyle w:val="ListParagraph"/>
              <w:numPr>
                <w:ilvl w:val="0"/>
                <w:numId w:val="11"/>
              </w:numPr>
              <w:ind w:left="720" w:hanging="270"/>
              <w:rPr>
                <w:szCs w:val="18"/>
              </w:rPr>
            </w:pPr>
            <w:r>
              <w:rPr>
                <w:szCs w:val="18"/>
              </w:rPr>
              <w:t>Great facility, great price, there will be an abundance of food</w:t>
            </w:r>
          </w:p>
          <w:p w14:paraId="53B75999" w14:textId="77777777" w:rsidR="00624C82" w:rsidRPr="006F48C5" w:rsidRDefault="00624C82" w:rsidP="00624C82">
            <w:pPr>
              <w:pStyle w:val="ListParagraph"/>
              <w:numPr>
                <w:ilvl w:val="0"/>
                <w:numId w:val="11"/>
              </w:numPr>
              <w:ind w:left="720" w:hanging="270"/>
              <w:rPr>
                <w:b/>
                <w:szCs w:val="18"/>
              </w:rPr>
            </w:pPr>
            <w:r w:rsidRPr="006F48C5">
              <w:rPr>
                <w:b/>
                <w:szCs w:val="18"/>
              </w:rPr>
              <w:t>Ticket price will remain $75 a person</w:t>
            </w:r>
          </w:p>
          <w:p w14:paraId="3BF52D35" w14:textId="77777777" w:rsidR="00624C82" w:rsidRDefault="00624C82" w:rsidP="00624C82">
            <w:pPr>
              <w:pStyle w:val="ListParagraph"/>
              <w:numPr>
                <w:ilvl w:val="0"/>
                <w:numId w:val="11"/>
              </w:numPr>
              <w:ind w:left="720" w:hanging="270"/>
              <w:rPr>
                <w:szCs w:val="18"/>
              </w:rPr>
            </w:pPr>
            <w:r>
              <w:rPr>
                <w:szCs w:val="18"/>
              </w:rPr>
              <w:t>Working on sponsorship, asking the community to help find sponsors</w:t>
            </w:r>
          </w:p>
          <w:p w14:paraId="47D40FF0" w14:textId="2D0D7DC4" w:rsidR="00624C82" w:rsidRDefault="00624C82" w:rsidP="00624C82">
            <w:pPr>
              <w:pStyle w:val="ListParagraph"/>
              <w:numPr>
                <w:ilvl w:val="0"/>
                <w:numId w:val="11"/>
              </w:numPr>
              <w:ind w:left="720" w:hanging="270"/>
              <w:rPr>
                <w:szCs w:val="18"/>
              </w:rPr>
            </w:pPr>
            <w:r>
              <w:rPr>
                <w:szCs w:val="18"/>
              </w:rPr>
              <w:t xml:space="preserve">Needham Bank was a title sponsor last year, </w:t>
            </w:r>
            <w:r w:rsidR="006F48C5">
              <w:rPr>
                <w:szCs w:val="18"/>
              </w:rPr>
              <w:t xml:space="preserve">want to </w:t>
            </w:r>
            <w:r>
              <w:rPr>
                <w:szCs w:val="18"/>
              </w:rPr>
              <w:t>streamline</w:t>
            </w:r>
            <w:r w:rsidR="006F48C5">
              <w:rPr>
                <w:szCs w:val="18"/>
              </w:rPr>
              <w:t xml:space="preserve"> the invitation to sponsor</w:t>
            </w:r>
            <w:r>
              <w:rPr>
                <w:szCs w:val="18"/>
              </w:rPr>
              <w:t xml:space="preserve"> to</w:t>
            </w:r>
            <w:r w:rsidR="006F48C5">
              <w:rPr>
                <w:szCs w:val="18"/>
              </w:rPr>
              <w:t xml:space="preserve"> local banks</w:t>
            </w:r>
            <w:r>
              <w:rPr>
                <w:szCs w:val="18"/>
              </w:rPr>
              <w:t xml:space="preserve"> </w:t>
            </w:r>
          </w:p>
          <w:p w14:paraId="2D74412E" w14:textId="73E34BC0" w:rsidR="00624C82" w:rsidRDefault="006F48C5" w:rsidP="00624C82">
            <w:pPr>
              <w:pStyle w:val="ListParagraph"/>
              <w:numPr>
                <w:ilvl w:val="0"/>
                <w:numId w:val="11"/>
              </w:numPr>
              <w:ind w:left="720" w:hanging="270"/>
              <w:rPr>
                <w:szCs w:val="18"/>
              </w:rPr>
            </w:pPr>
            <w:r>
              <w:rPr>
                <w:szCs w:val="18"/>
              </w:rPr>
              <w:t xml:space="preserve">Julie Walker of Cramer, </w:t>
            </w:r>
            <w:r w:rsidR="00624C82">
              <w:rPr>
                <w:szCs w:val="18"/>
              </w:rPr>
              <w:t>professionally created the design of invitations and the gala video</w:t>
            </w:r>
          </w:p>
          <w:p w14:paraId="5FF55721" w14:textId="799E8F28" w:rsidR="00624C82" w:rsidRDefault="00624C82" w:rsidP="00624C82">
            <w:pPr>
              <w:pStyle w:val="ListParagraph"/>
              <w:numPr>
                <w:ilvl w:val="0"/>
                <w:numId w:val="11"/>
              </w:numPr>
              <w:ind w:left="720" w:hanging="270"/>
              <w:rPr>
                <w:szCs w:val="18"/>
              </w:rPr>
            </w:pPr>
            <w:r>
              <w:rPr>
                <w:szCs w:val="18"/>
              </w:rPr>
              <w:t xml:space="preserve">Collecting a list for silent auction items, almost 90% sure there will be a nice large vacation </w:t>
            </w:r>
            <w:r w:rsidR="006F48C5">
              <w:rPr>
                <w:szCs w:val="18"/>
              </w:rPr>
              <w:t xml:space="preserve">package </w:t>
            </w:r>
            <w:r>
              <w:rPr>
                <w:szCs w:val="18"/>
              </w:rPr>
              <w:t>on the table</w:t>
            </w:r>
          </w:p>
          <w:p w14:paraId="621C6986" w14:textId="4A42DF17" w:rsidR="00624C82" w:rsidRDefault="00624C82" w:rsidP="00624C82">
            <w:pPr>
              <w:pStyle w:val="ListParagraph"/>
              <w:numPr>
                <w:ilvl w:val="0"/>
                <w:numId w:val="11"/>
              </w:numPr>
              <w:ind w:left="720" w:hanging="270"/>
              <w:rPr>
                <w:szCs w:val="18"/>
              </w:rPr>
            </w:pPr>
            <w:r>
              <w:rPr>
                <w:szCs w:val="18"/>
              </w:rPr>
              <w:t>Reac</w:t>
            </w:r>
            <w:r w:rsidR="006F48C5">
              <w:rPr>
                <w:szCs w:val="18"/>
              </w:rPr>
              <w:t>hing out to community for items such as</w:t>
            </w:r>
            <w:r>
              <w:rPr>
                <w:szCs w:val="18"/>
              </w:rPr>
              <w:t xml:space="preserve"> vacation </w:t>
            </w:r>
            <w:r w:rsidR="006F48C5">
              <w:rPr>
                <w:szCs w:val="18"/>
              </w:rPr>
              <w:t>homes and</w:t>
            </w:r>
            <w:r>
              <w:rPr>
                <w:szCs w:val="18"/>
              </w:rPr>
              <w:t xml:space="preserve"> signed items</w:t>
            </w:r>
          </w:p>
          <w:p w14:paraId="77092007" w14:textId="0275478E" w:rsidR="00624C82" w:rsidRPr="006F48C5" w:rsidRDefault="00624C82" w:rsidP="00624C82">
            <w:pPr>
              <w:pStyle w:val="ListParagraph"/>
              <w:numPr>
                <w:ilvl w:val="0"/>
                <w:numId w:val="11"/>
              </w:numPr>
              <w:ind w:left="720" w:hanging="270"/>
              <w:rPr>
                <w:b/>
                <w:szCs w:val="18"/>
              </w:rPr>
            </w:pPr>
            <w:r w:rsidRPr="006F48C5">
              <w:rPr>
                <w:b/>
                <w:szCs w:val="18"/>
              </w:rPr>
              <w:t>Date</w:t>
            </w:r>
            <w:r w:rsidR="006F48C5" w:rsidRPr="006F48C5">
              <w:rPr>
                <w:b/>
                <w:szCs w:val="18"/>
              </w:rPr>
              <w:t xml:space="preserve"> of Gala</w:t>
            </w:r>
            <w:r w:rsidRPr="006F48C5">
              <w:rPr>
                <w:b/>
                <w:szCs w:val="18"/>
              </w:rPr>
              <w:t xml:space="preserve"> March 23</w:t>
            </w:r>
          </w:p>
          <w:p w14:paraId="341EB164" w14:textId="77777777" w:rsidR="00624C82" w:rsidRDefault="00624C82" w:rsidP="00624C82">
            <w:pPr>
              <w:pStyle w:val="ListParagraph"/>
              <w:numPr>
                <w:ilvl w:val="0"/>
                <w:numId w:val="11"/>
              </w:numPr>
              <w:ind w:left="720" w:hanging="270"/>
              <w:rPr>
                <w:szCs w:val="18"/>
              </w:rPr>
            </w:pPr>
            <w:r>
              <w:rPr>
                <w:szCs w:val="18"/>
              </w:rPr>
              <w:t>Question: are there any major sports conflicts on March 23?</w:t>
            </w:r>
          </w:p>
          <w:p w14:paraId="1888251E" w14:textId="77777777" w:rsidR="00624C82" w:rsidRDefault="00624C82" w:rsidP="00624C82">
            <w:pPr>
              <w:pStyle w:val="ListParagraph"/>
              <w:numPr>
                <w:ilvl w:val="0"/>
                <w:numId w:val="11"/>
              </w:numPr>
              <w:ind w:left="720" w:hanging="270"/>
              <w:rPr>
                <w:szCs w:val="18"/>
              </w:rPr>
            </w:pPr>
            <w:r>
              <w:rPr>
                <w:szCs w:val="18"/>
              </w:rPr>
              <w:t>Room capacity is 200</w:t>
            </w:r>
          </w:p>
          <w:p w14:paraId="3A04B6EE" w14:textId="06107B6C" w:rsidR="00624C82" w:rsidRDefault="006F48C5" w:rsidP="00624C82">
            <w:pPr>
              <w:pStyle w:val="ListParagraph"/>
              <w:numPr>
                <w:ilvl w:val="0"/>
                <w:numId w:val="11"/>
              </w:numPr>
              <w:ind w:left="720" w:hanging="270"/>
              <w:rPr>
                <w:szCs w:val="18"/>
              </w:rPr>
            </w:pPr>
            <w:r>
              <w:rPr>
                <w:szCs w:val="18"/>
              </w:rPr>
              <w:t>We need the Gala because i</w:t>
            </w:r>
            <w:r w:rsidR="00624C82">
              <w:rPr>
                <w:szCs w:val="18"/>
              </w:rPr>
              <w:t>t is vital to replenish all of the spending now that we know what we are spending the PTO money on</w:t>
            </w:r>
            <w:r>
              <w:rPr>
                <w:szCs w:val="18"/>
              </w:rPr>
              <w:t>.</w:t>
            </w:r>
          </w:p>
          <w:p w14:paraId="61EAA9CB" w14:textId="0BACFA71" w:rsidR="00624C82" w:rsidRDefault="00624C82" w:rsidP="00624C82">
            <w:pPr>
              <w:pStyle w:val="ListParagraph"/>
              <w:numPr>
                <w:ilvl w:val="0"/>
                <w:numId w:val="11"/>
              </w:numPr>
              <w:ind w:left="720" w:hanging="270"/>
              <w:rPr>
                <w:szCs w:val="18"/>
              </w:rPr>
            </w:pPr>
            <w:r>
              <w:rPr>
                <w:szCs w:val="18"/>
              </w:rPr>
              <w:t>The Gala negates the need to fundraise in smaller ways</w:t>
            </w:r>
            <w:r w:rsidR="006F48C5">
              <w:rPr>
                <w:szCs w:val="18"/>
              </w:rPr>
              <w:t>.</w:t>
            </w:r>
          </w:p>
          <w:p w14:paraId="0280A8B7" w14:textId="77777777" w:rsidR="00624C82" w:rsidRDefault="00624C82" w:rsidP="00624C82">
            <w:pPr>
              <w:pStyle w:val="ListParagraph"/>
              <w:numPr>
                <w:ilvl w:val="0"/>
                <w:numId w:val="11"/>
              </w:numPr>
              <w:ind w:left="720" w:hanging="270"/>
              <w:rPr>
                <w:szCs w:val="18"/>
              </w:rPr>
            </w:pPr>
            <w:r>
              <w:rPr>
                <w:szCs w:val="18"/>
              </w:rPr>
              <w:t>GLRs could sent out “in search of” items to the parents, Gala committee wants to isolate “the ask”</w:t>
            </w:r>
          </w:p>
          <w:p w14:paraId="1CD53166" w14:textId="415BA4D1" w:rsidR="00624C82" w:rsidRDefault="00624C82" w:rsidP="00624C82">
            <w:pPr>
              <w:pStyle w:val="ListParagraph"/>
              <w:numPr>
                <w:ilvl w:val="0"/>
                <w:numId w:val="11"/>
              </w:numPr>
              <w:ind w:left="720" w:hanging="270"/>
              <w:rPr>
                <w:szCs w:val="18"/>
              </w:rPr>
            </w:pPr>
            <w:r>
              <w:rPr>
                <w:szCs w:val="18"/>
              </w:rPr>
              <w:t xml:space="preserve">Advertise on </w:t>
            </w:r>
            <w:proofErr w:type="gramStart"/>
            <w:r>
              <w:rPr>
                <w:szCs w:val="18"/>
              </w:rPr>
              <w:t>twitter,</w:t>
            </w:r>
            <w:proofErr w:type="gramEnd"/>
            <w:r>
              <w:rPr>
                <w:szCs w:val="18"/>
              </w:rPr>
              <w:t xml:space="preserve"> use all of our online resources for communication</w:t>
            </w:r>
            <w:r w:rsidR="006F48C5">
              <w:rPr>
                <w:szCs w:val="18"/>
              </w:rPr>
              <w:t>.</w:t>
            </w:r>
          </w:p>
          <w:p w14:paraId="39D4E362" w14:textId="77777777" w:rsidR="00624C82" w:rsidRDefault="00624C82" w:rsidP="00624C82">
            <w:pPr>
              <w:pStyle w:val="ListParagraph"/>
              <w:numPr>
                <w:ilvl w:val="0"/>
                <w:numId w:val="11"/>
              </w:numPr>
              <w:ind w:left="720" w:hanging="270"/>
              <w:rPr>
                <w:szCs w:val="18"/>
              </w:rPr>
            </w:pPr>
            <w:r>
              <w:rPr>
                <w:szCs w:val="18"/>
              </w:rPr>
              <w:t>Question from Paula: Do we need $ for deposits, answer: “Yes”</w:t>
            </w:r>
          </w:p>
          <w:p w14:paraId="37240277" w14:textId="10D327DD" w:rsidR="00624C82" w:rsidRDefault="00624C82" w:rsidP="00624C82">
            <w:pPr>
              <w:pStyle w:val="ListParagraph"/>
              <w:numPr>
                <w:ilvl w:val="0"/>
                <w:numId w:val="11"/>
              </w:numPr>
              <w:ind w:left="720" w:hanging="270"/>
              <w:rPr>
                <w:szCs w:val="18"/>
              </w:rPr>
            </w:pPr>
            <w:r>
              <w:rPr>
                <w:szCs w:val="18"/>
              </w:rPr>
              <w:t>Anne is itemizing costs and running a budget</w:t>
            </w:r>
            <w:r w:rsidR="006F48C5">
              <w:rPr>
                <w:szCs w:val="18"/>
              </w:rPr>
              <w:t xml:space="preserve"> on Gala expenses</w:t>
            </w:r>
          </w:p>
          <w:p w14:paraId="7B7F5D3A" w14:textId="3E078ABA" w:rsidR="00624C82" w:rsidRPr="004D69DF" w:rsidRDefault="00624C82" w:rsidP="00624C82">
            <w:pPr>
              <w:pStyle w:val="ListParagraph"/>
              <w:numPr>
                <w:ilvl w:val="0"/>
                <w:numId w:val="11"/>
              </w:numPr>
              <w:ind w:left="720" w:hanging="270"/>
              <w:rPr>
                <w:szCs w:val="18"/>
              </w:rPr>
            </w:pPr>
            <w:r>
              <w:rPr>
                <w:szCs w:val="18"/>
              </w:rPr>
              <w:t>Idea for babysitting at the Hilton pool</w:t>
            </w:r>
            <w:r w:rsidR="006F48C5">
              <w:rPr>
                <w:szCs w:val="18"/>
              </w:rPr>
              <w:t xml:space="preserve"> during the Gala, board thought this would complicate things unnecessarily</w:t>
            </w:r>
          </w:p>
        </w:tc>
      </w:tr>
      <w:tr w:rsidR="00624C82" w:rsidRPr="00E17DF5" w14:paraId="10982774" w14:textId="77777777" w:rsidTr="001541F0">
        <w:trPr>
          <w:trHeight w:val="944"/>
        </w:trPr>
        <w:tc>
          <w:tcPr>
            <w:tcW w:w="1828" w:type="dxa"/>
            <w:shd w:val="clear" w:color="auto" w:fill="D6E3BC" w:themeFill="accent3" w:themeFillTint="66"/>
            <w:tcMar>
              <w:top w:w="0" w:type="dxa"/>
              <w:bottom w:w="0" w:type="dxa"/>
            </w:tcMar>
            <w:vAlign w:val="center"/>
          </w:tcPr>
          <w:p w14:paraId="0C68FB49" w14:textId="77777777" w:rsidR="00624C82" w:rsidRDefault="00624C82" w:rsidP="00624C82">
            <w:pPr>
              <w:rPr>
                <w:szCs w:val="18"/>
              </w:rPr>
            </w:pPr>
            <w:r w:rsidRPr="00EB5957">
              <w:rPr>
                <w:szCs w:val="18"/>
              </w:rPr>
              <w:t xml:space="preserve">Action Items:  </w:t>
            </w:r>
          </w:p>
          <w:p w14:paraId="327CD8EA" w14:textId="77777777" w:rsidR="00624C82" w:rsidRDefault="00624C82" w:rsidP="00624C82">
            <w:pPr>
              <w:rPr>
                <w:szCs w:val="18"/>
              </w:rPr>
            </w:pPr>
          </w:p>
        </w:tc>
        <w:tc>
          <w:tcPr>
            <w:tcW w:w="9391" w:type="dxa"/>
            <w:gridSpan w:val="4"/>
            <w:shd w:val="clear" w:color="auto" w:fill="D6E3BC" w:themeFill="accent3" w:themeFillTint="66"/>
            <w:vAlign w:val="center"/>
          </w:tcPr>
          <w:p w14:paraId="7A9A6817" w14:textId="1139C838" w:rsidR="00624C82" w:rsidRPr="00E17DF5" w:rsidRDefault="006F48C5" w:rsidP="00624C82">
            <w:pPr>
              <w:rPr>
                <w:szCs w:val="18"/>
              </w:rPr>
            </w:pPr>
            <w:proofErr w:type="spellStart"/>
            <w:r>
              <w:rPr>
                <w:szCs w:val="18"/>
              </w:rPr>
              <w:t>Nayla</w:t>
            </w:r>
            <w:proofErr w:type="spellEnd"/>
            <w:r>
              <w:rPr>
                <w:szCs w:val="18"/>
              </w:rPr>
              <w:t>. Anne, and committee to continue to plan the Rock of Ages –themed</w:t>
            </w:r>
            <w:proofErr w:type="gramStart"/>
            <w:r>
              <w:rPr>
                <w:szCs w:val="18"/>
              </w:rPr>
              <w:t>,  March</w:t>
            </w:r>
            <w:proofErr w:type="gramEnd"/>
            <w:r>
              <w:rPr>
                <w:szCs w:val="18"/>
              </w:rPr>
              <w:t xml:space="preserve"> 23. 2019 gala at the Dedham Hilton. Anne to itemize costs for optimal spending within the proposed Gala budget. Committee to reach out to local banks and community for sponsorships. Committee to reach out to Downey community for auction items. </w:t>
            </w:r>
          </w:p>
        </w:tc>
      </w:tr>
      <w:tr w:rsidR="00BA539C" w14:paraId="081DB631" w14:textId="77777777" w:rsidTr="00DA3FCF">
        <w:trPr>
          <w:trHeight w:hRule="exact" w:val="728"/>
        </w:trPr>
        <w:tc>
          <w:tcPr>
            <w:tcW w:w="11219" w:type="dxa"/>
            <w:gridSpan w:val="5"/>
            <w:shd w:val="clear" w:color="auto" w:fill="04AC0C"/>
            <w:vAlign w:val="center"/>
          </w:tcPr>
          <w:sdt>
            <w:sdtPr>
              <w:rPr>
                <w:sz w:val="18"/>
                <w:szCs w:val="18"/>
              </w:rPr>
              <w:id w:val="1999765499"/>
              <w:placeholder>
                <w:docPart w:val="3085CDC6B12844EE9A4B4F8DF4273D20"/>
              </w:placeholder>
            </w:sdtPr>
            <w:sdtEndPr>
              <w:rPr>
                <w:b/>
              </w:rPr>
            </w:sdtEndPr>
            <w:sdtContent>
              <w:p w14:paraId="7BF69662" w14:textId="77777777" w:rsidR="005B002C" w:rsidRDefault="005B002C" w:rsidP="0015062B">
                <w:pPr>
                  <w:pStyle w:val="BodyCopy"/>
                  <w:numPr>
                    <w:ilvl w:val="0"/>
                    <w:numId w:val="1"/>
                  </w:numPr>
                  <w:rPr>
                    <w:b/>
                    <w:sz w:val="18"/>
                    <w:szCs w:val="18"/>
                  </w:rPr>
                </w:pPr>
                <w:r>
                  <w:rPr>
                    <w:b/>
                    <w:sz w:val="18"/>
                    <w:szCs w:val="18"/>
                  </w:rPr>
                  <w:t xml:space="preserve">OPEN SESSION BEGINS AT 8:00PM FOR ALL DOWNEY COMMUNITY </w:t>
                </w:r>
              </w:p>
              <w:p w14:paraId="0C58F9B4" w14:textId="77777777" w:rsidR="005B002C" w:rsidRDefault="005B002C" w:rsidP="005B002C">
                <w:pPr>
                  <w:pStyle w:val="BodyCopy"/>
                  <w:ind w:left="450"/>
                  <w:rPr>
                    <w:b/>
                    <w:sz w:val="18"/>
                    <w:szCs w:val="18"/>
                  </w:rPr>
                </w:pPr>
              </w:p>
              <w:p w14:paraId="77030290" w14:textId="6C298EA7" w:rsidR="00BA539C" w:rsidRPr="00EB5957" w:rsidRDefault="005B002C" w:rsidP="005B002C">
                <w:pPr>
                  <w:pStyle w:val="BodyCopy"/>
                  <w:ind w:left="450"/>
                  <w:rPr>
                    <w:b/>
                    <w:sz w:val="18"/>
                    <w:szCs w:val="18"/>
                  </w:rPr>
                </w:pPr>
                <w:r>
                  <w:rPr>
                    <w:b/>
                    <w:sz w:val="18"/>
                    <w:szCs w:val="18"/>
                  </w:rPr>
                  <w:t>Outdoor classroom (</w:t>
                </w:r>
                <w:proofErr w:type="spellStart"/>
                <w:r>
                  <w:rPr>
                    <w:sz w:val="18"/>
                    <w:szCs w:val="18"/>
                  </w:rPr>
                  <w:t>Sudha</w:t>
                </w:r>
                <w:proofErr w:type="spellEnd"/>
                <w:r>
                  <w:rPr>
                    <w:sz w:val="18"/>
                    <w:szCs w:val="18"/>
                  </w:rPr>
                  <w:t xml:space="preserve"> </w:t>
                </w:r>
                <w:proofErr w:type="spellStart"/>
                <w:r>
                  <w:rPr>
                    <w:sz w:val="18"/>
                    <w:szCs w:val="18"/>
                  </w:rPr>
                  <w:t>Sarma</w:t>
                </w:r>
                <w:proofErr w:type="spellEnd"/>
                <w:r>
                  <w:rPr>
                    <w:sz w:val="18"/>
                    <w:szCs w:val="18"/>
                  </w:rPr>
                  <w:t>)</w:t>
                </w:r>
              </w:p>
            </w:sdtContent>
          </w:sdt>
          <w:p w14:paraId="00A224B2" w14:textId="5D3B50D5" w:rsidR="00BA539C" w:rsidRPr="00EB5957" w:rsidRDefault="00BA539C" w:rsidP="00BA539C">
            <w:pPr>
              <w:pStyle w:val="BodyCopy"/>
              <w:rPr>
                <w:sz w:val="18"/>
                <w:szCs w:val="18"/>
              </w:rPr>
            </w:pPr>
          </w:p>
          <w:p w14:paraId="676664B4" w14:textId="77777777" w:rsidR="00BA539C" w:rsidRPr="00EB5957" w:rsidRDefault="00BA539C" w:rsidP="00BA539C">
            <w:pPr>
              <w:pStyle w:val="BodyCopy"/>
              <w:rPr>
                <w:sz w:val="18"/>
                <w:szCs w:val="18"/>
              </w:rPr>
            </w:pPr>
            <w:r w:rsidRPr="00EB5957">
              <w:rPr>
                <w:sz w:val="18"/>
                <w:szCs w:val="18"/>
              </w:rPr>
              <w:t>Babysitters are taken care of $</w:t>
            </w:r>
          </w:p>
          <w:p w14:paraId="771BFF4A" w14:textId="77777777" w:rsidR="00BA539C" w:rsidRPr="00EB5957" w:rsidRDefault="00BA539C" w:rsidP="0030726D">
            <w:pPr>
              <w:pStyle w:val="BodyCopy"/>
              <w:rPr>
                <w:sz w:val="18"/>
                <w:szCs w:val="18"/>
              </w:rPr>
            </w:pPr>
          </w:p>
        </w:tc>
      </w:tr>
      <w:tr w:rsidR="00CC25F6" w14:paraId="7AEE86DF" w14:textId="77777777" w:rsidTr="00DA3FCF">
        <w:trPr>
          <w:trHeight w:hRule="exact" w:val="361"/>
        </w:trPr>
        <w:tc>
          <w:tcPr>
            <w:tcW w:w="1828" w:type="dxa"/>
            <w:tcBorders>
              <w:bottom w:val="single" w:sz="4" w:space="0" w:color="auto"/>
            </w:tcBorders>
            <w:shd w:val="clear" w:color="auto" w:fill="6EB14C"/>
            <w:vAlign w:val="center"/>
          </w:tcPr>
          <w:p w14:paraId="74F02337" w14:textId="636F3C86" w:rsidR="00CC25F6" w:rsidRPr="00EB5957" w:rsidRDefault="00055689" w:rsidP="005B002C">
            <w:pPr>
              <w:pStyle w:val="BodyCopy"/>
              <w:rPr>
                <w:sz w:val="18"/>
                <w:szCs w:val="18"/>
              </w:rPr>
            </w:pPr>
            <w:r>
              <w:rPr>
                <w:sz w:val="18"/>
                <w:szCs w:val="18"/>
              </w:rPr>
              <w:t>8:</w:t>
            </w:r>
            <w:r w:rsidR="0004271C">
              <w:rPr>
                <w:sz w:val="18"/>
                <w:szCs w:val="18"/>
              </w:rPr>
              <w:t>05</w:t>
            </w:r>
            <w:r w:rsidR="00DA3FCF">
              <w:rPr>
                <w:sz w:val="18"/>
                <w:szCs w:val="18"/>
              </w:rPr>
              <w:t>pm-8:30</w:t>
            </w:r>
            <w:r w:rsidR="00152905">
              <w:rPr>
                <w:sz w:val="18"/>
                <w:szCs w:val="18"/>
              </w:rPr>
              <w:t>pm</w:t>
            </w:r>
          </w:p>
        </w:tc>
        <w:tc>
          <w:tcPr>
            <w:tcW w:w="9391" w:type="dxa"/>
            <w:gridSpan w:val="4"/>
            <w:tcBorders>
              <w:bottom w:val="single" w:sz="4" w:space="0" w:color="auto"/>
            </w:tcBorders>
            <w:shd w:val="clear" w:color="auto" w:fill="6EB14C"/>
            <w:vAlign w:val="center"/>
          </w:tcPr>
          <w:p w14:paraId="63E8F43C" w14:textId="4A636487" w:rsidR="00CC25F6" w:rsidRPr="00EB5957" w:rsidRDefault="00CC25F6" w:rsidP="00A112F1">
            <w:pPr>
              <w:pStyle w:val="BodyCopy"/>
              <w:rPr>
                <w:sz w:val="18"/>
                <w:szCs w:val="18"/>
              </w:rPr>
            </w:pPr>
            <w:r w:rsidRPr="00EB5957">
              <w:rPr>
                <w:sz w:val="18"/>
                <w:szCs w:val="18"/>
              </w:rPr>
              <w:t>Discussion:</w:t>
            </w:r>
            <w:r w:rsidR="003D751C">
              <w:rPr>
                <w:sz w:val="18"/>
                <w:szCs w:val="18"/>
              </w:rPr>
              <w:t xml:space="preserve"> </w:t>
            </w:r>
            <w:r w:rsidR="00A112F1">
              <w:rPr>
                <w:sz w:val="18"/>
                <w:szCs w:val="18"/>
              </w:rPr>
              <w:t>Outdoor Learning Center Groundbreaking is October 13, 2018!</w:t>
            </w:r>
          </w:p>
        </w:tc>
      </w:tr>
      <w:tr w:rsidR="000D08E1" w14:paraId="077CFC34" w14:textId="77777777" w:rsidTr="00442CBB">
        <w:trPr>
          <w:trHeight w:hRule="exact" w:val="8830"/>
        </w:trPr>
        <w:tc>
          <w:tcPr>
            <w:tcW w:w="11219" w:type="dxa"/>
            <w:gridSpan w:val="5"/>
            <w:shd w:val="clear" w:color="auto" w:fill="FFFFFF" w:themeFill="background1"/>
            <w:vAlign w:val="center"/>
          </w:tcPr>
          <w:p w14:paraId="7B43A194" w14:textId="45A94505" w:rsidR="00296651" w:rsidRDefault="0004271C" w:rsidP="005B002C">
            <w:pPr>
              <w:pStyle w:val="BodyCopy"/>
              <w:numPr>
                <w:ilvl w:val="0"/>
                <w:numId w:val="2"/>
              </w:numPr>
              <w:ind w:left="360" w:firstLine="0"/>
              <w:rPr>
                <w:sz w:val="18"/>
                <w:szCs w:val="18"/>
              </w:rPr>
            </w:pPr>
            <w:r>
              <w:rPr>
                <w:sz w:val="18"/>
                <w:szCs w:val="18"/>
              </w:rPr>
              <w:lastRenderedPageBreak/>
              <w:t>October 13</w:t>
            </w:r>
            <w:r w:rsidRPr="0004271C">
              <w:rPr>
                <w:sz w:val="18"/>
                <w:szCs w:val="18"/>
                <w:vertAlign w:val="superscript"/>
              </w:rPr>
              <w:t>th</w:t>
            </w:r>
            <w:r w:rsidR="00152905">
              <w:rPr>
                <w:sz w:val="18"/>
                <w:szCs w:val="18"/>
              </w:rPr>
              <w:t xml:space="preserve"> groundbreaking</w:t>
            </w:r>
            <w:r>
              <w:rPr>
                <w:sz w:val="18"/>
                <w:szCs w:val="18"/>
              </w:rPr>
              <w:t xml:space="preserve"> event</w:t>
            </w:r>
            <w:r w:rsidR="00152905">
              <w:rPr>
                <w:sz w:val="18"/>
                <w:szCs w:val="18"/>
              </w:rPr>
              <w:t xml:space="preserve"> (former build event)</w:t>
            </w:r>
            <w:r>
              <w:rPr>
                <w:sz w:val="18"/>
                <w:szCs w:val="18"/>
              </w:rPr>
              <w:t xml:space="preserve">, </w:t>
            </w:r>
            <w:r w:rsidR="00A112F1">
              <w:rPr>
                <w:sz w:val="18"/>
                <w:szCs w:val="18"/>
              </w:rPr>
              <w:t xml:space="preserve">Sudha issued a </w:t>
            </w:r>
            <w:r>
              <w:rPr>
                <w:sz w:val="18"/>
                <w:szCs w:val="18"/>
              </w:rPr>
              <w:t>plea for help –</w:t>
            </w:r>
            <w:r w:rsidR="00A112F1">
              <w:rPr>
                <w:sz w:val="18"/>
                <w:szCs w:val="18"/>
              </w:rPr>
              <w:t xml:space="preserve"> especially with</w:t>
            </w:r>
            <w:r>
              <w:rPr>
                <w:sz w:val="18"/>
                <w:szCs w:val="18"/>
              </w:rPr>
              <w:t xml:space="preserve"> seeding and built up space</w:t>
            </w:r>
          </w:p>
          <w:p w14:paraId="06330B89" w14:textId="77777777" w:rsidR="0004271C" w:rsidRDefault="0004271C" w:rsidP="005B002C">
            <w:pPr>
              <w:pStyle w:val="BodyCopy"/>
              <w:numPr>
                <w:ilvl w:val="0"/>
                <w:numId w:val="2"/>
              </w:numPr>
              <w:ind w:left="360" w:firstLine="0"/>
              <w:rPr>
                <w:sz w:val="18"/>
                <w:szCs w:val="18"/>
              </w:rPr>
            </w:pPr>
            <w:r>
              <w:rPr>
                <w:sz w:val="18"/>
                <w:szCs w:val="18"/>
              </w:rPr>
              <w:t>6 people showed up for recent mini meeting</w:t>
            </w:r>
          </w:p>
          <w:p w14:paraId="678668DB" w14:textId="3CC28A5B" w:rsidR="0024392F" w:rsidRDefault="0024392F" w:rsidP="005B002C">
            <w:pPr>
              <w:pStyle w:val="BodyCopy"/>
              <w:numPr>
                <w:ilvl w:val="0"/>
                <w:numId w:val="2"/>
              </w:numPr>
              <w:ind w:left="360" w:firstLine="0"/>
              <w:rPr>
                <w:sz w:val="18"/>
                <w:szCs w:val="18"/>
              </w:rPr>
            </w:pPr>
            <w:r>
              <w:rPr>
                <w:sz w:val="18"/>
                <w:szCs w:val="18"/>
              </w:rPr>
              <w:t>keeping the fence, using the same footprint that is already there</w:t>
            </w:r>
          </w:p>
          <w:p w14:paraId="124ABB65" w14:textId="77777777" w:rsidR="0004271C" w:rsidRDefault="0004271C" w:rsidP="005B002C">
            <w:pPr>
              <w:pStyle w:val="BodyCopy"/>
              <w:numPr>
                <w:ilvl w:val="0"/>
                <w:numId w:val="2"/>
              </w:numPr>
              <w:ind w:left="360" w:firstLine="0"/>
              <w:rPr>
                <w:sz w:val="18"/>
                <w:szCs w:val="18"/>
              </w:rPr>
            </w:pPr>
            <w:r>
              <w:rPr>
                <w:sz w:val="18"/>
                <w:szCs w:val="18"/>
              </w:rPr>
              <w:t>2 teachers on committee, Ms. Goldman and Ms. Carbone, project will only work if we find out what the teachers want to do</w:t>
            </w:r>
          </w:p>
          <w:p w14:paraId="274A8AC8" w14:textId="77777777" w:rsidR="0004271C" w:rsidRDefault="0004271C" w:rsidP="005B002C">
            <w:pPr>
              <w:pStyle w:val="BodyCopy"/>
              <w:numPr>
                <w:ilvl w:val="0"/>
                <w:numId w:val="2"/>
              </w:numPr>
              <w:ind w:left="360" w:firstLine="0"/>
              <w:rPr>
                <w:sz w:val="18"/>
                <w:szCs w:val="18"/>
              </w:rPr>
            </w:pPr>
            <w:r>
              <w:rPr>
                <w:sz w:val="18"/>
                <w:szCs w:val="18"/>
              </w:rPr>
              <w:t>vision for the classroom is not just gardening, it is to get kids outside and for teachers to use the space as they see fit</w:t>
            </w:r>
          </w:p>
          <w:p w14:paraId="124AA154" w14:textId="60C218F2" w:rsidR="0004271C" w:rsidRDefault="0004271C" w:rsidP="005B002C">
            <w:pPr>
              <w:pStyle w:val="BodyCopy"/>
              <w:numPr>
                <w:ilvl w:val="0"/>
                <w:numId w:val="2"/>
              </w:numPr>
              <w:ind w:left="360" w:firstLine="0"/>
              <w:rPr>
                <w:sz w:val="18"/>
                <w:szCs w:val="18"/>
              </w:rPr>
            </w:pPr>
            <w:r>
              <w:rPr>
                <w:sz w:val="18"/>
                <w:szCs w:val="18"/>
              </w:rPr>
              <w:t>25 tree stumps donated to be used in a classroom area, seat for the teacher, outdoor</w:t>
            </w:r>
            <w:r w:rsidR="00152905">
              <w:rPr>
                <w:sz w:val="18"/>
                <w:szCs w:val="18"/>
              </w:rPr>
              <w:t xml:space="preserve"> weather treated</w:t>
            </w:r>
            <w:r>
              <w:rPr>
                <w:sz w:val="18"/>
                <w:szCs w:val="18"/>
              </w:rPr>
              <w:t xml:space="preserve"> chalkboard or whiteboard</w:t>
            </w:r>
          </w:p>
          <w:p w14:paraId="7A3F4DB4" w14:textId="77777777" w:rsidR="0004271C" w:rsidRDefault="0004271C" w:rsidP="005B002C">
            <w:pPr>
              <w:pStyle w:val="BodyCopy"/>
              <w:numPr>
                <w:ilvl w:val="0"/>
                <w:numId w:val="2"/>
              </w:numPr>
              <w:ind w:left="360" w:firstLine="0"/>
              <w:rPr>
                <w:sz w:val="18"/>
                <w:szCs w:val="18"/>
              </w:rPr>
            </w:pPr>
            <w:r>
              <w:rPr>
                <w:sz w:val="18"/>
                <w:szCs w:val="18"/>
              </w:rPr>
              <w:t>Maureen Sullivan helped take measurements, thought we could dig out a perimeter on outside of fencing to begin beautification process</w:t>
            </w:r>
          </w:p>
          <w:p w14:paraId="2D30864E" w14:textId="2A7B0A63" w:rsidR="0004271C" w:rsidRDefault="0004271C" w:rsidP="005B002C">
            <w:pPr>
              <w:pStyle w:val="BodyCopy"/>
              <w:numPr>
                <w:ilvl w:val="0"/>
                <w:numId w:val="2"/>
              </w:numPr>
              <w:ind w:left="360" w:firstLine="0"/>
              <w:rPr>
                <w:sz w:val="18"/>
                <w:szCs w:val="18"/>
              </w:rPr>
            </w:pPr>
            <w:r>
              <w:rPr>
                <w:sz w:val="18"/>
                <w:szCs w:val="18"/>
              </w:rPr>
              <w:t xml:space="preserve">Would like to create 6 </w:t>
            </w:r>
            <w:r w:rsidR="00442CBB">
              <w:rPr>
                <w:sz w:val="18"/>
                <w:szCs w:val="18"/>
              </w:rPr>
              <w:t>garden beds, one for each grade</w:t>
            </w:r>
          </w:p>
          <w:p w14:paraId="43FA19D1" w14:textId="4D4A406C" w:rsidR="0004271C" w:rsidRDefault="0004271C" w:rsidP="005B002C">
            <w:pPr>
              <w:pStyle w:val="BodyCopy"/>
              <w:numPr>
                <w:ilvl w:val="0"/>
                <w:numId w:val="2"/>
              </w:numPr>
              <w:ind w:left="360" w:firstLine="0"/>
              <w:rPr>
                <w:sz w:val="18"/>
                <w:szCs w:val="18"/>
              </w:rPr>
            </w:pPr>
            <w:r>
              <w:rPr>
                <w:sz w:val="18"/>
                <w:szCs w:val="18"/>
              </w:rPr>
              <w:t>Principal Gallagher: mixed feedback from staff, might be too ambitious</w:t>
            </w:r>
            <w:r w:rsidR="00442CBB">
              <w:rPr>
                <w:sz w:val="18"/>
                <w:szCs w:val="18"/>
              </w:rPr>
              <w:t xml:space="preserve"> to begin with one bed per grade</w:t>
            </w:r>
          </w:p>
          <w:p w14:paraId="6CBD3CDE" w14:textId="0FE7CC47" w:rsidR="0004271C" w:rsidRDefault="00442CBB" w:rsidP="005B002C">
            <w:pPr>
              <w:pStyle w:val="BodyCopy"/>
              <w:numPr>
                <w:ilvl w:val="0"/>
                <w:numId w:val="2"/>
              </w:numPr>
              <w:ind w:left="360" w:firstLine="0"/>
              <w:rPr>
                <w:sz w:val="18"/>
                <w:szCs w:val="18"/>
              </w:rPr>
            </w:pPr>
            <w:r>
              <w:rPr>
                <w:sz w:val="18"/>
                <w:szCs w:val="18"/>
              </w:rPr>
              <w:t>Beds n</w:t>
            </w:r>
            <w:r w:rsidR="0004271C">
              <w:rPr>
                <w:sz w:val="18"/>
                <w:szCs w:val="18"/>
              </w:rPr>
              <w:t>ot to be done on the 13</w:t>
            </w:r>
            <w:r w:rsidR="0004271C" w:rsidRPr="0004271C">
              <w:rPr>
                <w:sz w:val="18"/>
                <w:szCs w:val="18"/>
                <w:vertAlign w:val="superscript"/>
              </w:rPr>
              <w:t>th</w:t>
            </w:r>
            <w:r w:rsidR="0004271C">
              <w:rPr>
                <w:sz w:val="18"/>
                <w:szCs w:val="18"/>
              </w:rPr>
              <w:t>, for now, a placeholder</w:t>
            </w:r>
            <w:r>
              <w:rPr>
                <w:sz w:val="18"/>
                <w:szCs w:val="18"/>
              </w:rPr>
              <w:t xml:space="preserve"> will go in the intended space</w:t>
            </w:r>
          </w:p>
          <w:p w14:paraId="6994E21B" w14:textId="77777777" w:rsidR="0004271C" w:rsidRDefault="0004271C" w:rsidP="005B002C">
            <w:pPr>
              <w:pStyle w:val="BodyCopy"/>
              <w:numPr>
                <w:ilvl w:val="0"/>
                <w:numId w:val="2"/>
              </w:numPr>
              <w:ind w:left="360" w:firstLine="0"/>
              <w:rPr>
                <w:sz w:val="18"/>
                <w:szCs w:val="18"/>
              </w:rPr>
            </w:pPr>
            <w:r>
              <w:rPr>
                <w:sz w:val="18"/>
                <w:szCs w:val="18"/>
              </w:rPr>
              <w:t xml:space="preserve">We need dads! </w:t>
            </w:r>
          </w:p>
          <w:p w14:paraId="4324B2A9" w14:textId="3B368334" w:rsidR="0004271C" w:rsidRDefault="0004271C" w:rsidP="005B002C">
            <w:pPr>
              <w:pStyle w:val="BodyCopy"/>
              <w:numPr>
                <w:ilvl w:val="0"/>
                <w:numId w:val="2"/>
              </w:numPr>
              <w:ind w:left="360" w:firstLine="0"/>
              <w:rPr>
                <w:sz w:val="18"/>
                <w:szCs w:val="18"/>
              </w:rPr>
            </w:pPr>
            <w:r>
              <w:rPr>
                <w:sz w:val="18"/>
                <w:szCs w:val="18"/>
              </w:rPr>
              <w:t>Question: do people need to bring their own tools? Answer: yes</w:t>
            </w:r>
            <w:r w:rsidR="00442CBB">
              <w:rPr>
                <w:sz w:val="18"/>
                <w:szCs w:val="18"/>
              </w:rPr>
              <w:t>, people will be asked to bring tools in a later sign up genius</w:t>
            </w:r>
          </w:p>
          <w:p w14:paraId="42E885A3" w14:textId="29BD7573" w:rsidR="0004271C" w:rsidRDefault="0004271C" w:rsidP="005B002C">
            <w:pPr>
              <w:pStyle w:val="BodyCopy"/>
              <w:numPr>
                <w:ilvl w:val="0"/>
                <w:numId w:val="2"/>
              </w:numPr>
              <w:ind w:left="360" w:firstLine="0"/>
              <w:rPr>
                <w:sz w:val="18"/>
                <w:szCs w:val="18"/>
              </w:rPr>
            </w:pPr>
            <w:r>
              <w:rPr>
                <w:sz w:val="18"/>
                <w:szCs w:val="18"/>
              </w:rPr>
              <w:t xml:space="preserve">Future idea to make a </w:t>
            </w:r>
            <w:r w:rsidR="00442CBB">
              <w:rPr>
                <w:sz w:val="18"/>
                <w:szCs w:val="18"/>
              </w:rPr>
              <w:t xml:space="preserve">calming </w:t>
            </w:r>
            <w:r>
              <w:rPr>
                <w:sz w:val="18"/>
                <w:szCs w:val="18"/>
              </w:rPr>
              <w:t>path</w:t>
            </w:r>
            <w:r w:rsidR="00442CBB">
              <w:rPr>
                <w:sz w:val="18"/>
                <w:szCs w:val="18"/>
              </w:rPr>
              <w:t xml:space="preserve"> around the outdoor learning center</w:t>
            </w:r>
          </w:p>
          <w:p w14:paraId="341792B4" w14:textId="7BC247D3" w:rsidR="0004271C" w:rsidRDefault="00442CBB" w:rsidP="005B002C">
            <w:pPr>
              <w:pStyle w:val="BodyCopy"/>
              <w:numPr>
                <w:ilvl w:val="0"/>
                <w:numId w:val="2"/>
              </w:numPr>
              <w:ind w:left="360" w:firstLine="0"/>
              <w:rPr>
                <w:sz w:val="18"/>
                <w:szCs w:val="18"/>
              </w:rPr>
            </w:pPr>
            <w:r>
              <w:rPr>
                <w:sz w:val="18"/>
                <w:szCs w:val="18"/>
              </w:rPr>
              <w:t xml:space="preserve">At the groundbreaking event there will be a station for </w:t>
            </w:r>
            <w:r w:rsidR="0004271C">
              <w:rPr>
                <w:sz w:val="18"/>
                <w:szCs w:val="18"/>
              </w:rPr>
              <w:t>paint</w:t>
            </w:r>
            <w:r>
              <w:rPr>
                <w:sz w:val="18"/>
                <w:szCs w:val="18"/>
              </w:rPr>
              <w:t>ing birdhouses to</w:t>
            </w:r>
            <w:r w:rsidR="0004271C">
              <w:rPr>
                <w:sz w:val="18"/>
                <w:szCs w:val="18"/>
              </w:rPr>
              <w:t xml:space="preserve"> involve the kids</w:t>
            </w:r>
          </w:p>
          <w:p w14:paraId="0763E4BA" w14:textId="674A5C97" w:rsidR="0004271C" w:rsidRDefault="0004271C" w:rsidP="005B002C">
            <w:pPr>
              <w:pStyle w:val="BodyCopy"/>
              <w:numPr>
                <w:ilvl w:val="0"/>
                <w:numId w:val="2"/>
              </w:numPr>
              <w:ind w:left="360" w:firstLine="0"/>
              <w:rPr>
                <w:sz w:val="18"/>
                <w:szCs w:val="18"/>
              </w:rPr>
            </w:pPr>
            <w:r>
              <w:rPr>
                <w:sz w:val="18"/>
                <w:szCs w:val="18"/>
              </w:rPr>
              <w:t>friendship stones to be</w:t>
            </w:r>
            <w:r w:rsidR="00442CBB">
              <w:rPr>
                <w:sz w:val="18"/>
                <w:szCs w:val="18"/>
              </w:rPr>
              <w:t xml:space="preserve"> moved from the front of the school to a designated spot in the outdoor learning center</w:t>
            </w:r>
          </w:p>
          <w:p w14:paraId="6566FA07" w14:textId="77777777" w:rsidR="0004271C" w:rsidRDefault="0004271C" w:rsidP="005B002C">
            <w:pPr>
              <w:pStyle w:val="BodyCopy"/>
              <w:numPr>
                <w:ilvl w:val="0"/>
                <w:numId w:val="2"/>
              </w:numPr>
              <w:ind w:left="360" w:firstLine="0"/>
              <w:rPr>
                <w:sz w:val="18"/>
                <w:szCs w:val="18"/>
              </w:rPr>
            </w:pPr>
            <w:r>
              <w:rPr>
                <w:sz w:val="18"/>
                <w:szCs w:val="18"/>
              </w:rPr>
              <w:t>need to build a ramp to make it accessible</w:t>
            </w:r>
          </w:p>
          <w:p w14:paraId="694F724F" w14:textId="77777777" w:rsidR="0004271C" w:rsidRDefault="0004271C" w:rsidP="005B002C">
            <w:pPr>
              <w:pStyle w:val="BodyCopy"/>
              <w:numPr>
                <w:ilvl w:val="0"/>
                <w:numId w:val="2"/>
              </w:numPr>
              <w:ind w:left="360" w:firstLine="0"/>
              <w:rPr>
                <w:sz w:val="18"/>
                <w:szCs w:val="18"/>
              </w:rPr>
            </w:pPr>
            <w:r>
              <w:rPr>
                <w:sz w:val="18"/>
                <w:szCs w:val="18"/>
              </w:rPr>
              <w:t>Scrambling to find a landscaper, will pay somebody out of budget to prep the site</w:t>
            </w:r>
          </w:p>
          <w:p w14:paraId="2ACEFF46" w14:textId="159EC4C6" w:rsidR="00442CBB" w:rsidRDefault="00442CBB" w:rsidP="005B002C">
            <w:pPr>
              <w:pStyle w:val="BodyCopy"/>
              <w:numPr>
                <w:ilvl w:val="0"/>
                <w:numId w:val="2"/>
              </w:numPr>
              <w:ind w:left="360" w:firstLine="0"/>
              <w:rPr>
                <w:sz w:val="18"/>
                <w:szCs w:val="18"/>
              </w:rPr>
            </w:pPr>
            <w:r>
              <w:rPr>
                <w:sz w:val="18"/>
                <w:szCs w:val="18"/>
              </w:rPr>
              <w:t>Going to check again with Joseph Mosca of J. Mosca Landscaping to see what help he can give us.</w:t>
            </w:r>
          </w:p>
          <w:p w14:paraId="6C23DAD2" w14:textId="06EF8F97" w:rsidR="00152905" w:rsidRDefault="00152905" w:rsidP="005B002C">
            <w:pPr>
              <w:pStyle w:val="BodyCopy"/>
              <w:numPr>
                <w:ilvl w:val="0"/>
                <w:numId w:val="2"/>
              </w:numPr>
              <w:ind w:left="360" w:firstLine="0"/>
              <w:rPr>
                <w:sz w:val="18"/>
                <w:szCs w:val="18"/>
              </w:rPr>
            </w:pPr>
            <w:r>
              <w:rPr>
                <w:sz w:val="18"/>
                <w:szCs w:val="18"/>
              </w:rPr>
              <w:t>Looking for construction help</w:t>
            </w:r>
            <w:r w:rsidR="00442CBB">
              <w:rPr>
                <w:sz w:val="18"/>
                <w:szCs w:val="18"/>
              </w:rPr>
              <w:t>.</w:t>
            </w:r>
          </w:p>
          <w:p w14:paraId="368E9A75" w14:textId="2F64350D" w:rsidR="00152905" w:rsidRDefault="00152905" w:rsidP="005B002C">
            <w:pPr>
              <w:pStyle w:val="BodyCopy"/>
              <w:numPr>
                <w:ilvl w:val="0"/>
                <w:numId w:val="2"/>
              </w:numPr>
              <w:ind w:left="360" w:firstLine="0"/>
              <w:rPr>
                <w:sz w:val="18"/>
                <w:szCs w:val="18"/>
              </w:rPr>
            </w:pPr>
            <w:r>
              <w:rPr>
                <w:sz w:val="18"/>
                <w:szCs w:val="18"/>
              </w:rPr>
              <w:t xml:space="preserve">We take all </w:t>
            </w:r>
            <w:proofErr w:type="gramStart"/>
            <w:r>
              <w:rPr>
                <w:sz w:val="18"/>
                <w:szCs w:val="18"/>
              </w:rPr>
              <w:t>volunteers,</w:t>
            </w:r>
            <w:proofErr w:type="gramEnd"/>
            <w:r>
              <w:rPr>
                <w:sz w:val="18"/>
                <w:szCs w:val="18"/>
              </w:rPr>
              <w:t xml:space="preserve"> need a good mixture of people</w:t>
            </w:r>
            <w:r w:rsidR="00442CBB">
              <w:rPr>
                <w:sz w:val="18"/>
                <w:szCs w:val="18"/>
              </w:rPr>
              <w:t>.</w:t>
            </w:r>
          </w:p>
          <w:p w14:paraId="7ADFCB12" w14:textId="3253F91B" w:rsidR="00152905" w:rsidRDefault="00152905" w:rsidP="005B002C">
            <w:pPr>
              <w:pStyle w:val="BodyCopy"/>
              <w:numPr>
                <w:ilvl w:val="0"/>
                <w:numId w:val="2"/>
              </w:numPr>
              <w:ind w:left="360" w:firstLine="0"/>
              <w:rPr>
                <w:sz w:val="18"/>
                <w:szCs w:val="18"/>
              </w:rPr>
            </w:pPr>
            <w:r>
              <w:rPr>
                <w:sz w:val="18"/>
                <w:szCs w:val="18"/>
              </w:rPr>
              <w:t>There will be a signup genius, people can donate materials, people can volunteers in shifts on the 13</w:t>
            </w:r>
            <w:r w:rsidR="00442CBB">
              <w:rPr>
                <w:sz w:val="18"/>
                <w:szCs w:val="18"/>
              </w:rPr>
              <w:t>.</w:t>
            </w:r>
            <w:r w:rsidRPr="00152905">
              <w:rPr>
                <w:sz w:val="18"/>
                <w:szCs w:val="18"/>
                <w:vertAlign w:val="superscript"/>
              </w:rPr>
              <w:t>th</w:t>
            </w:r>
          </w:p>
          <w:p w14:paraId="74CDF871" w14:textId="5A88624A" w:rsidR="00152905" w:rsidRDefault="00442CBB" w:rsidP="005B002C">
            <w:pPr>
              <w:pStyle w:val="BodyCopy"/>
              <w:numPr>
                <w:ilvl w:val="0"/>
                <w:numId w:val="2"/>
              </w:numPr>
              <w:ind w:left="360" w:firstLine="0"/>
              <w:rPr>
                <w:sz w:val="18"/>
                <w:szCs w:val="18"/>
              </w:rPr>
            </w:pPr>
            <w:r>
              <w:rPr>
                <w:sz w:val="18"/>
                <w:szCs w:val="18"/>
              </w:rPr>
              <w:t xml:space="preserve">Point made: </w:t>
            </w:r>
            <w:r w:rsidR="00152905">
              <w:rPr>
                <w:sz w:val="18"/>
                <w:szCs w:val="18"/>
              </w:rPr>
              <w:t>Stumps need to be treated or sealed</w:t>
            </w:r>
          </w:p>
          <w:p w14:paraId="24AEC778" w14:textId="41F4E9DC" w:rsidR="00152905" w:rsidRDefault="00442CBB" w:rsidP="005B002C">
            <w:pPr>
              <w:pStyle w:val="BodyCopy"/>
              <w:numPr>
                <w:ilvl w:val="0"/>
                <w:numId w:val="2"/>
              </w:numPr>
              <w:ind w:left="360" w:firstLine="0"/>
              <w:rPr>
                <w:sz w:val="18"/>
                <w:szCs w:val="18"/>
              </w:rPr>
            </w:pPr>
            <w:r>
              <w:rPr>
                <w:sz w:val="18"/>
                <w:szCs w:val="18"/>
              </w:rPr>
              <w:t>Grace L</w:t>
            </w:r>
            <w:r w:rsidR="00152905">
              <w:rPr>
                <w:sz w:val="18"/>
                <w:szCs w:val="18"/>
              </w:rPr>
              <w:t>i volunteered to share seeds</w:t>
            </w:r>
            <w:r>
              <w:rPr>
                <w:sz w:val="18"/>
                <w:szCs w:val="18"/>
              </w:rPr>
              <w:t xml:space="preserve"> from her garden.</w:t>
            </w:r>
          </w:p>
          <w:p w14:paraId="0F60AEAE" w14:textId="5007C474" w:rsidR="00152905" w:rsidRDefault="00442CBB" w:rsidP="005B002C">
            <w:pPr>
              <w:pStyle w:val="BodyCopy"/>
              <w:numPr>
                <w:ilvl w:val="0"/>
                <w:numId w:val="2"/>
              </w:numPr>
              <w:ind w:left="360" w:firstLine="0"/>
              <w:rPr>
                <w:sz w:val="18"/>
                <w:szCs w:val="18"/>
              </w:rPr>
            </w:pPr>
            <w:r>
              <w:rPr>
                <w:sz w:val="18"/>
                <w:szCs w:val="18"/>
              </w:rPr>
              <w:t>A p</w:t>
            </w:r>
            <w:r w:rsidR="00152905">
              <w:rPr>
                <w:sz w:val="18"/>
                <w:szCs w:val="18"/>
              </w:rPr>
              <w:t>riority</w:t>
            </w:r>
            <w:r>
              <w:rPr>
                <w:sz w:val="18"/>
                <w:szCs w:val="18"/>
              </w:rPr>
              <w:t xml:space="preserve"> for Saturday the 13</w:t>
            </w:r>
            <w:r w:rsidRPr="00442CBB">
              <w:rPr>
                <w:sz w:val="18"/>
                <w:szCs w:val="18"/>
                <w:vertAlign w:val="superscript"/>
              </w:rPr>
              <w:t>th</w:t>
            </w:r>
            <w:r>
              <w:rPr>
                <w:sz w:val="18"/>
                <w:szCs w:val="18"/>
              </w:rPr>
              <w:t xml:space="preserve"> is</w:t>
            </w:r>
            <w:r w:rsidR="00152905">
              <w:rPr>
                <w:sz w:val="18"/>
                <w:szCs w:val="18"/>
              </w:rPr>
              <w:t xml:space="preserve"> to get tree stumps, haul them over, </w:t>
            </w:r>
            <w:proofErr w:type="gramStart"/>
            <w:r w:rsidR="00152905">
              <w:rPr>
                <w:sz w:val="18"/>
                <w:szCs w:val="18"/>
              </w:rPr>
              <w:t>treat</w:t>
            </w:r>
            <w:proofErr w:type="gramEnd"/>
            <w:r w:rsidR="00152905">
              <w:rPr>
                <w:sz w:val="18"/>
                <w:szCs w:val="18"/>
              </w:rPr>
              <w:t xml:space="preserve"> them</w:t>
            </w:r>
            <w:r>
              <w:rPr>
                <w:sz w:val="18"/>
                <w:szCs w:val="18"/>
              </w:rPr>
              <w:t>.</w:t>
            </w:r>
          </w:p>
          <w:p w14:paraId="23342640" w14:textId="550885DC" w:rsidR="00152905" w:rsidRDefault="00152905" w:rsidP="005B002C">
            <w:pPr>
              <w:pStyle w:val="BodyCopy"/>
              <w:numPr>
                <w:ilvl w:val="0"/>
                <w:numId w:val="2"/>
              </w:numPr>
              <w:ind w:left="360" w:firstLine="0"/>
              <w:rPr>
                <w:sz w:val="18"/>
                <w:szCs w:val="18"/>
              </w:rPr>
            </w:pPr>
            <w:r>
              <w:rPr>
                <w:sz w:val="18"/>
                <w:szCs w:val="18"/>
              </w:rPr>
              <w:t>People want to help</w:t>
            </w:r>
            <w:r w:rsidR="00442CBB">
              <w:rPr>
                <w:sz w:val="18"/>
                <w:szCs w:val="18"/>
              </w:rPr>
              <w:t xml:space="preserve"> with the Outdoor Learning Center</w:t>
            </w:r>
            <w:r>
              <w:rPr>
                <w:sz w:val="18"/>
                <w:szCs w:val="18"/>
              </w:rPr>
              <w:t>, 4 people signed up on curriculum night thanks to sign up sheets</w:t>
            </w:r>
          </w:p>
          <w:p w14:paraId="762835BE" w14:textId="43042A7B" w:rsidR="00152905" w:rsidRDefault="00152905" w:rsidP="005B002C">
            <w:pPr>
              <w:pStyle w:val="BodyCopy"/>
              <w:numPr>
                <w:ilvl w:val="0"/>
                <w:numId w:val="2"/>
              </w:numPr>
              <w:ind w:left="360" w:firstLine="0"/>
              <w:rPr>
                <w:sz w:val="18"/>
                <w:szCs w:val="18"/>
              </w:rPr>
            </w:pPr>
            <w:r>
              <w:rPr>
                <w:sz w:val="18"/>
                <w:szCs w:val="18"/>
              </w:rPr>
              <w:t>Idea</w:t>
            </w:r>
            <w:r w:rsidR="00442CBB">
              <w:rPr>
                <w:sz w:val="18"/>
                <w:szCs w:val="18"/>
              </w:rPr>
              <w:t>:</w:t>
            </w:r>
            <w:r>
              <w:rPr>
                <w:sz w:val="18"/>
                <w:szCs w:val="18"/>
              </w:rPr>
              <w:t xml:space="preserve"> in place of beds, maybe do planters instead, less of a </w:t>
            </w:r>
            <w:r w:rsidR="0024392F">
              <w:rPr>
                <w:sz w:val="18"/>
                <w:szCs w:val="18"/>
              </w:rPr>
              <w:t>commitment</w:t>
            </w:r>
          </w:p>
          <w:p w14:paraId="45455A6C" w14:textId="11DE7732" w:rsidR="0024392F" w:rsidRDefault="0024392F" w:rsidP="005B002C">
            <w:pPr>
              <w:pStyle w:val="BodyCopy"/>
              <w:numPr>
                <w:ilvl w:val="0"/>
                <w:numId w:val="2"/>
              </w:numPr>
              <w:ind w:left="360" w:firstLine="0"/>
              <w:rPr>
                <w:sz w:val="18"/>
                <w:szCs w:val="18"/>
              </w:rPr>
            </w:pPr>
            <w:r>
              <w:rPr>
                <w:sz w:val="18"/>
                <w:szCs w:val="18"/>
              </w:rPr>
              <w:t xml:space="preserve">We want something out there to show progress, we want to show </w:t>
            </w:r>
            <w:r w:rsidR="00442CBB">
              <w:rPr>
                <w:sz w:val="18"/>
                <w:szCs w:val="18"/>
              </w:rPr>
              <w:t xml:space="preserve">off the space </w:t>
            </w:r>
            <w:r>
              <w:rPr>
                <w:sz w:val="18"/>
                <w:szCs w:val="18"/>
              </w:rPr>
              <w:t>at the fall festival</w:t>
            </w:r>
          </w:p>
          <w:p w14:paraId="07D14BE2" w14:textId="3666430C" w:rsidR="0024392F" w:rsidRDefault="00442CBB" w:rsidP="005B002C">
            <w:pPr>
              <w:pStyle w:val="BodyCopy"/>
              <w:numPr>
                <w:ilvl w:val="0"/>
                <w:numId w:val="2"/>
              </w:numPr>
              <w:ind w:left="360" w:firstLine="0"/>
              <w:rPr>
                <w:sz w:val="18"/>
                <w:szCs w:val="18"/>
              </w:rPr>
            </w:pPr>
            <w:r>
              <w:rPr>
                <w:sz w:val="18"/>
                <w:szCs w:val="18"/>
              </w:rPr>
              <w:t>Idea to t</w:t>
            </w:r>
            <w:r w:rsidR="0024392F">
              <w:rPr>
                <w:sz w:val="18"/>
                <w:szCs w:val="18"/>
              </w:rPr>
              <w:t>ake photos to promote each phase</w:t>
            </w:r>
            <w:r>
              <w:rPr>
                <w:sz w:val="18"/>
                <w:szCs w:val="18"/>
              </w:rPr>
              <w:t>.</w:t>
            </w:r>
          </w:p>
          <w:p w14:paraId="6183DDBA" w14:textId="2591FB44" w:rsidR="0024392F" w:rsidRDefault="00442CBB" w:rsidP="005B002C">
            <w:pPr>
              <w:pStyle w:val="BodyCopy"/>
              <w:numPr>
                <w:ilvl w:val="0"/>
                <w:numId w:val="2"/>
              </w:numPr>
              <w:ind w:left="360" w:firstLine="0"/>
              <w:rPr>
                <w:sz w:val="18"/>
                <w:szCs w:val="18"/>
              </w:rPr>
            </w:pPr>
            <w:r>
              <w:rPr>
                <w:sz w:val="18"/>
                <w:szCs w:val="18"/>
              </w:rPr>
              <w:t>Parents, k</w:t>
            </w:r>
            <w:r w:rsidR="0024392F">
              <w:rPr>
                <w:sz w:val="18"/>
                <w:szCs w:val="18"/>
              </w:rPr>
              <w:t>ids</w:t>
            </w:r>
            <w:r>
              <w:rPr>
                <w:sz w:val="18"/>
                <w:szCs w:val="18"/>
              </w:rPr>
              <w:t>,</w:t>
            </w:r>
            <w:r w:rsidR="0024392F">
              <w:rPr>
                <w:sz w:val="18"/>
                <w:szCs w:val="18"/>
              </w:rPr>
              <w:t xml:space="preserve"> and teachers welcome at build event</w:t>
            </w:r>
            <w:r>
              <w:rPr>
                <w:sz w:val="18"/>
                <w:szCs w:val="18"/>
              </w:rPr>
              <w:t>.</w:t>
            </w:r>
          </w:p>
          <w:p w14:paraId="127986F5" w14:textId="052F3F60" w:rsidR="0024392F" w:rsidRDefault="0024392F" w:rsidP="005B002C">
            <w:pPr>
              <w:pStyle w:val="BodyCopy"/>
              <w:numPr>
                <w:ilvl w:val="0"/>
                <w:numId w:val="2"/>
              </w:numPr>
              <w:ind w:left="360" w:firstLine="0"/>
              <w:rPr>
                <w:sz w:val="18"/>
                <w:szCs w:val="18"/>
              </w:rPr>
            </w:pPr>
            <w:r>
              <w:rPr>
                <w:sz w:val="18"/>
                <w:szCs w:val="18"/>
              </w:rPr>
              <w:t xml:space="preserve">Slope by tennis court is a natural fit for an </w:t>
            </w:r>
            <w:r w:rsidR="00442CBB">
              <w:rPr>
                <w:sz w:val="18"/>
                <w:szCs w:val="18"/>
              </w:rPr>
              <w:t>amphitheater.</w:t>
            </w:r>
          </w:p>
          <w:p w14:paraId="773A0273" w14:textId="009EEB6B" w:rsidR="00AA4437" w:rsidRPr="00296651" w:rsidRDefault="00AA4437" w:rsidP="005B002C">
            <w:pPr>
              <w:pStyle w:val="BodyCopy"/>
              <w:numPr>
                <w:ilvl w:val="0"/>
                <w:numId w:val="2"/>
              </w:numPr>
              <w:ind w:left="360" w:firstLine="0"/>
              <w:rPr>
                <w:sz w:val="18"/>
                <w:szCs w:val="18"/>
              </w:rPr>
            </w:pPr>
            <w:r>
              <w:rPr>
                <w:sz w:val="18"/>
                <w:szCs w:val="18"/>
              </w:rPr>
              <w:t>To be referred to as an outdoor learning center and not an outdoor classroom</w:t>
            </w:r>
            <w:r w:rsidR="00442CBB">
              <w:rPr>
                <w:sz w:val="18"/>
                <w:szCs w:val="18"/>
              </w:rPr>
              <w:t>.</w:t>
            </w:r>
          </w:p>
        </w:tc>
      </w:tr>
      <w:tr w:rsidR="000D08E1" w14:paraId="7DC2F222" w14:textId="77777777" w:rsidTr="00442CBB">
        <w:trPr>
          <w:trHeight w:hRule="exact" w:val="793"/>
        </w:trPr>
        <w:tc>
          <w:tcPr>
            <w:tcW w:w="11219" w:type="dxa"/>
            <w:gridSpan w:val="5"/>
            <w:shd w:val="clear" w:color="auto" w:fill="A1D27C"/>
            <w:vAlign w:val="center"/>
          </w:tcPr>
          <w:p w14:paraId="77126B0A" w14:textId="0EEFC920" w:rsidR="00F441A2" w:rsidRPr="00EB5957" w:rsidRDefault="000D08E1" w:rsidP="00442CBB">
            <w:pPr>
              <w:pStyle w:val="BodyCopy"/>
              <w:rPr>
                <w:sz w:val="18"/>
                <w:szCs w:val="18"/>
              </w:rPr>
            </w:pPr>
            <w:r w:rsidRPr="00EB5957">
              <w:rPr>
                <w:sz w:val="18"/>
                <w:szCs w:val="18"/>
              </w:rPr>
              <w:t>Acti</w:t>
            </w:r>
            <w:r w:rsidR="000A170B" w:rsidRPr="00EB5957">
              <w:rPr>
                <w:sz w:val="18"/>
                <w:szCs w:val="18"/>
              </w:rPr>
              <w:t xml:space="preserve">on Items: </w:t>
            </w:r>
            <w:r w:rsidR="00442CBB">
              <w:rPr>
                <w:sz w:val="18"/>
                <w:szCs w:val="18"/>
              </w:rPr>
              <w:t>Sudha to create and send out</w:t>
            </w:r>
            <w:r w:rsidR="00296651">
              <w:rPr>
                <w:sz w:val="18"/>
                <w:szCs w:val="18"/>
              </w:rPr>
              <w:t xml:space="preserve"> </w:t>
            </w:r>
            <w:r w:rsidR="00442CBB">
              <w:rPr>
                <w:sz w:val="18"/>
                <w:szCs w:val="18"/>
              </w:rPr>
              <w:t>s</w:t>
            </w:r>
            <w:r w:rsidR="0024392F">
              <w:rPr>
                <w:sz w:val="18"/>
                <w:szCs w:val="18"/>
              </w:rPr>
              <w:t>ign up genius</w:t>
            </w:r>
            <w:r w:rsidR="00442CBB">
              <w:rPr>
                <w:sz w:val="18"/>
                <w:szCs w:val="18"/>
              </w:rPr>
              <w:t xml:space="preserve"> for October 13th</w:t>
            </w:r>
            <w:r w:rsidR="0024392F">
              <w:rPr>
                <w:sz w:val="18"/>
                <w:szCs w:val="18"/>
              </w:rPr>
              <w:t xml:space="preserve">, </w:t>
            </w:r>
            <w:r w:rsidR="00442CBB">
              <w:rPr>
                <w:sz w:val="18"/>
                <w:szCs w:val="18"/>
              </w:rPr>
              <w:t xml:space="preserve">Sudha to solidify plans with a </w:t>
            </w:r>
            <w:r w:rsidR="0024392F">
              <w:rPr>
                <w:sz w:val="18"/>
                <w:szCs w:val="18"/>
              </w:rPr>
              <w:t>landscaper</w:t>
            </w:r>
            <w:r w:rsidR="00442CBB">
              <w:rPr>
                <w:sz w:val="18"/>
                <w:szCs w:val="18"/>
              </w:rPr>
              <w:t xml:space="preserve"> to clean up the grounds prior to the groundbreaking event</w:t>
            </w:r>
            <w:r w:rsidR="0024392F">
              <w:rPr>
                <w:sz w:val="18"/>
                <w:szCs w:val="18"/>
              </w:rPr>
              <w:t xml:space="preserve">, </w:t>
            </w:r>
            <w:r w:rsidR="00442CBB">
              <w:rPr>
                <w:sz w:val="18"/>
                <w:szCs w:val="18"/>
              </w:rPr>
              <w:t xml:space="preserve">committee to find people to help with </w:t>
            </w:r>
            <w:r w:rsidR="0024392F">
              <w:rPr>
                <w:sz w:val="18"/>
                <w:szCs w:val="18"/>
              </w:rPr>
              <w:t>construction</w:t>
            </w:r>
            <w:r w:rsidR="00442CBB">
              <w:rPr>
                <w:sz w:val="18"/>
                <w:szCs w:val="18"/>
              </w:rPr>
              <w:t xml:space="preserve"> aspects of the project. Board members to sign up and support event on the 13</w:t>
            </w:r>
            <w:r w:rsidR="00442CBB" w:rsidRPr="00442CBB">
              <w:rPr>
                <w:sz w:val="18"/>
                <w:szCs w:val="18"/>
                <w:vertAlign w:val="superscript"/>
              </w:rPr>
              <w:t>th</w:t>
            </w:r>
            <w:r w:rsidR="00442CBB">
              <w:rPr>
                <w:sz w:val="18"/>
                <w:szCs w:val="18"/>
              </w:rPr>
              <w:t xml:space="preserve"> by showing up and pitching in where they can.</w:t>
            </w:r>
          </w:p>
          <w:p w14:paraId="71E8744F" w14:textId="7ABE4010" w:rsidR="000D08E1" w:rsidRPr="00EB5957" w:rsidRDefault="000D08E1" w:rsidP="003D751C">
            <w:pPr>
              <w:pStyle w:val="BodyCopy"/>
              <w:rPr>
                <w:sz w:val="18"/>
                <w:szCs w:val="18"/>
              </w:rPr>
            </w:pPr>
          </w:p>
        </w:tc>
      </w:tr>
      <w:tr w:rsidR="00BF2512" w14:paraId="1ABB2CDC" w14:textId="77777777" w:rsidTr="00DA3FCF">
        <w:trPr>
          <w:trHeight w:hRule="exact" w:val="373"/>
        </w:trPr>
        <w:tc>
          <w:tcPr>
            <w:tcW w:w="11219" w:type="dxa"/>
            <w:gridSpan w:val="5"/>
            <w:shd w:val="clear" w:color="auto" w:fill="3EAE16"/>
            <w:vAlign w:val="center"/>
          </w:tcPr>
          <w:p w14:paraId="70DB9BE0" w14:textId="2003982F" w:rsidR="00BF2512" w:rsidRPr="00EB5957" w:rsidRDefault="00D12B3C" w:rsidP="005B002C">
            <w:pPr>
              <w:pStyle w:val="MinutesandAgendaTitles"/>
              <w:numPr>
                <w:ilvl w:val="0"/>
                <w:numId w:val="1"/>
              </w:numPr>
              <w:rPr>
                <w:color w:val="auto"/>
                <w:sz w:val="18"/>
                <w:szCs w:val="18"/>
              </w:rPr>
            </w:pPr>
            <w:sdt>
              <w:sdtPr>
                <w:rPr>
                  <w:sz w:val="18"/>
                  <w:szCs w:val="18"/>
                </w:rPr>
                <w:id w:val="-639963784"/>
                <w:placeholder>
                  <w:docPart w:val="778A2248547A4474B8CE3948DAE79F60"/>
                </w:placeholder>
              </w:sdtPr>
              <w:sdtEndPr/>
              <w:sdtContent>
                <w:r w:rsidR="005B002C">
                  <w:rPr>
                    <w:color w:val="auto"/>
                    <w:sz w:val="18"/>
                    <w:szCs w:val="18"/>
                  </w:rPr>
                  <w:t xml:space="preserve">Fall Festival </w:t>
                </w:r>
                <w:r w:rsidR="00AA4437">
                  <w:rPr>
                    <w:b w:val="0"/>
                    <w:color w:val="auto"/>
                    <w:sz w:val="18"/>
                    <w:szCs w:val="18"/>
                  </w:rPr>
                  <w:t>(</w:t>
                </w:r>
                <w:r w:rsidR="00442CBB">
                  <w:rPr>
                    <w:b w:val="0"/>
                    <w:color w:val="auto"/>
                    <w:sz w:val="18"/>
                    <w:szCs w:val="18"/>
                  </w:rPr>
                  <w:t xml:space="preserve">Monique </w:t>
                </w:r>
                <w:proofErr w:type="spellStart"/>
                <w:r w:rsidR="00442CBB">
                  <w:rPr>
                    <w:b w:val="0"/>
                    <w:color w:val="auto"/>
                    <w:sz w:val="18"/>
                    <w:szCs w:val="18"/>
                  </w:rPr>
                  <w:t>DeWan</w:t>
                </w:r>
                <w:proofErr w:type="spellEnd"/>
                <w:r w:rsidR="00442CBB">
                  <w:rPr>
                    <w:b w:val="0"/>
                    <w:color w:val="auto"/>
                    <w:sz w:val="18"/>
                    <w:szCs w:val="18"/>
                  </w:rPr>
                  <w:t xml:space="preserve"> via </w:t>
                </w:r>
                <w:r w:rsidR="00AA4437">
                  <w:rPr>
                    <w:b w:val="0"/>
                    <w:color w:val="auto"/>
                    <w:sz w:val="18"/>
                    <w:szCs w:val="18"/>
                  </w:rPr>
                  <w:t>Beth and Sudha</w:t>
                </w:r>
                <w:r w:rsidR="005B002C" w:rsidRPr="005B002C">
                  <w:rPr>
                    <w:b w:val="0"/>
                    <w:color w:val="auto"/>
                    <w:sz w:val="18"/>
                    <w:szCs w:val="18"/>
                  </w:rPr>
                  <w:t>)</w:t>
                </w:r>
              </w:sdtContent>
            </w:sdt>
          </w:p>
          <w:p w14:paraId="4A3CD4C4" w14:textId="0BA58D8A" w:rsidR="00CC25F6" w:rsidRPr="00EB5957" w:rsidRDefault="00CC25F6" w:rsidP="00041A37">
            <w:pPr>
              <w:pStyle w:val="MinutesandAgendaTitles"/>
              <w:ind w:left="450"/>
              <w:rPr>
                <w:color w:val="auto"/>
                <w:sz w:val="18"/>
                <w:szCs w:val="18"/>
              </w:rPr>
            </w:pPr>
          </w:p>
        </w:tc>
      </w:tr>
      <w:tr w:rsidR="00BF2512" w14:paraId="2F335905" w14:textId="77777777" w:rsidTr="00DA3FCF">
        <w:trPr>
          <w:trHeight w:hRule="exact" w:val="329"/>
        </w:trPr>
        <w:tc>
          <w:tcPr>
            <w:tcW w:w="1828" w:type="dxa"/>
            <w:shd w:val="clear" w:color="auto" w:fill="67A539"/>
            <w:tcMar>
              <w:top w:w="0" w:type="dxa"/>
              <w:bottom w:w="0" w:type="dxa"/>
            </w:tcMar>
            <w:vAlign w:val="center"/>
          </w:tcPr>
          <w:p w14:paraId="19B4BC9B" w14:textId="62E64FDA" w:rsidR="00BF2512" w:rsidRPr="00EB5957" w:rsidRDefault="00055689" w:rsidP="00E9645D">
            <w:pPr>
              <w:pStyle w:val="BodyCopy"/>
              <w:rPr>
                <w:sz w:val="18"/>
                <w:szCs w:val="18"/>
              </w:rPr>
            </w:pPr>
            <w:r>
              <w:rPr>
                <w:sz w:val="18"/>
                <w:szCs w:val="18"/>
              </w:rPr>
              <w:t>8:</w:t>
            </w:r>
            <w:r w:rsidR="00DA3FCF">
              <w:rPr>
                <w:sz w:val="18"/>
                <w:szCs w:val="18"/>
              </w:rPr>
              <w:t>30</w:t>
            </w:r>
            <w:r w:rsidR="00A94E73" w:rsidRPr="00EB5957">
              <w:rPr>
                <w:sz w:val="18"/>
                <w:szCs w:val="18"/>
              </w:rPr>
              <w:t>pm</w:t>
            </w:r>
            <w:r w:rsidR="00DA3FCF">
              <w:rPr>
                <w:sz w:val="18"/>
                <w:szCs w:val="18"/>
              </w:rPr>
              <w:t>-8:40</w:t>
            </w:r>
            <w:r>
              <w:rPr>
                <w:sz w:val="18"/>
                <w:szCs w:val="18"/>
              </w:rPr>
              <w:t>pm</w:t>
            </w:r>
          </w:p>
        </w:tc>
        <w:tc>
          <w:tcPr>
            <w:tcW w:w="9391" w:type="dxa"/>
            <w:gridSpan w:val="4"/>
            <w:shd w:val="clear" w:color="auto" w:fill="67A539"/>
            <w:tcMar>
              <w:top w:w="0" w:type="dxa"/>
              <w:bottom w:w="0" w:type="dxa"/>
            </w:tcMar>
            <w:vAlign w:val="center"/>
          </w:tcPr>
          <w:p w14:paraId="45B44121" w14:textId="0A9C02A9" w:rsidR="00BF2512" w:rsidRPr="00EB5957" w:rsidRDefault="001B1662" w:rsidP="00B4211E">
            <w:pPr>
              <w:pStyle w:val="BodyCopy"/>
              <w:rPr>
                <w:sz w:val="18"/>
                <w:szCs w:val="18"/>
              </w:rPr>
            </w:pPr>
            <w:r>
              <w:rPr>
                <w:sz w:val="18"/>
                <w:szCs w:val="18"/>
              </w:rPr>
              <w:t>Discussion:</w:t>
            </w:r>
            <w:r w:rsidR="00543A57">
              <w:rPr>
                <w:sz w:val="18"/>
                <w:szCs w:val="18"/>
              </w:rPr>
              <w:t xml:space="preserve"> </w:t>
            </w:r>
            <w:r w:rsidR="00055689">
              <w:rPr>
                <w:sz w:val="18"/>
                <w:szCs w:val="18"/>
              </w:rPr>
              <w:t>Update</w:t>
            </w:r>
          </w:p>
        </w:tc>
      </w:tr>
      <w:tr w:rsidR="00BF2512" w14:paraId="4FB91865" w14:textId="77777777" w:rsidTr="00DA3FCF">
        <w:trPr>
          <w:trHeight w:hRule="exact" w:val="3248"/>
        </w:trPr>
        <w:tc>
          <w:tcPr>
            <w:tcW w:w="11219" w:type="dxa"/>
            <w:gridSpan w:val="5"/>
            <w:vAlign w:val="center"/>
          </w:tcPr>
          <w:p w14:paraId="1AC4309D" w14:textId="5B6710EE" w:rsidR="004826E6" w:rsidRDefault="00EB33BB" w:rsidP="0015062B">
            <w:pPr>
              <w:pStyle w:val="BodyCopy"/>
              <w:numPr>
                <w:ilvl w:val="0"/>
                <w:numId w:val="8"/>
              </w:numPr>
              <w:rPr>
                <w:sz w:val="18"/>
                <w:szCs w:val="18"/>
              </w:rPr>
            </w:pPr>
            <w:r>
              <w:rPr>
                <w:sz w:val="18"/>
                <w:szCs w:val="18"/>
              </w:rPr>
              <w:t xml:space="preserve">Papa </w:t>
            </w:r>
            <w:proofErr w:type="spellStart"/>
            <w:r>
              <w:rPr>
                <w:sz w:val="18"/>
                <w:szCs w:val="18"/>
              </w:rPr>
              <w:t>G</w:t>
            </w:r>
            <w:r w:rsidRPr="00EB33BB">
              <w:rPr>
                <w:sz w:val="18"/>
                <w:szCs w:val="18"/>
              </w:rPr>
              <w:t>inos</w:t>
            </w:r>
            <w:proofErr w:type="spellEnd"/>
            <w:r w:rsidRPr="00EB33BB">
              <w:rPr>
                <w:sz w:val="18"/>
                <w:szCs w:val="18"/>
              </w:rPr>
              <w:t xml:space="preserve"> has donated all of pizzas for the Halloween party</w:t>
            </w:r>
            <w:r w:rsidR="00595ABA">
              <w:rPr>
                <w:sz w:val="18"/>
                <w:szCs w:val="18"/>
              </w:rPr>
              <w:t>.</w:t>
            </w:r>
          </w:p>
          <w:p w14:paraId="0C569CE2" w14:textId="1C015A99" w:rsidR="0024392F" w:rsidRDefault="0024392F" w:rsidP="0015062B">
            <w:pPr>
              <w:pStyle w:val="BodyCopy"/>
              <w:numPr>
                <w:ilvl w:val="0"/>
                <w:numId w:val="8"/>
              </w:numPr>
              <w:rPr>
                <w:sz w:val="18"/>
                <w:szCs w:val="18"/>
              </w:rPr>
            </w:pPr>
            <w:r>
              <w:rPr>
                <w:sz w:val="18"/>
                <w:szCs w:val="18"/>
              </w:rPr>
              <w:t>Cookies</w:t>
            </w:r>
            <w:r w:rsidR="00D22D1F">
              <w:rPr>
                <w:sz w:val="18"/>
                <w:szCs w:val="18"/>
              </w:rPr>
              <w:t>, candy,</w:t>
            </w:r>
            <w:r>
              <w:rPr>
                <w:sz w:val="18"/>
                <w:szCs w:val="18"/>
              </w:rPr>
              <w:t xml:space="preserve"> and water donated</w:t>
            </w:r>
            <w:r w:rsidR="00595ABA">
              <w:rPr>
                <w:sz w:val="18"/>
                <w:szCs w:val="18"/>
              </w:rPr>
              <w:t xml:space="preserve"> all donated as well.</w:t>
            </w:r>
          </w:p>
          <w:p w14:paraId="79D819E3" w14:textId="7AFD54C7" w:rsidR="0024392F" w:rsidRDefault="0024392F" w:rsidP="0015062B">
            <w:pPr>
              <w:pStyle w:val="BodyCopy"/>
              <w:numPr>
                <w:ilvl w:val="0"/>
                <w:numId w:val="8"/>
              </w:numPr>
              <w:rPr>
                <w:sz w:val="18"/>
                <w:szCs w:val="18"/>
              </w:rPr>
            </w:pPr>
            <w:r>
              <w:rPr>
                <w:sz w:val="18"/>
                <w:szCs w:val="18"/>
              </w:rPr>
              <w:t>Craft table donated</w:t>
            </w:r>
            <w:r w:rsidR="00595ABA">
              <w:rPr>
                <w:sz w:val="18"/>
                <w:szCs w:val="18"/>
              </w:rPr>
              <w:t>.</w:t>
            </w:r>
          </w:p>
          <w:p w14:paraId="3549EB4C" w14:textId="32556FA2" w:rsidR="0024392F" w:rsidRDefault="00595ABA" w:rsidP="0015062B">
            <w:pPr>
              <w:pStyle w:val="BodyCopy"/>
              <w:numPr>
                <w:ilvl w:val="0"/>
                <w:numId w:val="8"/>
              </w:numPr>
              <w:rPr>
                <w:sz w:val="18"/>
                <w:szCs w:val="18"/>
              </w:rPr>
            </w:pPr>
            <w:r>
              <w:rPr>
                <w:sz w:val="18"/>
                <w:szCs w:val="18"/>
              </w:rPr>
              <w:t>Planning on charging an entrance fee</w:t>
            </w:r>
            <w:r w:rsidR="0024392F">
              <w:rPr>
                <w:sz w:val="18"/>
                <w:szCs w:val="18"/>
              </w:rPr>
              <w:t xml:space="preserve"> of $10child/$15 family</w:t>
            </w:r>
          </w:p>
          <w:p w14:paraId="53FECFB6" w14:textId="6C437DED" w:rsidR="0024392F" w:rsidRDefault="0024392F" w:rsidP="0015062B">
            <w:pPr>
              <w:pStyle w:val="BodyCopy"/>
              <w:numPr>
                <w:ilvl w:val="0"/>
                <w:numId w:val="8"/>
              </w:numPr>
              <w:rPr>
                <w:sz w:val="18"/>
                <w:szCs w:val="18"/>
              </w:rPr>
            </w:pPr>
            <w:r>
              <w:rPr>
                <w:sz w:val="18"/>
                <w:szCs w:val="18"/>
              </w:rPr>
              <w:t>Question: charge $1 a slice</w:t>
            </w:r>
            <w:r w:rsidR="00D22D1F">
              <w:rPr>
                <w:sz w:val="18"/>
                <w:szCs w:val="18"/>
              </w:rPr>
              <w:t xml:space="preserve">? </w:t>
            </w:r>
            <w:r w:rsidR="00595ABA">
              <w:rPr>
                <w:sz w:val="18"/>
                <w:szCs w:val="18"/>
              </w:rPr>
              <w:t>Board agreed on</w:t>
            </w:r>
            <w:r w:rsidR="00D22D1F">
              <w:rPr>
                <w:sz w:val="18"/>
                <w:szCs w:val="18"/>
              </w:rPr>
              <w:t xml:space="preserve"> no charge</w:t>
            </w:r>
            <w:r w:rsidR="00595ABA">
              <w:rPr>
                <w:sz w:val="18"/>
                <w:szCs w:val="18"/>
              </w:rPr>
              <w:t xml:space="preserve"> for pizza.</w:t>
            </w:r>
          </w:p>
          <w:p w14:paraId="71735713" w14:textId="6F663912" w:rsidR="0024392F" w:rsidRDefault="0024392F" w:rsidP="0015062B">
            <w:pPr>
              <w:pStyle w:val="BodyCopy"/>
              <w:numPr>
                <w:ilvl w:val="0"/>
                <w:numId w:val="8"/>
              </w:numPr>
              <w:rPr>
                <w:sz w:val="18"/>
                <w:szCs w:val="18"/>
              </w:rPr>
            </w:pPr>
            <w:r>
              <w:rPr>
                <w:sz w:val="18"/>
                <w:szCs w:val="18"/>
              </w:rPr>
              <w:t xml:space="preserve">Question: should we charge at all? </w:t>
            </w:r>
            <w:r w:rsidR="00595ABA">
              <w:rPr>
                <w:sz w:val="18"/>
                <w:szCs w:val="18"/>
              </w:rPr>
              <w:t xml:space="preserve">The 2017-2018 board voted not to charge for the 2018 </w:t>
            </w:r>
            <w:proofErr w:type="spellStart"/>
            <w:proofErr w:type="gramStart"/>
            <w:r w:rsidR="00595ABA">
              <w:rPr>
                <w:sz w:val="18"/>
                <w:szCs w:val="18"/>
              </w:rPr>
              <w:t>halloween</w:t>
            </w:r>
            <w:proofErr w:type="spellEnd"/>
            <w:proofErr w:type="gramEnd"/>
            <w:r w:rsidR="00595ABA">
              <w:rPr>
                <w:sz w:val="18"/>
                <w:szCs w:val="18"/>
              </w:rPr>
              <w:t xml:space="preserve"> event. 2018-2019 board agreed to charge a fee to offset some of the spending we have been doing as we have no real money coming in until the Gala.</w:t>
            </w:r>
          </w:p>
          <w:p w14:paraId="065B4769" w14:textId="3FA85516" w:rsidR="0024392F" w:rsidRDefault="0024392F" w:rsidP="0015062B">
            <w:pPr>
              <w:pStyle w:val="BodyCopy"/>
              <w:numPr>
                <w:ilvl w:val="0"/>
                <w:numId w:val="8"/>
              </w:numPr>
              <w:rPr>
                <w:sz w:val="18"/>
                <w:szCs w:val="18"/>
              </w:rPr>
            </w:pPr>
            <w:r>
              <w:rPr>
                <w:sz w:val="18"/>
                <w:szCs w:val="18"/>
              </w:rPr>
              <w:t xml:space="preserve">Idea to charge a flat </w:t>
            </w:r>
            <w:proofErr w:type="gramStart"/>
            <w:r>
              <w:rPr>
                <w:sz w:val="18"/>
                <w:szCs w:val="18"/>
              </w:rPr>
              <w:t>fee,</w:t>
            </w:r>
            <w:proofErr w:type="gramEnd"/>
            <w:r>
              <w:rPr>
                <w:sz w:val="18"/>
                <w:szCs w:val="18"/>
              </w:rPr>
              <w:t xml:space="preserve"> will cover pizza</w:t>
            </w:r>
            <w:r w:rsidR="00D22D1F">
              <w:rPr>
                <w:sz w:val="18"/>
                <w:szCs w:val="18"/>
              </w:rPr>
              <w:t xml:space="preserve"> and activities</w:t>
            </w:r>
            <w:r w:rsidR="00595ABA">
              <w:rPr>
                <w:sz w:val="18"/>
                <w:szCs w:val="18"/>
              </w:rPr>
              <w:t>.</w:t>
            </w:r>
          </w:p>
          <w:p w14:paraId="286D6BE5" w14:textId="37D4F60C" w:rsidR="00D22D1F" w:rsidRDefault="00D22D1F" w:rsidP="0015062B">
            <w:pPr>
              <w:pStyle w:val="BodyCopy"/>
              <w:numPr>
                <w:ilvl w:val="0"/>
                <w:numId w:val="8"/>
              </w:numPr>
              <w:rPr>
                <w:sz w:val="18"/>
                <w:szCs w:val="18"/>
              </w:rPr>
            </w:pPr>
            <w:r>
              <w:rPr>
                <w:sz w:val="18"/>
                <w:szCs w:val="18"/>
              </w:rPr>
              <w:t>Point made to be conscious of food allergies, will have teal pumpkins</w:t>
            </w:r>
            <w:r w:rsidR="00595ABA">
              <w:rPr>
                <w:sz w:val="18"/>
                <w:szCs w:val="18"/>
              </w:rPr>
              <w:t>.</w:t>
            </w:r>
          </w:p>
          <w:p w14:paraId="4101AC06" w14:textId="5B6502CF" w:rsidR="00D22D1F" w:rsidRDefault="00D22D1F" w:rsidP="0015062B">
            <w:pPr>
              <w:pStyle w:val="BodyCopy"/>
              <w:numPr>
                <w:ilvl w:val="0"/>
                <w:numId w:val="8"/>
              </w:numPr>
              <w:rPr>
                <w:sz w:val="18"/>
                <w:szCs w:val="18"/>
              </w:rPr>
            </w:pPr>
            <w:r>
              <w:rPr>
                <w:sz w:val="18"/>
                <w:szCs w:val="18"/>
              </w:rPr>
              <w:t>Sign up genius to go out to</w:t>
            </w:r>
            <w:r w:rsidR="00595ABA">
              <w:rPr>
                <w:sz w:val="18"/>
                <w:szCs w:val="18"/>
              </w:rPr>
              <w:t xml:space="preserve"> request</w:t>
            </w:r>
            <w:r>
              <w:rPr>
                <w:sz w:val="18"/>
                <w:szCs w:val="18"/>
              </w:rPr>
              <w:t xml:space="preserve"> volunteer</w:t>
            </w:r>
            <w:r w:rsidR="00595ABA">
              <w:rPr>
                <w:sz w:val="18"/>
                <w:szCs w:val="18"/>
              </w:rPr>
              <w:t>s to help.</w:t>
            </w:r>
          </w:p>
          <w:p w14:paraId="2E1D5D67" w14:textId="4EFAF0A6" w:rsidR="00D22D1F" w:rsidRDefault="00D22D1F" w:rsidP="0015062B">
            <w:pPr>
              <w:pStyle w:val="BodyCopy"/>
              <w:numPr>
                <w:ilvl w:val="0"/>
                <w:numId w:val="8"/>
              </w:numPr>
              <w:rPr>
                <w:sz w:val="18"/>
                <w:szCs w:val="18"/>
              </w:rPr>
            </w:pPr>
            <w:r>
              <w:rPr>
                <w:sz w:val="18"/>
                <w:szCs w:val="18"/>
              </w:rPr>
              <w:t xml:space="preserve">There will be trick or treating this year, need volunteers, need people at dues table, apparel table, </w:t>
            </w:r>
            <w:r w:rsidR="00595ABA">
              <w:rPr>
                <w:sz w:val="18"/>
                <w:szCs w:val="18"/>
              </w:rPr>
              <w:t xml:space="preserve">and </w:t>
            </w:r>
            <w:r>
              <w:rPr>
                <w:sz w:val="18"/>
                <w:szCs w:val="18"/>
              </w:rPr>
              <w:t>carnival games in place of bouncy</w:t>
            </w:r>
            <w:r w:rsidR="00595ABA">
              <w:rPr>
                <w:sz w:val="18"/>
                <w:szCs w:val="18"/>
              </w:rPr>
              <w:t>.</w:t>
            </w:r>
          </w:p>
          <w:p w14:paraId="6D8847FF" w14:textId="5FD9F857" w:rsidR="00D22D1F" w:rsidRDefault="00D22D1F" w:rsidP="0015062B">
            <w:pPr>
              <w:pStyle w:val="BodyCopy"/>
              <w:numPr>
                <w:ilvl w:val="0"/>
                <w:numId w:val="8"/>
              </w:numPr>
              <w:rPr>
                <w:sz w:val="18"/>
                <w:szCs w:val="18"/>
              </w:rPr>
            </w:pPr>
            <w:r>
              <w:rPr>
                <w:sz w:val="18"/>
                <w:szCs w:val="18"/>
              </w:rPr>
              <w:t>Will be</w:t>
            </w:r>
            <w:r w:rsidR="00595ABA">
              <w:rPr>
                <w:sz w:val="18"/>
                <w:szCs w:val="18"/>
              </w:rPr>
              <w:t xml:space="preserve"> a</w:t>
            </w:r>
            <w:r>
              <w:rPr>
                <w:sz w:val="18"/>
                <w:szCs w:val="18"/>
              </w:rPr>
              <w:t xml:space="preserve"> photo</w:t>
            </w:r>
            <w:r w:rsidR="00595ABA">
              <w:rPr>
                <w:sz w:val="18"/>
                <w:szCs w:val="18"/>
              </w:rPr>
              <w:t xml:space="preserve"> </w:t>
            </w:r>
            <w:r>
              <w:rPr>
                <w:sz w:val="18"/>
                <w:szCs w:val="18"/>
              </w:rPr>
              <w:t>booth and music</w:t>
            </w:r>
            <w:r w:rsidR="00595ABA">
              <w:rPr>
                <w:sz w:val="18"/>
                <w:szCs w:val="18"/>
              </w:rPr>
              <w:t>.</w:t>
            </w:r>
          </w:p>
          <w:p w14:paraId="21162CB8" w14:textId="481912D2" w:rsidR="00D22D1F" w:rsidRDefault="00D22D1F" w:rsidP="0015062B">
            <w:pPr>
              <w:pStyle w:val="BodyCopy"/>
              <w:numPr>
                <w:ilvl w:val="0"/>
                <w:numId w:val="8"/>
              </w:numPr>
              <w:rPr>
                <w:sz w:val="18"/>
                <w:szCs w:val="18"/>
              </w:rPr>
            </w:pPr>
            <w:r>
              <w:rPr>
                <w:sz w:val="18"/>
                <w:szCs w:val="18"/>
              </w:rPr>
              <w:t>Reach out to Monique with ideas and help</w:t>
            </w:r>
            <w:r w:rsidR="00595ABA">
              <w:rPr>
                <w:sz w:val="18"/>
                <w:szCs w:val="18"/>
              </w:rPr>
              <w:t>.</w:t>
            </w:r>
          </w:p>
          <w:p w14:paraId="5FEAD9F9" w14:textId="6ABE4F0E" w:rsidR="00D22D1F" w:rsidRPr="00EB33BB" w:rsidRDefault="00D22D1F" w:rsidP="0015062B">
            <w:pPr>
              <w:pStyle w:val="BodyCopy"/>
              <w:numPr>
                <w:ilvl w:val="0"/>
                <w:numId w:val="8"/>
              </w:numPr>
              <w:rPr>
                <w:sz w:val="18"/>
                <w:szCs w:val="18"/>
              </w:rPr>
            </w:pPr>
            <w:r>
              <w:rPr>
                <w:sz w:val="18"/>
                <w:szCs w:val="18"/>
              </w:rPr>
              <w:t>Ask for PTO volunteers first to ensure that all spots are filled up</w:t>
            </w:r>
          </w:p>
        </w:tc>
      </w:tr>
      <w:tr w:rsidR="004834DB" w14:paraId="4685BC6D" w14:textId="77777777" w:rsidTr="00DA3FCF">
        <w:trPr>
          <w:trHeight w:hRule="exact" w:val="719"/>
        </w:trPr>
        <w:tc>
          <w:tcPr>
            <w:tcW w:w="1828" w:type="dxa"/>
            <w:shd w:val="clear" w:color="auto" w:fill="D6E3BC" w:themeFill="accent3" w:themeFillTint="66"/>
            <w:vAlign w:val="center"/>
          </w:tcPr>
          <w:p w14:paraId="7752C675" w14:textId="77777777" w:rsidR="004834DB" w:rsidRPr="00EB5957" w:rsidRDefault="004834DB" w:rsidP="001B1662">
            <w:pPr>
              <w:pStyle w:val="BodyCopy"/>
              <w:rPr>
                <w:sz w:val="18"/>
                <w:szCs w:val="18"/>
              </w:rPr>
            </w:pPr>
            <w:r w:rsidRPr="00EB5957">
              <w:rPr>
                <w:sz w:val="18"/>
                <w:szCs w:val="18"/>
              </w:rPr>
              <w:t xml:space="preserve">Action Items: </w:t>
            </w:r>
          </w:p>
        </w:tc>
        <w:tc>
          <w:tcPr>
            <w:tcW w:w="9391" w:type="dxa"/>
            <w:gridSpan w:val="4"/>
            <w:shd w:val="clear" w:color="auto" w:fill="D6E3BC" w:themeFill="accent3" w:themeFillTint="66"/>
            <w:vAlign w:val="center"/>
          </w:tcPr>
          <w:p w14:paraId="129057D2" w14:textId="2B068D49" w:rsidR="004834DB" w:rsidRPr="00EB5957" w:rsidRDefault="00595ABA" w:rsidP="00B70D2F">
            <w:pPr>
              <w:pStyle w:val="BodyCopy"/>
              <w:rPr>
                <w:sz w:val="18"/>
                <w:szCs w:val="18"/>
              </w:rPr>
            </w:pPr>
            <w:r>
              <w:rPr>
                <w:sz w:val="18"/>
                <w:szCs w:val="18"/>
              </w:rPr>
              <w:t xml:space="preserve">Monique and committee to continue planning the event. Monique to set up and send out sign up genius for volunteers. Board members to volunteer </w:t>
            </w:r>
            <w:r w:rsidR="0064652D">
              <w:rPr>
                <w:sz w:val="18"/>
                <w:szCs w:val="18"/>
              </w:rPr>
              <w:t>to work PTO tables at event.</w:t>
            </w:r>
          </w:p>
        </w:tc>
      </w:tr>
      <w:tr w:rsidR="00624C82" w:rsidRPr="00EB5957" w14:paraId="6CFC212A" w14:textId="77777777" w:rsidTr="00DA3FCF">
        <w:trPr>
          <w:trHeight w:hRule="exact" w:val="288"/>
        </w:trPr>
        <w:tc>
          <w:tcPr>
            <w:tcW w:w="11219" w:type="dxa"/>
            <w:gridSpan w:val="5"/>
            <w:shd w:val="clear" w:color="auto" w:fill="3EAE16"/>
            <w:vAlign w:val="center"/>
          </w:tcPr>
          <w:p w14:paraId="556A6045" w14:textId="40BC1CCA" w:rsidR="00624C82" w:rsidRPr="00EB5957" w:rsidRDefault="00624C82" w:rsidP="0064652D">
            <w:pPr>
              <w:pStyle w:val="ListParagraph"/>
              <w:numPr>
                <w:ilvl w:val="0"/>
                <w:numId w:val="1"/>
              </w:numPr>
              <w:rPr>
                <w:b/>
                <w:szCs w:val="18"/>
              </w:rPr>
            </w:pPr>
            <w:r>
              <w:rPr>
                <w:b/>
                <w:szCs w:val="18"/>
              </w:rPr>
              <w:lastRenderedPageBreak/>
              <w:t>Playground Equipment (</w:t>
            </w:r>
            <w:proofErr w:type="spellStart"/>
            <w:r>
              <w:rPr>
                <w:b/>
                <w:szCs w:val="18"/>
              </w:rPr>
              <w:t>Sudha</w:t>
            </w:r>
            <w:proofErr w:type="spellEnd"/>
            <w:r>
              <w:rPr>
                <w:b/>
                <w:szCs w:val="18"/>
              </w:rPr>
              <w:t xml:space="preserve"> </w:t>
            </w:r>
            <w:proofErr w:type="spellStart"/>
            <w:r>
              <w:rPr>
                <w:b/>
                <w:szCs w:val="18"/>
              </w:rPr>
              <w:t>Sarma</w:t>
            </w:r>
            <w:proofErr w:type="spellEnd"/>
            <w:r>
              <w:rPr>
                <w:b/>
                <w:szCs w:val="18"/>
              </w:rPr>
              <w:t>)</w:t>
            </w:r>
          </w:p>
        </w:tc>
      </w:tr>
      <w:tr w:rsidR="00624C82" w:rsidRPr="00EB5957" w14:paraId="7F39AC00" w14:textId="77777777" w:rsidTr="00DA3FCF">
        <w:trPr>
          <w:trHeight w:hRule="exact" w:val="517"/>
        </w:trPr>
        <w:tc>
          <w:tcPr>
            <w:tcW w:w="1828" w:type="dxa"/>
            <w:shd w:val="clear" w:color="auto" w:fill="67A539"/>
            <w:tcMar>
              <w:top w:w="0" w:type="dxa"/>
              <w:bottom w:w="0" w:type="dxa"/>
            </w:tcMar>
            <w:vAlign w:val="center"/>
          </w:tcPr>
          <w:p w14:paraId="1F9129E4" w14:textId="1BDB6BF6" w:rsidR="00624C82" w:rsidRPr="00EB5957" w:rsidRDefault="00DA3FCF" w:rsidP="00624C82">
            <w:pPr>
              <w:rPr>
                <w:szCs w:val="18"/>
              </w:rPr>
            </w:pPr>
            <w:r>
              <w:rPr>
                <w:szCs w:val="18"/>
              </w:rPr>
              <w:t>8:40</w:t>
            </w:r>
            <w:r w:rsidR="00624C82">
              <w:rPr>
                <w:szCs w:val="18"/>
              </w:rPr>
              <w:t>pm-</w:t>
            </w:r>
            <w:r>
              <w:rPr>
                <w:szCs w:val="18"/>
              </w:rPr>
              <w:t>8:45</w:t>
            </w:r>
            <w:r w:rsidR="00624C82">
              <w:rPr>
                <w:szCs w:val="18"/>
              </w:rPr>
              <w:t>pm</w:t>
            </w:r>
          </w:p>
        </w:tc>
        <w:tc>
          <w:tcPr>
            <w:tcW w:w="9391" w:type="dxa"/>
            <w:gridSpan w:val="4"/>
            <w:shd w:val="clear" w:color="auto" w:fill="67A539"/>
            <w:tcMar>
              <w:top w:w="0" w:type="dxa"/>
              <w:bottom w:w="0" w:type="dxa"/>
            </w:tcMar>
            <w:vAlign w:val="center"/>
          </w:tcPr>
          <w:p w14:paraId="1F00DD62" w14:textId="77777777" w:rsidR="00624C82" w:rsidRPr="00EB5957" w:rsidRDefault="00624C82" w:rsidP="00624C82">
            <w:pPr>
              <w:rPr>
                <w:szCs w:val="18"/>
              </w:rPr>
            </w:pPr>
            <w:r w:rsidRPr="00EB5957">
              <w:rPr>
                <w:szCs w:val="18"/>
              </w:rPr>
              <w:t xml:space="preserve">Discussion: </w:t>
            </w:r>
            <w:r>
              <w:rPr>
                <w:szCs w:val="18"/>
              </w:rPr>
              <w:t>Update on Playground</w:t>
            </w:r>
          </w:p>
        </w:tc>
      </w:tr>
      <w:tr w:rsidR="00624C82" w:rsidRPr="008A6FDA" w14:paraId="32AB67D5" w14:textId="77777777" w:rsidTr="0064652D">
        <w:trPr>
          <w:trHeight w:hRule="exact" w:val="2440"/>
        </w:trPr>
        <w:tc>
          <w:tcPr>
            <w:tcW w:w="11219" w:type="dxa"/>
            <w:gridSpan w:val="5"/>
            <w:vAlign w:val="center"/>
          </w:tcPr>
          <w:p w14:paraId="62886D11" w14:textId="67A2589B" w:rsidR="00624C82" w:rsidRDefault="0064652D" w:rsidP="00624C82">
            <w:pPr>
              <w:pStyle w:val="ListParagraph"/>
              <w:numPr>
                <w:ilvl w:val="0"/>
                <w:numId w:val="10"/>
              </w:numPr>
              <w:rPr>
                <w:szCs w:val="18"/>
              </w:rPr>
            </w:pPr>
            <w:r>
              <w:rPr>
                <w:szCs w:val="18"/>
              </w:rPr>
              <w:t>Downey PTO received a very nice t</w:t>
            </w:r>
            <w:r w:rsidR="00624C82">
              <w:rPr>
                <w:szCs w:val="18"/>
              </w:rPr>
              <w:t>hank you letter from Heath, finance director for the school district</w:t>
            </w:r>
            <w:r>
              <w:rPr>
                <w:szCs w:val="18"/>
              </w:rPr>
              <w:t>.</w:t>
            </w:r>
          </w:p>
          <w:p w14:paraId="5FDA9F13" w14:textId="1A8F5174" w:rsidR="0064652D" w:rsidRDefault="0064652D" w:rsidP="0064652D">
            <w:pPr>
              <w:pStyle w:val="ListParagraph"/>
              <w:numPr>
                <w:ilvl w:val="0"/>
                <w:numId w:val="10"/>
              </w:numPr>
              <w:rPr>
                <w:szCs w:val="18"/>
              </w:rPr>
            </w:pPr>
            <w:r>
              <w:rPr>
                <w:szCs w:val="18"/>
              </w:rPr>
              <w:t>Check for the equipment has been mailed to the school district by the Downey PTO.</w:t>
            </w:r>
          </w:p>
          <w:p w14:paraId="27AAD5D9" w14:textId="08C0D841" w:rsidR="0064652D" w:rsidRPr="0064652D" w:rsidRDefault="0064652D" w:rsidP="0064652D">
            <w:pPr>
              <w:pStyle w:val="ListParagraph"/>
              <w:numPr>
                <w:ilvl w:val="0"/>
                <w:numId w:val="10"/>
              </w:numPr>
              <w:rPr>
                <w:szCs w:val="18"/>
              </w:rPr>
            </w:pPr>
            <w:r>
              <w:rPr>
                <w:szCs w:val="18"/>
              </w:rPr>
              <w:t>Current status of playground is pending.</w:t>
            </w:r>
          </w:p>
          <w:p w14:paraId="26CD02C3" w14:textId="0CD727D0" w:rsidR="00624C82" w:rsidRDefault="0064652D" w:rsidP="00624C82">
            <w:pPr>
              <w:pStyle w:val="ListParagraph"/>
              <w:numPr>
                <w:ilvl w:val="0"/>
                <w:numId w:val="10"/>
              </w:numPr>
              <w:rPr>
                <w:szCs w:val="18"/>
              </w:rPr>
            </w:pPr>
            <w:r>
              <w:rPr>
                <w:szCs w:val="18"/>
              </w:rPr>
              <w:t>Playground equipment</w:t>
            </w:r>
            <w:r w:rsidR="00624C82">
              <w:rPr>
                <w:szCs w:val="18"/>
              </w:rPr>
              <w:t xml:space="preserve"> to be </w:t>
            </w:r>
            <w:proofErr w:type="gramStart"/>
            <w:r w:rsidR="00624C82">
              <w:rPr>
                <w:szCs w:val="18"/>
              </w:rPr>
              <w:t>ordered,</w:t>
            </w:r>
            <w:proofErr w:type="gramEnd"/>
            <w:r w:rsidR="00624C82">
              <w:rPr>
                <w:szCs w:val="18"/>
              </w:rPr>
              <w:t xml:space="preserve"> was approved by the school committee</w:t>
            </w:r>
            <w:r>
              <w:rPr>
                <w:szCs w:val="18"/>
              </w:rPr>
              <w:t>.</w:t>
            </w:r>
          </w:p>
          <w:p w14:paraId="21EFC7A9" w14:textId="351F1FC5" w:rsidR="00624C82" w:rsidRDefault="00624C82" w:rsidP="00624C82">
            <w:pPr>
              <w:pStyle w:val="ListParagraph"/>
              <w:numPr>
                <w:ilvl w:val="0"/>
                <w:numId w:val="10"/>
              </w:numPr>
              <w:rPr>
                <w:szCs w:val="18"/>
              </w:rPr>
            </w:pPr>
            <w:r>
              <w:rPr>
                <w:szCs w:val="18"/>
              </w:rPr>
              <w:t>This had to be voted on because it was a gift</w:t>
            </w:r>
            <w:r w:rsidR="0064652D">
              <w:rPr>
                <w:szCs w:val="18"/>
              </w:rPr>
              <w:t>.</w:t>
            </w:r>
          </w:p>
          <w:p w14:paraId="06CB698D" w14:textId="10D6C505" w:rsidR="00624C82" w:rsidRDefault="0064652D" w:rsidP="00624C82">
            <w:pPr>
              <w:pStyle w:val="ListParagraph"/>
              <w:numPr>
                <w:ilvl w:val="0"/>
                <w:numId w:val="10"/>
              </w:numPr>
              <w:rPr>
                <w:szCs w:val="18"/>
              </w:rPr>
            </w:pPr>
            <w:r>
              <w:rPr>
                <w:szCs w:val="18"/>
              </w:rPr>
              <w:t xml:space="preserve">Most recent hiccup: </w:t>
            </w:r>
            <w:r w:rsidR="00624C82">
              <w:rPr>
                <w:szCs w:val="18"/>
              </w:rPr>
              <w:t>We were told we need other bids by the school department</w:t>
            </w:r>
            <w:r>
              <w:rPr>
                <w:szCs w:val="18"/>
              </w:rPr>
              <w:t xml:space="preserve"> after they approved the money for the playground.</w:t>
            </w:r>
          </w:p>
          <w:p w14:paraId="04F55060" w14:textId="77777777" w:rsidR="0064652D" w:rsidRDefault="0064652D" w:rsidP="0064652D">
            <w:pPr>
              <w:pStyle w:val="ListParagraph"/>
              <w:numPr>
                <w:ilvl w:val="0"/>
                <w:numId w:val="10"/>
              </w:numPr>
              <w:rPr>
                <w:szCs w:val="18"/>
              </w:rPr>
            </w:pPr>
            <w:r>
              <w:rPr>
                <w:szCs w:val="18"/>
              </w:rPr>
              <w:t>Principal Gallagher to talk to schoolboard, n</w:t>
            </w:r>
            <w:r w:rsidR="00624C82">
              <w:rPr>
                <w:szCs w:val="18"/>
              </w:rPr>
              <w:t>ot the town money, it’s the PTO money</w:t>
            </w:r>
          </w:p>
          <w:p w14:paraId="3C2CB75C" w14:textId="6934E6A7" w:rsidR="00624C82" w:rsidRPr="0064652D" w:rsidRDefault="00624C82" w:rsidP="0064652D">
            <w:pPr>
              <w:pStyle w:val="ListParagraph"/>
              <w:numPr>
                <w:ilvl w:val="0"/>
                <w:numId w:val="10"/>
              </w:numPr>
              <w:rPr>
                <w:szCs w:val="18"/>
              </w:rPr>
            </w:pPr>
            <w:r w:rsidRPr="0064652D">
              <w:rPr>
                <w:szCs w:val="18"/>
              </w:rPr>
              <w:t>6 week order period, and install time, hopefully before the ground freezes</w:t>
            </w:r>
            <w:r w:rsidR="0064652D">
              <w:rPr>
                <w:szCs w:val="18"/>
              </w:rPr>
              <w:t>.</w:t>
            </w:r>
          </w:p>
          <w:p w14:paraId="1A831AE4" w14:textId="77777777" w:rsidR="00624C82" w:rsidRPr="008A6FDA" w:rsidRDefault="00624C82" w:rsidP="00624C82">
            <w:pPr>
              <w:pStyle w:val="ListParagraph"/>
              <w:numPr>
                <w:ilvl w:val="0"/>
                <w:numId w:val="10"/>
              </w:numPr>
              <w:rPr>
                <w:szCs w:val="18"/>
              </w:rPr>
            </w:pPr>
            <w:r>
              <w:rPr>
                <w:szCs w:val="18"/>
              </w:rPr>
              <w:t>table has been ordered, plans to be made for the dedication</w:t>
            </w:r>
          </w:p>
        </w:tc>
      </w:tr>
      <w:tr w:rsidR="00624C82" w:rsidRPr="00EB5957" w14:paraId="0E271CDF" w14:textId="77777777" w:rsidTr="0064652D">
        <w:trPr>
          <w:trHeight w:hRule="exact" w:val="1162"/>
        </w:trPr>
        <w:tc>
          <w:tcPr>
            <w:tcW w:w="1828" w:type="dxa"/>
            <w:shd w:val="clear" w:color="auto" w:fill="D6E3BC" w:themeFill="accent3" w:themeFillTint="66"/>
            <w:tcMar>
              <w:top w:w="0" w:type="dxa"/>
              <w:bottom w:w="0" w:type="dxa"/>
            </w:tcMar>
            <w:vAlign w:val="center"/>
          </w:tcPr>
          <w:p w14:paraId="74BB2966" w14:textId="77777777" w:rsidR="00624C82" w:rsidRPr="00EB5957" w:rsidRDefault="00624C82" w:rsidP="00624C82">
            <w:pPr>
              <w:rPr>
                <w:szCs w:val="18"/>
              </w:rPr>
            </w:pPr>
            <w:r>
              <w:rPr>
                <w:szCs w:val="18"/>
              </w:rPr>
              <w:t>Action Items:</w:t>
            </w:r>
          </w:p>
        </w:tc>
        <w:tc>
          <w:tcPr>
            <w:tcW w:w="9391" w:type="dxa"/>
            <w:gridSpan w:val="4"/>
            <w:shd w:val="clear" w:color="auto" w:fill="D6E3BC" w:themeFill="accent3" w:themeFillTint="66"/>
            <w:vAlign w:val="center"/>
          </w:tcPr>
          <w:p w14:paraId="4B3011C9" w14:textId="063BD737" w:rsidR="00624C82" w:rsidRPr="00EB5957" w:rsidRDefault="0064652D" w:rsidP="0064652D">
            <w:pPr>
              <w:rPr>
                <w:szCs w:val="18"/>
              </w:rPr>
            </w:pPr>
            <w:r>
              <w:rPr>
                <w:szCs w:val="18"/>
              </w:rPr>
              <w:t>Principal Gallagher to check with school board to see if it is necessary to obtain bids from other playground companies, playground equipment to be ordered and installed by the company, committee to plan dedication ceremony in honor of Mrs. Rocha, someone to reach out to the Rocha family about date and time when we have them.</w:t>
            </w:r>
          </w:p>
        </w:tc>
      </w:tr>
      <w:tr w:rsidR="00624C82" w:rsidRPr="00F138C0" w14:paraId="32B50F3E" w14:textId="77777777" w:rsidTr="00DA3FCF">
        <w:trPr>
          <w:trHeight w:hRule="exact" w:val="269"/>
        </w:trPr>
        <w:tc>
          <w:tcPr>
            <w:tcW w:w="11219" w:type="dxa"/>
            <w:gridSpan w:val="5"/>
            <w:shd w:val="clear" w:color="auto" w:fill="3EAE16"/>
            <w:vAlign w:val="center"/>
          </w:tcPr>
          <w:p w14:paraId="234F4274" w14:textId="77777777" w:rsidR="00624C82" w:rsidRPr="00F138C0" w:rsidRDefault="00624C82" w:rsidP="00624C82">
            <w:pPr>
              <w:pStyle w:val="ListParagraph"/>
              <w:numPr>
                <w:ilvl w:val="0"/>
                <w:numId w:val="1"/>
              </w:numPr>
              <w:rPr>
                <w:b/>
                <w:szCs w:val="18"/>
              </w:rPr>
            </w:pPr>
            <w:r w:rsidRPr="00F138C0">
              <w:rPr>
                <w:b/>
                <w:szCs w:val="18"/>
              </w:rPr>
              <w:t>Bake Sale</w:t>
            </w:r>
            <w:r>
              <w:rPr>
                <w:b/>
                <w:szCs w:val="18"/>
              </w:rPr>
              <w:t xml:space="preserve"> (Mariam Nasr)</w:t>
            </w:r>
          </w:p>
        </w:tc>
      </w:tr>
      <w:tr w:rsidR="00624C82" w:rsidRPr="00EB5957" w14:paraId="7EA668AB" w14:textId="77777777" w:rsidTr="00DA3FCF">
        <w:trPr>
          <w:trHeight w:hRule="exact" w:val="288"/>
        </w:trPr>
        <w:tc>
          <w:tcPr>
            <w:tcW w:w="1828" w:type="dxa"/>
            <w:shd w:val="clear" w:color="auto" w:fill="67A539"/>
            <w:tcMar>
              <w:top w:w="0" w:type="dxa"/>
              <w:bottom w:w="0" w:type="dxa"/>
            </w:tcMar>
            <w:vAlign w:val="center"/>
          </w:tcPr>
          <w:p w14:paraId="671692B7" w14:textId="230A6F4D" w:rsidR="00624C82" w:rsidRPr="00EB5957" w:rsidRDefault="00624C82" w:rsidP="00624C82">
            <w:pPr>
              <w:rPr>
                <w:szCs w:val="18"/>
              </w:rPr>
            </w:pPr>
            <w:r>
              <w:rPr>
                <w:szCs w:val="18"/>
              </w:rPr>
              <w:t>8:4</w:t>
            </w:r>
            <w:r w:rsidR="00DA3FCF">
              <w:rPr>
                <w:szCs w:val="18"/>
              </w:rPr>
              <w:t>5</w:t>
            </w:r>
            <w:r>
              <w:rPr>
                <w:szCs w:val="18"/>
              </w:rPr>
              <w:t>pm-8:</w:t>
            </w:r>
            <w:r w:rsidR="00DA3FCF">
              <w:rPr>
                <w:szCs w:val="18"/>
              </w:rPr>
              <w:t>50</w:t>
            </w:r>
            <w:r>
              <w:rPr>
                <w:szCs w:val="18"/>
              </w:rPr>
              <w:t>pm</w:t>
            </w:r>
          </w:p>
        </w:tc>
        <w:tc>
          <w:tcPr>
            <w:tcW w:w="9391" w:type="dxa"/>
            <w:gridSpan w:val="4"/>
            <w:shd w:val="clear" w:color="auto" w:fill="67A539"/>
            <w:tcMar>
              <w:top w:w="0" w:type="dxa"/>
              <w:bottom w:w="0" w:type="dxa"/>
            </w:tcMar>
            <w:vAlign w:val="center"/>
          </w:tcPr>
          <w:p w14:paraId="68076479" w14:textId="77777777" w:rsidR="00624C82" w:rsidRPr="00EB5957" w:rsidRDefault="00624C82" w:rsidP="00624C82">
            <w:pPr>
              <w:rPr>
                <w:szCs w:val="18"/>
              </w:rPr>
            </w:pPr>
            <w:r w:rsidRPr="00EB5957">
              <w:rPr>
                <w:szCs w:val="18"/>
              </w:rPr>
              <w:t xml:space="preserve">Discussion: </w:t>
            </w:r>
            <w:r>
              <w:rPr>
                <w:szCs w:val="18"/>
              </w:rPr>
              <w:t>bake sale update</w:t>
            </w:r>
          </w:p>
        </w:tc>
      </w:tr>
      <w:tr w:rsidR="00624C82" w:rsidRPr="00D22D1F" w14:paraId="151F65EB" w14:textId="77777777" w:rsidTr="0064652D">
        <w:trPr>
          <w:trHeight w:hRule="exact" w:val="5023"/>
        </w:trPr>
        <w:tc>
          <w:tcPr>
            <w:tcW w:w="11219" w:type="dxa"/>
            <w:gridSpan w:val="5"/>
            <w:vAlign w:val="center"/>
          </w:tcPr>
          <w:p w14:paraId="510A6BD8" w14:textId="77777777" w:rsidR="00624C82" w:rsidRDefault="00624C82" w:rsidP="00624C82">
            <w:pPr>
              <w:pStyle w:val="ListParagraph"/>
              <w:numPr>
                <w:ilvl w:val="0"/>
                <w:numId w:val="13"/>
              </w:numPr>
              <w:rPr>
                <w:szCs w:val="18"/>
              </w:rPr>
            </w:pPr>
            <w:r>
              <w:rPr>
                <w:szCs w:val="18"/>
              </w:rPr>
              <w:t>Reached out to places for donations for thanksgiving meal raffle</w:t>
            </w:r>
          </w:p>
          <w:p w14:paraId="17D823E6" w14:textId="0BA959FC" w:rsidR="00624C82" w:rsidRDefault="0064652D" w:rsidP="00624C82">
            <w:pPr>
              <w:pStyle w:val="ListParagraph"/>
              <w:numPr>
                <w:ilvl w:val="0"/>
                <w:numId w:val="13"/>
              </w:numPr>
              <w:rPr>
                <w:szCs w:val="18"/>
              </w:rPr>
            </w:pPr>
            <w:r>
              <w:rPr>
                <w:szCs w:val="18"/>
              </w:rPr>
              <w:t xml:space="preserve">Question: </w:t>
            </w:r>
            <w:r w:rsidR="00624C82">
              <w:rPr>
                <w:szCs w:val="18"/>
              </w:rPr>
              <w:t>What should the cause be for the canned good donations? Is there an organization or pantry that we should give to?</w:t>
            </w:r>
          </w:p>
          <w:p w14:paraId="59E5EDA5" w14:textId="1AA72FA6" w:rsidR="00624C82" w:rsidRDefault="0064652D" w:rsidP="00624C82">
            <w:pPr>
              <w:pStyle w:val="ListParagraph"/>
              <w:numPr>
                <w:ilvl w:val="0"/>
                <w:numId w:val="13"/>
              </w:numPr>
              <w:rPr>
                <w:szCs w:val="18"/>
              </w:rPr>
            </w:pPr>
            <w:r>
              <w:rPr>
                <w:szCs w:val="18"/>
              </w:rPr>
              <w:t>Reached out to Mr. M</w:t>
            </w:r>
            <w:r w:rsidR="00624C82">
              <w:rPr>
                <w:szCs w:val="18"/>
              </w:rPr>
              <w:t>oriarty about tables</w:t>
            </w:r>
          </w:p>
          <w:p w14:paraId="64DAAA88" w14:textId="5E4A0C4E" w:rsidR="00624C82" w:rsidRDefault="0064652D" w:rsidP="00624C82">
            <w:pPr>
              <w:pStyle w:val="ListParagraph"/>
              <w:numPr>
                <w:ilvl w:val="0"/>
                <w:numId w:val="13"/>
              </w:numPr>
              <w:rPr>
                <w:szCs w:val="18"/>
              </w:rPr>
            </w:pPr>
            <w:r>
              <w:rPr>
                <w:szCs w:val="18"/>
              </w:rPr>
              <w:t>Manual sign-</w:t>
            </w:r>
            <w:r w:rsidR="00624C82">
              <w:rPr>
                <w:szCs w:val="18"/>
              </w:rPr>
              <w:t>ups are underway</w:t>
            </w:r>
          </w:p>
          <w:p w14:paraId="33CD0A35" w14:textId="77777777" w:rsidR="00624C82" w:rsidRDefault="00624C82" w:rsidP="00624C82">
            <w:pPr>
              <w:pStyle w:val="ListParagraph"/>
              <w:numPr>
                <w:ilvl w:val="0"/>
                <w:numId w:val="13"/>
              </w:numPr>
              <w:rPr>
                <w:szCs w:val="18"/>
              </w:rPr>
            </w:pPr>
            <w:r>
              <w:rPr>
                <w:szCs w:val="18"/>
              </w:rPr>
              <w:t>Easier to get volunteers for baking than bodies to man the tables</w:t>
            </w:r>
          </w:p>
          <w:p w14:paraId="5C0D752F" w14:textId="77777777" w:rsidR="00624C82" w:rsidRDefault="00624C82" w:rsidP="00624C82">
            <w:pPr>
              <w:pStyle w:val="ListParagraph"/>
              <w:numPr>
                <w:ilvl w:val="0"/>
                <w:numId w:val="13"/>
              </w:numPr>
              <w:rPr>
                <w:szCs w:val="18"/>
              </w:rPr>
            </w:pPr>
            <w:r>
              <w:rPr>
                <w:szCs w:val="18"/>
              </w:rPr>
              <w:t>Note to time out sign up geniuses because of outdoor classroom, fall festival, bake sale</w:t>
            </w:r>
          </w:p>
          <w:p w14:paraId="0B55756D" w14:textId="78133AB4" w:rsidR="00624C82" w:rsidRDefault="0064652D" w:rsidP="00624C82">
            <w:pPr>
              <w:pStyle w:val="ListParagraph"/>
              <w:numPr>
                <w:ilvl w:val="0"/>
                <w:numId w:val="13"/>
              </w:numPr>
              <w:rPr>
                <w:szCs w:val="18"/>
              </w:rPr>
            </w:pPr>
            <w:r>
              <w:rPr>
                <w:szCs w:val="18"/>
              </w:rPr>
              <w:t xml:space="preserve">Question: </w:t>
            </w:r>
            <w:r w:rsidR="00624C82">
              <w:rPr>
                <w:szCs w:val="18"/>
              </w:rPr>
              <w:t xml:space="preserve">Can sign people up </w:t>
            </w:r>
            <w:r>
              <w:rPr>
                <w:szCs w:val="18"/>
              </w:rPr>
              <w:t>to work the bake sale the</w:t>
            </w:r>
            <w:r w:rsidR="00624C82">
              <w:rPr>
                <w:szCs w:val="18"/>
              </w:rPr>
              <w:t xml:space="preserve"> day</w:t>
            </w:r>
            <w:r>
              <w:rPr>
                <w:szCs w:val="18"/>
              </w:rPr>
              <w:t xml:space="preserve"> of?</w:t>
            </w:r>
          </w:p>
          <w:p w14:paraId="688698E8" w14:textId="14BFF7BD" w:rsidR="00624C82" w:rsidRDefault="0064652D" w:rsidP="00624C82">
            <w:pPr>
              <w:pStyle w:val="ListParagraph"/>
              <w:numPr>
                <w:ilvl w:val="0"/>
                <w:numId w:val="13"/>
              </w:numPr>
              <w:rPr>
                <w:szCs w:val="18"/>
              </w:rPr>
            </w:pPr>
            <w:r>
              <w:rPr>
                <w:szCs w:val="18"/>
              </w:rPr>
              <w:t xml:space="preserve">Request: </w:t>
            </w:r>
            <w:r w:rsidR="00624C82">
              <w:rPr>
                <w:szCs w:val="18"/>
              </w:rPr>
              <w:t>Could we have one member from PTO to man the tables we set out, makes it more personal</w:t>
            </w:r>
          </w:p>
          <w:p w14:paraId="0EA4F2F9" w14:textId="60B701EE" w:rsidR="00624C82" w:rsidRDefault="0064652D" w:rsidP="00624C82">
            <w:pPr>
              <w:pStyle w:val="ListParagraph"/>
              <w:numPr>
                <w:ilvl w:val="0"/>
                <w:numId w:val="13"/>
              </w:numPr>
              <w:rPr>
                <w:szCs w:val="18"/>
              </w:rPr>
            </w:pPr>
            <w:r>
              <w:rPr>
                <w:szCs w:val="18"/>
              </w:rPr>
              <w:t xml:space="preserve">Question: should we order </w:t>
            </w:r>
            <w:r w:rsidR="00624C82">
              <w:rPr>
                <w:szCs w:val="18"/>
              </w:rPr>
              <w:t>PTO name tags and shirts</w:t>
            </w:r>
            <w:r>
              <w:rPr>
                <w:szCs w:val="18"/>
              </w:rPr>
              <w:t>?</w:t>
            </w:r>
          </w:p>
          <w:p w14:paraId="6909E324" w14:textId="67D2039D" w:rsidR="00624C82" w:rsidRDefault="0064652D" w:rsidP="00624C82">
            <w:pPr>
              <w:pStyle w:val="ListParagraph"/>
              <w:numPr>
                <w:ilvl w:val="0"/>
                <w:numId w:val="13"/>
              </w:numPr>
              <w:rPr>
                <w:szCs w:val="18"/>
              </w:rPr>
            </w:pPr>
            <w:r>
              <w:rPr>
                <w:szCs w:val="18"/>
              </w:rPr>
              <w:t xml:space="preserve">Question: </w:t>
            </w:r>
            <w:r w:rsidR="00624C82">
              <w:rPr>
                <w:szCs w:val="18"/>
              </w:rPr>
              <w:t>Where are the donations going? Money donated to PTO should be given to the school in place of another non-profit</w:t>
            </w:r>
          </w:p>
          <w:p w14:paraId="3B5BCE1F" w14:textId="3060BD42" w:rsidR="00624C82" w:rsidRDefault="0064652D" w:rsidP="00624C82">
            <w:pPr>
              <w:pStyle w:val="ListParagraph"/>
              <w:numPr>
                <w:ilvl w:val="0"/>
                <w:numId w:val="13"/>
              </w:numPr>
              <w:rPr>
                <w:szCs w:val="18"/>
              </w:rPr>
            </w:pPr>
            <w:r>
              <w:rPr>
                <w:szCs w:val="18"/>
              </w:rPr>
              <w:t xml:space="preserve">Answer: </w:t>
            </w:r>
            <w:r w:rsidR="00624C82">
              <w:rPr>
                <w:szCs w:val="18"/>
              </w:rPr>
              <w:t>Canned goods will be donated, not money</w:t>
            </w:r>
            <w:r>
              <w:rPr>
                <w:szCs w:val="18"/>
              </w:rPr>
              <w:t>, so no conflict of interest or funds</w:t>
            </w:r>
          </w:p>
          <w:p w14:paraId="4BFF4045" w14:textId="3837686F" w:rsidR="00624C82" w:rsidRDefault="00624C82" w:rsidP="00624C82">
            <w:pPr>
              <w:pStyle w:val="ListParagraph"/>
              <w:numPr>
                <w:ilvl w:val="0"/>
                <w:numId w:val="13"/>
              </w:numPr>
              <w:rPr>
                <w:szCs w:val="18"/>
              </w:rPr>
            </w:pPr>
            <w:r>
              <w:rPr>
                <w:szCs w:val="18"/>
              </w:rPr>
              <w:t xml:space="preserve">Idea to donate to </w:t>
            </w:r>
            <w:r w:rsidR="0064652D">
              <w:rPr>
                <w:szCs w:val="18"/>
              </w:rPr>
              <w:t>Westwood</w:t>
            </w:r>
            <w:r>
              <w:rPr>
                <w:szCs w:val="18"/>
              </w:rPr>
              <w:t xml:space="preserve"> food pantry</w:t>
            </w:r>
          </w:p>
          <w:p w14:paraId="1A517C13" w14:textId="40AE3255" w:rsidR="00624C82" w:rsidRDefault="00624C82" w:rsidP="00624C82">
            <w:pPr>
              <w:pStyle w:val="ListParagraph"/>
              <w:numPr>
                <w:ilvl w:val="0"/>
                <w:numId w:val="13"/>
              </w:numPr>
              <w:rPr>
                <w:szCs w:val="18"/>
              </w:rPr>
            </w:pPr>
            <w:r>
              <w:rPr>
                <w:szCs w:val="18"/>
              </w:rPr>
              <w:t>Miriam to call pantry to see what they need for donation</w:t>
            </w:r>
            <w:r w:rsidR="0064652D">
              <w:rPr>
                <w:szCs w:val="18"/>
              </w:rPr>
              <w:t>s.</w:t>
            </w:r>
          </w:p>
          <w:p w14:paraId="431192AF" w14:textId="7FA4DE76" w:rsidR="00624C82" w:rsidRDefault="0064652D" w:rsidP="00624C82">
            <w:pPr>
              <w:pStyle w:val="ListParagraph"/>
              <w:numPr>
                <w:ilvl w:val="0"/>
                <w:numId w:val="13"/>
              </w:numPr>
              <w:rPr>
                <w:szCs w:val="18"/>
              </w:rPr>
            </w:pPr>
            <w:r>
              <w:rPr>
                <w:szCs w:val="18"/>
              </w:rPr>
              <w:t>Reached out to Honey baked</w:t>
            </w:r>
            <w:r w:rsidR="00624C82">
              <w:rPr>
                <w:szCs w:val="18"/>
              </w:rPr>
              <w:t xml:space="preserve"> ham</w:t>
            </w:r>
          </w:p>
          <w:p w14:paraId="14351CBE" w14:textId="77777777" w:rsidR="00624C82" w:rsidRDefault="00624C82" w:rsidP="00624C82">
            <w:pPr>
              <w:pStyle w:val="ListParagraph"/>
              <w:numPr>
                <w:ilvl w:val="0"/>
                <w:numId w:val="13"/>
              </w:numPr>
              <w:rPr>
                <w:szCs w:val="18"/>
              </w:rPr>
            </w:pPr>
            <w:r>
              <w:rPr>
                <w:szCs w:val="18"/>
              </w:rPr>
              <w:t>Idea to have kids bring in canned goods to school, turn into a school-wide can drive</w:t>
            </w:r>
          </w:p>
          <w:p w14:paraId="549C5E58" w14:textId="0BFA2E26" w:rsidR="00624C82" w:rsidRDefault="00624C82" w:rsidP="00624C82">
            <w:pPr>
              <w:pStyle w:val="ListParagraph"/>
              <w:numPr>
                <w:ilvl w:val="0"/>
                <w:numId w:val="13"/>
              </w:numPr>
              <w:rPr>
                <w:szCs w:val="18"/>
              </w:rPr>
            </w:pPr>
            <w:r>
              <w:rPr>
                <w:szCs w:val="18"/>
              </w:rPr>
              <w:t xml:space="preserve">Photo of canned goods outside </w:t>
            </w:r>
            <w:r w:rsidR="0064652D">
              <w:rPr>
                <w:szCs w:val="18"/>
              </w:rPr>
              <w:t>the school</w:t>
            </w:r>
          </w:p>
          <w:p w14:paraId="0DDC2E16" w14:textId="18289657" w:rsidR="00624C82" w:rsidRDefault="00624C82" w:rsidP="00624C82">
            <w:pPr>
              <w:pStyle w:val="ListParagraph"/>
              <w:numPr>
                <w:ilvl w:val="0"/>
                <w:numId w:val="13"/>
              </w:numPr>
              <w:rPr>
                <w:szCs w:val="18"/>
              </w:rPr>
            </w:pPr>
            <w:r>
              <w:rPr>
                <w:szCs w:val="18"/>
              </w:rPr>
              <w:t xml:space="preserve">Someone to reach out to Mrs. </w:t>
            </w:r>
            <w:proofErr w:type="spellStart"/>
            <w:r>
              <w:rPr>
                <w:szCs w:val="18"/>
              </w:rPr>
              <w:t>Cofran</w:t>
            </w:r>
            <w:proofErr w:type="spellEnd"/>
            <w:r w:rsidR="0064652D">
              <w:rPr>
                <w:szCs w:val="18"/>
              </w:rPr>
              <w:t xml:space="preserve"> about student council help</w:t>
            </w:r>
          </w:p>
          <w:p w14:paraId="52E0CCD8" w14:textId="77777777" w:rsidR="00624C82" w:rsidRPr="00D22D1F" w:rsidRDefault="00624C82" w:rsidP="00624C82">
            <w:pPr>
              <w:pStyle w:val="ListParagraph"/>
              <w:numPr>
                <w:ilvl w:val="0"/>
                <w:numId w:val="13"/>
              </w:numPr>
              <w:rPr>
                <w:szCs w:val="18"/>
              </w:rPr>
            </w:pPr>
            <w:r>
              <w:rPr>
                <w:szCs w:val="18"/>
              </w:rPr>
              <w:t xml:space="preserve">Length of </w:t>
            </w:r>
            <w:proofErr w:type="spellStart"/>
            <w:r>
              <w:rPr>
                <w:szCs w:val="18"/>
              </w:rPr>
              <w:t>bakesale</w:t>
            </w:r>
            <w:proofErr w:type="spellEnd"/>
            <w:r>
              <w:rPr>
                <w:szCs w:val="18"/>
              </w:rPr>
              <w:t xml:space="preserve"> dependent on volunteers and number of products left, could go the length of the election</w:t>
            </w:r>
          </w:p>
        </w:tc>
      </w:tr>
      <w:tr w:rsidR="00624C82" w:rsidRPr="00E17DF5" w14:paraId="28D99FE9" w14:textId="77777777" w:rsidTr="0064652D">
        <w:trPr>
          <w:trHeight w:val="881"/>
        </w:trPr>
        <w:tc>
          <w:tcPr>
            <w:tcW w:w="1828" w:type="dxa"/>
            <w:shd w:val="clear" w:color="auto" w:fill="D6E3BC" w:themeFill="accent3" w:themeFillTint="66"/>
            <w:tcMar>
              <w:top w:w="0" w:type="dxa"/>
              <w:bottom w:w="0" w:type="dxa"/>
            </w:tcMar>
            <w:vAlign w:val="center"/>
          </w:tcPr>
          <w:p w14:paraId="7095ADFA" w14:textId="77777777" w:rsidR="00624C82" w:rsidRDefault="00624C82" w:rsidP="00624C82">
            <w:pPr>
              <w:rPr>
                <w:szCs w:val="18"/>
              </w:rPr>
            </w:pPr>
            <w:r w:rsidRPr="00EB5957">
              <w:rPr>
                <w:szCs w:val="18"/>
              </w:rPr>
              <w:t xml:space="preserve">Action Items:  </w:t>
            </w:r>
          </w:p>
          <w:p w14:paraId="39404635" w14:textId="77777777" w:rsidR="00624C82" w:rsidRDefault="00624C82" w:rsidP="00624C82">
            <w:pPr>
              <w:rPr>
                <w:szCs w:val="18"/>
              </w:rPr>
            </w:pPr>
          </w:p>
        </w:tc>
        <w:tc>
          <w:tcPr>
            <w:tcW w:w="9391" w:type="dxa"/>
            <w:gridSpan w:val="4"/>
            <w:shd w:val="clear" w:color="auto" w:fill="D6E3BC" w:themeFill="accent3" w:themeFillTint="66"/>
            <w:vAlign w:val="center"/>
          </w:tcPr>
          <w:p w14:paraId="71D238CA" w14:textId="59594E27" w:rsidR="00624C82" w:rsidRPr="00E17DF5" w:rsidRDefault="0064652D" w:rsidP="00624C82">
            <w:pPr>
              <w:rPr>
                <w:szCs w:val="18"/>
              </w:rPr>
            </w:pPr>
            <w:r>
              <w:rPr>
                <w:szCs w:val="18"/>
              </w:rPr>
              <w:t xml:space="preserve">Miriam and committee to send out sign up genius looking for volunteers both to bake food and to work on the day of the </w:t>
            </w:r>
            <w:proofErr w:type="spellStart"/>
            <w:r>
              <w:rPr>
                <w:szCs w:val="18"/>
              </w:rPr>
              <w:t>bakesale</w:t>
            </w:r>
            <w:proofErr w:type="spellEnd"/>
            <w:r>
              <w:rPr>
                <w:szCs w:val="18"/>
              </w:rPr>
              <w:t xml:space="preserve">. Miriam to reach out to local food pantry for suggested list of items to donate. </w:t>
            </w:r>
            <w:r w:rsidR="00350FC5">
              <w:rPr>
                <w:szCs w:val="18"/>
              </w:rPr>
              <w:t>Miriam and committee to work with Downey student council to make the can drive a school-wide event.</w:t>
            </w:r>
          </w:p>
        </w:tc>
      </w:tr>
      <w:tr w:rsidR="00624C82" w:rsidRPr="004D69DF" w14:paraId="27AA575D" w14:textId="77777777" w:rsidTr="00DA3FCF">
        <w:trPr>
          <w:trHeight w:hRule="exact" w:val="401"/>
        </w:trPr>
        <w:tc>
          <w:tcPr>
            <w:tcW w:w="11219" w:type="dxa"/>
            <w:gridSpan w:val="5"/>
            <w:shd w:val="clear" w:color="auto" w:fill="3EAE16"/>
            <w:vAlign w:val="center"/>
          </w:tcPr>
          <w:p w14:paraId="5828935E" w14:textId="6A380513" w:rsidR="00624C82" w:rsidRPr="004D69DF" w:rsidRDefault="00624C82" w:rsidP="00624C82">
            <w:pPr>
              <w:pStyle w:val="ListParagraph"/>
              <w:numPr>
                <w:ilvl w:val="0"/>
                <w:numId w:val="1"/>
              </w:numPr>
              <w:rPr>
                <w:b/>
                <w:szCs w:val="18"/>
              </w:rPr>
            </w:pPr>
            <w:r>
              <w:rPr>
                <w:b/>
                <w:szCs w:val="18"/>
              </w:rPr>
              <w:t>Downey Directory  (Sarah Young-Hong)</w:t>
            </w:r>
          </w:p>
        </w:tc>
      </w:tr>
      <w:tr w:rsidR="00624C82" w:rsidRPr="00EB5957" w14:paraId="4F7B278E" w14:textId="77777777" w:rsidTr="00DA3FCF">
        <w:trPr>
          <w:trHeight w:hRule="exact" w:val="288"/>
        </w:trPr>
        <w:tc>
          <w:tcPr>
            <w:tcW w:w="1828" w:type="dxa"/>
            <w:shd w:val="clear" w:color="auto" w:fill="67A539"/>
            <w:tcMar>
              <w:top w:w="0" w:type="dxa"/>
              <w:bottom w:w="0" w:type="dxa"/>
            </w:tcMar>
            <w:vAlign w:val="center"/>
          </w:tcPr>
          <w:p w14:paraId="4CE658EF" w14:textId="516562E5" w:rsidR="00624C82" w:rsidRPr="00EB5957" w:rsidRDefault="00DA3FCF" w:rsidP="00624C82">
            <w:pPr>
              <w:rPr>
                <w:szCs w:val="18"/>
              </w:rPr>
            </w:pPr>
            <w:r>
              <w:rPr>
                <w:szCs w:val="18"/>
              </w:rPr>
              <w:t>8:50pm -8:55</w:t>
            </w:r>
            <w:r w:rsidR="00624C82">
              <w:rPr>
                <w:szCs w:val="18"/>
              </w:rPr>
              <w:t>pm</w:t>
            </w:r>
          </w:p>
        </w:tc>
        <w:tc>
          <w:tcPr>
            <w:tcW w:w="9391" w:type="dxa"/>
            <w:gridSpan w:val="4"/>
            <w:shd w:val="clear" w:color="auto" w:fill="67A539"/>
            <w:tcMar>
              <w:top w:w="0" w:type="dxa"/>
              <w:bottom w:w="0" w:type="dxa"/>
            </w:tcMar>
            <w:vAlign w:val="center"/>
          </w:tcPr>
          <w:p w14:paraId="3BEEB3F9" w14:textId="52181E1C" w:rsidR="00624C82" w:rsidRPr="00EB5957" w:rsidRDefault="00624C82" w:rsidP="00624C82">
            <w:pPr>
              <w:rPr>
                <w:szCs w:val="18"/>
              </w:rPr>
            </w:pPr>
            <w:r w:rsidRPr="00EB5957">
              <w:rPr>
                <w:szCs w:val="18"/>
              </w:rPr>
              <w:t xml:space="preserve">Discussion:  </w:t>
            </w:r>
            <w:r w:rsidR="00350FC5">
              <w:rPr>
                <w:szCs w:val="18"/>
              </w:rPr>
              <w:t>Status of the 2018-2019 directory</w:t>
            </w:r>
          </w:p>
        </w:tc>
      </w:tr>
      <w:tr w:rsidR="00624C82" w:rsidRPr="00F138C0" w14:paraId="1DE47D1F" w14:textId="77777777" w:rsidTr="0058788F">
        <w:trPr>
          <w:trHeight w:hRule="exact" w:val="2197"/>
        </w:trPr>
        <w:tc>
          <w:tcPr>
            <w:tcW w:w="11219" w:type="dxa"/>
            <w:gridSpan w:val="5"/>
            <w:vAlign w:val="center"/>
          </w:tcPr>
          <w:p w14:paraId="33E77371" w14:textId="48262B6A" w:rsidR="0058788F" w:rsidRPr="0058788F" w:rsidRDefault="0058788F" w:rsidP="0058788F">
            <w:pPr>
              <w:pStyle w:val="BodyCopy"/>
              <w:numPr>
                <w:ilvl w:val="0"/>
                <w:numId w:val="12"/>
              </w:numPr>
              <w:rPr>
                <w:sz w:val="18"/>
                <w:szCs w:val="18"/>
              </w:rPr>
            </w:pPr>
            <w:r w:rsidRPr="0058788F">
              <w:rPr>
                <w:sz w:val="18"/>
                <w:szCs w:val="18"/>
              </w:rPr>
              <w:t>It is done, 150 directories to be ordered</w:t>
            </w:r>
          </w:p>
          <w:p w14:paraId="42A95318" w14:textId="406DE3D0" w:rsidR="00624C82" w:rsidRPr="0058788F" w:rsidRDefault="0058788F" w:rsidP="0058788F">
            <w:pPr>
              <w:pStyle w:val="BodyCopy"/>
              <w:numPr>
                <w:ilvl w:val="0"/>
                <w:numId w:val="12"/>
              </w:numPr>
              <w:rPr>
                <w:sz w:val="18"/>
                <w:szCs w:val="18"/>
              </w:rPr>
            </w:pPr>
            <w:r w:rsidRPr="0058788F">
              <w:rPr>
                <w:sz w:val="18"/>
                <w:szCs w:val="18"/>
              </w:rPr>
              <w:t xml:space="preserve">Official </w:t>
            </w:r>
            <w:r w:rsidR="00624C82" w:rsidRPr="0058788F">
              <w:rPr>
                <w:sz w:val="18"/>
                <w:szCs w:val="18"/>
              </w:rPr>
              <w:t>PDF is set, with the exception of 1 student</w:t>
            </w:r>
            <w:r>
              <w:rPr>
                <w:sz w:val="18"/>
                <w:szCs w:val="18"/>
              </w:rPr>
              <w:t>’s name which</w:t>
            </w:r>
            <w:r w:rsidR="00624C82" w:rsidRPr="0058788F">
              <w:rPr>
                <w:sz w:val="18"/>
                <w:szCs w:val="18"/>
              </w:rPr>
              <w:t xml:space="preserve"> came back in funny characters</w:t>
            </w:r>
          </w:p>
          <w:p w14:paraId="74E597C2" w14:textId="77777777" w:rsidR="00624C82" w:rsidRPr="0058788F" w:rsidRDefault="00624C82" w:rsidP="0058788F">
            <w:pPr>
              <w:pStyle w:val="ListParagraph"/>
              <w:numPr>
                <w:ilvl w:val="0"/>
                <w:numId w:val="12"/>
              </w:numPr>
              <w:rPr>
                <w:szCs w:val="18"/>
              </w:rPr>
            </w:pPr>
            <w:r w:rsidRPr="0058788F">
              <w:rPr>
                <w:szCs w:val="18"/>
              </w:rPr>
              <w:t>Board recognized the name and Sarah to update PDF to send out to printer tonight (Tuesday October 2)</w:t>
            </w:r>
          </w:p>
          <w:p w14:paraId="26FBD7BA" w14:textId="52C97402" w:rsidR="00624C82" w:rsidRPr="0058788F" w:rsidRDefault="00624C82" w:rsidP="0058788F">
            <w:pPr>
              <w:pStyle w:val="ListParagraph"/>
              <w:numPr>
                <w:ilvl w:val="0"/>
                <w:numId w:val="12"/>
              </w:numPr>
              <w:rPr>
                <w:szCs w:val="18"/>
              </w:rPr>
            </w:pPr>
            <w:r w:rsidRPr="0058788F">
              <w:rPr>
                <w:szCs w:val="18"/>
              </w:rPr>
              <w:t>Need to pick a color</w:t>
            </w:r>
            <w:r w:rsidR="0058788F">
              <w:rPr>
                <w:szCs w:val="18"/>
              </w:rPr>
              <w:t>, Sarah to choose this</w:t>
            </w:r>
          </w:p>
          <w:p w14:paraId="268FC3ED" w14:textId="2D7F8378" w:rsidR="00624C82" w:rsidRPr="0058788F" w:rsidRDefault="00624C82" w:rsidP="0058788F">
            <w:pPr>
              <w:pStyle w:val="ListParagraph"/>
              <w:numPr>
                <w:ilvl w:val="0"/>
                <w:numId w:val="12"/>
              </w:numPr>
              <w:rPr>
                <w:szCs w:val="18"/>
              </w:rPr>
            </w:pPr>
            <w:r w:rsidRPr="0058788F">
              <w:rPr>
                <w:szCs w:val="18"/>
              </w:rPr>
              <w:t>Beth questi</w:t>
            </w:r>
            <w:r w:rsidR="0058788F">
              <w:rPr>
                <w:szCs w:val="18"/>
              </w:rPr>
              <w:t xml:space="preserve">on: GLRs are there any children’s names </w:t>
            </w:r>
            <w:r w:rsidRPr="0058788F">
              <w:rPr>
                <w:szCs w:val="18"/>
              </w:rPr>
              <w:t>that you noticed are missing from your class lists?</w:t>
            </w:r>
          </w:p>
          <w:p w14:paraId="745C2E44" w14:textId="229891F0" w:rsidR="00624C82" w:rsidRPr="0058788F" w:rsidRDefault="00624C82" w:rsidP="0058788F">
            <w:pPr>
              <w:pStyle w:val="ListParagraph"/>
              <w:numPr>
                <w:ilvl w:val="0"/>
                <w:numId w:val="12"/>
              </w:numPr>
              <w:rPr>
                <w:szCs w:val="18"/>
              </w:rPr>
            </w:pPr>
            <w:r w:rsidRPr="0058788F">
              <w:rPr>
                <w:szCs w:val="18"/>
              </w:rPr>
              <w:t xml:space="preserve">Sarah had Mrs. Carde run the list </w:t>
            </w:r>
            <w:r w:rsidR="0058788F">
              <w:rPr>
                <w:szCs w:val="18"/>
              </w:rPr>
              <w:t xml:space="preserve">of students </w:t>
            </w:r>
            <w:r w:rsidRPr="0058788F">
              <w:rPr>
                <w:szCs w:val="18"/>
              </w:rPr>
              <w:t>again, most recent list was updated</w:t>
            </w:r>
            <w:r w:rsidR="0058788F">
              <w:rPr>
                <w:szCs w:val="18"/>
              </w:rPr>
              <w:t xml:space="preserve"> and pulled from ASPEN on</w:t>
            </w:r>
            <w:r w:rsidRPr="0058788F">
              <w:rPr>
                <w:szCs w:val="18"/>
              </w:rPr>
              <w:t xml:space="preserve"> September 25</w:t>
            </w:r>
            <w:r w:rsidRPr="0058788F">
              <w:rPr>
                <w:szCs w:val="18"/>
                <w:vertAlign w:val="superscript"/>
              </w:rPr>
              <w:t>th</w:t>
            </w:r>
          </w:p>
          <w:p w14:paraId="70962571" w14:textId="77777777" w:rsidR="00624C82" w:rsidRDefault="00624C82" w:rsidP="0058788F">
            <w:pPr>
              <w:pStyle w:val="ListParagraph"/>
              <w:numPr>
                <w:ilvl w:val="0"/>
                <w:numId w:val="12"/>
              </w:numPr>
              <w:rPr>
                <w:szCs w:val="18"/>
              </w:rPr>
            </w:pPr>
            <w:r w:rsidRPr="0058788F">
              <w:rPr>
                <w:szCs w:val="18"/>
              </w:rPr>
              <w:t>To be distributed to family messenger middle to end of next week to families who paid dues</w:t>
            </w:r>
          </w:p>
          <w:p w14:paraId="0F67D85F" w14:textId="3E23EBE1" w:rsidR="0058788F" w:rsidRPr="0058788F" w:rsidRDefault="0058788F" w:rsidP="0058788F">
            <w:pPr>
              <w:pStyle w:val="BodyCopy"/>
              <w:numPr>
                <w:ilvl w:val="0"/>
                <w:numId w:val="12"/>
              </w:numPr>
              <w:rPr>
                <w:sz w:val="18"/>
                <w:szCs w:val="18"/>
              </w:rPr>
            </w:pPr>
            <w:r>
              <w:rPr>
                <w:sz w:val="18"/>
                <w:szCs w:val="18"/>
              </w:rPr>
              <w:t>If you need assistance financially, the school office can provide you with a copy of the directory at no cost</w:t>
            </w:r>
          </w:p>
        </w:tc>
      </w:tr>
      <w:tr w:rsidR="00624C82" w:rsidRPr="00E17DF5" w14:paraId="70F13D74" w14:textId="77777777" w:rsidTr="00F441A2">
        <w:trPr>
          <w:trHeight w:val="701"/>
        </w:trPr>
        <w:tc>
          <w:tcPr>
            <w:tcW w:w="1828" w:type="dxa"/>
            <w:shd w:val="clear" w:color="auto" w:fill="D6E3BC" w:themeFill="accent3" w:themeFillTint="66"/>
            <w:tcMar>
              <w:top w:w="0" w:type="dxa"/>
              <w:bottom w:w="0" w:type="dxa"/>
            </w:tcMar>
            <w:vAlign w:val="center"/>
          </w:tcPr>
          <w:p w14:paraId="61A0C21C" w14:textId="77777777" w:rsidR="00624C82" w:rsidRDefault="00624C82" w:rsidP="00624C82">
            <w:pPr>
              <w:rPr>
                <w:szCs w:val="18"/>
              </w:rPr>
            </w:pPr>
            <w:r w:rsidRPr="00EB5957">
              <w:rPr>
                <w:szCs w:val="18"/>
              </w:rPr>
              <w:lastRenderedPageBreak/>
              <w:t xml:space="preserve">Action Items:  </w:t>
            </w:r>
          </w:p>
          <w:p w14:paraId="6F43A0AF" w14:textId="77777777" w:rsidR="00624C82" w:rsidRDefault="00624C82" w:rsidP="00624C82">
            <w:pPr>
              <w:rPr>
                <w:szCs w:val="18"/>
              </w:rPr>
            </w:pPr>
          </w:p>
        </w:tc>
        <w:tc>
          <w:tcPr>
            <w:tcW w:w="9391" w:type="dxa"/>
            <w:gridSpan w:val="4"/>
            <w:shd w:val="clear" w:color="auto" w:fill="D6E3BC" w:themeFill="accent3" w:themeFillTint="66"/>
            <w:vAlign w:val="center"/>
          </w:tcPr>
          <w:p w14:paraId="107844BA" w14:textId="4C677BD0" w:rsidR="00624C82" w:rsidRPr="00E17DF5" w:rsidRDefault="00F441A2" w:rsidP="0058788F">
            <w:pPr>
              <w:rPr>
                <w:szCs w:val="18"/>
              </w:rPr>
            </w:pPr>
            <w:r>
              <w:rPr>
                <w:szCs w:val="18"/>
              </w:rPr>
              <w:t xml:space="preserve">Sarah to </w:t>
            </w:r>
            <w:r w:rsidR="0058788F">
              <w:rPr>
                <w:szCs w:val="18"/>
              </w:rPr>
              <w:t>choose a color for the directories and label them</w:t>
            </w:r>
            <w:r>
              <w:rPr>
                <w:szCs w:val="18"/>
              </w:rPr>
              <w:t xml:space="preserve"> for families who h</w:t>
            </w:r>
            <w:r w:rsidR="0058788F">
              <w:rPr>
                <w:szCs w:val="18"/>
              </w:rPr>
              <w:t xml:space="preserve">ave paid dues. Directories to be sent </w:t>
            </w:r>
            <w:r>
              <w:rPr>
                <w:szCs w:val="18"/>
              </w:rPr>
              <w:t xml:space="preserve">home with family messenger by the middle to </w:t>
            </w:r>
            <w:proofErr w:type="gramStart"/>
            <w:r>
              <w:rPr>
                <w:szCs w:val="18"/>
              </w:rPr>
              <w:t>end</w:t>
            </w:r>
            <w:r w:rsidR="0058788F">
              <w:rPr>
                <w:szCs w:val="18"/>
              </w:rPr>
              <w:t xml:space="preserve">  </w:t>
            </w:r>
            <w:r>
              <w:rPr>
                <w:szCs w:val="18"/>
              </w:rPr>
              <w:t>of</w:t>
            </w:r>
            <w:proofErr w:type="gramEnd"/>
            <w:r>
              <w:rPr>
                <w:szCs w:val="18"/>
              </w:rPr>
              <w:t xml:space="preserve"> next week. Additional directories to be available at the Halloween party for families who pay dues there.</w:t>
            </w:r>
          </w:p>
        </w:tc>
      </w:tr>
      <w:tr w:rsidR="00624C82" w:rsidRPr="00EB5957" w14:paraId="3993F251" w14:textId="77777777" w:rsidTr="00DA3FCF">
        <w:trPr>
          <w:trHeight w:hRule="exact" w:val="364"/>
        </w:trPr>
        <w:tc>
          <w:tcPr>
            <w:tcW w:w="11219" w:type="dxa"/>
            <w:gridSpan w:val="5"/>
            <w:shd w:val="clear" w:color="auto" w:fill="3EAE16"/>
            <w:vAlign w:val="center"/>
          </w:tcPr>
          <w:p w14:paraId="38BCAF0A" w14:textId="77777777" w:rsidR="00624C82" w:rsidRPr="00EB5957" w:rsidRDefault="00D12B3C" w:rsidP="00624C82">
            <w:pPr>
              <w:pStyle w:val="MinutesandAgendaTitles"/>
              <w:numPr>
                <w:ilvl w:val="0"/>
                <w:numId w:val="1"/>
              </w:numPr>
              <w:rPr>
                <w:sz w:val="18"/>
                <w:szCs w:val="18"/>
              </w:rPr>
            </w:pPr>
            <w:sdt>
              <w:sdtPr>
                <w:rPr>
                  <w:sz w:val="18"/>
                  <w:szCs w:val="18"/>
                </w:rPr>
                <w:id w:val="539860371"/>
                <w:placeholder>
                  <w:docPart w:val="3DE08EC660A8429DA171E73D0D229DA6"/>
                </w:placeholder>
              </w:sdtPr>
              <w:sdtEndPr/>
              <w:sdtContent>
                <w:r w:rsidR="00624C82">
                  <w:rPr>
                    <w:color w:val="auto"/>
                    <w:sz w:val="18"/>
                    <w:szCs w:val="18"/>
                  </w:rPr>
                  <w:t xml:space="preserve"> Scholastic Book Fair (Beth Murphy and </w:t>
                </w:r>
                <w:proofErr w:type="spellStart"/>
                <w:r w:rsidR="00624C82">
                  <w:rPr>
                    <w:color w:val="auto"/>
                    <w:sz w:val="18"/>
                    <w:szCs w:val="18"/>
                  </w:rPr>
                  <w:t>Sudha</w:t>
                </w:r>
                <w:proofErr w:type="spellEnd"/>
                <w:r w:rsidR="00624C82">
                  <w:rPr>
                    <w:color w:val="auto"/>
                    <w:sz w:val="18"/>
                    <w:szCs w:val="18"/>
                  </w:rPr>
                  <w:t xml:space="preserve"> </w:t>
                </w:r>
                <w:proofErr w:type="spellStart"/>
                <w:r w:rsidR="00624C82">
                  <w:rPr>
                    <w:color w:val="auto"/>
                    <w:sz w:val="18"/>
                    <w:szCs w:val="18"/>
                  </w:rPr>
                  <w:t>Sarma</w:t>
                </w:r>
                <w:proofErr w:type="spellEnd"/>
                <w:r w:rsidR="00624C82">
                  <w:rPr>
                    <w:color w:val="auto"/>
                    <w:sz w:val="18"/>
                    <w:szCs w:val="18"/>
                  </w:rPr>
                  <w:t>)</w:t>
                </w:r>
              </w:sdtContent>
            </w:sdt>
          </w:p>
        </w:tc>
      </w:tr>
      <w:tr w:rsidR="00624C82" w:rsidRPr="00EB5957" w14:paraId="1BCAD1DB" w14:textId="77777777" w:rsidTr="00DA3FCF">
        <w:trPr>
          <w:trHeight w:hRule="exact" w:val="535"/>
        </w:trPr>
        <w:tc>
          <w:tcPr>
            <w:tcW w:w="1828" w:type="dxa"/>
            <w:shd w:val="clear" w:color="auto" w:fill="67A539"/>
            <w:tcMar>
              <w:top w:w="0" w:type="dxa"/>
              <w:bottom w:w="0" w:type="dxa"/>
            </w:tcMar>
            <w:vAlign w:val="center"/>
          </w:tcPr>
          <w:p w14:paraId="7BC3E58A" w14:textId="77777777" w:rsidR="00624C82" w:rsidRPr="00EB5957" w:rsidRDefault="00624C82" w:rsidP="00624C82">
            <w:pPr>
              <w:pStyle w:val="BodyCopy"/>
              <w:rPr>
                <w:sz w:val="18"/>
                <w:szCs w:val="18"/>
              </w:rPr>
            </w:pPr>
            <w:r>
              <w:rPr>
                <w:sz w:val="18"/>
                <w:szCs w:val="18"/>
              </w:rPr>
              <w:t>8:55pm-8:58pm</w:t>
            </w:r>
          </w:p>
        </w:tc>
        <w:tc>
          <w:tcPr>
            <w:tcW w:w="9391" w:type="dxa"/>
            <w:gridSpan w:val="4"/>
            <w:shd w:val="clear" w:color="auto" w:fill="67A539"/>
            <w:tcMar>
              <w:top w:w="0" w:type="dxa"/>
              <w:bottom w:w="0" w:type="dxa"/>
            </w:tcMar>
            <w:vAlign w:val="center"/>
          </w:tcPr>
          <w:p w14:paraId="2549D05A" w14:textId="77777777" w:rsidR="00624C82" w:rsidRPr="00EB5957" w:rsidRDefault="00624C82" w:rsidP="00624C82">
            <w:pPr>
              <w:pStyle w:val="BodyCopy"/>
              <w:rPr>
                <w:sz w:val="18"/>
                <w:szCs w:val="18"/>
              </w:rPr>
            </w:pPr>
            <w:r w:rsidRPr="00EB5957">
              <w:rPr>
                <w:sz w:val="18"/>
                <w:szCs w:val="18"/>
              </w:rPr>
              <w:t xml:space="preserve">Discussion: </w:t>
            </w:r>
            <w:r>
              <w:rPr>
                <w:sz w:val="18"/>
                <w:szCs w:val="18"/>
              </w:rPr>
              <w:t>Update</w:t>
            </w:r>
          </w:p>
        </w:tc>
      </w:tr>
      <w:tr w:rsidR="00624C82" w:rsidRPr="00166F83" w14:paraId="0752EEDF" w14:textId="77777777" w:rsidTr="00DA3FCF">
        <w:trPr>
          <w:trHeight w:hRule="exact" w:val="1700"/>
        </w:trPr>
        <w:tc>
          <w:tcPr>
            <w:tcW w:w="11219" w:type="dxa"/>
            <w:gridSpan w:val="5"/>
            <w:vAlign w:val="center"/>
          </w:tcPr>
          <w:p w14:paraId="4EE18B22" w14:textId="77777777" w:rsidR="00624C82" w:rsidRDefault="00624C82" w:rsidP="00624C82">
            <w:pPr>
              <w:pStyle w:val="BodyCopy"/>
              <w:numPr>
                <w:ilvl w:val="0"/>
                <w:numId w:val="3"/>
              </w:numPr>
              <w:ind w:firstLine="0"/>
              <w:rPr>
                <w:sz w:val="18"/>
                <w:szCs w:val="18"/>
              </w:rPr>
            </w:pPr>
            <w:r>
              <w:rPr>
                <w:sz w:val="18"/>
                <w:szCs w:val="18"/>
              </w:rPr>
              <w:t>Maureen Sullivan working with Principal Gallagher</w:t>
            </w:r>
          </w:p>
          <w:p w14:paraId="3DA3899E" w14:textId="77777777" w:rsidR="00624C82" w:rsidRDefault="00624C82" w:rsidP="00624C82">
            <w:pPr>
              <w:pStyle w:val="BodyCopy"/>
              <w:numPr>
                <w:ilvl w:val="0"/>
                <w:numId w:val="3"/>
              </w:numPr>
              <w:ind w:firstLine="0"/>
              <w:rPr>
                <w:sz w:val="18"/>
                <w:szCs w:val="18"/>
              </w:rPr>
            </w:pPr>
            <w:r>
              <w:rPr>
                <w:sz w:val="18"/>
                <w:szCs w:val="18"/>
              </w:rPr>
              <w:t>Challenge is the space, needs to stay up a couple of days for a lot of classrooms</w:t>
            </w:r>
          </w:p>
          <w:p w14:paraId="45E34C50" w14:textId="77777777" w:rsidR="00624C82" w:rsidRDefault="00624C82" w:rsidP="00624C82">
            <w:pPr>
              <w:pStyle w:val="BodyCopy"/>
              <w:numPr>
                <w:ilvl w:val="0"/>
                <w:numId w:val="3"/>
              </w:numPr>
              <w:ind w:firstLine="0"/>
              <w:rPr>
                <w:sz w:val="18"/>
                <w:szCs w:val="18"/>
              </w:rPr>
            </w:pPr>
            <w:r>
              <w:rPr>
                <w:sz w:val="18"/>
                <w:szCs w:val="18"/>
              </w:rPr>
              <w:t>Ms. Hone willing to give up space in the gym, will be sectioned off with dividers</w:t>
            </w:r>
          </w:p>
          <w:p w14:paraId="3BF371B4" w14:textId="77777777" w:rsidR="00624C82" w:rsidRDefault="00624C82" w:rsidP="00624C82">
            <w:pPr>
              <w:pStyle w:val="BodyCopy"/>
              <w:numPr>
                <w:ilvl w:val="0"/>
                <w:numId w:val="3"/>
              </w:numPr>
              <w:ind w:firstLine="0"/>
              <w:rPr>
                <w:sz w:val="18"/>
                <w:szCs w:val="18"/>
              </w:rPr>
            </w:pPr>
            <w:r>
              <w:rPr>
                <w:sz w:val="18"/>
                <w:szCs w:val="18"/>
              </w:rPr>
              <w:t>Potential date the week of veterans day or December to tie in with holiday shopping</w:t>
            </w:r>
          </w:p>
          <w:p w14:paraId="055DDBAA" w14:textId="357D5F75" w:rsidR="00624C82" w:rsidRDefault="00624C82" w:rsidP="00624C82">
            <w:pPr>
              <w:pStyle w:val="BodyCopy"/>
              <w:numPr>
                <w:ilvl w:val="0"/>
                <w:numId w:val="3"/>
              </w:numPr>
              <w:ind w:firstLine="0"/>
              <w:rPr>
                <w:sz w:val="18"/>
                <w:szCs w:val="18"/>
              </w:rPr>
            </w:pPr>
            <w:r>
              <w:rPr>
                <w:sz w:val="18"/>
                <w:szCs w:val="18"/>
              </w:rPr>
              <w:t>Waiting to hear if scholastic gets a December cancellation</w:t>
            </w:r>
            <w:r w:rsidR="00350FC5">
              <w:rPr>
                <w:sz w:val="18"/>
                <w:szCs w:val="18"/>
              </w:rPr>
              <w:t>.</w:t>
            </w:r>
          </w:p>
          <w:p w14:paraId="7CC0B0FE" w14:textId="6822688D" w:rsidR="00624C82" w:rsidRPr="00166F83" w:rsidRDefault="00624C82" w:rsidP="00624C82">
            <w:pPr>
              <w:pStyle w:val="BodyCopy"/>
              <w:numPr>
                <w:ilvl w:val="0"/>
                <w:numId w:val="3"/>
              </w:numPr>
              <w:ind w:firstLine="0"/>
              <w:rPr>
                <w:sz w:val="18"/>
                <w:szCs w:val="18"/>
              </w:rPr>
            </w:pPr>
            <w:r>
              <w:rPr>
                <w:sz w:val="18"/>
                <w:szCs w:val="18"/>
              </w:rPr>
              <w:t xml:space="preserve">Idea to use library, </w:t>
            </w:r>
            <w:r w:rsidR="00350FC5">
              <w:rPr>
                <w:sz w:val="18"/>
                <w:szCs w:val="18"/>
              </w:rPr>
              <w:t xml:space="preserve">but it is </w:t>
            </w:r>
            <w:r>
              <w:rPr>
                <w:sz w:val="18"/>
                <w:szCs w:val="18"/>
              </w:rPr>
              <w:t>not going to happen</w:t>
            </w:r>
            <w:r w:rsidR="00350FC5">
              <w:rPr>
                <w:sz w:val="18"/>
                <w:szCs w:val="18"/>
              </w:rPr>
              <w:t>.</w:t>
            </w:r>
          </w:p>
        </w:tc>
      </w:tr>
      <w:tr w:rsidR="00624C82" w:rsidRPr="00EB5957" w14:paraId="68ABEE55" w14:textId="77777777" w:rsidTr="00DA3FCF">
        <w:trPr>
          <w:trHeight w:hRule="exact" w:val="440"/>
        </w:trPr>
        <w:tc>
          <w:tcPr>
            <w:tcW w:w="1828" w:type="dxa"/>
            <w:shd w:val="clear" w:color="auto" w:fill="D6E3BC" w:themeFill="accent3" w:themeFillTint="66"/>
            <w:tcMar>
              <w:top w:w="0" w:type="dxa"/>
              <w:bottom w:w="0" w:type="dxa"/>
            </w:tcMar>
            <w:vAlign w:val="center"/>
          </w:tcPr>
          <w:p w14:paraId="13A29863" w14:textId="77777777" w:rsidR="00624C82" w:rsidRPr="00EB5957" w:rsidRDefault="00624C82" w:rsidP="00624C82">
            <w:pPr>
              <w:pStyle w:val="BodyCopy"/>
              <w:rPr>
                <w:sz w:val="18"/>
                <w:szCs w:val="18"/>
              </w:rPr>
            </w:pPr>
            <w:r w:rsidRPr="00EB5957">
              <w:rPr>
                <w:sz w:val="18"/>
                <w:szCs w:val="18"/>
              </w:rPr>
              <w:t xml:space="preserve">Action Items: </w:t>
            </w:r>
          </w:p>
        </w:tc>
        <w:tc>
          <w:tcPr>
            <w:tcW w:w="9391" w:type="dxa"/>
            <w:gridSpan w:val="4"/>
            <w:shd w:val="clear" w:color="auto" w:fill="D6E3BC" w:themeFill="accent3" w:themeFillTint="66"/>
            <w:vAlign w:val="center"/>
          </w:tcPr>
          <w:p w14:paraId="5FBCCA5B" w14:textId="1F3E5631" w:rsidR="00624C82" w:rsidRPr="00EB5957" w:rsidRDefault="00350FC5" w:rsidP="00624C82">
            <w:pPr>
              <w:pStyle w:val="BodyCopy"/>
              <w:rPr>
                <w:sz w:val="18"/>
                <w:szCs w:val="18"/>
              </w:rPr>
            </w:pPr>
            <w:r>
              <w:rPr>
                <w:sz w:val="18"/>
                <w:szCs w:val="18"/>
              </w:rPr>
              <w:t>Maureen S. and Principal Gallagher to finalize the date and location of the book fair.</w:t>
            </w:r>
          </w:p>
        </w:tc>
      </w:tr>
      <w:tr w:rsidR="004D69DF" w:rsidRPr="00AC091F" w14:paraId="17C21028" w14:textId="77777777" w:rsidTr="00DA3FCF">
        <w:trPr>
          <w:trHeight w:hRule="exact" w:val="269"/>
        </w:trPr>
        <w:tc>
          <w:tcPr>
            <w:tcW w:w="11219" w:type="dxa"/>
            <w:gridSpan w:val="5"/>
            <w:shd w:val="clear" w:color="auto" w:fill="3EAE16"/>
            <w:vAlign w:val="center"/>
          </w:tcPr>
          <w:p w14:paraId="1883EA59" w14:textId="5733195C" w:rsidR="004D69DF" w:rsidRPr="00A20511" w:rsidRDefault="005B002C" w:rsidP="005B002C">
            <w:pPr>
              <w:pStyle w:val="ListParagraph"/>
              <w:numPr>
                <w:ilvl w:val="0"/>
                <w:numId w:val="1"/>
              </w:numPr>
              <w:rPr>
                <w:b/>
                <w:szCs w:val="18"/>
              </w:rPr>
            </w:pPr>
            <w:r>
              <w:rPr>
                <w:b/>
                <w:szCs w:val="18"/>
              </w:rPr>
              <w:t xml:space="preserve">Hospitality </w:t>
            </w:r>
            <w:r w:rsidR="00AA4437">
              <w:rPr>
                <w:b/>
                <w:szCs w:val="18"/>
              </w:rPr>
              <w:t xml:space="preserve">and </w:t>
            </w:r>
            <w:proofErr w:type="spellStart"/>
            <w:r w:rsidR="00AA4437">
              <w:rPr>
                <w:b/>
                <w:szCs w:val="18"/>
              </w:rPr>
              <w:t>Boxtops</w:t>
            </w:r>
            <w:proofErr w:type="spellEnd"/>
            <w:r w:rsidR="00AA4437">
              <w:rPr>
                <w:b/>
                <w:szCs w:val="18"/>
              </w:rPr>
              <w:t xml:space="preserve"> </w:t>
            </w:r>
            <w:r>
              <w:rPr>
                <w:b/>
                <w:szCs w:val="18"/>
              </w:rPr>
              <w:t>Update</w:t>
            </w:r>
            <w:r w:rsidR="00AA4437">
              <w:rPr>
                <w:b/>
                <w:szCs w:val="18"/>
              </w:rPr>
              <w:t xml:space="preserve"> (Brenda Bruno)</w:t>
            </w:r>
          </w:p>
        </w:tc>
      </w:tr>
      <w:tr w:rsidR="004D69DF" w:rsidRPr="00EB5957" w14:paraId="15185A68" w14:textId="77777777" w:rsidTr="00DA3FCF">
        <w:trPr>
          <w:trHeight w:hRule="exact" w:val="288"/>
        </w:trPr>
        <w:tc>
          <w:tcPr>
            <w:tcW w:w="1828" w:type="dxa"/>
            <w:shd w:val="clear" w:color="auto" w:fill="67A539"/>
            <w:tcMar>
              <w:top w:w="0" w:type="dxa"/>
              <w:bottom w:w="0" w:type="dxa"/>
            </w:tcMar>
            <w:vAlign w:val="center"/>
          </w:tcPr>
          <w:p w14:paraId="0AF28E60" w14:textId="22B96FF2" w:rsidR="004D69DF" w:rsidRPr="00EB5957" w:rsidRDefault="00624C82" w:rsidP="004D69DF">
            <w:pPr>
              <w:rPr>
                <w:szCs w:val="18"/>
              </w:rPr>
            </w:pPr>
            <w:r>
              <w:rPr>
                <w:szCs w:val="18"/>
              </w:rPr>
              <w:t>8:58</w:t>
            </w:r>
            <w:r w:rsidR="004D69DF">
              <w:rPr>
                <w:szCs w:val="18"/>
              </w:rPr>
              <w:t>pm</w:t>
            </w:r>
            <w:r w:rsidR="00AA4437">
              <w:rPr>
                <w:szCs w:val="18"/>
              </w:rPr>
              <w:t>-9:03</w:t>
            </w:r>
            <w:r w:rsidR="00A20511">
              <w:rPr>
                <w:szCs w:val="18"/>
              </w:rPr>
              <w:t>pm</w:t>
            </w:r>
          </w:p>
        </w:tc>
        <w:tc>
          <w:tcPr>
            <w:tcW w:w="9391" w:type="dxa"/>
            <w:gridSpan w:val="4"/>
            <w:shd w:val="clear" w:color="auto" w:fill="67A539"/>
            <w:tcMar>
              <w:top w:w="0" w:type="dxa"/>
              <w:bottom w:w="0" w:type="dxa"/>
            </w:tcMar>
            <w:vAlign w:val="center"/>
          </w:tcPr>
          <w:p w14:paraId="164CA310" w14:textId="0B11DA71" w:rsidR="004D69DF" w:rsidRPr="00EB5957" w:rsidRDefault="004D69DF" w:rsidP="005B002C">
            <w:pPr>
              <w:rPr>
                <w:szCs w:val="18"/>
              </w:rPr>
            </w:pPr>
            <w:r w:rsidRPr="00EB5957">
              <w:rPr>
                <w:szCs w:val="18"/>
              </w:rPr>
              <w:t xml:space="preserve">Discussion:  </w:t>
            </w:r>
            <w:r w:rsidR="00350FC5">
              <w:rPr>
                <w:szCs w:val="18"/>
              </w:rPr>
              <w:t xml:space="preserve">Update on upcoming hospitality and </w:t>
            </w:r>
            <w:proofErr w:type="spellStart"/>
            <w:r w:rsidR="00350FC5">
              <w:rPr>
                <w:szCs w:val="18"/>
              </w:rPr>
              <w:t>boxtops</w:t>
            </w:r>
            <w:proofErr w:type="spellEnd"/>
            <w:r w:rsidR="00350FC5">
              <w:rPr>
                <w:szCs w:val="18"/>
              </w:rPr>
              <w:t xml:space="preserve"> events.</w:t>
            </w:r>
          </w:p>
        </w:tc>
      </w:tr>
      <w:tr w:rsidR="004D69DF" w:rsidRPr="004826E6" w14:paraId="598A1037" w14:textId="77777777" w:rsidTr="00350FC5">
        <w:trPr>
          <w:trHeight w:hRule="exact" w:val="2620"/>
        </w:trPr>
        <w:tc>
          <w:tcPr>
            <w:tcW w:w="11219" w:type="dxa"/>
            <w:gridSpan w:val="5"/>
            <w:vAlign w:val="center"/>
          </w:tcPr>
          <w:p w14:paraId="7F9D002A" w14:textId="3BE54C9D" w:rsidR="004D69DF" w:rsidRDefault="00AA4437" w:rsidP="005B002C">
            <w:pPr>
              <w:pStyle w:val="ListParagraph"/>
              <w:numPr>
                <w:ilvl w:val="0"/>
                <w:numId w:val="14"/>
              </w:numPr>
              <w:rPr>
                <w:szCs w:val="18"/>
              </w:rPr>
            </w:pPr>
            <w:r>
              <w:rPr>
                <w:szCs w:val="18"/>
              </w:rPr>
              <w:t>Parent teacher conferences coming up, evening conference meal needs to be ordered</w:t>
            </w:r>
            <w:r w:rsidR="00350FC5">
              <w:rPr>
                <w:szCs w:val="18"/>
              </w:rPr>
              <w:t>.</w:t>
            </w:r>
          </w:p>
          <w:p w14:paraId="76044805" w14:textId="127DD5DB" w:rsidR="00AA4437" w:rsidRDefault="00AA4437" w:rsidP="005B002C">
            <w:pPr>
              <w:pStyle w:val="ListParagraph"/>
              <w:numPr>
                <w:ilvl w:val="0"/>
                <w:numId w:val="14"/>
              </w:numPr>
              <w:rPr>
                <w:szCs w:val="18"/>
              </w:rPr>
            </w:pPr>
            <w:r>
              <w:rPr>
                <w:szCs w:val="18"/>
              </w:rPr>
              <w:t xml:space="preserve">Principal Gallagher to check with </w:t>
            </w:r>
            <w:proofErr w:type="gramStart"/>
            <w:r>
              <w:rPr>
                <w:szCs w:val="18"/>
              </w:rPr>
              <w:t>staff</w:t>
            </w:r>
            <w:proofErr w:type="gramEnd"/>
            <w:r w:rsidR="00350FC5">
              <w:rPr>
                <w:szCs w:val="18"/>
              </w:rPr>
              <w:t xml:space="preserve"> about food preferences</w:t>
            </w:r>
            <w:r>
              <w:rPr>
                <w:szCs w:val="18"/>
              </w:rPr>
              <w:t xml:space="preserve"> and </w:t>
            </w:r>
            <w:r w:rsidR="00350FC5">
              <w:rPr>
                <w:szCs w:val="18"/>
              </w:rPr>
              <w:t xml:space="preserve">both Mrs. Crowley and Principal Gallagher </w:t>
            </w:r>
            <w:r>
              <w:rPr>
                <w:szCs w:val="18"/>
              </w:rPr>
              <w:t xml:space="preserve">issued a </w:t>
            </w:r>
            <w:r w:rsidR="00350FC5">
              <w:rPr>
                <w:szCs w:val="18"/>
              </w:rPr>
              <w:t xml:space="preserve">big </w:t>
            </w:r>
            <w:r>
              <w:rPr>
                <w:szCs w:val="18"/>
              </w:rPr>
              <w:t>thanks again</w:t>
            </w:r>
            <w:r w:rsidR="00350FC5">
              <w:rPr>
                <w:szCs w:val="18"/>
              </w:rPr>
              <w:t xml:space="preserve"> for the great work so far this year.</w:t>
            </w:r>
          </w:p>
          <w:p w14:paraId="3CD23258" w14:textId="77777777" w:rsidR="00350FC5" w:rsidRDefault="00AA4437" w:rsidP="00350FC5">
            <w:pPr>
              <w:pStyle w:val="ListParagraph"/>
              <w:numPr>
                <w:ilvl w:val="0"/>
                <w:numId w:val="14"/>
              </w:numPr>
              <w:rPr>
                <w:szCs w:val="18"/>
              </w:rPr>
            </w:pPr>
            <w:r>
              <w:rPr>
                <w:szCs w:val="18"/>
              </w:rPr>
              <w:t>Sudha and Beth stated that the committee runs seamlessly</w:t>
            </w:r>
          </w:p>
          <w:p w14:paraId="0EA560FA" w14:textId="77777777" w:rsidR="00350FC5" w:rsidRDefault="00350FC5" w:rsidP="00350FC5">
            <w:pPr>
              <w:pStyle w:val="ListParagraph"/>
              <w:rPr>
                <w:szCs w:val="18"/>
              </w:rPr>
            </w:pPr>
          </w:p>
          <w:p w14:paraId="45CFD258" w14:textId="0081ED28" w:rsidR="00350FC5" w:rsidRPr="00350FC5" w:rsidRDefault="00AA4437" w:rsidP="00350FC5">
            <w:pPr>
              <w:pStyle w:val="ListParagraph"/>
              <w:numPr>
                <w:ilvl w:val="0"/>
                <w:numId w:val="14"/>
              </w:numPr>
              <w:rPr>
                <w:szCs w:val="18"/>
              </w:rPr>
            </w:pPr>
            <w:r w:rsidRPr="00350FC5">
              <w:rPr>
                <w:b/>
                <w:szCs w:val="18"/>
              </w:rPr>
              <w:t>Boxtops</w:t>
            </w:r>
            <w:r w:rsidRPr="00350FC5">
              <w:rPr>
                <w:szCs w:val="18"/>
              </w:rPr>
              <w:t xml:space="preserve"> event, </w:t>
            </w:r>
            <w:r w:rsidR="00350FC5">
              <w:rPr>
                <w:szCs w:val="18"/>
              </w:rPr>
              <w:t xml:space="preserve">boxtops will be </w:t>
            </w:r>
            <w:r w:rsidRPr="00350FC5">
              <w:rPr>
                <w:szCs w:val="18"/>
              </w:rPr>
              <w:t>due by October 19</w:t>
            </w:r>
            <w:r w:rsidRPr="00350FC5">
              <w:rPr>
                <w:szCs w:val="18"/>
                <w:vertAlign w:val="superscript"/>
              </w:rPr>
              <w:t>th</w:t>
            </w:r>
            <w:r w:rsidRPr="00350FC5">
              <w:rPr>
                <w:szCs w:val="18"/>
              </w:rPr>
              <w:t>, celebration to be October 26</w:t>
            </w:r>
            <w:r w:rsidRPr="00350FC5">
              <w:rPr>
                <w:szCs w:val="18"/>
                <w:vertAlign w:val="superscript"/>
              </w:rPr>
              <w:t>th</w:t>
            </w:r>
          </w:p>
          <w:p w14:paraId="037A1CEB" w14:textId="77777777" w:rsidR="00350FC5" w:rsidRDefault="00350FC5" w:rsidP="00350FC5">
            <w:pPr>
              <w:pStyle w:val="ListParagraph"/>
              <w:numPr>
                <w:ilvl w:val="0"/>
                <w:numId w:val="14"/>
              </w:numPr>
              <w:rPr>
                <w:szCs w:val="18"/>
              </w:rPr>
            </w:pPr>
            <w:r>
              <w:rPr>
                <w:szCs w:val="18"/>
              </w:rPr>
              <w:t xml:space="preserve">Question: </w:t>
            </w:r>
            <w:r w:rsidR="00AA4437" w:rsidRPr="00350FC5">
              <w:rPr>
                <w:szCs w:val="18"/>
              </w:rPr>
              <w:t>Can we generate more buzz about it</w:t>
            </w:r>
          </w:p>
          <w:p w14:paraId="5ADA9837" w14:textId="77777777" w:rsidR="00350FC5" w:rsidRDefault="00AA4437" w:rsidP="00350FC5">
            <w:pPr>
              <w:pStyle w:val="ListParagraph"/>
              <w:numPr>
                <w:ilvl w:val="0"/>
                <w:numId w:val="14"/>
              </w:numPr>
              <w:rPr>
                <w:szCs w:val="18"/>
              </w:rPr>
            </w:pPr>
            <w:r w:rsidRPr="00350FC5">
              <w:rPr>
                <w:szCs w:val="18"/>
              </w:rPr>
              <w:t>Ms. Crowley to promote with teachers</w:t>
            </w:r>
            <w:r w:rsidR="00350FC5">
              <w:rPr>
                <w:szCs w:val="18"/>
              </w:rPr>
              <w:t>.</w:t>
            </w:r>
          </w:p>
          <w:p w14:paraId="2B7763FF" w14:textId="55BA9959" w:rsidR="00350FC5" w:rsidRDefault="00350FC5" w:rsidP="00350FC5">
            <w:pPr>
              <w:pStyle w:val="ListParagraph"/>
              <w:numPr>
                <w:ilvl w:val="0"/>
                <w:numId w:val="14"/>
              </w:numPr>
              <w:rPr>
                <w:szCs w:val="18"/>
              </w:rPr>
            </w:pPr>
            <w:r w:rsidRPr="00350FC5">
              <w:rPr>
                <w:szCs w:val="18"/>
              </w:rPr>
              <w:t>Question: Should</w:t>
            </w:r>
            <w:r w:rsidR="00AA4437" w:rsidRPr="00350FC5">
              <w:rPr>
                <w:szCs w:val="18"/>
              </w:rPr>
              <w:t xml:space="preserve"> this be on the </w:t>
            </w:r>
            <w:r w:rsidRPr="00350FC5">
              <w:rPr>
                <w:szCs w:val="18"/>
              </w:rPr>
              <w:t>Downey</w:t>
            </w:r>
            <w:r w:rsidR="00AA4437" w:rsidRPr="00350FC5">
              <w:rPr>
                <w:szCs w:val="18"/>
              </w:rPr>
              <w:t xml:space="preserve"> calendar?</w:t>
            </w:r>
          </w:p>
          <w:p w14:paraId="62510718" w14:textId="32EBA5D9" w:rsidR="00AA4437" w:rsidRPr="00350FC5" w:rsidRDefault="00350FC5" w:rsidP="00350FC5">
            <w:pPr>
              <w:pStyle w:val="ListParagraph"/>
              <w:numPr>
                <w:ilvl w:val="0"/>
                <w:numId w:val="14"/>
              </w:numPr>
              <w:rPr>
                <w:szCs w:val="18"/>
              </w:rPr>
            </w:pPr>
            <w:r>
              <w:rPr>
                <w:szCs w:val="18"/>
              </w:rPr>
              <w:t>Answer: yes, let Mrs. Carde know to add it to calendar.</w:t>
            </w:r>
          </w:p>
        </w:tc>
      </w:tr>
      <w:tr w:rsidR="004D69DF" w:rsidRPr="00E17DF5" w14:paraId="12D25454" w14:textId="77777777" w:rsidTr="00DA3FCF">
        <w:trPr>
          <w:trHeight w:val="624"/>
        </w:trPr>
        <w:tc>
          <w:tcPr>
            <w:tcW w:w="1828" w:type="dxa"/>
            <w:shd w:val="clear" w:color="auto" w:fill="D6E3BC" w:themeFill="accent3" w:themeFillTint="66"/>
            <w:tcMar>
              <w:top w:w="0" w:type="dxa"/>
              <w:bottom w:w="0" w:type="dxa"/>
            </w:tcMar>
            <w:vAlign w:val="center"/>
          </w:tcPr>
          <w:p w14:paraId="209CE86C" w14:textId="77777777" w:rsidR="004D69DF" w:rsidRDefault="004D69DF" w:rsidP="004D69DF">
            <w:pPr>
              <w:rPr>
                <w:szCs w:val="18"/>
              </w:rPr>
            </w:pPr>
            <w:r w:rsidRPr="00EB5957">
              <w:rPr>
                <w:szCs w:val="18"/>
              </w:rPr>
              <w:t xml:space="preserve">Action Items:  </w:t>
            </w:r>
          </w:p>
          <w:p w14:paraId="3E8D33ED" w14:textId="77777777" w:rsidR="004D69DF" w:rsidRDefault="004D69DF" w:rsidP="004D69DF">
            <w:pPr>
              <w:rPr>
                <w:szCs w:val="18"/>
              </w:rPr>
            </w:pPr>
          </w:p>
        </w:tc>
        <w:tc>
          <w:tcPr>
            <w:tcW w:w="9391" w:type="dxa"/>
            <w:gridSpan w:val="4"/>
            <w:shd w:val="clear" w:color="auto" w:fill="D6E3BC" w:themeFill="accent3" w:themeFillTint="66"/>
            <w:vAlign w:val="center"/>
          </w:tcPr>
          <w:p w14:paraId="4A0DE9E2" w14:textId="2FAF34E5" w:rsidR="004D69DF" w:rsidRPr="00E17DF5" w:rsidRDefault="004D69DF" w:rsidP="004D69DF">
            <w:pPr>
              <w:rPr>
                <w:szCs w:val="18"/>
              </w:rPr>
            </w:pPr>
          </w:p>
        </w:tc>
      </w:tr>
      <w:tr w:rsidR="00DA3FCF" w:rsidRPr="00EB5957" w14:paraId="3A2F1A84" w14:textId="77777777" w:rsidTr="00DA3FCF">
        <w:trPr>
          <w:trHeight w:hRule="exact" w:val="268"/>
        </w:trPr>
        <w:tc>
          <w:tcPr>
            <w:tcW w:w="11219" w:type="dxa"/>
            <w:gridSpan w:val="5"/>
            <w:shd w:val="clear" w:color="auto" w:fill="3EAE16"/>
            <w:vAlign w:val="center"/>
          </w:tcPr>
          <w:p w14:paraId="18C78B13" w14:textId="77777777" w:rsidR="00DA3FCF" w:rsidRPr="00EB5957" w:rsidRDefault="00DA3FCF" w:rsidP="00DA3FCF">
            <w:pPr>
              <w:pStyle w:val="MinutesandAgendaTitles"/>
              <w:numPr>
                <w:ilvl w:val="0"/>
                <w:numId w:val="1"/>
              </w:numPr>
              <w:rPr>
                <w:color w:val="auto"/>
                <w:sz w:val="18"/>
                <w:szCs w:val="18"/>
              </w:rPr>
            </w:pPr>
            <w:r>
              <w:rPr>
                <w:color w:val="auto"/>
                <w:szCs w:val="18"/>
              </w:rPr>
              <w:t>Enrichment</w:t>
            </w:r>
            <w:r w:rsidRPr="00A9451D">
              <w:rPr>
                <w:color w:val="auto"/>
                <w:szCs w:val="18"/>
              </w:rPr>
              <w:t xml:space="preserve"> (</w:t>
            </w:r>
            <w:r>
              <w:rPr>
                <w:color w:val="auto"/>
                <w:szCs w:val="18"/>
              </w:rPr>
              <w:t>Tammy McGowan via Beth Murphy</w:t>
            </w:r>
            <w:r w:rsidRPr="00A9451D">
              <w:rPr>
                <w:color w:val="auto"/>
                <w:szCs w:val="18"/>
              </w:rPr>
              <w:t>)</w:t>
            </w:r>
          </w:p>
        </w:tc>
      </w:tr>
      <w:tr w:rsidR="00DA3FCF" w:rsidRPr="00EB5957" w14:paraId="41268574" w14:textId="77777777" w:rsidTr="00DA3FCF">
        <w:trPr>
          <w:trHeight w:hRule="exact" w:val="616"/>
        </w:trPr>
        <w:tc>
          <w:tcPr>
            <w:tcW w:w="1828" w:type="dxa"/>
            <w:shd w:val="clear" w:color="auto" w:fill="67A539"/>
            <w:tcMar>
              <w:top w:w="0" w:type="dxa"/>
              <w:bottom w:w="0" w:type="dxa"/>
            </w:tcMar>
            <w:vAlign w:val="center"/>
          </w:tcPr>
          <w:p w14:paraId="3C18FFC9" w14:textId="77777777" w:rsidR="00DA3FCF" w:rsidRPr="00EB5957" w:rsidRDefault="00DA3FCF" w:rsidP="00DA3FCF">
            <w:pPr>
              <w:pStyle w:val="BodyCopy"/>
              <w:rPr>
                <w:sz w:val="18"/>
                <w:szCs w:val="18"/>
              </w:rPr>
            </w:pPr>
            <w:r>
              <w:rPr>
                <w:sz w:val="18"/>
                <w:szCs w:val="18"/>
              </w:rPr>
              <w:t>9:03pm-9:05pm</w:t>
            </w:r>
          </w:p>
        </w:tc>
        <w:tc>
          <w:tcPr>
            <w:tcW w:w="9391" w:type="dxa"/>
            <w:gridSpan w:val="4"/>
            <w:shd w:val="clear" w:color="auto" w:fill="67A539"/>
            <w:tcMar>
              <w:top w:w="0" w:type="dxa"/>
              <w:bottom w:w="0" w:type="dxa"/>
            </w:tcMar>
            <w:vAlign w:val="center"/>
          </w:tcPr>
          <w:p w14:paraId="2619A6F3" w14:textId="57FF48A2" w:rsidR="00DA3FCF" w:rsidRPr="00EB5957" w:rsidRDefault="00DA3FCF" w:rsidP="00DA3FCF">
            <w:pPr>
              <w:pStyle w:val="BodyCopy"/>
              <w:rPr>
                <w:color w:val="9BBB59" w:themeColor="accent3"/>
                <w:sz w:val="18"/>
                <w:szCs w:val="18"/>
              </w:rPr>
            </w:pPr>
            <w:r w:rsidRPr="00EB5957">
              <w:rPr>
                <w:sz w:val="18"/>
                <w:szCs w:val="18"/>
              </w:rPr>
              <w:t xml:space="preserve">Discussion:  </w:t>
            </w:r>
            <w:r>
              <w:rPr>
                <w:sz w:val="18"/>
                <w:szCs w:val="18"/>
              </w:rPr>
              <w:t>Confirmed enrichment for the 2018-2019 school year</w:t>
            </w:r>
          </w:p>
        </w:tc>
      </w:tr>
      <w:tr w:rsidR="00DA3FCF" w:rsidRPr="00A9451D" w14:paraId="7032D312" w14:textId="77777777" w:rsidTr="00350FC5">
        <w:trPr>
          <w:trHeight w:hRule="exact" w:val="1819"/>
        </w:trPr>
        <w:tc>
          <w:tcPr>
            <w:tcW w:w="11219" w:type="dxa"/>
            <w:gridSpan w:val="5"/>
            <w:vAlign w:val="center"/>
          </w:tcPr>
          <w:p w14:paraId="5514B88E" w14:textId="77777777" w:rsidR="00F441A2" w:rsidRPr="00350FC5" w:rsidRDefault="00F441A2" w:rsidP="00350FC5">
            <w:pPr>
              <w:rPr>
                <w:rFonts w:eastAsia="Times New Roman" w:cs="Times New Roman"/>
                <w:spacing w:val="0"/>
                <w:szCs w:val="18"/>
                <w:lang w:eastAsia="zh-CN"/>
              </w:rPr>
            </w:pPr>
            <w:r w:rsidRPr="00350FC5">
              <w:rPr>
                <w:rFonts w:eastAsia="Times New Roman" w:cs="Times New Roman"/>
                <w:spacing w:val="0"/>
                <w:szCs w:val="18"/>
                <w:lang w:eastAsia="zh-CN"/>
              </w:rPr>
              <w:t>A list of currently planned  enrichment was given:</w:t>
            </w:r>
          </w:p>
          <w:p w14:paraId="37123F6E" w14:textId="54D6F228" w:rsidR="00DA3FCF" w:rsidRPr="00F441A2" w:rsidRDefault="00DA3FCF" w:rsidP="00DA3FCF">
            <w:pPr>
              <w:pStyle w:val="ListParagraph"/>
              <w:numPr>
                <w:ilvl w:val="0"/>
                <w:numId w:val="27"/>
              </w:numPr>
              <w:rPr>
                <w:rFonts w:eastAsia="Times New Roman" w:cs="Times New Roman"/>
                <w:spacing w:val="0"/>
                <w:szCs w:val="18"/>
                <w:lang w:eastAsia="zh-CN"/>
              </w:rPr>
            </w:pPr>
            <w:r w:rsidRPr="00F441A2">
              <w:rPr>
                <w:rFonts w:eastAsia="Times New Roman" w:cs="Times New Roman"/>
                <w:spacing w:val="0"/>
                <w:szCs w:val="18"/>
                <w:lang w:eastAsia="zh-CN"/>
              </w:rPr>
              <w:t>Grades 3-5 ~ Potato Hill Poetry</w:t>
            </w:r>
          </w:p>
          <w:p w14:paraId="45241E3C" w14:textId="77777777" w:rsidR="00DA3FCF" w:rsidRPr="00F441A2" w:rsidRDefault="00DA3FCF" w:rsidP="00DA3FCF">
            <w:pPr>
              <w:pStyle w:val="ListParagraph"/>
              <w:numPr>
                <w:ilvl w:val="0"/>
                <w:numId w:val="27"/>
              </w:numPr>
              <w:rPr>
                <w:rFonts w:eastAsia="Times New Roman" w:cs="Times New Roman"/>
                <w:spacing w:val="0"/>
                <w:szCs w:val="18"/>
                <w:lang w:eastAsia="zh-CN"/>
              </w:rPr>
            </w:pPr>
            <w:r w:rsidRPr="00F441A2">
              <w:rPr>
                <w:rFonts w:eastAsia="Times New Roman" w:cs="Times New Roman"/>
                <w:spacing w:val="0"/>
                <w:szCs w:val="18"/>
                <w:lang w:eastAsia="zh-CN"/>
              </w:rPr>
              <w:t>K ~ Weather from the Discovery Museum (November)</w:t>
            </w:r>
          </w:p>
          <w:p w14:paraId="0639F055" w14:textId="77777777" w:rsidR="00DA3FCF" w:rsidRPr="00F441A2" w:rsidRDefault="00DA3FCF" w:rsidP="00DA3FCF">
            <w:pPr>
              <w:pStyle w:val="ListParagraph"/>
              <w:numPr>
                <w:ilvl w:val="0"/>
                <w:numId w:val="27"/>
              </w:numPr>
              <w:rPr>
                <w:rFonts w:eastAsia="Times New Roman" w:cs="Times New Roman"/>
                <w:spacing w:val="0"/>
                <w:szCs w:val="18"/>
                <w:lang w:eastAsia="zh-CN"/>
              </w:rPr>
            </w:pPr>
            <w:r w:rsidRPr="00F441A2">
              <w:rPr>
                <w:rFonts w:eastAsia="Times New Roman" w:cs="Times New Roman"/>
                <w:spacing w:val="0"/>
                <w:szCs w:val="18"/>
                <w:lang w:eastAsia="zh-CN"/>
              </w:rPr>
              <w:t>1st Grade ~ </w:t>
            </w:r>
          </w:p>
          <w:p w14:paraId="14C679C5" w14:textId="77C5902B" w:rsidR="00DA3FCF" w:rsidRPr="00F441A2" w:rsidRDefault="00DA3FCF" w:rsidP="00F441A2">
            <w:pPr>
              <w:pStyle w:val="ListParagraph"/>
              <w:rPr>
                <w:rFonts w:eastAsia="Times New Roman" w:cs="Times New Roman"/>
                <w:spacing w:val="0"/>
                <w:szCs w:val="18"/>
                <w:lang w:eastAsia="zh-CN"/>
              </w:rPr>
            </w:pPr>
            <w:proofErr w:type="spellStart"/>
            <w:r w:rsidRPr="00F441A2">
              <w:rPr>
                <w:rFonts w:eastAsia="Times New Roman" w:cs="Times New Roman"/>
                <w:spacing w:val="0"/>
                <w:szCs w:val="18"/>
                <w:lang w:eastAsia="zh-CN"/>
              </w:rPr>
              <w:t>Starlab</w:t>
            </w:r>
            <w:proofErr w:type="spellEnd"/>
            <w:r w:rsidRPr="00F441A2">
              <w:rPr>
                <w:rFonts w:eastAsia="Times New Roman" w:cs="Times New Roman"/>
                <w:spacing w:val="0"/>
                <w:szCs w:val="18"/>
                <w:lang w:eastAsia="zh-CN"/>
              </w:rPr>
              <w:t xml:space="preserve"> from the Science Museum (December)</w:t>
            </w:r>
          </w:p>
          <w:p w14:paraId="1569AD79" w14:textId="6E2F0513" w:rsidR="00F441A2" w:rsidRPr="00F441A2" w:rsidRDefault="00DA3FCF" w:rsidP="00DA3FCF">
            <w:pPr>
              <w:rPr>
                <w:rFonts w:eastAsia="Times New Roman" w:cs="Times New Roman"/>
                <w:spacing w:val="0"/>
                <w:szCs w:val="18"/>
                <w:lang w:eastAsia="zh-CN"/>
              </w:rPr>
            </w:pPr>
            <w:r w:rsidRPr="00DA3FCF">
              <w:rPr>
                <w:rFonts w:eastAsia="Times New Roman" w:cs="Times New Roman"/>
                <w:spacing w:val="0"/>
                <w:szCs w:val="18"/>
                <w:lang w:eastAsia="zh-CN"/>
              </w:rPr>
              <w:t>   </w:t>
            </w:r>
            <w:r w:rsidR="00F441A2" w:rsidRPr="00F441A2">
              <w:rPr>
                <w:rFonts w:eastAsia="Times New Roman" w:cs="Times New Roman"/>
                <w:spacing w:val="0"/>
                <w:szCs w:val="18"/>
                <w:lang w:eastAsia="zh-CN"/>
              </w:rPr>
              <w:t xml:space="preserve">        </w:t>
            </w:r>
            <w:r w:rsidRPr="00DA3FCF">
              <w:rPr>
                <w:rFonts w:eastAsia="Times New Roman" w:cs="Times New Roman"/>
                <w:spacing w:val="0"/>
                <w:szCs w:val="18"/>
                <w:lang w:eastAsia="zh-CN"/>
              </w:rPr>
              <w:t> </w:t>
            </w:r>
            <w:r w:rsidR="00350FC5">
              <w:rPr>
                <w:rFonts w:eastAsia="Times New Roman" w:cs="Times New Roman"/>
                <w:spacing w:val="0"/>
                <w:szCs w:val="18"/>
                <w:lang w:eastAsia="zh-CN"/>
              </w:rPr>
              <w:t xml:space="preserve">  </w:t>
            </w:r>
            <w:r w:rsidRPr="00DA3FCF">
              <w:rPr>
                <w:rFonts w:eastAsia="Times New Roman" w:cs="Times New Roman"/>
                <w:spacing w:val="0"/>
                <w:szCs w:val="18"/>
                <w:lang w:eastAsia="zh-CN"/>
              </w:rPr>
              <w:t>Sound from the Discovery Museum (January)</w:t>
            </w:r>
          </w:p>
          <w:p w14:paraId="52CE3012" w14:textId="77777777" w:rsidR="00F441A2" w:rsidRPr="00F441A2" w:rsidRDefault="00DA3FCF" w:rsidP="00F441A2">
            <w:pPr>
              <w:pStyle w:val="ListParagraph"/>
              <w:numPr>
                <w:ilvl w:val="0"/>
                <w:numId w:val="28"/>
              </w:numPr>
              <w:rPr>
                <w:rFonts w:eastAsia="Times New Roman" w:cs="Times New Roman"/>
                <w:spacing w:val="0"/>
                <w:szCs w:val="18"/>
                <w:lang w:eastAsia="zh-CN"/>
              </w:rPr>
            </w:pPr>
            <w:r w:rsidRPr="00F441A2">
              <w:rPr>
                <w:rFonts w:eastAsia="Times New Roman" w:cs="Times New Roman"/>
                <w:spacing w:val="0"/>
                <w:szCs w:val="18"/>
                <w:lang w:eastAsia="zh-CN"/>
              </w:rPr>
              <w:t>5th Grade ~ Physical Changes of Matter 2 ( November) from Discovery Museum</w:t>
            </w:r>
          </w:p>
          <w:p w14:paraId="24411797" w14:textId="4B170B97" w:rsidR="00DA3FCF" w:rsidRPr="00F441A2" w:rsidRDefault="00DA3FCF" w:rsidP="00F441A2">
            <w:pPr>
              <w:pStyle w:val="ListParagraph"/>
              <w:numPr>
                <w:ilvl w:val="0"/>
                <w:numId w:val="28"/>
              </w:numPr>
              <w:rPr>
                <w:rFonts w:ascii="Times New Roman" w:eastAsia="Times New Roman" w:hAnsi="Times New Roman" w:cs="Times New Roman"/>
                <w:spacing w:val="0"/>
                <w:sz w:val="24"/>
                <w:szCs w:val="24"/>
                <w:lang w:eastAsia="zh-CN"/>
              </w:rPr>
            </w:pPr>
            <w:proofErr w:type="spellStart"/>
            <w:r w:rsidRPr="00F441A2">
              <w:rPr>
                <w:szCs w:val="18"/>
              </w:rPr>
              <w:t>Eversource</w:t>
            </w:r>
            <w:proofErr w:type="spellEnd"/>
            <w:r w:rsidRPr="00F441A2">
              <w:rPr>
                <w:szCs w:val="18"/>
              </w:rPr>
              <w:t xml:space="preserve"> free play grades 3-5</w:t>
            </w:r>
          </w:p>
        </w:tc>
      </w:tr>
      <w:tr w:rsidR="00DA3FCF" w:rsidRPr="00EB5957" w14:paraId="446860DA" w14:textId="77777777" w:rsidTr="00DA3FCF">
        <w:trPr>
          <w:trHeight w:hRule="exact" w:val="727"/>
        </w:trPr>
        <w:tc>
          <w:tcPr>
            <w:tcW w:w="1828" w:type="dxa"/>
            <w:tcBorders>
              <w:bottom w:val="single" w:sz="4" w:space="0" w:color="auto"/>
            </w:tcBorders>
            <w:shd w:val="clear" w:color="auto" w:fill="D6E3BC" w:themeFill="accent3" w:themeFillTint="66"/>
            <w:tcMar>
              <w:top w:w="0" w:type="dxa"/>
              <w:bottom w:w="0" w:type="dxa"/>
            </w:tcMar>
            <w:vAlign w:val="center"/>
          </w:tcPr>
          <w:p w14:paraId="68D843DC" w14:textId="77777777" w:rsidR="00DA3FCF" w:rsidRPr="00EB5957" w:rsidRDefault="00DA3FCF" w:rsidP="00DA3FCF">
            <w:pPr>
              <w:pStyle w:val="BodyCopy"/>
              <w:rPr>
                <w:sz w:val="18"/>
                <w:szCs w:val="18"/>
              </w:rPr>
            </w:pPr>
            <w:r w:rsidRPr="00EB5957">
              <w:rPr>
                <w:sz w:val="18"/>
                <w:szCs w:val="18"/>
              </w:rPr>
              <w:t xml:space="preserve">Action Items: </w:t>
            </w:r>
          </w:p>
        </w:tc>
        <w:tc>
          <w:tcPr>
            <w:tcW w:w="9391" w:type="dxa"/>
            <w:gridSpan w:val="4"/>
            <w:tcBorders>
              <w:bottom w:val="single" w:sz="4" w:space="0" w:color="auto"/>
            </w:tcBorders>
            <w:shd w:val="clear" w:color="auto" w:fill="D6E3BC" w:themeFill="accent3" w:themeFillTint="66"/>
            <w:vAlign w:val="center"/>
          </w:tcPr>
          <w:p w14:paraId="4BB04588" w14:textId="5058BB33" w:rsidR="00DA3FCF" w:rsidRPr="00EB5957" w:rsidRDefault="00F441A2" w:rsidP="00DA3FCF">
            <w:pPr>
              <w:pStyle w:val="BodyCopy"/>
              <w:rPr>
                <w:sz w:val="18"/>
                <w:szCs w:val="18"/>
              </w:rPr>
            </w:pPr>
            <w:r w:rsidRPr="00F441A2">
              <w:rPr>
                <w:sz w:val="18"/>
                <w:szCs w:val="18"/>
              </w:rPr>
              <w:t>Tammy to continue to work with teachers, principal, and committee on developing and arranging enrichment for the Downey School, Downey Community to share enrichment ideas with Tammy</w:t>
            </w:r>
          </w:p>
        </w:tc>
      </w:tr>
      <w:tr w:rsidR="00F138C0" w:rsidRPr="00AC091F" w14:paraId="1E8AC9BA" w14:textId="77777777" w:rsidTr="00DA3FCF">
        <w:trPr>
          <w:trHeight w:hRule="exact" w:val="269"/>
        </w:trPr>
        <w:tc>
          <w:tcPr>
            <w:tcW w:w="11219" w:type="dxa"/>
            <w:gridSpan w:val="5"/>
            <w:shd w:val="clear" w:color="auto" w:fill="3EAE16"/>
            <w:vAlign w:val="center"/>
          </w:tcPr>
          <w:p w14:paraId="7888434D" w14:textId="71F16BDA" w:rsidR="00F138C0" w:rsidRPr="00A20511" w:rsidRDefault="00A20511" w:rsidP="005B002C">
            <w:pPr>
              <w:pStyle w:val="ListParagraph"/>
              <w:numPr>
                <w:ilvl w:val="0"/>
                <w:numId w:val="1"/>
              </w:numPr>
              <w:rPr>
                <w:b/>
                <w:szCs w:val="18"/>
              </w:rPr>
            </w:pPr>
            <w:r>
              <w:rPr>
                <w:b/>
                <w:szCs w:val="18"/>
              </w:rPr>
              <w:t>Downey Play</w:t>
            </w:r>
            <w:r w:rsidR="001F2196">
              <w:rPr>
                <w:b/>
                <w:szCs w:val="18"/>
              </w:rPr>
              <w:t xml:space="preserve"> (Sarah Young Hong)</w:t>
            </w:r>
          </w:p>
        </w:tc>
      </w:tr>
      <w:tr w:rsidR="00F138C0" w:rsidRPr="00EB5957" w14:paraId="77248DCB" w14:textId="77777777" w:rsidTr="00DA3FCF">
        <w:trPr>
          <w:trHeight w:hRule="exact" w:val="288"/>
        </w:trPr>
        <w:tc>
          <w:tcPr>
            <w:tcW w:w="1828" w:type="dxa"/>
            <w:shd w:val="clear" w:color="auto" w:fill="67A539"/>
            <w:tcMar>
              <w:top w:w="0" w:type="dxa"/>
              <w:bottom w:w="0" w:type="dxa"/>
            </w:tcMar>
            <w:vAlign w:val="center"/>
          </w:tcPr>
          <w:p w14:paraId="4D6995A6" w14:textId="7EAF1896" w:rsidR="00F138C0" w:rsidRPr="00EB5957" w:rsidRDefault="00DA3FCF" w:rsidP="00F138C0">
            <w:pPr>
              <w:rPr>
                <w:szCs w:val="18"/>
              </w:rPr>
            </w:pPr>
            <w:r>
              <w:rPr>
                <w:szCs w:val="18"/>
              </w:rPr>
              <w:t>9:05</w:t>
            </w:r>
            <w:r w:rsidR="00A20511">
              <w:rPr>
                <w:szCs w:val="18"/>
              </w:rPr>
              <w:t>pm-9:12pm</w:t>
            </w:r>
          </w:p>
        </w:tc>
        <w:tc>
          <w:tcPr>
            <w:tcW w:w="9391" w:type="dxa"/>
            <w:gridSpan w:val="4"/>
            <w:shd w:val="clear" w:color="auto" w:fill="67A539"/>
            <w:tcMar>
              <w:top w:w="0" w:type="dxa"/>
              <w:bottom w:w="0" w:type="dxa"/>
            </w:tcMar>
            <w:vAlign w:val="center"/>
          </w:tcPr>
          <w:p w14:paraId="669EDA2B" w14:textId="7F90FFAF" w:rsidR="00F138C0" w:rsidRPr="00EB5957" w:rsidRDefault="00F138C0" w:rsidP="00F138C0">
            <w:pPr>
              <w:rPr>
                <w:szCs w:val="18"/>
              </w:rPr>
            </w:pPr>
            <w:r w:rsidRPr="00EB5957">
              <w:rPr>
                <w:szCs w:val="18"/>
              </w:rPr>
              <w:t xml:space="preserve">Discussion:  </w:t>
            </w:r>
            <w:r w:rsidR="00A20511">
              <w:rPr>
                <w:szCs w:val="18"/>
              </w:rPr>
              <w:t>Update on current status of 2019 play</w:t>
            </w:r>
          </w:p>
        </w:tc>
      </w:tr>
      <w:tr w:rsidR="00F138C0" w:rsidRPr="004826E6" w14:paraId="231B58B0" w14:textId="77777777" w:rsidTr="00DA3FCF">
        <w:trPr>
          <w:trHeight w:hRule="exact" w:val="2264"/>
        </w:trPr>
        <w:tc>
          <w:tcPr>
            <w:tcW w:w="11219" w:type="dxa"/>
            <w:gridSpan w:val="5"/>
            <w:vAlign w:val="center"/>
          </w:tcPr>
          <w:p w14:paraId="124D4A35" w14:textId="6E800D78" w:rsidR="00350FC5" w:rsidRDefault="00350FC5" w:rsidP="00350FC5">
            <w:pPr>
              <w:pStyle w:val="ListParagraph"/>
              <w:numPr>
                <w:ilvl w:val="0"/>
                <w:numId w:val="30"/>
              </w:numPr>
              <w:rPr>
                <w:szCs w:val="18"/>
              </w:rPr>
            </w:pPr>
            <w:r w:rsidRPr="00350FC5">
              <w:rPr>
                <w:szCs w:val="18"/>
              </w:rPr>
              <w:t>Currently in limbo</w:t>
            </w:r>
            <w:r>
              <w:rPr>
                <w:szCs w:val="18"/>
              </w:rPr>
              <w:t>, unfortunately not a lot of takers</w:t>
            </w:r>
          </w:p>
          <w:p w14:paraId="3A19573D" w14:textId="77777777" w:rsidR="00350FC5" w:rsidRDefault="00350FC5" w:rsidP="009A23DF">
            <w:pPr>
              <w:pStyle w:val="ListParagraph"/>
              <w:numPr>
                <w:ilvl w:val="0"/>
                <w:numId w:val="30"/>
              </w:numPr>
              <w:rPr>
                <w:szCs w:val="18"/>
              </w:rPr>
            </w:pPr>
            <w:r>
              <w:rPr>
                <w:szCs w:val="18"/>
              </w:rPr>
              <w:t>Sarah has received n</w:t>
            </w:r>
            <w:r w:rsidR="009A23DF" w:rsidRPr="00350FC5">
              <w:rPr>
                <w:szCs w:val="18"/>
              </w:rPr>
              <w:t>o feedback from anyone other than Mrs. Starsiak and one other taker</w:t>
            </w:r>
            <w:r>
              <w:rPr>
                <w:szCs w:val="18"/>
              </w:rPr>
              <w:t>.</w:t>
            </w:r>
          </w:p>
          <w:p w14:paraId="5B84BF28" w14:textId="77777777" w:rsidR="00350FC5" w:rsidRDefault="009A23DF" w:rsidP="00350FC5">
            <w:pPr>
              <w:pStyle w:val="ListParagraph"/>
              <w:numPr>
                <w:ilvl w:val="0"/>
                <w:numId w:val="30"/>
              </w:numPr>
              <w:rPr>
                <w:szCs w:val="18"/>
              </w:rPr>
            </w:pPr>
            <w:r w:rsidRPr="00350FC5">
              <w:rPr>
                <w:szCs w:val="18"/>
              </w:rPr>
              <w:t>Waiting to hear about the taker’s spring production schedule</w:t>
            </w:r>
          </w:p>
          <w:p w14:paraId="70999532" w14:textId="77777777" w:rsidR="00350FC5" w:rsidRDefault="009A23DF" w:rsidP="00350FC5">
            <w:pPr>
              <w:pStyle w:val="ListParagraph"/>
              <w:numPr>
                <w:ilvl w:val="0"/>
                <w:numId w:val="30"/>
              </w:numPr>
              <w:rPr>
                <w:szCs w:val="18"/>
              </w:rPr>
            </w:pPr>
            <w:r w:rsidRPr="00350FC5">
              <w:rPr>
                <w:szCs w:val="18"/>
              </w:rPr>
              <w:t>Right now the 2 week intensive program is looking like the best option</w:t>
            </w:r>
          </w:p>
          <w:p w14:paraId="68B2D859" w14:textId="77777777" w:rsidR="00350FC5" w:rsidRDefault="009A23DF" w:rsidP="00350FC5">
            <w:pPr>
              <w:pStyle w:val="ListParagraph"/>
              <w:numPr>
                <w:ilvl w:val="0"/>
                <w:numId w:val="30"/>
              </w:numPr>
              <w:rPr>
                <w:szCs w:val="18"/>
              </w:rPr>
            </w:pPr>
            <w:r w:rsidRPr="00350FC5">
              <w:rPr>
                <w:szCs w:val="18"/>
              </w:rPr>
              <w:t>A few other leads are being looked into</w:t>
            </w:r>
          </w:p>
          <w:p w14:paraId="53B570A7" w14:textId="77777777" w:rsidR="00350FC5" w:rsidRDefault="009A23DF" w:rsidP="00350FC5">
            <w:pPr>
              <w:pStyle w:val="ListParagraph"/>
              <w:numPr>
                <w:ilvl w:val="0"/>
                <w:numId w:val="30"/>
              </w:numPr>
              <w:rPr>
                <w:szCs w:val="18"/>
              </w:rPr>
            </w:pPr>
            <w:r w:rsidRPr="00350FC5">
              <w:rPr>
                <w:szCs w:val="18"/>
              </w:rPr>
              <w:t>Potential for 2 different intensive productions</w:t>
            </w:r>
          </w:p>
          <w:p w14:paraId="5913F14E" w14:textId="77777777" w:rsidR="00350FC5" w:rsidRDefault="009A23DF" w:rsidP="00350FC5">
            <w:pPr>
              <w:pStyle w:val="ListParagraph"/>
              <w:numPr>
                <w:ilvl w:val="0"/>
                <w:numId w:val="30"/>
              </w:numPr>
              <w:rPr>
                <w:szCs w:val="18"/>
              </w:rPr>
            </w:pPr>
            <w:r w:rsidRPr="00350FC5">
              <w:rPr>
                <w:szCs w:val="18"/>
              </w:rPr>
              <w:t>Erin</w:t>
            </w:r>
            <w:r w:rsidR="00350FC5" w:rsidRPr="00350FC5">
              <w:rPr>
                <w:szCs w:val="18"/>
              </w:rPr>
              <w:t xml:space="preserve"> </w:t>
            </w:r>
            <w:proofErr w:type="spellStart"/>
            <w:r w:rsidR="00350FC5" w:rsidRPr="00350FC5">
              <w:rPr>
                <w:szCs w:val="18"/>
              </w:rPr>
              <w:t>McM</w:t>
            </w:r>
            <w:r w:rsidRPr="00350FC5">
              <w:rPr>
                <w:szCs w:val="18"/>
              </w:rPr>
              <w:t>annus</w:t>
            </w:r>
            <w:proofErr w:type="spellEnd"/>
            <w:r w:rsidRPr="00350FC5">
              <w:rPr>
                <w:szCs w:val="18"/>
              </w:rPr>
              <w:t xml:space="preserve"> interested in provided support and assisting the head director</w:t>
            </w:r>
          </w:p>
          <w:p w14:paraId="7062A5E3" w14:textId="77777777" w:rsidR="00350FC5" w:rsidRDefault="00350FC5" w:rsidP="00350FC5">
            <w:pPr>
              <w:pStyle w:val="ListParagraph"/>
              <w:numPr>
                <w:ilvl w:val="0"/>
                <w:numId w:val="30"/>
              </w:numPr>
              <w:rPr>
                <w:szCs w:val="18"/>
              </w:rPr>
            </w:pPr>
            <w:r w:rsidRPr="00350FC5">
              <w:rPr>
                <w:szCs w:val="18"/>
              </w:rPr>
              <w:t>Sarah and committee s</w:t>
            </w:r>
            <w:r w:rsidR="009A23DF" w:rsidRPr="00350FC5">
              <w:rPr>
                <w:szCs w:val="18"/>
              </w:rPr>
              <w:t xml:space="preserve">ent an email to the </w:t>
            </w:r>
            <w:r w:rsidRPr="00350FC5">
              <w:rPr>
                <w:szCs w:val="18"/>
              </w:rPr>
              <w:t>W</w:t>
            </w:r>
            <w:r w:rsidR="009A23DF" w:rsidRPr="00350FC5">
              <w:rPr>
                <w:szCs w:val="18"/>
              </w:rPr>
              <w:t>estwood players</w:t>
            </w:r>
          </w:p>
          <w:p w14:paraId="50608D58" w14:textId="12E47CD4" w:rsidR="009A23DF" w:rsidRPr="00350FC5" w:rsidRDefault="00350FC5" w:rsidP="00350FC5">
            <w:pPr>
              <w:pStyle w:val="ListParagraph"/>
              <w:numPr>
                <w:ilvl w:val="0"/>
                <w:numId w:val="30"/>
              </w:numPr>
              <w:rPr>
                <w:szCs w:val="18"/>
              </w:rPr>
            </w:pPr>
            <w:r>
              <w:rPr>
                <w:szCs w:val="18"/>
              </w:rPr>
              <w:t>Committee is actively l</w:t>
            </w:r>
            <w:r w:rsidR="009A23DF" w:rsidRPr="00350FC5">
              <w:rPr>
                <w:szCs w:val="18"/>
              </w:rPr>
              <w:t xml:space="preserve">ooking for </w:t>
            </w:r>
            <w:r>
              <w:rPr>
                <w:szCs w:val="18"/>
              </w:rPr>
              <w:t xml:space="preserve">director </w:t>
            </w:r>
            <w:r w:rsidR="009A23DF" w:rsidRPr="00350FC5">
              <w:rPr>
                <w:szCs w:val="18"/>
              </w:rPr>
              <w:t>leads</w:t>
            </w:r>
          </w:p>
        </w:tc>
      </w:tr>
      <w:tr w:rsidR="00F138C0" w:rsidRPr="00E17DF5" w14:paraId="7A4FAA4F" w14:textId="77777777" w:rsidTr="00DA3FCF">
        <w:trPr>
          <w:trHeight w:val="516"/>
        </w:trPr>
        <w:tc>
          <w:tcPr>
            <w:tcW w:w="1828" w:type="dxa"/>
            <w:shd w:val="clear" w:color="auto" w:fill="D6E3BC" w:themeFill="accent3" w:themeFillTint="66"/>
            <w:tcMar>
              <w:top w:w="0" w:type="dxa"/>
              <w:bottom w:w="0" w:type="dxa"/>
            </w:tcMar>
            <w:vAlign w:val="center"/>
          </w:tcPr>
          <w:p w14:paraId="6B262B1B" w14:textId="77777777" w:rsidR="00F138C0" w:rsidRDefault="00F138C0" w:rsidP="00F138C0">
            <w:pPr>
              <w:rPr>
                <w:szCs w:val="18"/>
              </w:rPr>
            </w:pPr>
            <w:r w:rsidRPr="00EB5957">
              <w:rPr>
                <w:szCs w:val="18"/>
              </w:rPr>
              <w:t xml:space="preserve">Action Items:  </w:t>
            </w:r>
          </w:p>
          <w:p w14:paraId="32509C7A" w14:textId="77777777" w:rsidR="00F138C0" w:rsidRDefault="00F138C0" w:rsidP="00F138C0">
            <w:pPr>
              <w:rPr>
                <w:szCs w:val="18"/>
              </w:rPr>
            </w:pPr>
          </w:p>
        </w:tc>
        <w:tc>
          <w:tcPr>
            <w:tcW w:w="9391" w:type="dxa"/>
            <w:gridSpan w:val="4"/>
            <w:shd w:val="clear" w:color="auto" w:fill="D6E3BC" w:themeFill="accent3" w:themeFillTint="66"/>
            <w:vAlign w:val="center"/>
          </w:tcPr>
          <w:p w14:paraId="598FBCED" w14:textId="12BC235D" w:rsidR="00F138C0" w:rsidRPr="00E17DF5" w:rsidRDefault="00350FC5" w:rsidP="00F138C0">
            <w:pPr>
              <w:rPr>
                <w:szCs w:val="18"/>
              </w:rPr>
            </w:pPr>
            <w:r>
              <w:rPr>
                <w:szCs w:val="18"/>
              </w:rPr>
              <w:t xml:space="preserve">Sarah and committee to keep pursuing leads in hopes of reaching a solution on the play by the end of November. PTO board and Downey community to keep reaching out to people who might </w:t>
            </w:r>
            <w:r w:rsidR="00C63B8F">
              <w:rPr>
                <w:szCs w:val="18"/>
              </w:rPr>
              <w:t xml:space="preserve">be able to </w:t>
            </w:r>
            <w:r w:rsidR="00C63B8F">
              <w:rPr>
                <w:szCs w:val="18"/>
              </w:rPr>
              <w:lastRenderedPageBreak/>
              <w:t>direct.</w:t>
            </w:r>
          </w:p>
        </w:tc>
      </w:tr>
      <w:tr w:rsidR="00A20511" w:rsidRPr="00EB5957" w14:paraId="4BE9335E" w14:textId="77777777" w:rsidTr="00DA3FCF">
        <w:trPr>
          <w:trHeight w:val="314"/>
        </w:trPr>
        <w:tc>
          <w:tcPr>
            <w:tcW w:w="11219" w:type="dxa"/>
            <w:gridSpan w:val="5"/>
            <w:shd w:val="clear" w:color="auto" w:fill="41B032"/>
            <w:tcMar>
              <w:top w:w="0" w:type="dxa"/>
              <w:bottom w:w="0" w:type="dxa"/>
            </w:tcMar>
            <w:vAlign w:val="center"/>
          </w:tcPr>
          <w:p w14:paraId="39DC1A49" w14:textId="1DB56CED" w:rsidR="00A20511" w:rsidRPr="00A20511" w:rsidRDefault="00A20511" w:rsidP="00A20511">
            <w:pPr>
              <w:rPr>
                <w:b/>
                <w:szCs w:val="18"/>
              </w:rPr>
            </w:pPr>
            <w:r w:rsidRPr="00A20511">
              <w:rPr>
                <w:b/>
                <w:szCs w:val="18"/>
              </w:rPr>
              <w:lastRenderedPageBreak/>
              <w:t>Other Business (</w:t>
            </w:r>
            <w:r>
              <w:rPr>
                <w:b/>
                <w:szCs w:val="18"/>
              </w:rPr>
              <w:t>from D</w:t>
            </w:r>
            <w:r w:rsidRPr="00A20511">
              <w:rPr>
                <w:b/>
                <w:szCs w:val="18"/>
              </w:rPr>
              <w:t>owney community)</w:t>
            </w:r>
          </w:p>
        </w:tc>
      </w:tr>
      <w:tr w:rsidR="00A20511" w:rsidRPr="00EB5957" w14:paraId="44C3948C" w14:textId="77777777" w:rsidTr="00350FC5">
        <w:trPr>
          <w:trHeight w:val="836"/>
        </w:trPr>
        <w:tc>
          <w:tcPr>
            <w:tcW w:w="11219" w:type="dxa"/>
            <w:gridSpan w:val="5"/>
            <w:tcBorders>
              <w:bottom w:val="single" w:sz="4" w:space="0" w:color="auto"/>
            </w:tcBorders>
            <w:tcMar>
              <w:top w:w="0" w:type="dxa"/>
              <w:bottom w:w="0" w:type="dxa"/>
            </w:tcMar>
            <w:vAlign w:val="center"/>
          </w:tcPr>
          <w:p w14:paraId="2B17A28C" w14:textId="1C331255" w:rsidR="00A20511" w:rsidRPr="00A20511" w:rsidRDefault="00350FC5" w:rsidP="00624C82">
            <w:pPr>
              <w:rPr>
                <w:b/>
                <w:szCs w:val="18"/>
              </w:rPr>
            </w:pPr>
            <w:r>
              <w:rPr>
                <w:szCs w:val="18"/>
              </w:rPr>
              <w:t>**</w:t>
            </w:r>
            <w:r w:rsidRPr="00350FC5">
              <w:rPr>
                <w:szCs w:val="18"/>
              </w:rPr>
              <w:t>Note about amazon smile, please advertise that we want people to use it, and provide instructions on how to use it from your phone</w:t>
            </w:r>
            <w:r>
              <w:rPr>
                <w:szCs w:val="18"/>
              </w:rPr>
              <w:t>.</w:t>
            </w:r>
          </w:p>
        </w:tc>
      </w:tr>
      <w:tr w:rsidR="00A20511" w:rsidRPr="00EB5957" w14:paraId="0F34F9CC" w14:textId="77777777" w:rsidTr="00DA3FCF">
        <w:trPr>
          <w:trHeight w:val="300"/>
        </w:trPr>
        <w:tc>
          <w:tcPr>
            <w:tcW w:w="11219" w:type="dxa"/>
            <w:gridSpan w:val="5"/>
            <w:shd w:val="clear" w:color="auto" w:fill="41B032"/>
            <w:tcMar>
              <w:top w:w="0" w:type="dxa"/>
              <w:bottom w:w="0" w:type="dxa"/>
            </w:tcMar>
            <w:vAlign w:val="center"/>
          </w:tcPr>
          <w:p w14:paraId="01FE9506" w14:textId="77777777" w:rsidR="00A20511" w:rsidRPr="00A20511" w:rsidRDefault="00A20511" w:rsidP="00A20511">
            <w:pPr>
              <w:rPr>
                <w:b/>
                <w:szCs w:val="18"/>
              </w:rPr>
            </w:pPr>
            <w:r w:rsidRPr="00A20511">
              <w:rPr>
                <w:b/>
                <w:szCs w:val="18"/>
              </w:rPr>
              <w:t>PTO updates: Stay connected – Facebook, Downey Website Page</w:t>
            </w:r>
          </w:p>
          <w:p w14:paraId="740C1956" w14:textId="77777777" w:rsidR="00A20511" w:rsidRDefault="00A20511" w:rsidP="00E17DF5">
            <w:pPr>
              <w:rPr>
                <w:szCs w:val="18"/>
              </w:rPr>
            </w:pPr>
          </w:p>
        </w:tc>
      </w:tr>
      <w:tr w:rsidR="00F138C0" w:rsidRPr="00EB5957" w14:paraId="5329CA30" w14:textId="77777777" w:rsidTr="00DA3FCF">
        <w:trPr>
          <w:trHeight w:val="300"/>
        </w:trPr>
        <w:tc>
          <w:tcPr>
            <w:tcW w:w="11219" w:type="dxa"/>
            <w:gridSpan w:val="5"/>
            <w:tcMar>
              <w:top w:w="0" w:type="dxa"/>
              <w:bottom w:w="0" w:type="dxa"/>
            </w:tcMar>
            <w:vAlign w:val="center"/>
          </w:tcPr>
          <w:p w14:paraId="1DEAC8E5" w14:textId="647BB146" w:rsidR="00F138C0" w:rsidRPr="00E17DF5" w:rsidRDefault="00D12B3C" w:rsidP="005B002C">
            <w:pPr>
              <w:rPr>
                <w:szCs w:val="18"/>
              </w:rPr>
            </w:pPr>
            <w:sdt>
              <w:sdtPr>
                <w:rPr>
                  <w:szCs w:val="18"/>
                </w:rPr>
                <w:id w:val="960690877"/>
                <w:placeholder>
                  <w:docPart w:val="16462A788E69480CA40E60D26BD92701"/>
                </w:placeholder>
              </w:sdtPr>
              <w:sdtEndPr/>
              <w:sdtContent>
                <w:r w:rsidR="00F138C0" w:rsidRPr="00EB5957">
                  <w:rPr>
                    <w:szCs w:val="18"/>
                  </w:rPr>
                  <w:t xml:space="preserve"> </w:t>
                </w:r>
                <w:sdt>
                  <w:sdtPr>
                    <w:rPr>
                      <w:szCs w:val="18"/>
                    </w:rPr>
                    <w:id w:val="-1568645829"/>
                    <w:placeholder>
                      <w:docPart w:val="A83E0C1160DA4C9995D5C4F8F2323611"/>
                    </w:placeholder>
                  </w:sdtPr>
                  <w:sdtEndPr/>
                  <w:sdtContent>
                    <w:r w:rsidR="00F138C0" w:rsidRPr="00EB5957">
                      <w:rPr>
                        <w:b/>
                        <w:szCs w:val="18"/>
                      </w:rPr>
                      <w:t xml:space="preserve">Next Meeting: </w:t>
                    </w:r>
                    <w:r w:rsidR="005B002C">
                      <w:rPr>
                        <w:b/>
                        <w:szCs w:val="18"/>
                      </w:rPr>
                      <w:t>November</w:t>
                    </w:r>
                    <w:r w:rsidR="009A23DF">
                      <w:rPr>
                        <w:b/>
                        <w:szCs w:val="18"/>
                      </w:rPr>
                      <w:t xml:space="preserve"> 6</w:t>
                    </w:r>
                    <w:r w:rsidR="00F138C0">
                      <w:rPr>
                        <w:b/>
                        <w:szCs w:val="18"/>
                      </w:rPr>
                      <w:t>, 2018</w:t>
                    </w:r>
                  </w:sdtContent>
                </w:sdt>
              </w:sdtContent>
            </w:sdt>
          </w:p>
        </w:tc>
      </w:tr>
    </w:tbl>
    <w:p w14:paraId="29E7E894" w14:textId="3ABE7F82" w:rsidR="00910E40" w:rsidRPr="00EB5957" w:rsidRDefault="00910E40" w:rsidP="007851D6">
      <w:pPr>
        <w:rPr>
          <w:szCs w:val="18"/>
        </w:rPr>
      </w:pPr>
    </w:p>
    <w:sectPr w:rsidR="00910E40" w:rsidRPr="00EB5957" w:rsidSect="00272DB5">
      <w:headerReference w:type="default" r:id="rId12"/>
      <w:footerReference w:type="default" r:id="rId13"/>
      <w:pgSz w:w="12240" w:h="15840"/>
      <w:pgMar w:top="-288" w:right="1800" w:bottom="720" w:left="180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406AA" w14:textId="77777777" w:rsidR="00D12B3C" w:rsidRDefault="00D12B3C">
      <w:r>
        <w:separator/>
      </w:r>
    </w:p>
  </w:endnote>
  <w:endnote w:type="continuationSeparator" w:id="0">
    <w:p w14:paraId="02ED6965" w14:textId="77777777" w:rsidR="00D12B3C" w:rsidRDefault="00D1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5439"/>
      <w:docPartObj>
        <w:docPartGallery w:val="Page Numbers (Bottom of Page)"/>
        <w:docPartUnique/>
      </w:docPartObj>
    </w:sdtPr>
    <w:sdtEndPr>
      <w:rPr>
        <w:noProof/>
      </w:rPr>
    </w:sdtEndPr>
    <w:sdtContent>
      <w:p w14:paraId="30C17401" w14:textId="146D015E" w:rsidR="00350FC5" w:rsidRDefault="00350FC5">
        <w:pPr>
          <w:pStyle w:val="Footer"/>
          <w:jc w:val="right"/>
        </w:pPr>
        <w:r>
          <w:fldChar w:fldCharType="begin"/>
        </w:r>
        <w:r>
          <w:instrText xml:space="preserve"> PAGE   \* MERGEFORMAT </w:instrText>
        </w:r>
        <w:r>
          <w:fldChar w:fldCharType="separate"/>
        </w:r>
        <w:r w:rsidR="003C35D4">
          <w:rPr>
            <w:noProof/>
          </w:rPr>
          <w:t>1</w:t>
        </w:r>
        <w:r>
          <w:rPr>
            <w:noProof/>
          </w:rPr>
          <w:fldChar w:fldCharType="end"/>
        </w:r>
      </w:p>
    </w:sdtContent>
  </w:sdt>
  <w:p w14:paraId="378B6B38" w14:textId="77777777" w:rsidR="00350FC5" w:rsidRDefault="0035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2C62" w14:textId="77777777" w:rsidR="00D12B3C" w:rsidRDefault="00D12B3C">
      <w:r>
        <w:separator/>
      </w:r>
    </w:p>
  </w:footnote>
  <w:footnote w:type="continuationSeparator" w:id="0">
    <w:p w14:paraId="6D7FA3F0" w14:textId="77777777" w:rsidR="00D12B3C" w:rsidRDefault="00D1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D734E" w14:textId="77777777" w:rsidR="00350FC5" w:rsidRDefault="00350FC5">
    <w:pPr>
      <w:pStyle w:val="Header"/>
    </w:pPr>
  </w:p>
  <w:p w14:paraId="29DD682E" w14:textId="77777777" w:rsidR="00350FC5" w:rsidRDefault="00350F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7D6096C"/>
    <w:lvl w:ilvl="0">
      <w:start w:val="1"/>
      <w:numFmt w:val="decimal"/>
      <w:lvlText w:val="%1."/>
      <w:lvlJc w:val="left"/>
      <w:pPr>
        <w:tabs>
          <w:tab w:val="num" w:pos="720"/>
        </w:tabs>
        <w:ind w:left="720" w:hanging="360"/>
      </w:pPr>
    </w:lvl>
  </w:abstractNum>
  <w:abstractNum w:abstractNumId="1">
    <w:nsid w:val="FFFFFF83"/>
    <w:multiLevelType w:val="singleLevel"/>
    <w:tmpl w:val="160E99E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826835E"/>
    <w:lvl w:ilvl="0">
      <w:start w:val="1"/>
      <w:numFmt w:val="decimal"/>
      <w:lvlText w:val="%1."/>
      <w:lvlJc w:val="left"/>
      <w:pPr>
        <w:tabs>
          <w:tab w:val="num" w:pos="360"/>
        </w:tabs>
        <w:ind w:left="360" w:hanging="360"/>
      </w:pPr>
    </w:lvl>
  </w:abstractNum>
  <w:abstractNum w:abstractNumId="3">
    <w:nsid w:val="FFFFFF89"/>
    <w:multiLevelType w:val="singleLevel"/>
    <w:tmpl w:val="E078E90C"/>
    <w:lvl w:ilvl="0">
      <w:start w:val="1"/>
      <w:numFmt w:val="bullet"/>
      <w:lvlText w:val=""/>
      <w:lvlJc w:val="left"/>
      <w:pPr>
        <w:tabs>
          <w:tab w:val="num" w:pos="360"/>
        </w:tabs>
        <w:ind w:left="360" w:hanging="360"/>
      </w:pPr>
      <w:rPr>
        <w:rFonts w:ascii="Symbol" w:hAnsi="Symbol" w:hint="default"/>
      </w:rPr>
    </w:lvl>
  </w:abstractNum>
  <w:abstractNum w:abstractNumId="4">
    <w:nsid w:val="01734989"/>
    <w:multiLevelType w:val="hybridMultilevel"/>
    <w:tmpl w:val="FB1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DD774A"/>
    <w:multiLevelType w:val="multilevel"/>
    <w:tmpl w:val="18665FB0"/>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4EF70E5"/>
    <w:multiLevelType w:val="hybridMultilevel"/>
    <w:tmpl w:val="AD4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6B0AD9"/>
    <w:multiLevelType w:val="hybridMultilevel"/>
    <w:tmpl w:val="C2B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1C430D"/>
    <w:multiLevelType w:val="hybridMultilevel"/>
    <w:tmpl w:val="37CA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7A145D"/>
    <w:multiLevelType w:val="multilevel"/>
    <w:tmpl w:val="349832A4"/>
    <w:lvl w:ilvl="0">
      <w:start w:val="1"/>
      <w:numFmt w:val="decimal"/>
      <w:lvlText w:val="%1."/>
      <w:lvlJc w:val="left"/>
      <w:pPr>
        <w:ind w:left="45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A03BD7"/>
    <w:multiLevelType w:val="hybridMultilevel"/>
    <w:tmpl w:val="B8EA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55B"/>
    <w:multiLevelType w:val="hybridMultilevel"/>
    <w:tmpl w:val="243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13C7A"/>
    <w:multiLevelType w:val="hybridMultilevel"/>
    <w:tmpl w:val="CC4CFE1E"/>
    <w:lvl w:ilvl="0" w:tplc="AEEAE066">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9775BF"/>
    <w:multiLevelType w:val="hybridMultilevel"/>
    <w:tmpl w:val="D3586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CE4C01"/>
    <w:multiLevelType w:val="multilevel"/>
    <w:tmpl w:val="E40E6DE0"/>
    <w:lvl w:ilvl="0">
      <w:start w:val="1"/>
      <w:numFmt w:val="decimal"/>
      <w:lvlText w:val="%1."/>
      <w:lvlJc w:val="left"/>
      <w:pPr>
        <w:ind w:left="45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8B2211"/>
    <w:multiLevelType w:val="hybridMultilevel"/>
    <w:tmpl w:val="E65AB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086ECA"/>
    <w:multiLevelType w:val="hybridMultilevel"/>
    <w:tmpl w:val="0148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674FD"/>
    <w:multiLevelType w:val="hybridMultilevel"/>
    <w:tmpl w:val="E40E6DE0"/>
    <w:lvl w:ilvl="0" w:tplc="26A8411A">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16458"/>
    <w:multiLevelType w:val="multilevel"/>
    <w:tmpl w:val="0C36F1EA"/>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C3B1835"/>
    <w:multiLevelType w:val="multilevel"/>
    <w:tmpl w:val="0C36F1EA"/>
    <w:lvl w:ilvl="0">
      <w:start w:val="1"/>
      <w:numFmt w:val="decimal"/>
      <w:lvlText w:val="%1."/>
      <w:lvlJc w:val="left"/>
      <w:pPr>
        <w:ind w:left="45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E356C5F"/>
    <w:multiLevelType w:val="hybridMultilevel"/>
    <w:tmpl w:val="7CF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F7B24"/>
    <w:multiLevelType w:val="hybridMultilevel"/>
    <w:tmpl w:val="E608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622D4"/>
    <w:multiLevelType w:val="hybridMultilevel"/>
    <w:tmpl w:val="CE80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D4A96"/>
    <w:multiLevelType w:val="hybridMultilevel"/>
    <w:tmpl w:val="349832A4"/>
    <w:lvl w:ilvl="0" w:tplc="AEEAE066">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A60E8"/>
    <w:multiLevelType w:val="hybridMultilevel"/>
    <w:tmpl w:val="ED0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44614"/>
    <w:multiLevelType w:val="hybridMultilevel"/>
    <w:tmpl w:val="8190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C32012"/>
    <w:multiLevelType w:val="hybridMultilevel"/>
    <w:tmpl w:val="0C18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A4113FF"/>
    <w:multiLevelType w:val="hybridMultilevel"/>
    <w:tmpl w:val="95AA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F96CA2"/>
    <w:multiLevelType w:val="hybridMultilevel"/>
    <w:tmpl w:val="ABAC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F4DB3"/>
    <w:multiLevelType w:val="hybridMultilevel"/>
    <w:tmpl w:val="015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6"/>
  </w:num>
  <w:num w:numId="4">
    <w:abstractNumId w:val="29"/>
  </w:num>
  <w:num w:numId="5">
    <w:abstractNumId w:val="13"/>
  </w:num>
  <w:num w:numId="6">
    <w:abstractNumId w:val="7"/>
  </w:num>
  <w:num w:numId="7">
    <w:abstractNumId w:val="4"/>
  </w:num>
  <w:num w:numId="8">
    <w:abstractNumId w:val="28"/>
  </w:num>
  <w:num w:numId="9">
    <w:abstractNumId w:val="22"/>
  </w:num>
  <w:num w:numId="10">
    <w:abstractNumId w:val="16"/>
  </w:num>
  <w:num w:numId="11">
    <w:abstractNumId w:val="15"/>
  </w:num>
  <w:num w:numId="12">
    <w:abstractNumId w:val="20"/>
  </w:num>
  <w:num w:numId="13">
    <w:abstractNumId w:val="10"/>
  </w:num>
  <w:num w:numId="14">
    <w:abstractNumId w:val="25"/>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9"/>
  </w:num>
  <w:num w:numId="22">
    <w:abstractNumId w:val="17"/>
  </w:num>
  <w:num w:numId="23">
    <w:abstractNumId w:val="14"/>
  </w:num>
  <w:num w:numId="24">
    <w:abstractNumId w:val="5"/>
  </w:num>
  <w:num w:numId="25">
    <w:abstractNumId w:val="23"/>
  </w:num>
  <w:num w:numId="26">
    <w:abstractNumId w:val="9"/>
  </w:num>
  <w:num w:numId="27">
    <w:abstractNumId w:val="24"/>
  </w:num>
  <w:num w:numId="28">
    <w:abstractNumId w:val="11"/>
  </w:num>
  <w:num w:numId="29">
    <w:abstractNumId w:val="26"/>
  </w:num>
  <w:num w:numId="3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BA"/>
    <w:rsid w:val="00015923"/>
    <w:rsid w:val="000173D2"/>
    <w:rsid w:val="00020EF6"/>
    <w:rsid w:val="00037666"/>
    <w:rsid w:val="00040D71"/>
    <w:rsid w:val="00041A37"/>
    <w:rsid w:val="0004271C"/>
    <w:rsid w:val="000506A6"/>
    <w:rsid w:val="00051AC2"/>
    <w:rsid w:val="00055689"/>
    <w:rsid w:val="000A170B"/>
    <w:rsid w:val="000B18A8"/>
    <w:rsid w:val="000B2213"/>
    <w:rsid w:val="000C0DB5"/>
    <w:rsid w:val="000C2535"/>
    <w:rsid w:val="000C6238"/>
    <w:rsid w:val="000D08E1"/>
    <w:rsid w:val="000E4159"/>
    <w:rsid w:val="000E5A46"/>
    <w:rsid w:val="000F5C8B"/>
    <w:rsid w:val="0010420E"/>
    <w:rsid w:val="00115933"/>
    <w:rsid w:val="00147B11"/>
    <w:rsid w:val="0015062B"/>
    <w:rsid w:val="00152905"/>
    <w:rsid w:val="001541F0"/>
    <w:rsid w:val="00160B53"/>
    <w:rsid w:val="00166F83"/>
    <w:rsid w:val="001729A0"/>
    <w:rsid w:val="0018514B"/>
    <w:rsid w:val="00185947"/>
    <w:rsid w:val="001876D8"/>
    <w:rsid w:val="00191077"/>
    <w:rsid w:val="00192893"/>
    <w:rsid w:val="00197A59"/>
    <w:rsid w:val="001A14D9"/>
    <w:rsid w:val="001A16F8"/>
    <w:rsid w:val="001B1662"/>
    <w:rsid w:val="001B57D7"/>
    <w:rsid w:val="001C3523"/>
    <w:rsid w:val="001C7961"/>
    <w:rsid w:val="001D2A7A"/>
    <w:rsid w:val="001D344E"/>
    <w:rsid w:val="001D5290"/>
    <w:rsid w:val="001F14BB"/>
    <w:rsid w:val="001F2196"/>
    <w:rsid w:val="001F3560"/>
    <w:rsid w:val="001F73C4"/>
    <w:rsid w:val="0020512E"/>
    <w:rsid w:val="00210AED"/>
    <w:rsid w:val="00230A2F"/>
    <w:rsid w:val="00240A29"/>
    <w:rsid w:val="0024392F"/>
    <w:rsid w:val="00251024"/>
    <w:rsid w:val="0025567F"/>
    <w:rsid w:val="00256921"/>
    <w:rsid w:val="00270CD5"/>
    <w:rsid w:val="0027108E"/>
    <w:rsid w:val="00272DB5"/>
    <w:rsid w:val="002741A8"/>
    <w:rsid w:val="00291EBA"/>
    <w:rsid w:val="002942E9"/>
    <w:rsid w:val="0029468F"/>
    <w:rsid w:val="00296651"/>
    <w:rsid w:val="002D5EB7"/>
    <w:rsid w:val="002E6C3D"/>
    <w:rsid w:val="002F7646"/>
    <w:rsid w:val="00301AE3"/>
    <w:rsid w:val="00304670"/>
    <w:rsid w:val="0030726D"/>
    <w:rsid w:val="0031566C"/>
    <w:rsid w:val="00321C86"/>
    <w:rsid w:val="00326568"/>
    <w:rsid w:val="003358DA"/>
    <w:rsid w:val="00347071"/>
    <w:rsid w:val="00350FC5"/>
    <w:rsid w:val="003519C0"/>
    <w:rsid w:val="003627EF"/>
    <w:rsid w:val="00371208"/>
    <w:rsid w:val="00381507"/>
    <w:rsid w:val="003A77B9"/>
    <w:rsid w:val="003B7C9B"/>
    <w:rsid w:val="003C35D4"/>
    <w:rsid w:val="003C5FD8"/>
    <w:rsid w:val="003D751C"/>
    <w:rsid w:val="00442CBB"/>
    <w:rsid w:val="00444C90"/>
    <w:rsid w:val="004760F5"/>
    <w:rsid w:val="004826E6"/>
    <w:rsid w:val="004834DB"/>
    <w:rsid w:val="004956FA"/>
    <w:rsid w:val="004B31AD"/>
    <w:rsid w:val="004B4B9F"/>
    <w:rsid w:val="004B73E2"/>
    <w:rsid w:val="004C1B70"/>
    <w:rsid w:val="004D69DF"/>
    <w:rsid w:val="004D7627"/>
    <w:rsid w:val="004F6054"/>
    <w:rsid w:val="00532B54"/>
    <w:rsid w:val="00543A57"/>
    <w:rsid w:val="00565029"/>
    <w:rsid w:val="00567E24"/>
    <w:rsid w:val="00580757"/>
    <w:rsid w:val="0058788F"/>
    <w:rsid w:val="00595ABA"/>
    <w:rsid w:val="005A2C82"/>
    <w:rsid w:val="005B002C"/>
    <w:rsid w:val="005B0057"/>
    <w:rsid w:val="005C301B"/>
    <w:rsid w:val="005D4E96"/>
    <w:rsid w:val="005D7637"/>
    <w:rsid w:val="005F701E"/>
    <w:rsid w:val="00617943"/>
    <w:rsid w:val="00624C82"/>
    <w:rsid w:val="00627D12"/>
    <w:rsid w:val="00634140"/>
    <w:rsid w:val="0064652D"/>
    <w:rsid w:val="006506D0"/>
    <w:rsid w:val="00661746"/>
    <w:rsid w:val="006779C6"/>
    <w:rsid w:val="00683966"/>
    <w:rsid w:val="0068684C"/>
    <w:rsid w:val="006909E4"/>
    <w:rsid w:val="006B6262"/>
    <w:rsid w:val="006C791E"/>
    <w:rsid w:val="006D5E62"/>
    <w:rsid w:val="006D73E1"/>
    <w:rsid w:val="006D7CBB"/>
    <w:rsid w:val="006E03E6"/>
    <w:rsid w:val="006E0671"/>
    <w:rsid w:val="006E0E70"/>
    <w:rsid w:val="006E2AD3"/>
    <w:rsid w:val="006F311A"/>
    <w:rsid w:val="006F48C5"/>
    <w:rsid w:val="00702051"/>
    <w:rsid w:val="00710C22"/>
    <w:rsid w:val="00715083"/>
    <w:rsid w:val="00740F0E"/>
    <w:rsid w:val="00767CC9"/>
    <w:rsid w:val="00771249"/>
    <w:rsid w:val="00776627"/>
    <w:rsid w:val="007830C0"/>
    <w:rsid w:val="007851D6"/>
    <w:rsid w:val="007879BA"/>
    <w:rsid w:val="007A19F2"/>
    <w:rsid w:val="007B0FAF"/>
    <w:rsid w:val="007B6F5A"/>
    <w:rsid w:val="007E5524"/>
    <w:rsid w:val="00811DBD"/>
    <w:rsid w:val="00820DCD"/>
    <w:rsid w:val="008344A1"/>
    <w:rsid w:val="00837417"/>
    <w:rsid w:val="00845842"/>
    <w:rsid w:val="00874264"/>
    <w:rsid w:val="00875526"/>
    <w:rsid w:val="00877872"/>
    <w:rsid w:val="0088346F"/>
    <w:rsid w:val="008A6FDA"/>
    <w:rsid w:val="008A7B70"/>
    <w:rsid w:val="008C121A"/>
    <w:rsid w:val="008C18A1"/>
    <w:rsid w:val="008D334F"/>
    <w:rsid w:val="008E00F2"/>
    <w:rsid w:val="008E6067"/>
    <w:rsid w:val="008E7D0F"/>
    <w:rsid w:val="008F02E4"/>
    <w:rsid w:val="009028FF"/>
    <w:rsid w:val="00910E40"/>
    <w:rsid w:val="0091133D"/>
    <w:rsid w:val="00964F8C"/>
    <w:rsid w:val="0096641E"/>
    <w:rsid w:val="009670DC"/>
    <w:rsid w:val="0098297D"/>
    <w:rsid w:val="00984874"/>
    <w:rsid w:val="00994710"/>
    <w:rsid w:val="0099553F"/>
    <w:rsid w:val="009A23DF"/>
    <w:rsid w:val="009B2675"/>
    <w:rsid w:val="009B5328"/>
    <w:rsid w:val="009C008A"/>
    <w:rsid w:val="009C08D6"/>
    <w:rsid w:val="009C37E1"/>
    <w:rsid w:val="009D22EB"/>
    <w:rsid w:val="009D60AF"/>
    <w:rsid w:val="009F0905"/>
    <w:rsid w:val="009F516E"/>
    <w:rsid w:val="00A112F1"/>
    <w:rsid w:val="00A1148C"/>
    <w:rsid w:val="00A158AB"/>
    <w:rsid w:val="00A162A9"/>
    <w:rsid w:val="00A20511"/>
    <w:rsid w:val="00A26F7C"/>
    <w:rsid w:val="00A56D17"/>
    <w:rsid w:val="00A61F2F"/>
    <w:rsid w:val="00A73512"/>
    <w:rsid w:val="00A9451D"/>
    <w:rsid w:val="00A94E73"/>
    <w:rsid w:val="00A97AD0"/>
    <w:rsid w:val="00AA3290"/>
    <w:rsid w:val="00AA4437"/>
    <w:rsid w:val="00AA52EE"/>
    <w:rsid w:val="00AB1FB0"/>
    <w:rsid w:val="00AB7A7A"/>
    <w:rsid w:val="00AC091F"/>
    <w:rsid w:val="00AC53DB"/>
    <w:rsid w:val="00AC64DC"/>
    <w:rsid w:val="00AE47A8"/>
    <w:rsid w:val="00AF35E3"/>
    <w:rsid w:val="00B01F66"/>
    <w:rsid w:val="00B11A6E"/>
    <w:rsid w:val="00B34D6F"/>
    <w:rsid w:val="00B35F7B"/>
    <w:rsid w:val="00B4211E"/>
    <w:rsid w:val="00B42B5B"/>
    <w:rsid w:val="00B4503C"/>
    <w:rsid w:val="00B544C5"/>
    <w:rsid w:val="00B565E0"/>
    <w:rsid w:val="00B6076D"/>
    <w:rsid w:val="00B61F14"/>
    <w:rsid w:val="00B701CA"/>
    <w:rsid w:val="00B70D2F"/>
    <w:rsid w:val="00B7504D"/>
    <w:rsid w:val="00B76DDA"/>
    <w:rsid w:val="00B95623"/>
    <w:rsid w:val="00BA082B"/>
    <w:rsid w:val="00BA539C"/>
    <w:rsid w:val="00BB1FC7"/>
    <w:rsid w:val="00BC0EDF"/>
    <w:rsid w:val="00BC17E5"/>
    <w:rsid w:val="00BC4A0B"/>
    <w:rsid w:val="00BC6221"/>
    <w:rsid w:val="00BD562F"/>
    <w:rsid w:val="00BE10C9"/>
    <w:rsid w:val="00BE7ECA"/>
    <w:rsid w:val="00BF2512"/>
    <w:rsid w:val="00BF5BBC"/>
    <w:rsid w:val="00BF69D3"/>
    <w:rsid w:val="00BF7B53"/>
    <w:rsid w:val="00C170F9"/>
    <w:rsid w:val="00C2520A"/>
    <w:rsid w:val="00C30FC1"/>
    <w:rsid w:val="00C33EA5"/>
    <w:rsid w:val="00C42A0F"/>
    <w:rsid w:val="00C503B9"/>
    <w:rsid w:val="00C53989"/>
    <w:rsid w:val="00C63B8F"/>
    <w:rsid w:val="00C66431"/>
    <w:rsid w:val="00C67011"/>
    <w:rsid w:val="00C73BF2"/>
    <w:rsid w:val="00C80A7E"/>
    <w:rsid w:val="00CB2892"/>
    <w:rsid w:val="00CC25F6"/>
    <w:rsid w:val="00CD64B6"/>
    <w:rsid w:val="00CF434A"/>
    <w:rsid w:val="00D12B3C"/>
    <w:rsid w:val="00D22D1F"/>
    <w:rsid w:val="00D26096"/>
    <w:rsid w:val="00D34F2C"/>
    <w:rsid w:val="00D419CF"/>
    <w:rsid w:val="00D511F6"/>
    <w:rsid w:val="00D605C5"/>
    <w:rsid w:val="00D81448"/>
    <w:rsid w:val="00D82AC7"/>
    <w:rsid w:val="00D855B5"/>
    <w:rsid w:val="00D94664"/>
    <w:rsid w:val="00DA3FCF"/>
    <w:rsid w:val="00DB17D7"/>
    <w:rsid w:val="00E142F1"/>
    <w:rsid w:val="00E176EB"/>
    <w:rsid w:val="00E17DF5"/>
    <w:rsid w:val="00E25E45"/>
    <w:rsid w:val="00E40FBE"/>
    <w:rsid w:val="00E51CC6"/>
    <w:rsid w:val="00E65405"/>
    <w:rsid w:val="00E9363C"/>
    <w:rsid w:val="00E9645D"/>
    <w:rsid w:val="00EA2227"/>
    <w:rsid w:val="00EB33BB"/>
    <w:rsid w:val="00EB5957"/>
    <w:rsid w:val="00EC214C"/>
    <w:rsid w:val="00ED24BC"/>
    <w:rsid w:val="00EE1338"/>
    <w:rsid w:val="00EE1680"/>
    <w:rsid w:val="00F01ECB"/>
    <w:rsid w:val="00F138C0"/>
    <w:rsid w:val="00F441A2"/>
    <w:rsid w:val="00F45113"/>
    <w:rsid w:val="00F46C77"/>
    <w:rsid w:val="00F5615E"/>
    <w:rsid w:val="00F618E9"/>
    <w:rsid w:val="00F678CB"/>
    <w:rsid w:val="00F77328"/>
    <w:rsid w:val="00F77672"/>
    <w:rsid w:val="00F77C71"/>
    <w:rsid w:val="00F8336E"/>
    <w:rsid w:val="00FB7E2D"/>
    <w:rsid w:val="00FC3AC6"/>
    <w:rsid w:val="00FC687F"/>
    <w:rsid w:val="00FE3107"/>
    <w:rsid w:val="00FE6A29"/>
    <w:rsid w:val="00FF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0AE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82"/>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82"/>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ListParagraph">
    <w:name w:val="List Paragraph"/>
    <w:basedOn w:val="Normal"/>
    <w:uiPriority w:val="34"/>
    <w:qFormat/>
    <w:rsid w:val="003A7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7000">
      <w:bodyDiv w:val="1"/>
      <w:marLeft w:val="0"/>
      <w:marRight w:val="0"/>
      <w:marTop w:val="0"/>
      <w:marBottom w:val="0"/>
      <w:divBdr>
        <w:top w:val="none" w:sz="0" w:space="0" w:color="auto"/>
        <w:left w:val="none" w:sz="0" w:space="0" w:color="auto"/>
        <w:bottom w:val="none" w:sz="0" w:space="0" w:color="auto"/>
        <w:right w:val="none" w:sz="0" w:space="0" w:color="auto"/>
      </w:divBdr>
      <w:divsChild>
        <w:div w:id="638220408">
          <w:marLeft w:val="0"/>
          <w:marRight w:val="0"/>
          <w:marTop w:val="0"/>
          <w:marBottom w:val="0"/>
          <w:divBdr>
            <w:top w:val="none" w:sz="0" w:space="0" w:color="auto"/>
            <w:left w:val="none" w:sz="0" w:space="0" w:color="auto"/>
            <w:bottom w:val="none" w:sz="0" w:space="0" w:color="auto"/>
            <w:right w:val="none" w:sz="0" w:space="0" w:color="auto"/>
          </w:divBdr>
        </w:div>
        <w:div w:id="791899657">
          <w:marLeft w:val="0"/>
          <w:marRight w:val="0"/>
          <w:marTop w:val="0"/>
          <w:marBottom w:val="0"/>
          <w:divBdr>
            <w:top w:val="none" w:sz="0" w:space="0" w:color="auto"/>
            <w:left w:val="none" w:sz="0" w:space="0" w:color="auto"/>
            <w:bottom w:val="none" w:sz="0" w:space="0" w:color="auto"/>
            <w:right w:val="none" w:sz="0" w:space="0" w:color="auto"/>
          </w:divBdr>
        </w:div>
        <w:div w:id="1968048555">
          <w:marLeft w:val="0"/>
          <w:marRight w:val="0"/>
          <w:marTop w:val="0"/>
          <w:marBottom w:val="0"/>
          <w:divBdr>
            <w:top w:val="none" w:sz="0" w:space="0" w:color="auto"/>
            <w:left w:val="none" w:sz="0" w:space="0" w:color="auto"/>
            <w:bottom w:val="none" w:sz="0" w:space="0" w:color="auto"/>
            <w:right w:val="none" w:sz="0" w:space="0" w:color="auto"/>
          </w:divBdr>
        </w:div>
        <w:div w:id="1817332408">
          <w:marLeft w:val="0"/>
          <w:marRight w:val="0"/>
          <w:marTop w:val="0"/>
          <w:marBottom w:val="0"/>
          <w:divBdr>
            <w:top w:val="none" w:sz="0" w:space="0" w:color="auto"/>
            <w:left w:val="none" w:sz="0" w:space="0" w:color="auto"/>
            <w:bottom w:val="none" w:sz="0" w:space="0" w:color="auto"/>
            <w:right w:val="none" w:sz="0" w:space="0" w:color="auto"/>
          </w:divBdr>
        </w:div>
        <w:div w:id="97338134">
          <w:marLeft w:val="0"/>
          <w:marRight w:val="0"/>
          <w:marTop w:val="0"/>
          <w:marBottom w:val="0"/>
          <w:divBdr>
            <w:top w:val="none" w:sz="0" w:space="0" w:color="auto"/>
            <w:left w:val="none" w:sz="0" w:space="0" w:color="auto"/>
            <w:bottom w:val="none" w:sz="0" w:space="0" w:color="auto"/>
            <w:right w:val="none" w:sz="0" w:space="0" w:color="auto"/>
          </w:divBdr>
        </w:div>
        <w:div w:id="1175875445">
          <w:marLeft w:val="0"/>
          <w:marRight w:val="0"/>
          <w:marTop w:val="0"/>
          <w:marBottom w:val="0"/>
          <w:divBdr>
            <w:top w:val="none" w:sz="0" w:space="0" w:color="auto"/>
            <w:left w:val="none" w:sz="0" w:space="0" w:color="auto"/>
            <w:bottom w:val="none" w:sz="0" w:space="0" w:color="auto"/>
            <w:right w:val="none" w:sz="0" w:space="0" w:color="auto"/>
          </w:divBdr>
        </w:div>
        <w:div w:id="66878821">
          <w:marLeft w:val="0"/>
          <w:marRight w:val="0"/>
          <w:marTop w:val="0"/>
          <w:marBottom w:val="0"/>
          <w:divBdr>
            <w:top w:val="none" w:sz="0" w:space="0" w:color="auto"/>
            <w:left w:val="none" w:sz="0" w:space="0" w:color="auto"/>
            <w:bottom w:val="none" w:sz="0" w:space="0" w:color="auto"/>
            <w:right w:val="none" w:sz="0" w:space="0" w:color="auto"/>
          </w:divBdr>
        </w:div>
        <w:div w:id="1158617109">
          <w:marLeft w:val="0"/>
          <w:marRight w:val="0"/>
          <w:marTop w:val="0"/>
          <w:marBottom w:val="0"/>
          <w:divBdr>
            <w:top w:val="none" w:sz="0" w:space="0" w:color="auto"/>
            <w:left w:val="none" w:sz="0" w:space="0" w:color="auto"/>
            <w:bottom w:val="none" w:sz="0" w:space="0" w:color="auto"/>
            <w:right w:val="none" w:sz="0" w:space="0" w:color="auto"/>
          </w:divBdr>
        </w:div>
        <w:div w:id="1884948754">
          <w:marLeft w:val="0"/>
          <w:marRight w:val="0"/>
          <w:marTop w:val="0"/>
          <w:marBottom w:val="0"/>
          <w:divBdr>
            <w:top w:val="none" w:sz="0" w:space="0" w:color="auto"/>
            <w:left w:val="none" w:sz="0" w:space="0" w:color="auto"/>
            <w:bottom w:val="none" w:sz="0" w:space="0" w:color="auto"/>
            <w:right w:val="none" w:sz="0" w:space="0" w:color="auto"/>
          </w:divBdr>
        </w:div>
        <w:div w:id="67925549">
          <w:marLeft w:val="0"/>
          <w:marRight w:val="0"/>
          <w:marTop w:val="0"/>
          <w:marBottom w:val="0"/>
          <w:divBdr>
            <w:top w:val="none" w:sz="0" w:space="0" w:color="auto"/>
            <w:left w:val="none" w:sz="0" w:space="0" w:color="auto"/>
            <w:bottom w:val="none" w:sz="0" w:space="0" w:color="auto"/>
            <w:right w:val="none" w:sz="0" w:space="0" w:color="auto"/>
          </w:divBdr>
        </w:div>
        <w:div w:id="954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arymosca\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3942F93D97468DADC70AF424C6FCA8"/>
        <w:category>
          <w:name w:val="General"/>
          <w:gallery w:val="placeholder"/>
        </w:category>
        <w:types>
          <w:type w:val="bbPlcHdr"/>
        </w:types>
        <w:behaviors>
          <w:behavior w:val="content"/>
        </w:behaviors>
        <w:guid w:val="{931BC678-4EDE-4D9B-A0D9-DD9C5D6D4524}"/>
      </w:docPartPr>
      <w:docPartBody>
        <w:p w:rsidR="00FC1D41" w:rsidRDefault="00E379E7" w:rsidP="00E379E7">
          <w:pPr>
            <w:pStyle w:val="D23942F93D97468DADC70AF424C6FCA8"/>
          </w:pPr>
          <w:r>
            <w:t>[Pick the date]</w:t>
          </w:r>
        </w:p>
      </w:docPartBody>
    </w:docPart>
    <w:docPart>
      <w:docPartPr>
        <w:name w:val="6C62CA0AD6C64C8E8A382D0EEC803001"/>
        <w:category>
          <w:name w:val="General"/>
          <w:gallery w:val="placeholder"/>
        </w:category>
        <w:types>
          <w:type w:val="bbPlcHdr"/>
        </w:types>
        <w:behaviors>
          <w:behavior w:val="content"/>
        </w:behaviors>
        <w:guid w:val="{6F925C85-D48C-44A4-94DA-E441D2F264F8}"/>
      </w:docPartPr>
      <w:docPartBody>
        <w:p w:rsidR="00FC1D41" w:rsidRDefault="00E379E7" w:rsidP="00E379E7">
          <w:pPr>
            <w:pStyle w:val="6C62CA0AD6C64C8E8A382D0EEC803001"/>
          </w:pPr>
          <w:r>
            <w:t>Agenda Topic</w:t>
          </w:r>
        </w:p>
      </w:docPartBody>
    </w:docPart>
    <w:docPart>
      <w:docPartPr>
        <w:name w:val="C640DA57F7F04C76BF622A81800CB595"/>
        <w:category>
          <w:name w:val="General"/>
          <w:gallery w:val="placeholder"/>
        </w:category>
        <w:types>
          <w:type w:val="bbPlcHdr"/>
        </w:types>
        <w:behaviors>
          <w:behavior w:val="content"/>
        </w:behaviors>
        <w:guid w:val="{0145CEA5-20A8-486A-8EB8-44AA793BB811}"/>
      </w:docPartPr>
      <w:docPartBody>
        <w:p w:rsidR="00904FB8" w:rsidRDefault="00904FB8" w:rsidP="00904FB8">
          <w:pPr>
            <w:pStyle w:val="C640DA57F7F04C76BF622A81800CB595"/>
          </w:pPr>
          <w:r>
            <w:t>Agenda Topic</w:t>
          </w:r>
        </w:p>
      </w:docPartBody>
    </w:docPart>
    <w:docPart>
      <w:docPartPr>
        <w:name w:val="3085CDC6B12844EE9A4B4F8DF4273D20"/>
        <w:category>
          <w:name w:val="General"/>
          <w:gallery w:val="placeholder"/>
        </w:category>
        <w:types>
          <w:type w:val="bbPlcHdr"/>
        </w:types>
        <w:behaviors>
          <w:behavior w:val="content"/>
        </w:behaviors>
        <w:guid w:val="{AB237380-84E6-4B94-9AB4-0E2D7456F0FC}"/>
      </w:docPartPr>
      <w:docPartBody>
        <w:p w:rsidR="00904FB8" w:rsidRDefault="00904FB8" w:rsidP="00904FB8">
          <w:pPr>
            <w:pStyle w:val="3085CDC6B12844EE9A4B4F8DF4273D20"/>
          </w:pPr>
          <w:r>
            <w:t>Agenda Topic</w:t>
          </w:r>
        </w:p>
      </w:docPartBody>
    </w:docPart>
    <w:docPart>
      <w:docPartPr>
        <w:name w:val="778A2248547A4474B8CE3948DAE79F60"/>
        <w:category>
          <w:name w:val="General"/>
          <w:gallery w:val="placeholder"/>
        </w:category>
        <w:types>
          <w:type w:val="bbPlcHdr"/>
        </w:types>
        <w:behaviors>
          <w:behavior w:val="content"/>
        </w:behaviors>
        <w:guid w:val="{CDAEE375-8701-431F-9992-421518BEF86E}"/>
      </w:docPartPr>
      <w:docPartBody>
        <w:p w:rsidR="000B00FF" w:rsidRDefault="00B93CC5" w:rsidP="00B93CC5">
          <w:pPr>
            <w:pStyle w:val="778A2248547A4474B8CE3948DAE79F60"/>
          </w:pPr>
          <w:r>
            <w:t>Agenda Topic</w:t>
          </w:r>
        </w:p>
      </w:docPartBody>
    </w:docPart>
    <w:docPart>
      <w:docPartPr>
        <w:name w:val="16462A788E69480CA40E60D26BD92701"/>
        <w:category>
          <w:name w:val="General"/>
          <w:gallery w:val="placeholder"/>
        </w:category>
        <w:types>
          <w:type w:val="bbPlcHdr"/>
        </w:types>
        <w:behaviors>
          <w:behavior w:val="content"/>
        </w:behaviors>
        <w:guid w:val="{4AF102F6-A540-479C-987D-69A1FF2C35D9}"/>
      </w:docPartPr>
      <w:docPartBody>
        <w:p w:rsidR="000B00FF" w:rsidRDefault="00B93CC5" w:rsidP="00B93CC5">
          <w:pPr>
            <w:pStyle w:val="16462A788E69480CA40E60D26BD92701"/>
          </w:pPr>
          <w:r>
            <w:t>Agenda Topic</w:t>
          </w:r>
        </w:p>
      </w:docPartBody>
    </w:docPart>
    <w:docPart>
      <w:docPartPr>
        <w:name w:val="A83E0C1160DA4C9995D5C4F8F2323611"/>
        <w:category>
          <w:name w:val="General"/>
          <w:gallery w:val="placeholder"/>
        </w:category>
        <w:types>
          <w:type w:val="bbPlcHdr"/>
        </w:types>
        <w:behaviors>
          <w:behavior w:val="content"/>
        </w:behaviors>
        <w:guid w:val="{4496844A-95FF-4EC8-8211-81CA1C335934}"/>
      </w:docPartPr>
      <w:docPartBody>
        <w:p w:rsidR="000B00FF" w:rsidRDefault="00B93CC5" w:rsidP="00B93CC5">
          <w:pPr>
            <w:pStyle w:val="A83E0C1160DA4C9995D5C4F8F2323611"/>
          </w:pPr>
          <w:r>
            <w:t>Agenda Topic</w:t>
          </w:r>
        </w:p>
      </w:docPartBody>
    </w:docPart>
    <w:docPart>
      <w:docPartPr>
        <w:name w:val="3DE08EC660A8429DA171E73D0D229DA6"/>
        <w:category>
          <w:name w:val="General"/>
          <w:gallery w:val="placeholder"/>
        </w:category>
        <w:types>
          <w:type w:val="bbPlcHdr"/>
        </w:types>
        <w:behaviors>
          <w:behavior w:val="content"/>
        </w:behaviors>
        <w:guid w:val="{9CBFA91C-7CAC-44D0-B957-2086782F7461}"/>
      </w:docPartPr>
      <w:docPartBody>
        <w:p w:rsidR="00E05E0C" w:rsidRDefault="00E05E0C" w:rsidP="00E05E0C">
          <w:pPr>
            <w:pStyle w:val="3DE08EC660A8429DA171E73D0D229DA6"/>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w:charset w:val="00"/>
    <w:family w:val="swiss"/>
    <w:pitch w:val="variable"/>
    <w:sig w:usb0="A00002AF" w:usb1="4000205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E7"/>
    <w:rsid w:val="000629FB"/>
    <w:rsid w:val="000A3E66"/>
    <w:rsid w:val="000B00FF"/>
    <w:rsid w:val="00266898"/>
    <w:rsid w:val="002701F5"/>
    <w:rsid w:val="002979E3"/>
    <w:rsid w:val="002B156F"/>
    <w:rsid w:val="002F29FA"/>
    <w:rsid w:val="0058539F"/>
    <w:rsid w:val="0079003B"/>
    <w:rsid w:val="008973BA"/>
    <w:rsid w:val="00904FB8"/>
    <w:rsid w:val="00992280"/>
    <w:rsid w:val="00A876BB"/>
    <w:rsid w:val="00B93CC5"/>
    <w:rsid w:val="00C467E6"/>
    <w:rsid w:val="00C73D62"/>
    <w:rsid w:val="00E05E0C"/>
    <w:rsid w:val="00E379E7"/>
    <w:rsid w:val="00E5074A"/>
    <w:rsid w:val="00EE33B3"/>
    <w:rsid w:val="00F07CE2"/>
    <w:rsid w:val="00F22FF7"/>
    <w:rsid w:val="00F438C9"/>
    <w:rsid w:val="00FC1D41"/>
    <w:rsid w:val="00FF6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 w:type="paragraph" w:customStyle="1" w:styleId="6399CD9F900B46359CCF42DC85341073">
    <w:name w:val="6399CD9F900B46359CCF42DC85341073"/>
    <w:rsid w:val="00E05E0C"/>
  </w:style>
  <w:style w:type="paragraph" w:customStyle="1" w:styleId="03394707F4E74EAFBE5FFCC655AD8DA7">
    <w:name w:val="03394707F4E74EAFBE5FFCC655AD8DA7"/>
    <w:rsid w:val="00E05E0C"/>
  </w:style>
  <w:style w:type="paragraph" w:customStyle="1" w:styleId="3DE08EC660A8429DA171E73D0D229DA6">
    <w:name w:val="3DE08EC660A8429DA171E73D0D229DA6"/>
    <w:rsid w:val="00E05E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E4C4B652249D5B13DCAC2A96B8B2C">
    <w:name w:val="CEFE4C4B652249D5B13DCAC2A96B8B2C"/>
  </w:style>
  <w:style w:type="paragraph" w:customStyle="1" w:styleId="D80E6EA0A05C479CB9083FD362A3EC55">
    <w:name w:val="D80E6EA0A05C479CB9083FD362A3EC55"/>
  </w:style>
  <w:style w:type="paragraph" w:customStyle="1" w:styleId="6B805A893E76434D9E7394F9C2F54389">
    <w:name w:val="6B805A893E76434D9E7394F9C2F54389"/>
  </w:style>
  <w:style w:type="paragraph" w:customStyle="1" w:styleId="244CAAF9CAE64B4480D52BA483F793D2">
    <w:name w:val="244CAAF9CAE64B4480D52BA483F793D2"/>
  </w:style>
  <w:style w:type="character" w:styleId="PlaceholderText">
    <w:name w:val="Placeholder Text"/>
    <w:basedOn w:val="DefaultParagraphFont"/>
    <w:uiPriority w:val="99"/>
    <w:semiHidden/>
    <w:rsid w:val="00E379E7"/>
    <w:rPr>
      <w:color w:val="808080"/>
    </w:rPr>
  </w:style>
  <w:style w:type="paragraph" w:customStyle="1" w:styleId="09798783B258474BB88738D863A44A4E">
    <w:name w:val="09798783B258474BB88738D863A44A4E"/>
  </w:style>
  <w:style w:type="paragraph" w:customStyle="1" w:styleId="CE45FFE1492242C0AD818CEE00ABD29C">
    <w:name w:val="CE45FFE1492242C0AD818CEE00ABD29C"/>
  </w:style>
  <w:style w:type="paragraph" w:customStyle="1" w:styleId="3C9A29904F1145F2BBCAEB689813506A">
    <w:name w:val="3C9A29904F1145F2BBCAEB689813506A"/>
  </w:style>
  <w:style w:type="paragraph" w:customStyle="1" w:styleId="BE7D72044FB447D9B70D5C1A80A3ACB8">
    <w:name w:val="BE7D72044FB447D9B70D5C1A80A3ACB8"/>
  </w:style>
  <w:style w:type="paragraph" w:customStyle="1" w:styleId="27F570DF409048A28826996BC26CC79A">
    <w:name w:val="27F570DF409048A28826996BC26CC79A"/>
  </w:style>
  <w:style w:type="paragraph" w:customStyle="1" w:styleId="B2BCE085BF5C4F559860869C25DBE793">
    <w:name w:val="B2BCE085BF5C4F559860869C25DBE793"/>
  </w:style>
  <w:style w:type="paragraph" w:customStyle="1" w:styleId="363FABE929F441C9859AA3F54A5CFA30">
    <w:name w:val="363FABE929F441C9859AA3F54A5CFA30"/>
  </w:style>
  <w:style w:type="paragraph" w:customStyle="1" w:styleId="4B391D86E40D42B7A7AAAD53F11E06A2">
    <w:name w:val="4B391D86E40D42B7A7AAAD53F11E06A2"/>
  </w:style>
  <w:style w:type="paragraph" w:customStyle="1" w:styleId="C0DB732B66CF44B9932A1D9282CEB0CA">
    <w:name w:val="C0DB732B66CF44B9932A1D9282CEB0CA"/>
  </w:style>
  <w:style w:type="paragraph" w:customStyle="1" w:styleId="EF4434B440054B3599A4D86EA69481D4">
    <w:name w:val="EF4434B440054B3599A4D86EA69481D4"/>
  </w:style>
  <w:style w:type="paragraph" w:customStyle="1" w:styleId="8CA57A0B2A35494D8375BABB28372CD5">
    <w:name w:val="8CA57A0B2A35494D8375BABB28372CD5"/>
  </w:style>
  <w:style w:type="paragraph" w:customStyle="1" w:styleId="DC59A16E7FB74DA18914BECFADA96B55">
    <w:name w:val="DC59A16E7FB74DA18914BECFADA96B55"/>
    <w:rsid w:val="00E379E7"/>
  </w:style>
  <w:style w:type="paragraph" w:customStyle="1" w:styleId="B4D240274744405CA2957C6ED8EEDD99">
    <w:name w:val="B4D240274744405CA2957C6ED8EEDD99"/>
    <w:rsid w:val="00E379E7"/>
  </w:style>
  <w:style w:type="paragraph" w:customStyle="1" w:styleId="02C24CC70BD042A6ADF1FCC51D62AB65">
    <w:name w:val="02C24CC70BD042A6ADF1FCC51D62AB65"/>
    <w:rsid w:val="00E379E7"/>
  </w:style>
  <w:style w:type="paragraph" w:customStyle="1" w:styleId="CE51D24A5AE446FDA0F489B77FB2A78A">
    <w:name w:val="CE51D24A5AE446FDA0F489B77FB2A78A"/>
    <w:rsid w:val="00E379E7"/>
  </w:style>
  <w:style w:type="paragraph" w:customStyle="1" w:styleId="CD692B5BE3944AA7BEDF7A883F90F876">
    <w:name w:val="CD692B5BE3944AA7BEDF7A883F90F876"/>
    <w:rsid w:val="00E379E7"/>
  </w:style>
  <w:style w:type="paragraph" w:customStyle="1" w:styleId="9732BD5D2F044F22A8AD19242F84A758">
    <w:name w:val="9732BD5D2F044F22A8AD19242F84A758"/>
    <w:rsid w:val="00E379E7"/>
  </w:style>
  <w:style w:type="paragraph" w:customStyle="1" w:styleId="7F87E7C7A7954BB9ADDD411669F42032">
    <w:name w:val="7F87E7C7A7954BB9ADDD411669F42032"/>
    <w:rsid w:val="00E379E7"/>
  </w:style>
  <w:style w:type="paragraph" w:customStyle="1" w:styleId="64CE4C0A506B41EF968BB77E4CD3DE3D">
    <w:name w:val="64CE4C0A506B41EF968BB77E4CD3DE3D"/>
    <w:rsid w:val="00E379E7"/>
  </w:style>
  <w:style w:type="paragraph" w:customStyle="1" w:styleId="0795BA7100CC4A6EA4FDD6FFAA2EF8CD">
    <w:name w:val="0795BA7100CC4A6EA4FDD6FFAA2EF8CD"/>
    <w:rsid w:val="00E379E7"/>
  </w:style>
  <w:style w:type="paragraph" w:customStyle="1" w:styleId="DA58EE9CF05846189D013CA8BC16CC15">
    <w:name w:val="DA58EE9CF05846189D013CA8BC16CC15"/>
    <w:rsid w:val="00E379E7"/>
  </w:style>
  <w:style w:type="paragraph" w:customStyle="1" w:styleId="CBE25D3797B74CECB3A137082CF10D7B">
    <w:name w:val="CBE25D3797B74CECB3A137082CF10D7B"/>
    <w:rsid w:val="00E379E7"/>
  </w:style>
  <w:style w:type="paragraph" w:customStyle="1" w:styleId="E57444A1D3D94DAA96E3B285DC70FCB9">
    <w:name w:val="E57444A1D3D94DAA96E3B285DC70FCB9"/>
    <w:rsid w:val="00E379E7"/>
  </w:style>
  <w:style w:type="paragraph" w:customStyle="1" w:styleId="77DD972B5DF042BFA79E7F2A5F9C7451">
    <w:name w:val="77DD972B5DF042BFA79E7F2A5F9C7451"/>
    <w:rsid w:val="00E379E7"/>
  </w:style>
  <w:style w:type="paragraph" w:customStyle="1" w:styleId="91DFACE575194B39A6EFF6CEC841DC57">
    <w:name w:val="91DFACE575194B39A6EFF6CEC841DC57"/>
    <w:rsid w:val="00E379E7"/>
  </w:style>
  <w:style w:type="paragraph" w:customStyle="1" w:styleId="49E3781F8CBB46B2AB0CCEDA0D7831D8">
    <w:name w:val="49E3781F8CBB46B2AB0CCEDA0D7831D8"/>
    <w:rsid w:val="00E379E7"/>
  </w:style>
  <w:style w:type="paragraph" w:customStyle="1" w:styleId="0F18DAC5AED44F5596294F3033A104E2">
    <w:name w:val="0F18DAC5AED44F5596294F3033A104E2"/>
    <w:rsid w:val="00E379E7"/>
  </w:style>
  <w:style w:type="paragraph" w:customStyle="1" w:styleId="0AE789ECBFB74B189CA0F3B760DD2757">
    <w:name w:val="0AE789ECBFB74B189CA0F3B760DD2757"/>
    <w:rsid w:val="00E379E7"/>
  </w:style>
  <w:style w:type="paragraph" w:customStyle="1" w:styleId="9F2149901A0047FB842C2DF303D52AF5">
    <w:name w:val="9F2149901A0047FB842C2DF303D52AF5"/>
    <w:rsid w:val="00E379E7"/>
  </w:style>
  <w:style w:type="paragraph" w:customStyle="1" w:styleId="E48D2C3675274F42BE4C008EAE95B34A">
    <w:name w:val="E48D2C3675274F42BE4C008EAE95B34A"/>
    <w:rsid w:val="00E379E7"/>
  </w:style>
  <w:style w:type="paragraph" w:customStyle="1" w:styleId="2D42D71C3901444DA257BE06FDDC6764">
    <w:name w:val="2D42D71C3901444DA257BE06FDDC6764"/>
    <w:rsid w:val="00E379E7"/>
  </w:style>
  <w:style w:type="paragraph" w:customStyle="1" w:styleId="3723B7AD5F3C41658E773002C6222454">
    <w:name w:val="3723B7AD5F3C41658E773002C6222454"/>
    <w:rsid w:val="00E379E7"/>
  </w:style>
  <w:style w:type="paragraph" w:customStyle="1" w:styleId="8EBC9B2EC90B42F09C04B6F9011BE6B3">
    <w:name w:val="8EBC9B2EC90B42F09C04B6F9011BE6B3"/>
    <w:rsid w:val="00E379E7"/>
  </w:style>
  <w:style w:type="paragraph" w:customStyle="1" w:styleId="2B41B75B28CB420FA8AA8942E7B2BE8F">
    <w:name w:val="2B41B75B28CB420FA8AA8942E7B2BE8F"/>
    <w:rsid w:val="00E379E7"/>
  </w:style>
  <w:style w:type="paragraph" w:customStyle="1" w:styleId="90FC50CC4349487A87AF4C4F6CBE95A9">
    <w:name w:val="90FC50CC4349487A87AF4C4F6CBE95A9"/>
    <w:rsid w:val="00E379E7"/>
  </w:style>
  <w:style w:type="paragraph" w:customStyle="1" w:styleId="D23942F93D97468DADC70AF424C6FCA8">
    <w:name w:val="D23942F93D97468DADC70AF424C6FCA8"/>
    <w:rsid w:val="00E379E7"/>
  </w:style>
  <w:style w:type="paragraph" w:customStyle="1" w:styleId="6C62CA0AD6C64C8E8A382D0EEC803001">
    <w:name w:val="6C62CA0AD6C64C8E8A382D0EEC803001"/>
    <w:rsid w:val="00E379E7"/>
  </w:style>
  <w:style w:type="paragraph" w:customStyle="1" w:styleId="B62E999BC0724C8F8401AC92705E2042">
    <w:name w:val="B62E999BC0724C8F8401AC92705E2042"/>
    <w:rsid w:val="00E379E7"/>
  </w:style>
  <w:style w:type="paragraph" w:customStyle="1" w:styleId="C0A8A67AB9464E01BB594CE5C1BFB877">
    <w:name w:val="C0A8A67AB9464E01BB594CE5C1BFB877"/>
    <w:rsid w:val="00E379E7"/>
  </w:style>
  <w:style w:type="paragraph" w:customStyle="1" w:styleId="2C7C996B89A741A38E02C6930F4C5CC4">
    <w:name w:val="2C7C996B89A741A38E02C6930F4C5CC4"/>
    <w:rsid w:val="00E379E7"/>
  </w:style>
  <w:style w:type="paragraph" w:customStyle="1" w:styleId="B71504176D7AC74A85FB39425E54AB68">
    <w:name w:val="B71504176D7AC74A85FB39425E54AB68"/>
    <w:rsid w:val="00FC1D41"/>
    <w:pPr>
      <w:spacing w:after="0" w:line="240" w:lineRule="auto"/>
    </w:pPr>
    <w:rPr>
      <w:sz w:val="24"/>
      <w:szCs w:val="24"/>
      <w:lang w:eastAsia="ja-JP"/>
    </w:rPr>
  </w:style>
  <w:style w:type="paragraph" w:customStyle="1" w:styleId="4AB48149ECF8194DB4EBB3C6A529C461">
    <w:name w:val="4AB48149ECF8194DB4EBB3C6A529C461"/>
    <w:rsid w:val="00FC1D41"/>
    <w:pPr>
      <w:spacing w:after="0" w:line="240" w:lineRule="auto"/>
    </w:pPr>
    <w:rPr>
      <w:sz w:val="24"/>
      <w:szCs w:val="24"/>
      <w:lang w:eastAsia="ja-JP"/>
    </w:rPr>
  </w:style>
  <w:style w:type="paragraph" w:customStyle="1" w:styleId="E4F3438D00048F458C51BF2490CE6BE5">
    <w:name w:val="E4F3438D00048F458C51BF2490CE6BE5"/>
    <w:rsid w:val="00FC1D41"/>
    <w:pPr>
      <w:spacing w:after="0" w:line="240" w:lineRule="auto"/>
    </w:pPr>
    <w:rPr>
      <w:sz w:val="24"/>
      <w:szCs w:val="24"/>
      <w:lang w:eastAsia="ja-JP"/>
    </w:rPr>
  </w:style>
  <w:style w:type="paragraph" w:customStyle="1" w:styleId="6C845138E577B9478043EA7F222FE7A4">
    <w:name w:val="6C845138E577B9478043EA7F222FE7A4"/>
    <w:rsid w:val="00FC1D41"/>
    <w:pPr>
      <w:spacing w:after="0" w:line="240" w:lineRule="auto"/>
    </w:pPr>
    <w:rPr>
      <w:sz w:val="24"/>
      <w:szCs w:val="24"/>
      <w:lang w:eastAsia="ja-JP"/>
    </w:rPr>
  </w:style>
  <w:style w:type="paragraph" w:customStyle="1" w:styleId="3EAD92E9B8BA46489BFBD14B73621FC3">
    <w:name w:val="3EAD92E9B8BA46489BFBD14B73621FC3"/>
    <w:rsid w:val="00FC1D41"/>
    <w:pPr>
      <w:spacing w:after="0" w:line="240" w:lineRule="auto"/>
    </w:pPr>
    <w:rPr>
      <w:sz w:val="24"/>
      <w:szCs w:val="24"/>
      <w:lang w:eastAsia="ja-JP"/>
    </w:rPr>
  </w:style>
  <w:style w:type="paragraph" w:customStyle="1" w:styleId="DAFDAF65EA34F54FA96C26D57C7C01A0">
    <w:name w:val="DAFDAF65EA34F54FA96C26D57C7C01A0"/>
    <w:rsid w:val="00FC1D41"/>
    <w:pPr>
      <w:spacing w:after="0" w:line="240" w:lineRule="auto"/>
    </w:pPr>
    <w:rPr>
      <w:sz w:val="24"/>
      <w:szCs w:val="24"/>
      <w:lang w:eastAsia="ja-JP"/>
    </w:rPr>
  </w:style>
  <w:style w:type="paragraph" w:customStyle="1" w:styleId="6CD8993DCC54224182FABC4CB0E6613C">
    <w:name w:val="6CD8993DCC54224182FABC4CB0E6613C"/>
    <w:rsid w:val="00FC1D41"/>
    <w:pPr>
      <w:spacing w:after="0" w:line="240" w:lineRule="auto"/>
    </w:pPr>
    <w:rPr>
      <w:sz w:val="24"/>
      <w:szCs w:val="24"/>
      <w:lang w:eastAsia="ja-JP"/>
    </w:rPr>
  </w:style>
  <w:style w:type="paragraph" w:customStyle="1" w:styleId="EB1CB9483DD9A040AC3F33CAAA0EF00A">
    <w:name w:val="EB1CB9483DD9A040AC3F33CAAA0EF00A"/>
    <w:rsid w:val="00FC1D41"/>
    <w:pPr>
      <w:spacing w:after="0" w:line="240" w:lineRule="auto"/>
    </w:pPr>
    <w:rPr>
      <w:sz w:val="24"/>
      <w:szCs w:val="24"/>
      <w:lang w:eastAsia="ja-JP"/>
    </w:rPr>
  </w:style>
  <w:style w:type="paragraph" w:customStyle="1" w:styleId="D01810A24B7FAD418949C1D16C14BAC7">
    <w:name w:val="D01810A24B7FAD418949C1D16C14BAC7"/>
    <w:rsid w:val="00FC1D41"/>
    <w:pPr>
      <w:spacing w:after="0" w:line="240" w:lineRule="auto"/>
    </w:pPr>
    <w:rPr>
      <w:sz w:val="24"/>
      <w:szCs w:val="24"/>
      <w:lang w:eastAsia="ja-JP"/>
    </w:rPr>
  </w:style>
  <w:style w:type="paragraph" w:customStyle="1" w:styleId="588485783DDF4689B6B419CC4829E9CF">
    <w:name w:val="588485783DDF4689B6B419CC4829E9CF"/>
    <w:rsid w:val="00A876BB"/>
  </w:style>
  <w:style w:type="paragraph" w:customStyle="1" w:styleId="E7FD782819134B76992E9CB1A6BA70AD">
    <w:name w:val="E7FD782819134B76992E9CB1A6BA70AD"/>
    <w:rsid w:val="00A876BB"/>
  </w:style>
  <w:style w:type="paragraph" w:customStyle="1" w:styleId="84C5C2E4C6614F6083B36EB066E1585C">
    <w:name w:val="84C5C2E4C6614F6083B36EB066E1585C"/>
    <w:rsid w:val="00A876BB"/>
  </w:style>
  <w:style w:type="paragraph" w:customStyle="1" w:styleId="5A48CA16DAE64D16A28E10CB8F0892C6">
    <w:name w:val="5A48CA16DAE64D16A28E10CB8F0892C6"/>
    <w:rsid w:val="00A876BB"/>
  </w:style>
  <w:style w:type="paragraph" w:customStyle="1" w:styleId="C0FD5F409ED2478EB1544B30AE9AF740">
    <w:name w:val="C0FD5F409ED2478EB1544B30AE9AF740"/>
    <w:rsid w:val="00A876BB"/>
  </w:style>
  <w:style w:type="paragraph" w:customStyle="1" w:styleId="CF77247A552C4C279EF01425F796112F">
    <w:name w:val="CF77247A552C4C279EF01425F796112F"/>
    <w:rsid w:val="00A876BB"/>
  </w:style>
  <w:style w:type="paragraph" w:customStyle="1" w:styleId="321B387E24D64C3284AA001DD1593B4E">
    <w:name w:val="321B387E24D64C3284AA001DD1593B4E"/>
    <w:rsid w:val="00A876BB"/>
  </w:style>
  <w:style w:type="paragraph" w:customStyle="1" w:styleId="A41D2F2652974FBBA60BD17E2A362A6B">
    <w:name w:val="A41D2F2652974FBBA60BD17E2A362A6B"/>
    <w:rsid w:val="00A876BB"/>
  </w:style>
  <w:style w:type="paragraph" w:customStyle="1" w:styleId="6EC1AF102BD6492EBAF2939ED64DFFCC">
    <w:name w:val="6EC1AF102BD6492EBAF2939ED64DFFCC"/>
    <w:rsid w:val="00A876BB"/>
  </w:style>
  <w:style w:type="paragraph" w:customStyle="1" w:styleId="8DC571826CEF4F2B8CA815B409EB980B">
    <w:name w:val="8DC571826CEF4F2B8CA815B409EB980B"/>
    <w:rsid w:val="00A876BB"/>
  </w:style>
  <w:style w:type="paragraph" w:customStyle="1" w:styleId="D45F89E54AB44C52B5EAC5B52032954A">
    <w:name w:val="D45F89E54AB44C52B5EAC5B52032954A"/>
    <w:rsid w:val="00A876BB"/>
  </w:style>
  <w:style w:type="paragraph" w:customStyle="1" w:styleId="1317475D196F44329D9CC4ECF555846E">
    <w:name w:val="1317475D196F44329D9CC4ECF555846E"/>
    <w:rsid w:val="00A876BB"/>
  </w:style>
  <w:style w:type="paragraph" w:customStyle="1" w:styleId="0C7D9A657E6844838C4BAC78D7D2FC65">
    <w:name w:val="0C7D9A657E6844838C4BAC78D7D2FC65"/>
    <w:rsid w:val="00A876BB"/>
  </w:style>
  <w:style w:type="paragraph" w:customStyle="1" w:styleId="D776A5262F2445F1B74BD068B59A73F1">
    <w:name w:val="D776A5262F2445F1B74BD068B59A73F1"/>
    <w:rsid w:val="00A876BB"/>
  </w:style>
  <w:style w:type="paragraph" w:customStyle="1" w:styleId="9637C250DC4A4D9BAB773A92EC31C13F">
    <w:name w:val="9637C250DC4A4D9BAB773A92EC31C13F"/>
    <w:rsid w:val="00A876BB"/>
  </w:style>
  <w:style w:type="paragraph" w:customStyle="1" w:styleId="155E4B84E49E42D4BEF74777A7EAFB49">
    <w:name w:val="155E4B84E49E42D4BEF74777A7EAFB49"/>
    <w:rsid w:val="00A876BB"/>
  </w:style>
  <w:style w:type="paragraph" w:customStyle="1" w:styleId="01E71148182DE347971107E2B5843FBA">
    <w:name w:val="01E71148182DE347971107E2B5843FBA"/>
    <w:rsid w:val="002B156F"/>
    <w:pPr>
      <w:spacing w:after="0" w:line="240" w:lineRule="auto"/>
    </w:pPr>
    <w:rPr>
      <w:sz w:val="24"/>
      <w:szCs w:val="24"/>
      <w:lang w:eastAsia="ja-JP"/>
    </w:rPr>
  </w:style>
  <w:style w:type="paragraph" w:customStyle="1" w:styleId="25B0961C74E6E9418B3FB302BB89DF6F">
    <w:name w:val="25B0961C74E6E9418B3FB302BB89DF6F"/>
    <w:rsid w:val="002B156F"/>
    <w:pPr>
      <w:spacing w:after="0" w:line="240" w:lineRule="auto"/>
    </w:pPr>
    <w:rPr>
      <w:sz w:val="24"/>
      <w:szCs w:val="24"/>
      <w:lang w:eastAsia="ja-JP"/>
    </w:rPr>
  </w:style>
  <w:style w:type="paragraph" w:customStyle="1" w:styleId="F6B2486C76931B4E85F502EA70DD9C2D">
    <w:name w:val="F6B2486C76931B4E85F502EA70DD9C2D"/>
    <w:rsid w:val="002B156F"/>
    <w:pPr>
      <w:spacing w:after="0" w:line="240" w:lineRule="auto"/>
    </w:pPr>
    <w:rPr>
      <w:sz w:val="24"/>
      <w:szCs w:val="24"/>
      <w:lang w:eastAsia="ja-JP"/>
    </w:rPr>
  </w:style>
  <w:style w:type="paragraph" w:customStyle="1" w:styleId="323993CE7F5DC149A6CEFE29F0C1F7BE">
    <w:name w:val="323993CE7F5DC149A6CEFE29F0C1F7BE"/>
    <w:rsid w:val="002B156F"/>
    <w:pPr>
      <w:spacing w:after="0" w:line="240" w:lineRule="auto"/>
    </w:pPr>
    <w:rPr>
      <w:sz w:val="24"/>
      <w:szCs w:val="24"/>
      <w:lang w:eastAsia="ja-JP"/>
    </w:rPr>
  </w:style>
  <w:style w:type="paragraph" w:customStyle="1" w:styleId="4DE6A18436E1634AABD1E16677662535">
    <w:name w:val="4DE6A18436E1634AABD1E16677662535"/>
    <w:rsid w:val="002B156F"/>
    <w:pPr>
      <w:spacing w:after="0" w:line="240" w:lineRule="auto"/>
    </w:pPr>
    <w:rPr>
      <w:sz w:val="24"/>
      <w:szCs w:val="24"/>
      <w:lang w:eastAsia="ja-JP"/>
    </w:rPr>
  </w:style>
  <w:style w:type="paragraph" w:customStyle="1" w:styleId="4B1C46D2CE986B49A5260FE297E70152">
    <w:name w:val="4B1C46D2CE986B49A5260FE297E70152"/>
    <w:rsid w:val="002B156F"/>
    <w:pPr>
      <w:spacing w:after="0" w:line="240" w:lineRule="auto"/>
    </w:pPr>
    <w:rPr>
      <w:sz w:val="24"/>
      <w:szCs w:val="24"/>
      <w:lang w:eastAsia="ja-JP"/>
    </w:rPr>
  </w:style>
  <w:style w:type="paragraph" w:customStyle="1" w:styleId="8A6757D21A15A148A31D5E92EDC34B42">
    <w:name w:val="8A6757D21A15A148A31D5E92EDC34B42"/>
    <w:rsid w:val="002B156F"/>
    <w:pPr>
      <w:spacing w:after="0" w:line="240" w:lineRule="auto"/>
    </w:pPr>
    <w:rPr>
      <w:sz w:val="24"/>
      <w:szCs w:val="24"/>
      <w:lang w:eastAsia="ja-JP"/>
    </w:rPr>
  </w:style>
  <w:style w:type="paragraph" w:customStyle="1" w:styleId="3D579667214D7542AE4F7D6BA1B446B0">
    <w:name w:val="3D579667214D7542AE4F7D6BA1B446B0"/>
    <w:rsid w:val="002B156F"/>
    <w:pPr>
      <w:spacing w:after="0" w:line="240" w:lineRule="auto"/>
    </w:pPr>
    <w:rPr>
      <w:sz w:val="24"/>
      <w:szCs w:val="24"/>
      <w:lang w:eastAsia="ja-JP"/>
    </w:rPr>
  </w:style>
  <w:style w:type="paragraph" w:customStyle="1" w:styleId="BA784D802EBB6745900F0FD84C42BAE2">
    <w:name w:val="BA784D802EBB6745900F0FD84C42BAE2"/>
    <w:rsid w:val="002B156F"/>
    <w:pPr>
      <w:spacing w:after="0" w:line="240" w:lineRule="auto"/>
    </w:pPr>
    <w:rPr>
      <w:sz w:val="24"/>
      <w:szCs w:val="24"/>
      <w:lang w:eastAsia="ja-JP"/>
    </w:rPr>
  </w:style>
  <w:style w:type="paragraph" w:customStyle="1" w:styleId="194D660D2AA5B444AF21BA146A5C15CC">
    <w:name w:val="194D660D2AA5B444AF21BA146A5C15CC"/>
    <w:rsid w:val="002B156F"/>
    <w:pPr>
      <w:spacing w:after="0" w:line="240" w:lineRule="auto"/>
    </w:pPr>
    <w:rPr>
      <w:sz w:val="24"/>
      <w:szCs w:val="24"/>
      <w:lang w:eastAsia="ja-JP"/>
    </w:rPr>
  </w:style>
  <w:style w:type="paragraph" w:customStyle="1" w:styleId="FBEEAE399D28EE418BD186F7F6FF9841">
    <w:name w:val="FBEEAE399D28EE418BD186F7F6FF9841"/>
    <w:rsid w:val="002B156F"/>
    <w:pPr>
      <w:spacing w:after="0" w:line="240" w:lineRule="auto"/>
    </w:pPr>
    <w:rPr>
      <w:sz w:val="24"/>
      <w:szCs w:val="24"/>
      <w:lang w:eastAsia="ja-JP"/>
    </w:rPr>
  </w:style>
  <w:style w:type="paragraph" w:customStyle="1" w:styleId="7AFA43DF8F294A6092B594F065E1CDF7">
    <w:name w:val="7AFA43DF8F294A6092B594F065E1CDF7"/>
    <w:rsid w:val="00904FB8"/>
  </w:style>
  <w:style w:type="paragraph" w:customStyle="1" w:styleId="B7D6B774E9DA42F0961351E9194A0654">
    <w:name w:val="B7D6B774E9DA42F0961351E9194A0654"/>
    <w:rsid w:val="00904FB8"/>
  </w:style>
  <w:style w:type="paragraph" w:customStyle="1" w:styleId="90AE4DB0CC18419998C263B9E0CE925C">
    <w:name w:val="90AE4DB0CC18419998C263B9E0CE925C"/>
    <w:rsid w:val="00904FB8"/>
  </w:style>
  <w:style w:type="paragraph" w:customStyle="1" w:styleId="20E9FF76CA9F4B03A8914BAA7DBDBD76">
    <w:name w:val="20E9FF76CA9F4B03A8914BAA7DBDBD76"/>
    <w:rsid w:val="00904FB8"/>
  </w:style>
  <w:style w:type="paragraph" w:customStyle="1" w:styleId="B4DD8D668075497D8E1D97FA1E8A7F7E">
    <w:name w:val="B4DD8D668075497D8E1D97FA1E8A7F7E"/>
    <w:rsid w:val="00904FB8"/>
  </w:style>
  <w:style w:type="paragraph" w:customStyle="1" w:styleId="B3D3EC7C408149DC9C5D9E9D8769425A">
    <w:name w:val="B3D3EC7C408149DC9C5D9E9D8769425A"/>
    <w:rsid w:val="00904FB8"/>
  </w:style>
  <w:style w:type="paragraph" w:customStyle="1" w:styleId="195F909567FF4CA9AE40DB259C75FCB0">
    <w:name w:val="195F909567FF4CA9AE40DB259C75FCB0"/>
    <w:rsid w:val="00904FB8"/>
  </w:style>
  <w:style w:type="paragraph" w:customStyle="1" w:styleId="C6545D2D9287480E897E2B59DFF93690">
    <w:name w:val="C6545D2D9287480E897E2B59DFF93690"/>
    <w:rsid w:val="00904FB8"/>
  </w:style>
  <w:style w:type="paragraph" w:customStyle="1" w:styleId="9FB38F0EDCD04F789928A63F91FEB073">
    <w:name w:val="9FB38F0EDCD04F789928A63F91FEB073"/>
    <w:rsid w:val="00904FB8"/>
  </w:style>
  <w:style w:type="paragraph" w:customStyle="1" w:styleId="94B8CD8A8D3C494B929AB35C1CD0E066">
    <w:name w:val="94B8CD8A8D3C494B929AB35C1CD0E066"/>
    <w:rsid w:val="00904FB8"/>
  </w:style>
  <w:style w:type="paragraph" w:customStyle="1" w:styleId="40EC15168B914B7991B31E42B55AEDD3">
    <w:name w:val="40EC15168B914B7991B31E42B55AEDD3"/>
    <w:rsid w:val="00904FB8"/>
  </w:style>
  <w:style w:type="paragraph" w:customStyle="1" w:styleId="BF1711A6428645F6923524E9585B4E6D">
    <w:name w:val="BF1711A6428645F6923524E9585B4E6D"/>
    <w:rsid w:val="00904FB8"/>
  </w:style>
  <w:style w:type="paragraph" w:customStyle="1" w:styleId="8A25E11EFA2141CFA0ABD0A35A0BD9C3">
    <w:name w:val="8A25E11EFA2141CFA0ABD0A35A0BD9C3"/>
    <w:rsid w:val="00904FB8"/>
  </w:style>
  <w:style w:type="paragraph" w:customStyle="1" w:styleId="9758739544844A9D9B835C80458E7063">
    <w:name w:val="9758739544844A9D9B835C80458E7063"/>
    <w:rsid w:val="00904FB8"/>
  </w:style>
  <w:style w:type="paragraph" w:customStyle="1" w:styleId="3EF629BA0C2140C8860CA8C58D0173DB">
    <w:name w:val="3EF629BA0C2140C8860CA8C58D0173DB"/>
    <w:rsid w:val="00904FB8"/>
  </w:style>
  <w:style w:type="paragraph" w:customStyle="1" w:styleId="E57F8F4C063949FE839A73E53619425A">
    <w:name w:val="E57F8F4C063949FE839A73E53619425A"/>
    <w:rsid w:val="00904FB8"/>
  </w:style>
  <w:style w:type="paragraph" w:customStyle="1" w:styleId="DCE1B2E3510E43B198BA55952B3E1E0E">
    <w:name w:val="DCE1B2E3510E43B198BA55952B3E1E0E"/>
    <w:rsid w:val="00904FB8"/>
  </w:style>
  <w:style w:type="paragraph" w:customStyle="1" w:styleId="CA6843829DE04B56A14C3F158BE55E3A">
    <w:name w:val="CA6843829DE04B56A14C3F158BE55E3A"/>
    <w:rsid w:val="00904FB8"/>
  </w:style>
  <w:style w:type="paragraph" w:customStyle="1" w:styleId="2D8D340EA8964EBF89119F260C5CEE10">
    <w:name w:val="2D8D340EA8964EBF89119F260C5CEE10"/>
    <w:rsid w:val="00904FB8"/>
  </w:style>
  <w:style w:type="paragraph" w:customStyle="1" w:styleId="AA7120E77356472F90477C150B5D89F7">
    <w:name w:val="AA7120E77356472F90477C150B5D89F7"/>
    <w:rsid w:val="00904FB8"/>
  </w:style>
  <w:style w:type="paragraph" w:customStyle="1" w:styleId="930753C31B674038B1BA6440BB9CC338">
    <w:name w:val="930753C31B674038B1BA6440BB9CC338"/>
    <w:rsid w:val="00904FB8"/>
  </w:style>
  <w:style w:type="paragraph" w:customStyle="1" w:styleId="40A7272052E64F1EB42620E09E394C56">
    <w:name w:val="40A7272052E64F1EB42620E09E394C56"/>
    <w:rsid w:val="00904FB8"/>
  </w:style>
  <w:style w:type="paragraph" w:customStyle="1" w:styleId="374916834B184C739F4D8CE2A8F56E66">
    <w:name w:val="374916834B184C739F4D8CE2A8F56E66"/>
    <w:rsid w:val="00904FB8"/>
  </w:style>
  <w:style w:type="paragraph" w:customStyle="1" w:styleId="3198410B44784193BF65056AFEF939BC">
    <w:name w:val="3198410B44784193BF65056AFEF939BC"/>
    <w:rsid w:val="00904FB8"/>
  </w:style>
  <w:style w:type="paragraph" w:customStyle="1" w:styleId="9C4C2A95AC1F4273BB9F36B661EA5CF8">
    <w:name w:val="9C4C2A95AC1F4273BB9F36B661EA5CF8"/>
    <w:rsid w:val="00904FB8"/>
  </w:style>
  <w:style w:type="paragraph" w:customStyle="1" w:styleId="08208AB9F363472CB40CF116E438E167">
    <w:name w:val="08208AB9F363472CB40CF116E438E167"/>
    <w:rsid w:val="00904FB8"/>
  </w:style>
  <w:style w:type="paragraph" w:customStyle="1" w:styleId="A826B0C9EE5E48EDA2B8D2E4379C1BF7">
    <w:name w:val="A826B0C9EE5E48EDA2B8D2E4379C1BF7"/>
    <w:rsid w:val="00904FB8"/>
  </w:style>
  <w:style w:type="paragraph" w:customStyle="1" w:styleId="74233F4B11ED4CFB800DA415A85EC1DB">
    <w:name w:val="74233F4B11ED4CFB800DA415A85EC1DB"/>
    <w:rsid w:val="00904FB8"/>
  </w:style>
  <w:style w:type="paragraph" w:customStyle="1" w:styleId="D5DBDF290EE549C394169D54C43789E2">
    <w:name w:val="D5DBDF290EE549C394169D54C43789E2"/>
    <w:rsid w:val="00904FB8"/>
  </w:style>
  <w:style w:type="paragraph" w:customStyle="1" w:styleId="DB0A52EC19554FDC9654608039CC4BDF">
    <w:name w:val="DB0A52EC19554FDC9654608039CC4BDF"/>
    <w:rsid w:val="00904FB8"/>
  </w:style>
  <w:style w:type="paragraph" w:customStyle="1" w:styleId="7BADDFAD6144470D875FAFEF288FCCB0">
    <w:name w:val="7BADDFAD6144470D875FAFEF288FCCB0"/>
    <w:rsid w:val="00904FB8"/>
  </w:style>
  <w:style w:type="paragraph" w:customStyle="1" w:styleId="1B1E44804EC74159AA94FC1D0D927271">
    <w:name w:val="1B1E44804EC74159AA94FC1D0D927271"/>
    <w:rsid w:val="00904FB8"/>
  </w:style>
  <w:style w:type="paragraph" w:customStyle="1" w:styleId="1BCDFF820A6140F0A0FEA8981B085F1F">
    <w:name w:val="1BCDFF820A6140F0A0FEA8981B085F1F"/>
    <w:rsid w:val="00904FB8"/>
  </w:style>
  <w:style w:type="paragraph" w:customStyle="1" w:styleId="F5C46FAEEBF54DF2AA6283B69E1EED44">
    <w:name w:val="F5C46FAEEBF54DF2AA6283B69E1EED44"/>
    <w:rsid w:val="00904FB8"/>
  </w:style>
  <w:style w:type="paragraph" w:customStyle="1" w:styleId="A646ECFC34C84C828A4DD1FDD850FC2D">
    <w:name w:val="A646ECFC34C84C828A4DD1FDD850FC2D"/>
    <w:rsid w:val="00904FB8"/>
  </w:style>
  <w:style w:type="paragraph" w:customStyle="1" w:styleId="DFEFF778AA9A45C88DBC01000E91AD63">
    <w:name w:val="DFEFF778AA9A45C88DBC01000E91AD63"/>
    <w:rsid w:val="00904FB8"/>
  </w:style>
  <w:style w:type="paragraph" w:customStyle="1" w:styleId="34E56A5505FE4EEC914246110F322C83">
    <w:name w:val="34E56A5505FE4EEC914246110F322C83"/>
    <w:rsid w:val="00904FB8"/>
  </w:style>
  <w:style w:type="paragraph" w:customStyle="1" w:styleId="7418CFF015244962B1C8902F5E0666D6">
    <w:name w:val="7418CFF015244962B1C8902F5E0666D6"/>
    <w:rsid w:val="00904FB8"/>
  </w:style>
  <w:style w:type="paragraph" w:customStyle="1" w:styleId="87023CBA733642DE903511DC25CCBBBE">
    <w:name w:val="87023CBA733642DE903511DC25CCBBBE"/>
    <w:rsid w:val="00904FB8"/>
  </w:style>
  <w:style w:type="paragraph" w:customStyle="1" w:styleId="3F0DC92489DC4FA48B9E37D2A41731D7">
    <w:name w:val="3F0DC92489DC4FA48B9E37D2A41731D7"/>
    <w:rsid w:val="00904FB8"/>
  </w:style>
  <w:style w:type="paragraph" w:customStyle="1" w:styleId="58E7B29037EF4F2B810D5E5E74DE301B">
    <w:name w:val="58E7B29037EF4F2B810D5E5E74DE301B"/>
    <w:rsid w:val="00904FB8"/>
  </w:style>
  <w:style w:type="paragraph" w:customStyle="1" w:styleId="98D2F4EE5AE64E6C8F78B5B754E15E2C">
    <w:name w:val="98D2F4EE5AE64E6C8F78B5B754E15E2C"/>
    <w:rsid w:val="00904FB8"/>
  </w:style>
  <w:style w:type="paragraph" w:customStyle="1" w:styleId="8661E8CD0A4749B7AD5ECF2C80CCB9E1">
    <w:name w:val="8661E8CD0A4749B7AD5ECF2C80CCB9E1"/>
    <w:rsid w:val="00904FB8"/>
  </w:style>
  <w:style w:type="paragraph" w:customStyle="1" w:styleId="AE5DF1B593CF482AA47F2C970ADE4493">
    <w:name w:val="AE5DF1B593CF482AA47F2C970ADE4493"/>
    <w:rsid w:val="00904FB8"/>
  </w:style>
  <w:style w:type="paragraph" w:customStyle="1" w:styleId="1E8C0A7FF71F4A7AB9C1E72283F1F5B9">
    <w:name w:val="1E8C0A7FF71F4A7AB9C1E72283F1F5B9"/>
    <w:rsid w:val="00904FB8"/>
  </w:style>
  <w:style w:type="paragraph" w:customStyle="1" w:styleId="28533FF9294D417883F82079A62AADE4">
    <w:name w:val="28533FF9294D417883F82079A62AADE4"/>
    <w:rsid w:val="00904FB8"/>
  </w:style>
  <w:style w:type="paragraph" w:customStyle="1" w:styleId="B0D6EDC7102443CCB82CB60566E4F212">
    <w:name w:val="B0D6EDC7102443CCB82CB60566E4F212"/>
    <w:rsid w:val="00904FB8"/>
  </w:style>
  <w:style w:type="paragraph" w:customStyle="1" w:styleId="405298167F50408287062267D57B01C5">
    <w:name w:val="405298167F50408287062267D57B01C5"/>
    <w:rsid w:val="00904FB8"/>
  </w:style>
  <w:style w:type="paragraph" w:customStyle="1" w:styleId="BF3CE227C6EB44D7A233DD0F063BBAFB">
    <w:name w:val="BF3CE227C6EB44D7A233DD0F063BBAFB"/>
    <w:rsid w:val="00904FB8"/>
  </w:style>
  <w:style w:type="paragraph" w:customStyle="1" w:styleId="BB9F0FDC6DF843179D6D1966147D6408">
    <w:name w:val="BB9F0FDC6DF843179D6D1966147D6408"/>
    <w:rsid w:val="00904FB8"/>
  </w:style>
  <w:style w:type="paragraph" w:customStyle="1" w:styleId="3ADC9311EAEA4C8AA152C36695F01C8D">
    <w:name w:val="3ADC9311EAEA4C8AA152C36695F01C8D"/>
    <w:rsid w:val="00904FB8"/>
  </w:style>
  <w:style w:type="paragraph" w:customStyle="1" w:styleId="B81B35E4264D436895657B087354BB3B">
    <w:name w:val="B81B35E4264D436895657B087354BB3B"/>
    <w:rsid w:val="00904FB8"/>
  </w:style>
  <w:style w:type="paragraph" w:customStyle="1" w:styleId="48E1E4D10B134A5984FBCA5044E282CD">
    <w:name w:val="48E1E4D10B134A5984FBCA5044E282CD"/>
    <w:rsid w:val="00904FB8"/>
  </w:style>
  <w:style w:type="paragraph" w:customStyle="1" w:styleId="C640DA57F7F04C76BF622A81800CB595">
    <w:name w:val="C640DA57F7F04C76BF622A81800CB595"/>
    <w:rsid w:val="00904FB8"/>
  </w:style>
  <w:style w:type="paragraph" w:customStyle="1" w:styleId="4D712D599379436C91BB7BB7044013C3">
    <w:name w:val="4D712D599379436C91BB7BB7044013C3"/>
    <w:rsid w:val="00904FB8"/>
  </w:style>
  <w:style w:type="paragraph" w:customStyle="1" w:styleId="3085CDC6B12844EE9A4B4F8DF4273D20">
    <w:name w:val="3085CDC6B12844EE9A4B4F8DF4273D20"/>
    <w:rsid w:val="00904FB8"/>
  </w:style>
  <w:style w:type="paragraph" w:customStyle="1" w:styleId="C05EA6D22EE44965B7270AE19598DBB5">
    <w:name w:val="C05EA6D22EE44965B7270AE19598DBB5"/>
    <w:rsid w:val="00904FB8"/>
  </w:style>
  <w:style w:type="paragraph" w:customStyle="1" w:styleId="064C08A2B223E24B83AB0534C7F572F2">
    <w:name w:val="064C08A2B223E24B83AB0534C7F572F2"/>
    <w:rsid w:val="00F438C9"/>
    <w:pPr>
      <w:spacing w:after="0" w:line="240" w:lineRule="auto"/>
    </w:pPr>
    <w:rPr>
      <w:sz w:val="24"/>
      <w:szCs w:val="24"/>
      <w:lang w:eastAsia="en-US"/>
    </w:rPr>
  </w:style>
  <w:style w:type="paragraph" w:customStyle="1" w:styleId="41049C1B3A07124F83C099C9E87401E0">
    <w:name w:val="41049C1B3A07124F83C099C9E87401E0"/>
    <w:rsid w:val="00F438C9"/>
    <w:pPr>
      <w:spacing w:after="0" w:line="240" w:lineRule="auto"/>
    </w:pPr>
    <w:rPr>
      <w:sz w:val="24"/>
      <w:szCs w:val="24"/>
      <w:lang w:eastAsia="en-US"/>
    </w:rPr>
  </w:style>
  <w:style w:type="paragraph" w:customStyle="1" w:styleId="85A842E800B48E4C8065295AACF48235">
    <w:name w:val="85A842E800B48E4C8065295AACF48235"/>
    <w:rsid w:val="00F438C9"/>
    <w:pPr>
      <w:spacing w:after="0" w:line="240" w:lineRule="auto"/>
    </w:pPr>
    <w:rPr>
      <w:sz w:val="24"/>
      <w:szCs w:val="24"/>
      <w:lang w:eastAsia="en-US"/>
    </w:rPr>
  </w:style>
  <w:style w:type="paragraph" w:customStyle="1" w:styleId="32B92B924135AE4F8A3DF84167C8328C">
    <w:name w:val="32B92B924135AE4F8A3DF84167C8328C"/>
    <w:rsid w:val="00F438C9"/>
    <w:pPr>
      <w:spacing w:after="0" w:line="240" w:lineRule="auto"/>
    </w:pPr>
    <w:rPr>
      <w:sz w:val="24"/>
      <w:szCs w:val="24"/>
      <w:lang w:eastAsia="en-US"/>
    </w:rPr>
  </w:style>
  <w:style w:type="paragraph" w:customStyle="1" w:styleId="20024E6D50EA90429EF43923EFA5EA59">
    <w:name w:val="20024E6D50EA90429EF43923EFA5EA59"/>
    <w:rsid w:val="00F438C9"/>
    <w:pPr>
      <w:spacing w:after="0" w:line="240" w:lineRule="auto"/>
    </w:pPr>
    <w:rPr>
      <w:sz w:val="24"/>
      <w:szCs w:val="24"/>
      <w:lang w:eastAsia="en-US"/>
    </w:rPr>
  </w:style>
  <w:style w:type="paragraph" w:customStyle="1" w:styleId="24C8DC05B166424D9F7E343895A78589">
    <w:name w:val="24C8DC05B166424D9F7E343895A78589"/>
    <w:rsid w:val="002F29FA"/>
    <w:pPr>
      <w:spacing w:after="0" w:line="240" w:lineRule="auto"/>
    </w:pPr>
    <w:rPr>
      <w:sz w:val="24"/>
      <w:szCs w:val="24"/>
      <w:lang w:eastAsia="ja-JP"/>
    </w:rPr>
  </w:style>
  <w:style w:type="paragraph" w:customStyle="1" w:styleId="778A2248547A4474B8CE3948DAE79F60">
    <w:name w:val="778A2248547A4474B8CE3948DAE79F60"/>
    <w:rsid w:val="00B93CC5"/>
  </w:style>
  <w:style w:type="paragraph" w:customStyle="1" w:styleId="A2FA9FDF956A44AF96DFA71F54AD842A">
    <w:name w:val="A2FA9FDF956A44AF96DFA71F54AD842A"/>
    <w:rsid w:val="00B93CC5"/>
  </w:style>
  <w:style w:type="paragraph" w:customStyle="1" w:styleId="C73BFC8EDA9C4AAB901A55448080EBEF">
    <w:name w:val="C73BFC8EDA9C4AAB901A55448080EBEF"/>
    <w:rsid w:val="00B93CC5"/>
  </w:style>
  <w:style w:type="paragraph" w:customStyle="1" w:styleId="FAAD01EAD7E8412DA7862E385B4C4977">
    <w:name w:val="FAAD01EAD7E8412DA7862E385B4C4977"/>
    <w:rsid w:val="00B93CC5"/>
  </w:style>
  <w:style w:type="paragraph" w:customStyle="1" w:styleId="88D0D7AF234E452BB0A7447DE8F4A74D">
    <w:name w:val="88D0D7AF234E452BB0A7447DE8F4A74D"/>
    <w:rsid w:val="00B93CC5"/>
  </w:style>
  <w:style w:type="paragraph" w:customStyle="1" w:styleId="F00406AD4499424D911C96FC3AC60610">
    <w:name w:val="F00406AD4499424D911C96FC3AC60610"/>
    <w:rsid w:val="00B93CC5"/>
  </w:style>
  <w:style w:type="paragraph" w:customStyle="1" w:styleId="97CC7588DF174FCAA1D259F96F8EEC54">
    <w:name w:val="97CC7588DF174FCAA1D259F96F8EEC54"/>
    <w:rsid w:val="00B93CC5"/>
  </w:style>
  <w:style w:type="paragraph" w:customStyle="1" w:styleId="F527A62336DB4EEB88512ED9739699B9">
    <w:name w:val="F527A62336DB4EEB88512ED9739699B9"/>
    <w:rsid w:val="00B93CC5"/>
  </w:style>
  <w:style w:type="paragraph" w:customStyle="1" w:styleId="95A9223F4BBE4539AABD2E5133C5C6BB">
    <w:name w:val="95A9223F4BBE4539AABD2E5133C5C6BB"/>
    <w:rsid w:val="00B93CC5"/>
  </w:style>
  <w:style w:type="paragraph" w:customStyle="1" w:styleId="16462A788E69480CA40E60D26BD92701">
    <w:name w:val="16462A788E69480CA40E60D26BD92701"/>
    <w:rsid w:val="00B93CC5"/>
  </w:style>
  <w:style w:type="paragraph" w:customStyle="1" w:styleId="A83E0C1160DA4C9995D5C4F8F2323611">
    <w:name w:val="A83E0C1160DA4C9995D5C4F8F2323611"/>
    <w:rsid w:val="00B93CC5"/>
  </w:style>
  <w:style w:type="paragraph" w:customStyle="1" w:styleId="6399CD9F900B46359CCF42DC85341073">
    <w:name w:val="6399CD9F900B46359CCF42DC85341073"/>
    <w:rsid w:val="00E05E0C"/>
  </w:style>
  <w:style w:type="paragraph" w:customStyle="1" w:styleId="03394707F4E74EAFBE5FFCC655AD8DA7">
    <w:name w:val="03394707F4E74EAFBE5FFCC655AD8DA7"/>
    <w:rsid w:val="00E05E0C"/>
  </w:style>
  <w:style w:type="paragraph" w:customStyle="1" w:styleId="3DE08EC660A8429DA171E73D0D229DA6">
    <w:name w:val="3DE08EC660A8429DA171E73D0D229DA6"/>
    <w:rsid w:val="00E05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2018-10-02T00:00:00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06E3B844-9933-4815-A74C-B5D3C53B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0</TotalTime>
  <Pages>6</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Meeting minutes</vt:lpstr>
    </vt:vector>
  </TitlesOfParts>
  <Company>Quincy Public Schools</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Hillary Mosca</dc:creator>
  <cp:lastModifiedBy>Diane Carde</cp:lastModifiedBy>
  <cp:revision>2</cp:revision>
  <cp:lastPrinted>2017-06-14T17:54:00Z</cp:lastPrinted>
  <dcterms:created xsi:type="dcterms:W3CDTF">2018-11-13T17:25:00Z</dcterms:created>
  <dcterms:modified xsi:type="dcterms:W3CDTF">2018-11-13T17:25:00Z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