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58B4C8D2" w:rsidR="00627D12" w:rsidRPr="00984874" w:rsidRDefault="00984874" w:rsidP="0027108E">
            <w:pPr>
              <w:pStyle w:val="MinutesandAgendaTitles"/>
              <w:rPr>
                <w:color w:val="auto"/>
                <w:sz w:val="72"/>
                <w:szCs w:val="72"/>
              </w:rPr>
            </w:pPr>
            <w:r w:rsidRPr="00984874">
              <w:rPr>
                <w:rFonts w:ascii="Helvetica" w:hAnsi="Helvetica" w:cs="Arial"/>
                <w:noProof/>
                <w:color w:val="000000"/>
                <w:sz w:val="72"/>
                <w:szCs w:val="72"/>
                <w:lang w:eastAsia="zh-CN"/>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0CC6">
              <w:rPr>
                <w:color w:val="auto"/>
                <w:sz w:val="72"/>
                <w:szCs w:val="72"/>
              </w:rPr>
              <w:t xml:space="preserve">  </w:t>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9-02-05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645E0833" w:rsidR="00627D12" w:rsidRPr="003A77B9" w:rsidRDefault="00540CC6" w:rsidP="00A346D4">
                <w:pPr>
                  <w:pStyle w:val="BodyCopy"/>
                  <w:rPr>
                    <w:b/>
                    <w:sz w:val="36"/>
                    <w:szCs w:val="36"/>
                  </w:rPr>
                </w:pPr>
                <w:r>
                  <w:rPr>
                    <w:b/>
                    <w:sz w:val="36"/>
                    <w:szCs w:val="36"/>
                  </w:rPr>
                  <w:t>2.5.2019</w:t>
                </w:r>
              </w:p>
            </w:tc>
          </w:sdtContent>
        </w:sdt>
        <w:tc>
          <w:tcPr>
            <w:tcW w:w="3983" w:type="dxa"/>
            <w:shd w:val="clear" w:color="auto" w:fill="67A539"/>
            <w:tcMar>
              <w:top w:w="0" w:type="dxa"/>
              <w:bottom w:w="0" w:type="dxa"/>
            </w:tcMar>
            <w:vAlign w:val="center"/>
          </w:tcPr>
          <w:p w14:paraId="4EC963E8" w14:textId="17428DF4" w:rsidR="00627D12" w:rsidRPr="003A77B9" w:rsidRDefault="0006355F" w:rsidP="00565029">
            <w:pPr>
              <w:pStyle w:val="BodyCopy"/>
              <w:rPr>
                <w:b/>
                <w:sz w:val="36"/>
                <w:szCs w:val="36"/>
              </w:rPr>
            </w:pPr>
            <w:r>
              <w:rPr>
                <w:b/>
                <w:spacing w:val="0"/>
                <w:sz w:val="36"/>
                <w:szCs w:val="36"/>
              </w:rPr>
              <w:t>7:00</w:t>
            </w:r>
            <w:r w:rsidR="003D751C">
              <w:rPr>
                <w:b/>
                <w:spacing w:val="0"/>
                <w:sz w:val="36"/>
                <w:szCs w:val="36"/>
              </w:rPr>
              <w:t>PM</w:t>
            </w:r>
            <w:r w:rsidR="00052263">
              <w:rPr>
                <w:b/>
                <w:spacing w:val="0"/>
                <w:sz w:val="36"/>
                <w:szCs w:val="36"/>
              </w:rPr>
              <w:t>-8:45</w:t>
            </w:r>
            <w:r w:rsidR="00565029">
              <w:rPr>
                <w:b/>
                <w:spacing w:val="0"/>
                <w:sz w:val="36"/>
                <w:szCs w:val="36"/>
              </w:rPr>
              <w:t>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B002C">
        <w:trPr>
          <w:trHeight w:hRule="exact" w:val="538"/>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7E0D3123" w:rsidR="00627D12" w:rsidRPr="00EB5957" w:rsidRDefault="009C08D6" w:rsidP="00052263">
            <w:pPr>
              <w:pStyle w:val="BodyCopy"/>
              <w:rPr>
                <w:sz w:val="18"/>
                <w:szCs w:val="18"/>
              </w:rPr>
            </w:pPr>
            <w:r w:rsidRPr="00EB5957">
              <w:rPr>
                <w:sz w:val="18"/>
                <w:szCs w:val="18"/>
              </w:rPr>
              <w:t>Downey</w:t>
            </w:r>
            <w:r w:rsidR="00A346D4">
              <w:rPr>
                <w:sz w:val="18"/>
                <w:szCs w:val="18"/>
              </w:rPr>
              <w:t xml:space="preserve"> </w:t>
            </w:r>
            <w:r w:rsidR="0006355F">
              <w:rPr>
                <w:sz w:val="18"/>
                <w:szCs w:val="18"/>
              </w:rPr>
              <w:t>April/May</w:t>
            </w:r>
            <w:r w:rsidR="00E142F1">
              <w:rPr>
                <w:sz w:val="18"/>
                <w:szCs w:val="18"/>
              </w:rPr>
              <w:t xml:space="preserve"> PTO </w:t>
            </w:r>
            <w:r w:rsidR="0006355F">
              <w:rPr>
                <w:sz w:val="18"/>
                <w:szCs w:val="18"/>
              </w:rPr>
              <w:t xml:space="preserve">Closed </w:t>
            </w:r>
            <w:r w:rsidR="00CC25F6" w:rsidRPr="00EB5957">
              <w:rPr>
                <w:sz w:val="18"/>
                <w:szCs w:val="18"/>
              </w:rPr>
              <w:t>Meeting</w:t>
            </w:r>
            <w:r w:rsidR="00565029">
              <w:rPr>
                <w:sz w:val="18"/>
                <w:szCs w:val="18"/>
              </w:rPr>
              <w:t>, 7</w:t>
            </w:r>
            <w:r w:rsidR="005B002C">
              <w:rPr>
                <w:sz w:val="18"/>
                <w:szCs w:val="18"/>
              </w:rPr>
              <w:t>:</w:t>
            </w:r>
            <w:r w:rsidR="00052263">
              <w:rPr>
                <w:sz w:val="18"/>
                <w:szCs w:val="18"/>
              </w:rPr>
              <w:t>00-8:4</w:t>
            </w:r>
            <w:r w:rsidR="0006355F">
              <w:rPr>
                <w:sz w:val="18"/>
                <w:szCs w:val="18"/>
              </w:rPr>
              <w:t>5pm</w:t>
            </w:r>
          </w:p>
        </w:tc>
      </w:tr>
      <w:tr w:rsidR="00627D12" w14:paraId="0DF29B1E" w14:textId="77777777" w:rsidTr="0006355F">
        <w:trPr>
          <w:trHeight w:hRule="exact" w:val="1252"/>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62811AEB" w14:textId="258BC303" w:rsidR="00A61F2F" w:rsidRPr="00EB5957" w:rsidRDefault="00CC7B55" w:rsidP="0006355F">
            <w:pPr>
              <w:rPr>
                <w:szCs w:val="18"/>
              </w:rPr>
            </w:pPr>
            <w:r>
              <w:rPr>
                <w:szCs w:val="18"/>
              </w:rPr>
              <w:t xml:space="preserve">Sudha </w:t>
            </w:r>
            <w:proofErr w:type="spellStart"/>
            <w:r>
              <w:rPr>
                <w:szCs w:val="18"/>
              </w:rPr>
              <w:t>Sarma</w:t>
            </w:r>
            <w:proofErr w:type="spellEnd"/>
            <w:r>
              <w:rPr>
                <w:szCs w:val="18"/>
              </w:rPr>
              <w:t>, Beth Murphy, Anne</w:t>
            </w:r>
            <w:r w:rsidR="00CE654A">
              <w:rPr>
                <w:szCs w:val="18"/>
              </w:rPr>
              <w:t xml:space="preserve"> </w:t>
            </w:r>
            <w:r>
              <w:rPr>
                <w:szCs w:val="18"/>
              </w:rPr>
              <w:t xml:space="preserve">McMurray, </w:t>
            </w:r>
            <w:r w:rsidR="00991339">
              <w:rPr>
                <w:szCs w:val="18"/>
              </w:rPr>
              <w:t xml:space="preserve">Paula Timofeev, </w:t>
            </w:r>
            <w:proofErr w:type="spellStart"/>
            <w:r>
              <w:rPr>
                <w:szCs w:val="18"/>
              </w:rPr>
              <w:t>Nayla</w:t>
            </w:r>
            <w:proofErr w:type="spellEnd"/>
            <w:r>
              <w:rPr>
                <w:szCs w:val="18"/>
              </w:rPr>
              <w:t xml:space="preserve"> Daly, Hillary Mosca, Darcy </w:t>
            </w:r>
            <w:proofErr w:type="spellStart"/>
            <w:r>
              <w:rPr>
                <w:szCs w:val="18"/>
              </w:rPr>
              <w:t>Petres</w:t>
            </w:r>
            <w:proofErr w:type="spellEnd"/>
            <w:r>
              <w:rPr>
                <w:szCs w:val="18"/>
              </w:rPr>
              <w:t xml:space="preserve">, Mariam Nasr, Monique </w:t>
            </w:r>
            <w:proofErr w:type="spellStart"/>
            <w:r>
              <w:rPr>
                <w:szCs w:val="18"/>
              </w:rPr>
              <w:t>DeWan</w:t>
            </w:r>
            <w:proofErr w:type="spellEnd"/>
            <w:r>
              <w:rPr>
                <w:szCs w:val="18"/>
              </w:rPr>
              <w:t xml:space="preserve">, Tammy McGowan, Sarah Young-Hong, Sandra </w:t>
            </w:r>
            <w:proofErr w:type="spellStart"/>
            <w:r>
              <w:rPr>
                <w:szCs w:val="18"/>
              </w:rPr>
              <w:t>Castaldini</w:t>
            </w:r>
            <w:proofErr w:type="spellEnd"/>
            <w:r w:rsidR="00991339">
              <w:rPr>
                <w:szCs w:val="18"/>
              </w:rPr>
              <w:t xml:space="preserve">, Jen </w:t>
            </w:r>
            <w:proofErr w:type="spellStart"/>
            <w:r w:rsidR="00991339">
              <w:rPr>
                <w:szCs w:val="18"/>
              </w:rPr>
              <w:t>Killilea</w:t>
            </w:r>
            <w:proofErr w:type="spellEnd"/>
            <w:r w:rsidR="00991339">
              <w:rPr>
                <w:szCs w:val="18"/>
              </w:rPr>
              <w:t>, Liz Mullen, Grace Li</w:t>
            </w:r>
          </w:p>
        </w:tc>
      </w:tr>
      <w:tr w:rsidR="00627D12" w14:paraId="31246365" w14:textId="77777777" w:rsidTr="0010420E">
        <w:trPr>
          <w:trHeight w:hRule="exact" w:val="541"/>
        </w:trPr>
        <w:tc>
          <w:tcPr>
            <w:tcW w:w="11219" w:type="dxa"/>
            <w:gridSpan w:val="5"/>
            <w:shd w:val="clear" w:color="auto" w:fill="3EAE16"/>
            <w:vAlign w:val="center"/>
          </w:tcPr>
          <w:p w14:paraId="2F357709" w14:textId="3343F680" w:rsidR="00627D12" w:rsidRPr="00EB5957" w:rsidRDefault="0010420E" w:rsidP="00A346D4">
            <w:pPr>
              <w:pStyle w:val="MinutesandAgendaTitles"/>
              <w:numPr>
                <w:ilvl w:val="0"/>
                <w:numId w:val="1"/>
              </w:numPr>
              <w:rPr>
                <w:color w:val="auto"/>
                <w:sz w:val="18"/>
                <w:szCs w:val="18"/>
              </w:rPr>
            </w:pPr>
            <w:r>
              <w:rPr>
                <w:color w:val="auto"/>
                <w:sz w:val="18"/>
                <w:szCs w:val="18"/>
              </w:rPr>
              <w:t>Welcome</w:t>
            </w:r>
            <w:r w:rsidRPr="005B002C">
              <w:rPr>
                <w:b w:val="0"/>
                <w:color w:val="auto"/>
                <w:sz w:val="18"/>
                <w:szCs w:val="18"/>
              </w:rPr>
              <w:t xml:space="preserve"> </w:t>
            </w:r>
            <w:r w:rsidR="005B002C" w:rsidRPr="005B002C">
              <w:rPr>
                <w:b w:val="0"/>
                <w:color w:val="auto"/>
                <w:sz w:val="18"/>
                <w:szCs w:val="18"/>
              </w:rPr>
              <w:t>(</w:t>
            </w:r>
            <w:r w:rsidR="00565029" w:rsidRPr="005B002C">
              <w:rPr>
                <w:b w:val="0"/>
                <w:color w:val="auto"/>
                <w:sz w:val="18"/>
                <w:szCs w:val="18"/>
              </w:rPr>
              <w:t>Sudha</w:t>
            </w:r>
            <w:r w:rsidR="001B1662" w:rsidRPr="005B002C">
              <w:rPr>
                <w:b w:val="0"/>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3C8C4A28" w:rsidR="00627D12" w:rsidRPr="00EB5957" w:rsidRDefault="00E51CC6" w:rsidP="00A15B40">
            <w:pPr>
              <w:pStyle w:val="BodyCopy"/>
              <w:rPr>
                <w:sz w:val="18"/>
                <w:szCs w:val="18"/>
              </w:rPr>
            </w:pPr>
            <w:r>
              <w:rPr>
                <w:sz w:val="18"/>
                <w:szCs w:val="18"/>
              </w:rPr>
              <w:t>7:</w:t>
            </w:r>
            <w:r w:rsidR="00CC7B55">
              <w:rPr>
                <w:sz w:val="18"/>
                <w:szCs w:val="18"/>
              </w:rPr>
              <w:t>07pm-7:10</w:t>
            </w:r>
            <w:r w:rsidR="00EE1A10">
              <w:rPr>
                <w:sz w:val="18"/>
                <w:szCs w:val="18"/>
              </w:rPr>
              <w:t>pm</w:t>
            </w:r>
          </w:p>
        </w:tc>
        <w:tc>
          <w:tcPr>
            <w:tcW w:w="9391" w:type="dxa"/>
            <w:gridSpan w:val="4"/>
            <w:shd w:val="clear" w:color="auto" w:fill="67A539"/>
            <w:tcMar>
              <w:top w:w="0" w:type="dxa"/>
              <w:bottom w:w="0" w:type="dxa"/>
            </w:tcMar>
            <w:vAlign w:val="center"/>
          </w:tcPr>
          <w:p w14:paraId="6A48867E" w14:textId="659EC15E" w:rsidR="00627D12" w:rsidRPr="00EB5957" w:rsidRDefault="00210AED" w:rsidP="005B002C">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837417">
              <w:rPr>
                <w:sz w:val="18"/>
                <w:szCs w:val="18"/>
              </w:rPr>
              <w:t>Welcome</w:t>
            </w:r>
          </w:p>
        </w:tc>
      </w:tr>
      <w:tr w:rsidR="00627D12" w14:paraId="1EDB154F" w14:textId="77777777" w:rsidTr="00CC7B55">
        <w:trPr>
          <w:trHeight w:hRule="exact" w:val="1099"/>
        </w:trPr>
        <w:tc>
          <w:tcPr>
            <w:tcW w:w="11219" w:type="dxa"/>
            <w:gridSpan w:val="5"/>
            <w:vAlign w:val="center"/>
          </w:tcPr>
          <w:p w14:paraId="7B564A43" w14:textId="0AC25A0F" w:rsidR="00A346D4" w:rsidRDefault="00624C82" w:rsidP="00A15B40">
            <w:pPr>
              <w:pStyle w:val="BodyCopy"/>
              <w:numPr>
                <w:ilvl w:val="0"/>
                <w:numId w:val="4"/>
              </w:numPr>
              <w:rPr>
                <w:sz w:val="18"/>
                <w:szCs w:val="18"/>
              </w:rPr>
            </w:pPr>
            <w:r>
              <w:rPr>
                <w:sz w:val="18"/>
                <w:szCs w:val="18"/>
              </w:rPr>
              <w:t>Brief welcome given to the board</w:t>
            </w:r>
          </w:p>
          <w:p w14:paraId="515460F2" w14:textId="77777777" w:rsidR="00CC7B55" w:rsidRDefault="00CC7B55" w:rsidP="00A15B40">
            <w:pPr>
              <w:pStyle w:val="BodyCopy"/>
              <w:numPr>
                <w:ilvl w:val="0"/>
                <w:numId w:val="4"/>
              </w:numPr>
              <w:rPr>
                <w:sz w:val="18"/>
                <w:szCs w:val="18"/>
              </w:rPr>
            </w:pPr>
            <w:r>
              <w:rPr>
                <w:sz w:val="18"/>
                <w:szCs w:val="18"/>
              </w:rPr>
              <w:t>Thank you for last minute meeting, a lot of decisions to be made before May</w:t>
            </w:r>
          </w:p>
          <w:p w14:paraId="2D17F297" w14:textId="7DC50042" w:rsidR="00CC7B55" w:rsidRDefault="00CE654A" w:rsidP="00A15B40">
            <w:pPr>
              <w:pStyle w:val="BodyCopy"/>
              <w:numPr>
                <w:ilvl w:val="0"/>
                <w:numId w:val="4"/>
              </w:numPr>
              <w:rPr>
                <w:sz w:val="18"/>
                <w:szCs w:val="18"/>
              </w:rPr>
            </w:pPr>
            <w:r>
              <w:rPr>
                <w:sz w:val="18"/>
                <w:szCs w:val="18"/>
              </w:rPr>
              <w:t xml:space="preserve">Question: </w:t>
            </w:r>
            <w:r w:rsidR="00CC7B55">
              <w:rPr>
                <w:sz w:val="18"/>
                <w:szCs w:val="18"/>
              </w:rPr>
              <w:t>How can we make things better for everyone on the board?</w:t>
            </w:r>
          </w:p>
          <w:p w14:paraId="481E6D07" w14:textId="52497B7C" w:rsidR="00CC7B55" w:rsidRDefault="00CC7B55" w:rsidP="00A15B40">
            <w:pPr>
              <w:pStyle w:val="BodyCopy"/>
              <w:numPr>
                <w:ilvl w:val="0"/>
                <w:numId w:val="4"/>
              </w:numPr>
              <w:rPr>
                <w:sz w:val="18"/>
                <w:szCs w:val="18"/>
              </w:rPr>
            </w:pPr>
            <w:r>
              <w:rPr>
                <w:sz w:val="18"/>
                <w:szCs w:val="18"/>
              </w:rPr>
              <w:t>Thanks to Gala committee and the play committee, both successful events!</w:t>
            </w:r>
          </w:p>
          <w:p w14:paraId="250729CB" w14:textId="2089E0B3" w:rsidR="00EE1A10" w:rsidRPr="00A15B40" w:rsidRDefault="00EE1A10" w:rsidP="00EE1A10">
            <w:pPr>
              <w:pStyle w:val="BodyCopy"/>
              <w:ind w:left="360"/>
              <w:rPr>
                <w:sz w:val="18"/>
                <w:szCs w:val="18"/>
              </w:rPr>
            </w:pPr>
          </w:p>
        </w:tc>
      </w:tr>
      <w:tr w:rsidR="00580757" w:rsidRPr="00EB5957" w14:paraId="3C2641B3" w14:textId="77777777" w:rsidTr="00624C82">
        <w:trPr>
          <w:gridAfter w:val="1"/>
          <w:wAfter w:w="23" w:type="dxa"/>
          <w:trHeight w:hRule="exact" w:val="344"/>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25908FAC" w:rsidR="00580757" w:rsidRPr="00EB5957" w:rsidRDefault="00624C82" w:rsidP="000506A6">
            <w:pPr>
              <w:pStyle w:val="ListParagraph"/>
              <w:spacing w:after="160" w:line="259" w:lineRule="auto"/>
              <w:ind w:left="0"/>
              <w:rPr>
                <w:szCs w:val="18"/>
              </w:rPr>
            </w:pPr>
            <w:r>
              <w:rPr>
                <w:szCs w:val="18"/>
              </w:rPr>
              <w:t>none</w:t>
            </w:r>
          </w:p>
        </w:tc>
      </w:tr>
      <w:tr w:rsidR="00627D12" w14:paraId="6EE3BF6A" w14:textId="77777777" w:rsidTr="00DA3FCF">
        <w:trPr>
          <w:trHeight w:hRule="exact" w:val="288"/>
        </w:trPr>
        <w:tc>
          <w:tcPr>
            <w:tcW w:w="11219" w:type="dxa"/>
            <w:gridSpan w:val="5"/>
            <w:shd w:val="clear" w:color="auto" w:fill="3EAE16"/>
            <w:vAlign w:val="center"/>
          </w:tcPr>
          <w:p w14:paraId="67BA3DDA" w14:textId="1E8E6DD0" w:rsidR="00627D12" w:rsidRPr="00EB5957" w:rsidRDefault="00CE654A" w:rsidP="0006355F">
            <w:pPr>
              <w:pStyle w:val="MinutesandAgendaTitles"/>
              <w:numPr>
                <w:ilvl w:val="0"/>
                <w:numId w:val="1"/>
              </w:numPr>
              <w:rPr>
                <w:sz w:val="18"/>
                <w:szCs w:val="18"/>
              </w:rPr>
            </w:pPr>
            <w:sdt>
              <w:sdtPr>
                <w:rPr>
                  <w:sz w:val="18"/>
                  <w:szCs w:val="18"/>
                </w:rPr>
                <w:id w:val="-1947075294"/>
                <w:placeholder>
                  <w:docPart w:val="6C62CA0AD6C64C8E8A382D0EEC803001"/>
                </w:placeholder>
              </w:sdtPr>
              <w:sdtEndPr>
                <w:rPr>
                  <w:b w:val="0"/>
                </w:rPr>
              </w:sdtEndPr>
              <w:sdtContent>
                <w:r w:rsidR="0006355F">
                  <w:rPr>
                    <w:color w:val="auto"/>
                    <w:sz w:val="18"/>
                    <w:szCs w:val="18"/>
                  </w:rPr>
                  <w:t>Gala Fundraiser</w:t>
                </w:r>
                <w:r w:rsidR="00A346D4">
                  <w:rPr>
                    <w:color w:val="auto"/>
                    <w:sz w:val="18"/>
                    <w:szCs w:val="18"/>
                  </w:rPr>
                  <w:t xml:space="preserve"> </w:t>
                </w:r>
                <w:r w:rsidR="005B002C" w:rsidRPr="005B002C">
                  <w:rPr>
                    <w:b w:val="0"/>
                    <w:color w:val="auto"/>
                    <w:sz w:val="18"/>
                    <w:szCs w:val="18"/>
                  </w:rPr>
                  <w:t>(</w:t>
                </w:r>
                <w:proofErr w:type="spellStart"/>
                <w:r w:rsidR="0006355F">
                  <w:rPr>
                    <w:b w:val="0"/>
                    <w:color w:val="auto"/>
                    <w:sz w:val="18"/>
                    <w:szCs w:val="18"/>
                  </w:rPr>
                  <w:t>Nayla</w:t>
                </w:r>
                <w:proofErr w:type="spellEnd"/>
                <w:r w:rsidR="0006355F">
                  <w:rPr>
                    <w:b w:val="0"/>
                    <w:color w:val="auto"/>
                    <w:sz w:val="18"/>
                    <w:szCs w:val="18"/>
                  </w:rPr>
                  <w:t>, Anne, Paula</w:t>
                </w:r>
                <w:r w:rsidR="005B002C" w:rsidRPr="005B002C">
                  <w:rPr>
                    <w:b w:val="0"/>
                    <w:color w:val="auto"/>
                    <w:sz w:val="18"/>
                    <w:szCs w:val="18"/>
                  </w:rPr>
                  <w:t>)</w:t>
                </w:r>
                <w:r>
                  <w:rPr>
                    <w:b w:val="0"/>
                    <w:color w:val="auto"/>
                    <w:sz w:val="18"/>
                    <w:szCs w:val="18"/>
                  </w:rPr>
                  <w:t xml:space="preserve"> and </w:t>
                </w:r>
                <w:r w:rsidRPr="00CE654A">
                  <w:rPr>
                    <w:color w:val="auto"/>
                    <w:sz w:val="18"/>
                    <w:szCs w:val="18"/>
                  </w:rPr>
                  <w:t>School Play</w:t>
                </w:r>
                <w:r>
                  <w:rPr>
                    <w:b w:val="0"/>
                    <w:color w:val="auto"/>
                    <w:sz w:val="18"/>
                    <w:szCs w:val="18"/>
                  </w:rPr>
                  <w:t xml:space="preserve"> (Sarah and Paula)</w:t>
                </w:r>
              </w:sdtContent>
            </w:sdt>
          </w:p>
        </w:tc>
      </w:tr>
      <w:tr w:rsidR="00627D12" w14:paraId="3B30188F" w14:textId="77777777" w:rsidTr="00DA3FCF">
        <w:trPr>
          <w:trHeight w:hRule="exact" w:val="523"/>
        </w:trPr>
        <w:tc>
          <w:tcPr>
            <w:tcW w:w="1828" w:type="dxa"/>
            <w:shd w:val="clear" w:color="auto" w:fill="67A539"/>
            <w:tcMar>
              <w:top w:w="0" w:type="dxa"/>
              <w:bottom w:w="0" w:type="dxa"/>
            </w:tcMar>
            <w:vAlign w:val="center"/>
          </w:tcPr>
          <w:p w14:paraId="323342F0" w14:textId="0422DA1C" w:rsidR="00627D12" w:rsidRPr="00EB5957" w:rsidRDefault="000506A6" w:rsidP="00CE654A">
            <w:pPr>
              <w:pStyle w:val="BodyCopy"/>
              <w:rPr>
                <w:sz w:val="18"/>
                <w:szCs w:val="18"/>
              </w:rPr>
            </w:pPr>
            <w:r>
              <w:rPr>
                <w:sz w:val="18"/>
                <w:szCs w:val="18"/>
              </w:rPr>
              <w:t>7:</w:t>
            </w:r>
            <w:r w:rsidR="00CC7B55">
              <w:rPr>
                <w:sz w:val="18"/>
                <w:szCs w:val="18"/>
              </w:rPr>
              <w:t>10</w:t>
            </w:r>
            <w:r w:rsidR="00A346D4">
              <w:rPr>
                <w:sz w:val="18"/>
                <w:szCs w:val="18"/>
              </w:rPr>
              <w:t>pm-</w:t>
            </w:r>
            <w:r w:rsidR="00CE654A">
              <w:rPr>
                <w:sz w:val="18"/>
                <w:szCs w:val="18"/>
              </w:rPr>
              <w:t>7:15</w:t>
            </w:r>
            <w:r w:rsidR="00624C82">
              <w:rPr>
                <w:sz w:val="18"/>
                <w:szCs w:val="18"/>
              </w:rPr>
              <w:t>pm</w:t>
            </w:r>
          </w:p>
        </w:tc>
        <w:tc>
          <w:tcPr>
            <w:tcW w:w="9391" w:type="dxa"/>
            <w:gridSpan w:val="4"/>
            <w:shd w:val="clear" w:color="auto" w:fill="67A539"/>
            <w:tcMar>
              <w:top w:w="0" w:type="dxa"/>
              <w:bottom w:w="0" w:type="dxa"/>
            </w:tcMar>
            <w:vAlign w:val="center"/>
          </w:tcPr>
          <w:p w14:paraId="739BCDB9" w14:textId="623E808E" w:rsidR="00627D12" w:rsidRPr="00EB5957" w:rsidRDefault="009C08D6" w:rsidP="0006355F">
            <w:pPr>
              <w:pStyle w:val="BodyCopy"/>
              <w:rPr>
                <w:sz w:val="18"/>
                <w:szCs w:val="18"/>
              </w:rPr>
            </w:pPr>
            <w:r w:rsidRPr="00EB5957">
              <w:rPr>
                <w:sz w:val="18"/>
                <w:szCs w:val="18"/>
              </w:rPr>
              <w:t xml:space="preserve">Discussion: </w:t>
            </w:r>
            <w:r w:rsidR="0006355F">
              <w:rPr>
                <w:sz w:val="18"/>
                <w:szCs w:val="18"/>
              </w:rPr>
              <w:t xml:space="preserve">$ Raised, commitments, thank </w:t>
            </w:r>
            <w:proofErr w:type="spellStart"/>
            <w:r w:rsidR="0006355F">
              <w:rPr>
                <w:sz w:val="18"/>
                <w:szCs w:val="18"/>
              </w:rPr>
              <w:t>yous</w:t>
            </w:r>
            <w:proofErr w:type="spellEnd"/>
          </w:p>
        </w:tc>
      </w:tr>
      <w:tr w:rsidR="00627D12" w14:paraId="705BB1C6" w14:textId="77777777" w:rsidTr="00CE654A">
        <w:trPr>
          <w:trHeight w:hRule="exact" w:val="2792"/>
        </w:trPr>
        <w:tc>
          <w:tcPr>
            <w:tcW w:w="11219" w:type="dxa"/>
            <w:gridSpan w:val="5"/>
            <w:vAlign w:val="center"/>
          </w:tcPr>
          <w:p w14:paraId="6C2F438A" w14:textId="5730F876" w:rsidR="00CC7B55" w:rsidRDefault="00CC7B55" w:rsidP="00CC7B55">
            <w:pPr>
              <w:pStyle w:val="BodyCopy"/>
              <w:numPr>
                <w:ilvl w:val="0"/>
                <w:numId w:val="4"/>
              </w:numPr>
              <w:rPr>
                <w:sz w:val="18"/>
                <w:szCs w:val="18"/>
              </w:rPr>
            </w:pPr>
            <w:r>
              <w:rPr>
                <w:sz w:val="18"/>
                <w:szCs w:val="18"/>
              </w:rPr>
              <w:t>Thanks given</w:t>
            </w:r>
            <w:r w:rsidR="00CE654A">
              <w:rPr>
                <w:sz w:val="18"/>
                <w:szCs w:val="18"/>
              </w:rPr>
              <w:t xml:space="preserve"> by Sudha</w:t>
            </w:r>
            <w:r>
              <w:rPr>
                <w:sz w:val="18"/>
                <w:szCs w:val="18"/>
              </w:rPr>
              <w:t xml:space="preserve"> to gala committee</w:t>
            </w:r>
          </w:p>
          <w:p w14:paraId="6D05C648" w14:textId="1C2B0CF6" w:rsidR="00CC7B55" w:rsidRDefault="00CC7B55" w:rsidP="00CC7B55">
            <w:pPr>
              <w:pStyle w:val="BodyCopy"/>
              <w:numPr>
                <w:ilvl w:val="0"/>
                <w:numId w:val="4"/>
              </w:numPr>
              <w:rPr>
                <w:sz w:val="18"/>
                <w:szCs w:val="18"/>
              </w:rPr>
            </w:pPr>
            <w:r>
              <w:rPr>
                <w:sz w:val="18"/>
                <w:szCs w:val="18"/>
              </w:rPr>
              <w:t>Gala was super successful!</w:t>
            </w:r>
          </w:p>
          <w:p w14:paraId="6C17BE71" w14:textId="77777777" w:rsidR="00EE1A10" w:rsidRDefault="00CC7B55" w:rsidP="00EE1A10">
            <w:pPr>
              <w:pStyle w:val="BodyCopy"/>
              <w:numPr>
                <w:ilvl w:val="0"/>
                <w:numId w:val="4"/>
              </w:numPr>
              <w:rPr>
                <w:sz w:val="18"/>
                <w:szCs w:val="18"/>
              </w:rPr>
            </w:pPr>
            <w:r>
              <w:rPr>
                <w:sz w:val="18"/>
                <w:szCs w:val="18"/>
              </w:rPr>
              <w:t xml:space="preserve">Great article in the paper! </w:t>
            </w:r>
          </w:p>
          <w:p w14:paraId="65F1E391" w14:textId="77777777" w:rsidR="00CC7B55" w:rsidRDefault="00CC7B55" w:rsidP="00EE1A10">
            <w:pPr>
              <w:pStyle w:val="BodyCopy"/>
              <w:numPr>
                <w:ilvl w:val="0"/>
                <w:numId w:val="4"/>
              </w:numPr>
              <w:rPr>
                <w:sz w:val="18"/>
                <w:szCs w:val="18"/>
              </w:rPr>
            </w:pPr>
            <w:r>
              <w:rPr>
                <w:sz w:val="18"/>
                <w:szCs w:val="18"/>
              </w:rPr>
              <w:t>Final numbers from Gala net around $29,000. Record breaking high!</w:t>
            </w:r>
          </w:p>
          <w:p w14:paraId="1A03B77D" w14:textId="48161FBD" w:rsidR="00CC7B55" w:rsidRDefault="00CC7B55" w:rsidP="00EE1A10">
            <w:pPr>
              <w:pStyle w:val="BodyCopy"/>
              <w:numPr>
                <w:ilvl w:val="0"/>
                <w:numId w:val="4"/>
              </w:numPr>
              <w:rPr>
                <w:sz w:val="18"/>
                <w:szCs w:val="18"/>
              </w:rPr>
            </w:pPr>
            <w:r>
              <w:rPr>
                <w:sz w:val="18"/>
                <w:szCs w:val="18"/>
              </w:rPr>
              <w:t>Teacher auction items brought in a large amount of money</w:t>
            </w:r>
            <w:r w:rsidR="00CE654A">
              <w:rPr>
                <w:sz w:val="18"/>
                <w:szCs w:val="18"/>
              </w:rPr>
              <w:t>.</w:t>
            </w:r>
          </w:p>
          <w:p w14:paraId="528DEB20" w14:textId="74E5C7A5" w:rsidR="00CE654A" w:rsidRDefault="00CE654A" w:rsidP="00CE654A">
            <w:pPr>
              <w:pStyle w:val="BodyCopy"/>
              <w:numPr>
                <w:ilvl w:val="0"/>
                <w:numId w:val="4"/>
              </w:numPr>
              <w:rPr>
                <w:sz w:val="18"/>
                <w:szCs w:val="18"/>
              </w:rPr>
            </w:pPr>
            <w:r>
              <w:rPr>
                <w:sz w:val="18"/>
                <w:szCs w:val="18"/>
              </w:rPr>
              <w:t xml:space="preserve">Point made: </w:t>
            </w:r>
            <w:r w:rsidR="00CC7B55">
              <w:rPr>
                <w:sz w:val="18"/>
                <w:szCs w:val="18"/>
              </w:rPr>
              <w:t xml:space="preserve">Bandwidth to </w:t>
            </w:r>
            <w:r w:rsidR="00991339">
              <w:rPr>
                <w:sz w:val="18"/>
                <w:szCs w:val="18"/>
              </w:rPr>
              <w:t>keep the event going is not sustainable, a lot went into the gala</w:t>
            </w:r>
            <w:r>
              <w:rPr>
                <w:sz w:val="18"/>
                <w:szCs w:val="18"/>
              </w:rPr>
              <w:t>.</w:t>
            </w:r>
          </w:p>
          <w:p w14:paraId="2E290AFD" w14:textId="77976419" w:rsidR="00CE654A" w:rsidRPr="00CE654A" w:rsidRDefault="00CE654A" w:rsidP="00CE654A">
            <w:pPr>
              <w:pStyle w:val="BodyCopy"/>
              <w:numPr>
                <w:ilvl w:val="0"/>
                <w:numId w:val="4"/>
              </w:numPr>
              <w:rPr>
                <w:sz w:val="18"/>
                <w:szCs w:val="18"/>
              </w:rPr>
            </w:pPr>
            <w:r>
              <w:rPr>
                <w:sz w:val="18"/>
                <w:szCs w:val="18"/>
              </w:rPr>
              <w:t>A lot of pieces need to fit together to make this event successful.</w:t>
            </w:r>
          </w:p>
          <w:p w14:paraId="1725FB95" w14:textId="02615484" w:rsidR="00991339" w:rsidRPr="00CE654A" w:rsidRDefault="00CE654A" w:rsidP="00CE654A">
            <w:pPr>
              <w:pStyle w:val="BodyCopy"/>
              <w:numPr>
                <w:ilvl w:val="0"/>
                <w:numId w:val="4"/>
              </w:numPr>
              <w:rPr>
                <w:sz w:val="18"/>
                <w:szCs w:val="18"/>
              </w:rPr>
            </w:pPr>
            <w:r>
              <w:rPr>
                <w:sz w:val="18"/>
                <w:szCs w:val="18"/>
              </w:rPr>
              <w:t>The PTO has a b</w:t>
            </w:r>
            <w:r w:rsidR="00991339">
              <w:rPr>
                <w:sz w:val="18"/>
                <w:szCs w:val="18"/>
              </w:rPr>
              <w:t>uilt-in operating budget</w:t>
            </w:r>
            <w:r>
              <w:rPr>
                <w:sz w:val="18"/>
                <w:szCs w:val="18"/>
              </w:rPr>
              <w:t xml:space="preserve"> but m</w:t>
            </w:r>
            <w:r w:rsidR="00991339" w:rsidRPr="00CE654A">
              <w:rPr>
                <w:sz w:val="18"/>
                <w:szCs w:val="18"/>
              </w:rPr>
              <w:t>oney needs to be set aside to carry the board from some time in case we don’t pull in enough</w:t>
            </w:r>
            <w:r>
              <w:rPr>
                <w:sz w:val="18"/>
                <w:szCs w:val="18"/>
              </w:rPr>
              <w:t xml:space="preserve"> from this event</w:t>
            </w:r>
            <w:r w:rsidRPr="00CE654A">
              <w:rPr>
                <w:sz w:val="18"/>
                <w:szCs w:val="18"/>
              </w:rPr>
              <w:t>.</w:t>
            </w:r>
          </w:p>
          <w:p w14:paraId="64AC6A57" w14:textId="77777777" w:rsidR="00CE654A" w:rsidRDefault="00CE654A" w:rsidP="00CE654A">
            <w:pPr>
              <w:pStyle w:val="ListParagraph"/>
              <w:numPr>
                <w:ilvl w:val="0"/>
                <w:numId w:val="4"/>
              </w:numPr>
              <w:spacing w:after="160" w:line="259" w:lineRule="auto"/>
              <w:rPr>
                <w:szCs w:val="18"/>
              </w:rPr>
            </w:pPr>
            <w:r>
              <w:rPr>
                <w:szCs w:val="18"/>
              </w:rPr>
              <w:t>Play brought in $2200 after all expenses.</w:t>
            </w:r>
          </w:p>
          <w:p w14:paraId="3F2B0496" w14:textId="381D6979" w:rsidR="00CE654A" w:rsidRPr="00CE654A" w:rsidRDefault="00CE654A" w:rsidP="00CE654A">
            <w:pPr>
              <w:pStyle w:val="ListParagraph"/>
              <w:numPr>
                <w:ilvl w:val="0"/>
                <w:numId w:val="4"/>
              </w:numPr>
              <w:spacing w:after="160" w:line="259" w:lineRule="auto"/>
              <w:rPr>
                <w:szCs w:val="18"/>
              </w:rPr>
            </w:pPr>
            <w:r>
              <w:rPr>
                <w:szCs w:val="18"/>
              </w:rPr>
              <w:t>Play committee working on a few new faces to run the play next year, people who were on the committee this year might be a good fit.</w:t>
            </w:r>
          </w:p>
        </w:tc>
      </w:tr>
      <w:tr w:rsidR="00C80A7E" w14:paraId="560BB368" w14:textId="77777777" w:rsidTr="00D34F2C">
        <w:trPr>
          <w:trHeight w:hRule="exact" w:val="722"/>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510A0238" w:rsidR="00C80A7E" w:rsidRPr="00EB5957" w:rsidRDefault="00CE654A" w:rsidP="00E176EB">
            <w:pPr>
              <w:pStyle w:val="BodyCopy"/>
              <w:rPr>
                <w:sz w:val="18"/>
                <w:szCs w:val="18"/>
              </w:rPr>
            </w:pPr>
            <w:r>
              <w:rPr>
                <w:sz w:val="18"/>
                <w:szCs w:val="18"/>
              </w:rPr>
              <w:t xml:space="preserve">Gala committee to work on ideas for next Spring. Gala committee to see if they need new members or to change up the roles of current committee members. </w:t>
            </w:r>
            <w:bookmarkStart w:id="0" w:name="_GoBack"/>
            <w:bookmarkEnd w:id="0"/>
            <w:r>
              <w:rPr>
                <w:sz w:val="18"/>
                <w:szCs w:val="18"/>
              </w:rPr>
              <w:t>Play committee to meet and discuss next year – director, style of play, commitment level, new committee members and chair people.</w:t>
            </w:r>
          </w:p>
        </w:tc>
      </w:tr>
      <w:tr w:rsidR="00624C82" w:rsidRPr="00F138C0" w14:paraId="32B50F3E" w14:textId="77777777" w:rsidTr="00CE654A">
        <w:trPr>
          <w:trHeight w:hRule="exact" w:val="344"/>
        </w:trPr>
        <w:tc>
          <w:tcPr>
            <w:tcW w:w="11219" w:type="dxa"/>
            <w:gridSpan w:val="5"/>
            <w:shd w:val="clear" w:color="auto" w:fill="3EAE16"/>
            <w:vAlign w:val="center"/>
          </w:tcPr>
          <w:p w14:paraId="234F4274" w14:textId="73E6039A" w:rsidR="00624C82" w:rsidRPr="00F138C0" w:rsidRDefault="00CE654A" w:rsidP="00AA60EE">
            <w:pPr>
              <w:pStyle w:val="ListParagraph"/>
              <w:numPr>
                <w:ilvl w:val="0"/>
                <w:numId w:val="1"/>
              </w:numPr>
              <w:rPr>
                <w:b/>
                <w:szCs w:val="18"/>
              </w:rPr>
            </w:pPr>
            <w:r>
              <w:rPr>
                <w:b/>
                <w:szCs w:val="18"/>
              </w:rPr>
              <w:t xml:space="preserve">PTO Board, Events and </w:t>
            </w:r>
            <w:r w:rsidR="00AA60EE">
              <w:rPr>
                <w:b/>
                <w:szCs w:val="18"/>
              </w:rPr>
              <w:t>Grade Level Reps</w:t>
            </w:r>
            <w:r w:rsidR="00436B3A">
              <w:rPr>
                <w:b/>
                <w:szCs w:val="18"/>
              </w:rPr>
              <w:t xml:space="preserve"> (Sudha </w:t>
            </w:r>
            <w:r w:rsidR="00AA60EE">
              <w:rPr>
                <w:b/>
                <w:szCs w:val="18"/>
              </w:rPr>
              <w:t>and Beth</w:t>
            </w:r>
            <w:r w:rsidR="00436B3A">
              <w:rPr>
                <w:b/>
                <w:szCs w:val="18"/>
              </w:rPr>
              <w:t>)</w:t>
            </w:r>
          </w:p>
        </w:tc>
      </w:tr>
      <w:tr w:rsidR="00624C82" w:rsidRPr="00EB5957" w14:paraId="7EA668AB" w14:textId="77777777" w:rsidTr="00436B3A">
        <w:trPr>
          <w:trHeight w:hRule="exact" w:val="361"/>
        </w:trPr>
        <w:tc>
          <w:tcPr>
            <w:tcW w:w="1828" w:type="dxa"/>
            <w:shd w:val="clear" w:color="auto" w:fill="67A539"/>
            <w:tcMar>
              <w:top w:w="0" w:type="dxa"/>
              <w:bottom w:w="0" w:type="dxa"/>
            </w:tcMar>
            <w:vAlign w:val="center"/>
          </w:tcPr>
          <w:p w14:paraId="671692B7" w14:textId="5EFBE60C" w:rsidR="00624C82" w:rsidRPr="00EB5957" w:rsidRDefault="00991339" w:rsidP="00436B3A">
            <w:pPr>
              <w:rPr>
                <w:szCs w:val="18"/>
              </w:rPr>
            </w:pPr>
            <w:r>
              <w:rPr>
                <w:szCs w:val="18"/>
              </w:rPr>
              <w:t>7:15</w:t>
            </w:r>
            <w:r w:rsidR="00624C82">
              <w:rPr>
                <w:szCs w:val="18"/>
              </w:rPr>
              <w:t>pm-</w:t>
            </w:r>
            <w:r w:rsidR="00436B3A">
              <w:rPr>
                <w:szCs w:val="18"/>
              </w:rPr>
              <w:t>9:00</w:t>
            </w:r>
            <w:r w:rsidR="00624C82">
              <w:rPr>
                <w:szCs w:val="18"/>
              </w:rPr>
              <w:t>pm</w:t>
            </w:r>
          </w:p>
        </w:tc>
        <w:tc>
          <w:tcPr>
            <w:tcW w:w="9391" w:type="dxa"/>
            <w:gridSpan w:val="4"/>
            <w:shd w:val="clear" w:color="auto" w:fill="67A539"/>
            <w:tcMar>
              <w:top w:w="0" w:type="dxa"/>
              <w:bottom w:w="0" w:type="dxa"/>
            </w:tcMar>
            <w:vAlign w:val="center"/>
          </w:tcPr>
          <w:p w14:paraId="68076479" w14:textId="7BC353C7" w:rsidR="00624C82" w:rsidRPr="00EB5957" w:rsidRDefault="00AF6814" w:rsidP="00AA60EE">
            <w:pPr>
              <w:rPr>
                <w:szCs w:val="18"/>
              </w:rPr>
            </w:pPr>
            <w:r>
              <w:rPr>
                <w:szCs w:val="18"/>
              </w:rPr>
              <w:t xml:space="preserve">Discussion: </w:t>
            </w:r>
            <w:r w:rsidR="00AA60EE">
              <w:rPr>
                <w:szCs w:val="18"/>
              </w:rPr>
              <w:t>Interest in returning next year</w:t>
            </w:r>
          </w:p>
        </w:tc>
      </w:tr>
      <w:tr w:rsidR="00624C82" w:rsidRPr="00D22D1F" w14:paraId="151F65EB" w14:textId="77777777" w:rsidTr="00075D7A">
        <w:trPr>
          <w:trHeight w:hRule="exact" w:val="7842"/>
        </w:trPr>
        <w:tc>
          <w:tcPr>
            <w:tcW w:w="11219" w:type="dxa"/>
            <w:gridSpan w:val="5"/>
            <w:vAlign w:val="center"/>
          </w:tcPr>
          <w:p w14:paraId="00B55087" w14:textId="66A53C5B" w:rsidR="00624C82" w:rsidRDefault="00991339" w:rsidP="00A15B40">
            <w:pPr>
              <w:pStyle w:val="ListParagraph"/>
              <w:numPr>
                <w:ilvl w:val="0"/>
                <w:numId w:val="34"/>
              </w:numPr>
              <w:rPr>
                <w:szCs w:val="18"/>
              </w:rPr>
            </w:pPr>
            <w:r>
              <w:rPr>
                <w:szCs w:val="18"/>
              </w:rPr>
              <w:lastRenderedPageBreak/>
              <w:t>Who wants to continue as grade level reps</w:t>
            </w:r>
          </w:p>
          <w:p w14:paraId="5433AFFF" w14:textId="77777777" w:rsidR="00991339" w:rsidRDefault="00991339" w:rsidP="00A15B40">
            <w:pPr>
              <w:pStyle w:val="ListParagraph"/>
              <w:numPr>
                <w:ilvl w:val="0"/>
                <w:numId w:val="34"/>
              </w:numPr>
              <w:rPr>
                <w:szCs w:val="18"/>
              </w:rPr>
            </w:pPr>
            <w:r>
              <w:rPr>
                <w:szCs w:val="18"/>
              </w:rPr>
              <w:t>Where are there going to be holes?</w:t>
            </w:r>
          </w:p>
          <w:p w14:paraId="540EA277" w14:textId="77777777" w:rsidR="00991339" w:rsidRDefault="00991339" w:rsidP="00A15B40">
            <w:pPr>
              <w:pStyle w:val="ListParagraph"/>
              <w:numPr>
                <w:ilvl w:val="0"/>
                <w:numId w:val="34"/>
              </w:numPr>
              <w:rPr>
                <w:szCs w:val="18"/>
              </w:rPr>
            </w:pPr>
            <w:r>
              <w:rPr>
                <w:szCs w:val="18"/>
              </w:rPr>
              <w:t>Do the amount of meeting take away from people’s ability to volunteer for other committees?</w:t>
            </w:r>
          </w:p>
          <w:p w14:paraId="2EF5A153" w14:textId="77777777" w:rsidR="00991339" w:rsidRDefault="00991339" w:rsidP="00A15B40">
            <w:pPr>
              <w:pStyle w:val="ListParagraph"/>
              <w:numPr>
                <w:ilvl w:val="0"/>
                <w:numId w:val="34"/>
              </w:numPr>
              <w:rPr>
                <w:szCs w:val="18"/>
              </w:rPr>
            </w:pPr>
            <w:r>
              <w:rPr>
                <w:szCs w:val="18"/>
              </w:rPr>
              <w:t>Idea: Send meeting summaries.</w:t>
            </w:r>
          </w:p>
          <w:p w14:paraId="498DD480" w14:textId="77777777" w:rsidR="00991339" w:rsidRDefault="00991339" w:rsidP="00A15B40">
            <w:pPr>
              <w:pStyle w:val="ListParagraph"/>
              <w:numPr>
                <w:ilvl w:val="0"/>
                <w:numId w:val="34"/>
              </w:numPr>
              <w:rPr>
                <w:szCs w:val="18"/>
              </w:rPr>
            </w:pPr>
            <w:r>
              <w:rPr>
                <w:szCs w:val="18"/>
              </w:rPr>
              <w:t>Want to continue to work on outdoor classroom, we have made a significant investment</w:t>
            </w:r>
          </w:p>
          <w:p w14:paraId="528F4865" w14:textId="77777777" w:rsidR="00991339" w:rsidRDefault="00991339" w:rsidP="00A15B40">
            <w:pPr>
              <w:pStyle w:val="ListParagraph"/>
              <w:numPr>
                <w:ilvl w:val="0"/>
                <w:numId w:val="34"/>
              </w:numPr>
              <w:rPr>
                <w:szCs w:val="18"/>
              </w:rPr>
            </w:pPr>
            <w:r>
              <w:rPr>
                <w:szCs w:val="18"/>
              </w:rPr>
              <w:t>We have promoted the outdoor classroom in our fundraising, need to show our sponsors what we’ve done</w:t>
            </w:r>
          </w:p>
          <w:p w14:paraId="4895A5E7" w14:textId="77777777" w:rsidR="00991339" w:rsidRDefault="00991339" w:rsidP="00A15B40">
            <w:pPr>
              <w:pStyle w:val="ListParagraph"/>
              <w:numPr>
                <w:ilvl w:val="0"/>
                <w:numId w:val="34"/>
              </w:numPr>
              <w:rPr>
                <w:szCs w:val="18"/>
              </w:rPr>
            </w:pPr>
            <w:r>
              <w:rPr>
                <w:szCs w:val="18"/>
              </w:rPr>
              <w:t>Need to focus on raising money, doing events around the outdoor classroom, do a social event there, creating science curriculum around it</w:t>
            </w:r>
          </w:p>
          <w:p w14:paraId="18790223" w14:textId="77777777" w:rsidR="00991339" w:rsidRDefault="00991339" w:rsidP="00A15B40">
            <w:pPr>
              <w:pStyle w:val="ListParagraph"/>
              <w:numPr>
                <w:ilvl w:val="0"/>
                <w:numId w:val="34"/>
              </w:numPr>
              <w:rPr>
                <w:szCs w:val="18"/>
              </w:rPr>
            </w:pPr>
            <w:r>
              <w:rPr>
                <w:szCs w:val="18"/>
              </w:rPr>
              <w:t>Jo-Anne Stanton volunteered to help with science curriculum and movement and outdoors</w:t>
            </w:r>
          </w:p>
          <w:p w14:paraId="184EDCCB" w14:textId="77777777" w:rsidR="00991339" w:rsidRDefault="00991339" w:rsidP="00A15B40">
            <w:pPr>
              <w:pStyle w:val="ListParagraph"/>
              <w:numPr>
                <w:ilvl w:val="0"/>
                <w:numId w:val="34"/>
              </w:numPr>
              <w:rPr>
                <w:szCs w:val="18"/>
              </w:rPr>
            </w:pPr>
            <w:r>
              <w:rPr>
                <w:szCs w:val="18"/>
              </w:rPr>
              <w:t>Could PTO pay for a speaker to provide professional development on how to help teachers best utilize the outdoor classroom?</w:t>
            </w:r>
          </w:p>
          <w:p w14:paraId="4F890CB6" w14:textId="77777777" w:rsidR="00CE2A39" w:rsidRDefault="00CE2A39" w:rsidP="00A15B40">
            <w:pPr>
              <w:pStyle w:val="ListParagraph"/>
              <w:numPr>
                <w:ilvl w:val="0"/>
                <w:numId w:val="34"/>
              </w:numPr>
              <w:rPr>
                <w:szCs w:val="18"/>
              </w:rPr>
            </w:pPr>
            <w:r>
              <w:rPr>
                <w:szCs w:val="18"/>
              </w:rPr>
              <w:t>Need a Halloween chair</w:t>
            </w:r>
          </w:p>
          <w:p w14:paraId="6B8F5B96" w14:textId="77777777" w:rsidR="00C26BFB" w:rsidRDefault="00C26BFB" w:rsidP="00A15B40">
            <w:pPr>
              <w:pStyle w:val="ListParagraph"/>
              <w:numPr>
                <w:ilvl w:val="0"/>
                <w:numId w:val="34"/>
              </w:numPr>
              <w:rPr>
                <w:szCs w:val="18"/>
              </w:rPr>
            </w:pPr>
            <w:r>
              <w:rPr>
                <w:szCs w:val="18"/>
              </w:rPr>
              <w:t>In thinking about September what do people want to do for next year.</w:t>
            </w:r>
          </w:p>
          <w:p w14:paraId="0E23DB88" w14:textId="77777777" w:rsidR="00C26BFB" w:rsidRDefault="00C26BFB" w:rsidP="00A15B40">
            <w:pPr>
              <w:pStyle w:val="ListParagraph"/>
              <w:numPr>
                <w:ilvl w:val="0"/>
                <w:numId w:val="34"/>
              </w:numPr>
              <w:rPr>
                <w:szCs w:val="18"/>
              </w:rPr>
            </w:pPr>
            <w:r>
              <w:rPr>
                <w:szCs w:val="18"/>
              </w:rPr>
              <w:t xml:space="preserve">Want to setup incoming board members for success </w:t>
            </w:r>
          </w:p>
          <w:p w14:paraId="10A99A85" w14:textId="77777777" w:rsidR="00C26BFB" w:rsidRDefault="00C26BFB" w:rsidP="00A15B40">
            <w:pPr>
              <w:pStyle w:val="ListParagraph"/>
              <w:numPr>
                <w:ilvl w:val="0"/>
                <w:numId w:val="34"/>
              </w:numPr>
              <w:rPr>
                <w:szCs w:val="18"/>
              </w:rPr>
            </w:pPr>
            <w:r>
              <w:rPr>
                <w:szCs w:val="18"/>
              </w:rPr>
              <w:t>Breaking down treasurer role?</w:t>
            </w:r>
          </w:p>
          <w:p w14:paraId="00405EFE" w14:textId="4A700850" w:rsidR="00C26BFB" w:rsidRDefault="00C26BFB" w:rsidP="00A15B40">
            <w:pPr>
              <w:pStyle w:val="ListParagraph"/>
              <w:numPr>
                <w:ilvl w:val="0"/>
                <w:numId w:val="34"/>
              </w:numPr>
              <w:rPr>
                <w:szCs w:val="18"/>
              </w:rPr>
            </w:pPr>
            <w:r>
              <w:rPr>
                <w:szCs w:val="18"/>
              </w:rPr>
              <w:t>Need to breakdown executive board positions to relieve people of extraneous responsibilities</w:t>
            </w:r>
          </w:p>
          <w:p w14:paraId="46C63973" w14:textId="77777777" w:rsidR="00C26BFB" w:rsidRDefault="00C26BFB" w:rsidP="00A15B40">
            <w:pPr>
              <w:pStyle w:val="ListParagraph"/>
              <w:numPr>
                <w:ilvl w:val="0"/>
                <w:numId w:val="34"/>
              </w:numPr>
              <w:rPr>
                <w:szCs w:val="18"/>
              </w:rPr>
            </w:pPr>
            <w:r>
              <w:rPr>
                <w:szCs w:val="18"/>
              </w:rPr>
              <w:t>We need to step up as a greater committee to do more to help alleviate pressure of certain tasks.</w:t>
            </w:r>
          </w:p>
          <w:p w14:paraId="5B7231E2" w14:textId="30379771" w:rsidR="00C26BFB" w:rsidRDefault="00C26BFB" w:rsidP="00A15B40">
            <w:pPr>
              <w:pStyle w:val="ListParagraph"/>
              <w:numPr>
                <w:ilvl w:val="0"/>
                <w:numId w:val="34"/>
              </w:numPr>
              <w:rPr>
                <w:szCs w:val="18"/>
              </w:rPr>
            </w:pPr>
            <w:r>
              <w:rPr>
                <w:szCs w:val="18"/>
              </w:rPr>
              <w:t>What committees do we need? And who is going to staff them?</w:t>
            </w:r>
          </w:p>
          <w:p w14:paraId="5FB99D98" w14:textId="6E6C6673" w:rsidR="00C26BFB" w:rsidRDefault="00C26BFB" w:rsidP="00A15B40">
            <w:pPr>
              <w:pStyle w:val="ListParagraph"/>
              <w:numPr>
                <w:ilvl w:val="0"/>
                <w:numId w:val="34"/>
              </w:numPr>
              <w:rPr>
                <w:szCs w:val="18"/>
              </w:rPr>
            </w:pPr>
            <w:r>
              <w:rPr>
                <w:szCs w:val="18"/>
              </w:rPr>
              <w:t>Need to “freshen” up community events</w:t>
            </w:r>
          </w:p>
          <w:p w14:paraId="4FA335F9" w14:textId="43731F5D" w:rsidR="00C26BFB" w:rsidRDefault="00C26BFB" w:rsidP="00A15B40">
            <w:pPr>
              <w:pStyle w:val="ListParagraph"/>
              <w:numPr>
                <w:ilvl w:val="0"/>
                <w:numId w:val="34"/>
              </w:numPr>
              <w:rPr>
                <w:szCs w:val="18"/>
              </w:rPr>
            </w:pPr>
            <w:r>
              <w:rPr>
                <w:szCs w:val="18"/>
              </w:rPr>
              <w:t>Need to be more strategic with planning and timing of events and meetings</w:t>
            </w:r>
          </w:p>
          <w:p w14:paraId="32871219" w14:textId="64417195" w:rsidR="00C26BFB" w:rsidRDefault="00C26BFB" w:rsidP="00A15B40">
            <w:pPr>
              <w:pStyle w:val="ListParagraph"/>
              <w:numPr>
                <w:ilvl w:val="0"/>
                <w:numId w:val="34"/>
              </w:numPr>
              <w:rPr>
                <w:szCs w:val="18"/>
              </w:rPr>
            </w:pPr>
            <w:r>
              <w:rPr>
                <w:szCs w:val="18"/>
              </w:rPr>
              <w:t>We need to as</w:t>
            </w:r>
            <w:r w:rsidR="00657722">
              <w:rPr>
                <w:szCs w:val="18"/>
              </w:rPr>
              <w:t>k what each committee needs</w:t>
            </w:r>
          </w:p>
          <w:p w14:paraId="3DAF4921" w14:textId="77777777" w:rsidR="00C26BFB" w:rsidRDefault="00657722" w:rsidP="00A15B40">
            <w:pPr>
              <w:pStyle w:val="ListParagraph"/>
              <w:numPr>
                <w:ilvl w:val="0"/>
                <w:numId w:val="34"/>
              </w:numPr>
              <w:rPr>
                <w:szCs w:val="18"/>
              </w:rPr>
            </w:pPr>
            <w:r>
              <w:rPr>
                <w:szCs w:val="18"/>
              </w:rPr>
              <w:t>Greater board meetings should be scaled back to once a quarter (4x a year), more committee meetings</w:t>
            </w:r>
          </w:p>
          <w:p w14:paraId="1A6A58C5" w14:textId="77777777" w:rsidR="00657722" w:rsidRDefault="00657722" w:rsidP="00A15B40">
            <w:pPr>
              <w:pStyle w:val="ListParagraph"/>
              <w:numPr>
                <w:ilvl w:val="0"/>
                <w:numId w:val="34"/>
              </w:numPr>
              <w:rPr>
                <w:szCs w:val="18"/>
              </w:rPr>
            </w:pPr>
            <w:r>
              <w:rPr>
                <w:szCs w:val="18"/>
              </w:rPr>
              <w:t>Point made: there is a lot of value in getting the perspective of a larger groups</w:t>
            </w:r>
          </w:p>
          <w:p w14:paraId="7CDC3BE7" w14:textId="77777777" w:rsidR="00657722" w:rsidRDefault="00657722" w:rsidP="00A15B40">
            <w:pPr>
              <w:pStyle w:val="ListParagraph"/>
              <w:numPr>
                <w:ilvl w:val="0"/>
                <w:numId w:val="34"/>
              </w:numPr>
              <w:rPr>
                <w:szCs w:val="18"/>
              </w:rPr>
            </w:pPr>
            <w:r>
              <w:rPr>
                <w:szCs w:val="18"/>
              </w:rPr>
              <w:t>Idea: maybe fill-in missing meeting times with a conference call</w:t>
            </w:r>
          </w:p>
          <w:p w14:paraId="330327BC" w14:textId="77777777" w:rsidR="00657722" w:rsidRDefault="00657722" w:rsidP="00A15B40">
            <w:pPr>
              <w:pStyle w:val="ListParagraph"/>
              <w:numPr>
                <w:ilvl w:val="0"/>
                <w:numId w:val="34"/>
              </w:numPr>
              <w:rPr>
                <w:szCs w:val="18"/>
              </w:rPr>
            </w:pPr>
            <w:r>
              <w:rPr>
                <w:szCs w:val="18"/>
              </w:rPr>
              <w:t>We need a better number than 8-10</w:t>
            </w:r>
          </w:p>
          <w:p w14:paraId="1FE9CD11" w14:textId="77777777" w:rsidR="00657722" w:rsidRDefault="00657722" w:rsidP="00A15B40">
            <w:pPr>
              <w:pStyle w:val="ListParagraph"/>
              <w:numPr>
                <w:ilvl w:val="0"/>
                <w:numId w:val="34"/>
              </w:numPr>
              <w:rPr>
                <w:szCs w:val="18"/>
              </w:rPr>
            </w:pPr>
            <w:r>
              <w:rPr>
                <w:szCs w:val="18"/>
              </w:rPr>
              <w:t>Online survey to get more people involved, maybe people can share their personal experience</w:t>
            </w:r>
          </w:p>
          <w:p w14:paraId="58E2266B" w14:textId="77777777" w:rsidR="00657722" w:rsidRDefault="00075D7A" w:rsidP="00A15B40">
            <w:pPr>
              <w:pStyle w:val="ListParagraph"/>
              <w:numPr>
                <w:ilvl w:val="0"/>
                <w:numId w:val="34"/>
              </w:numPr>
              <w:rPr>
                <w:szCs w:val="18"/>
              </w:rPr>
            </w:pPr>
            <w:r>
              <w:rPr>
                <w:szCs w:val="18"/>
              </w:rPr>
              <w:t>Have everyone write their Anecdotes and share with the community</w:t>
            </w:r>
          </w:p>
          <w:p w14:paraId="3885807B" w14:textId="77777777" w:rsidR="00075D7A" w:rsidRDefault="00075D7A" w:rsidP="00A15B40">
            <w:pPr>
              <w:pStyle w:val="ListParagraph"/>
              <w:numPr>
                <w:ilvl w:val="0"/>
                <w:numId w:val="34"/>
              </w:numPr>
              <w:rPr>
                <w:szCs w:val="18"/>
              </w:rPr>
            </w:pPr>
            <w:r>
              <w:rPr>
                <w:szCs w:val="18"/>
              </w:rPr>
              <w:t>People need to sign up to help with events, or they might not happen</w:t>
            </w:r>
          </w:p>
          <w:p w14:paraId="0FC4E2EE" w14:textId="77777777" w:rsidR="00075D7A" w:rsidRDefault="00075D7A" w:rsidP="00A15B40">
            <w:pPr>
              <w:pStyle w:val="ListParagraph"/>
              <w:numPr>
                <w:ilvl w:val="0"/>
                <w:numId w:val="34"/>
              </w:numPr>
              <w:rPr>
                <w:szCs w:val="18"/>
              </w:rPr>
            </w:pPr>
            <w:r>
              <w:rPr>
                <w:szCs w:val="18"/>
              </w:rPr>
              <w:t>GLRs to reach out to community and ask for volunteers</w:t>
            </w:r>
          </w:p>
          <w:p w14:paraId="02B9B8ED" w14:textId="6C9AD08C" w:rsidR="00075D7A" w:rsidRDefault="00075D7A" w:rsidP="00075D7A">
            <w:pPr>
              <w:pStyle w:val="ListParagraph"/>
              <w:numPr>
                <w:ilvl w:val="0"/>
                <w:numId w:val="34"/>
              </w:numPr>
              <w:rPr>
                <w:szCs w:val="18"/>
              </w:rPr>
            </w:pPr>
            <w:r>
              <w:rPr>
                <w:szCs w:val="18"/>
              </w:rPr>
              <w:t>Have to participate in a committee if you are a GLR</w:t>
            </w:r>
          </w:p>
          <w:p w14:paraId="66D1C97B" w14:textId="4AC7034C" w:rsidR="00075D7A" w:rsidRPr="00083D6E" w:rsidRDefault="00075D7A" w:rsidP="00075D7A">
            <w:pPr>
              <w:pStyle w:val="ListParagraph"/>
              <w:numPr>
                <w:ilvl w:val="0"/>
                <w:numId w:val="34"/>
              </w:numPr>
              <w:rPr>
                <w:szCs w:val="18"/>
              </w:rPr>
            </w:pPr>
            <w:r w:rsidRPr="00083D6E">
              <w:rPr>
                <w:szCs w:val="18"/>
              </w:rPr>
              <w:t>We need to make clear what the expectations are for volunteering</w:t>
            </w:r>
          </w:p>
          <w:p w14:paraId="2EF007BA" w14:textId="797E8717" w:rsidR="00075D7A" w:rsidRPr="00083D6E" w:rsidRDefault="00075D7A" w:rsidP="00075D7A">
            <w:pPr>
              <w:pStyle w:val="ListParagraph"/>
              <w:numPr>
                <w:ilvl w:val="0"/>
                <w:numId w:val="34"/>
              </w:numPr>
              <w:rPr>
                <w:b/>
                <w:i/>
                <w:szCs w:val="18"/>
              </w:rPr>
            </w:pPr>
            <w:r w:rsidRPr="00083D6E">
              <w:rPr>
                <w:b/>
                <w:i/>
                <w:szCs w:val="18"/>
              </w:rPr>
              <w:t xml:space="preserve">Who’s in for 2019- 2020: </w:t>
            </w:r>
            <w:r w:rsidR="00083D6E" w:rsidRPr="00083D6E">
              <w:rPr>
                <w:b/>
                <w:i/>
                <w:szCs w:val="18"/>
              </w:rPr>
              <w:t xml:space="preserve">Sarah Young Hong to continue as GLR (K, 3, 5), Sandra </w:t>
            </w:r>
            <w:proofErr w:type="spellStart"/>
            <w:r w:rsidR="00083D6E" w:rsidRPr="00083D6E">
              <w:rPr>
                <w:b/>
                <w:i/>
                <w:szCs w:val="18"/>
              </w:rPr>
              <w:t>Castaldini</w:t>
            </w:r>
            <w:proofErr w:type="spellEnd"/>
            <w:r w:rsidR="00083D6E" w:rsidRPr="00083D6E">
              <w:rPr>
                <w:b/>
                <w:i/>
                <w:szCs w:val="18"/>
              </w:rPr>
              <w:t xml:space="preserve"> to continue as GLR (4), Mariam (1 &amp;3), Jen K. GLR (3,4,5), Darcy to continue (1,4), Grace Li (1 - thinking about it), Monique (committees, GLR 2, if needed).</w:t>
            </w:r>
          </w:p>
          <w:p w14:paraId="09B4581E" w14:textId="77777777" w:rsidR="00075D7A" w:rsidRDefault="00075D7A" w:rsidP="00A15B40">
            <w:pPr>
              <w:pStyle w:val="ListParagraph"/>
              <w:numPr>
                <w:ilvl w:val="0"/>
                <w:numId w:val="34"/>
              </w:numPr>
              <w:rPr>
                <w:szCs w:val="18"/>
              </w:rPr>
            </w:pPr>
            <w:r>
              <w:rPr>
                <w:szCs w:val="18"/>
              </w:rPr>
              <w:t>Are all GLR spots opening? If GLRs want to continue, they should continue. Commitment has to be clear</w:t>
            </w:r>
          </w:p>
          <w:p w14:paraId="52E0CCD8" w14:textId="652D4036" w:rsidR="00075D7A" w:rsidRPr="00436B3A" w:rsidRDefault="00083D6E" w:rsidP="00A15B40">
            <w:pPr>
              <w:pStyle w:val="ListParagraph"/>
              <w:numPr>
                <w:ilvl w:val="0"/>
                <w:numId w:val="34"/>
              </w:numPr>
              <w:rPr>
                <w:szCs w:val="18"/>
              </w:rPr>
            </w:pPr>
            <w:r>
              <w:rPr>
                <w:szCs w:val="18"/>
              </w:rPr>
              <w:t>How many per grade?</w:t>
            </w:r>
          </w:p>
        </w:tc>
      </w:tr>
      <w:tr w:rsidR="00624C82" w:rsidRPr="00E17DF5" w14:paraId="28D99FE9" w14:textId="77777777" w:rsidTr="00657722">
        <w:trPr>
          <w:trHeight w:val="694"/>
        </w:trPr>
        <w:tc>
          <w:tcPr>
            <w:tcW w:w="1828" w:type="dxa"/>
            <w:shd w:val="clear" w:color="auto" w:fill="D6E3BC" w:themeFill="accent3" w:themeFillTint="66"/>
            <w:tcMar>
              <w:top w:w="0" w:type="dxa"/>
              <w:bottom w:w="0" w:type="dxa"/>
            </w:tcMar>
            <w:vAlign w:val="center"/>
          </w:tcPr>
          <w:p w14:paraId="7095ADFA" w14:textId="77777777" w:rsidR="00624C82" w:rsidRDefault="00624C82" w:rsidP="00624C82">
            <w:pPr>
              <w:rPr>
                <w:szCs w:val="18"/>
              </w:rPr>
            </w:pPr>
            <w:r w:rsidRPr="00EB5957">
              <w:rPr>
                <w:szCs w:val="18"/>
              </w:rPr>
              <w:t xml:space="preserve">Action Items:  </w:t>
            </w:r>
          </w:p>
          <w:p w14:paraId="39404635" w14:textId="77777777" w:rsidR="00624C82" w:rsidRDefault="00624C82" w:rsidP="00624C82">
            <w:pPr>
              <w:rPr>
                <w:szCs w:val="18"/>
              </w:rPr>
            </w:pPr>
          </w:p>
        </w:tc>
        <w:tc>
          <w:tcPr>
            <w:tcW w:w="9391" w:type="dxa"/>
            <w:gridSpan w:val="4"/>
            <w:shd w:val="clear" w:color="auto" w:fill="D6E3BC" w:themeFill="accent3" w:themeFillTint="66"/>
            <w:vAlign w:val="center"/>
          </w:tcPr>
          <w:p w14:paraId="71D238CA" w14:textId="0776FDCB" w:rsidR="00624C82" w:rsidRPr="00E17DF5" w:rsidRDefault="00624C82" w:rsidP="00624C82">
            <w:pPr>
              <w:rPr>
                <w:szCs w:val="18"/>
              </w:rPr>
            </w:pPr>
          </w:p>
        </w:tc>
      </w:tr>
      <w:tr w:rsidR="00A15B40" w:rsidRPr="00F138C0" w14:paraId="113EBB95" w14:textId="77777777" w:rsidTr="00EE1A10">
        <w:trPr>
          <w:trHeight w:hRule="exact" w:val="269"/>
        </w:trPr>
        <w:tc>
          <w:tcPr>
            <w:tcW w:w="11219" w:type="dxa"/>
            <w:gridSpan w:val="5"/>
            <w:shd w:val="clear" w:color="auto" w:fill="3EAE16"/>
            <w:vAlign w:val="center"/>
          </w:tcPr>
          <w:p w14:paraId="7D5A6E19" w14:textId="431D5469" w:rsidR="00A15B40" w:rsidRPr="00F138C0" w:rsidRDefault="00AA60EE" w:rsidP="00AA60EE">
            <w:pPr>
              <w:pStyle w:val="ListParagraph"/>
              <w:numPr>
                <w:ilvl w:val="0"/>
                <w:numId w:val="1"/>
              </w:numPr>
              <w:rPr>
                <w:b/>
                <w:szCs w:val="18"/>
              </w:rPr>
            </w:pPr>
            <w:r>
              <w:rPr>
                <w:b/>
                <w:szCs w:val="18"/>
              </w:rPr>
              <w:t xml:space="preserve">Calendar of Events 2019-2020 </w:t>
            </w:r>
            <w:r w:rsidR="00A15B40">
              <w:rPr>
                <w:b/>
                <w:szCs w:val="18"/>
              </w:rPr>
              <w:t>(</w:t>
            </w:r>
            <w:r>
              <w:rPr>
                <w:b/>
                <w:szCs w:val="18"/>
              </w:rPr>
              <w:t>Sudha</w:t>
            </w:r>
            <w:r w:rsidR="00CA543A">
              <w:rPr>
                <w:b/>
                <w:szCs w:val="18"/>
              </w:rPr>
              <w:t xml:space="preserve"> and Beth</w:t>
            </w:r>
            <w:r w:rsidR="00A15B40">
              <w:rPr>
                <w:b/>
                <w:szCs w:val="18"/>
              </w:rPr>
              <w:t>)</w:t>
            </w:r>
          </w:p>
        </w:tc>
      </w:tr>
      <w:tr w:rsidR="00A15B40" w:rsidRPr="00EB5957" w14:paraId="048388F4" w14:textId="77777777" w:rsidTr="00EE1A10">
        <w:trPr>
          <w:trHeight w:hRule="exact" w:val="361"/>
        </w:trPr>
        <w:tc>
          <w:tcPr>
            <w:tcW w:w="1828" w:type="dxa"/>
            <w:shd w:val="clear" w:color="auto" w:fill="67A539"/>
            <w:tcMar>
              <w:top w:w="0" w:type="dxa"/>
              <w:bottom w:w="0" w:type="dxa"/>
            </w:tcMar>
            <w:vAlign w:val="center"/>
          </w:tcPr>
          <w:p w14:paraId="2EAEF868" w14:textId="76E5BA50" w:rsidR="00A15B40" w:rsidRPr="00EB5957" w:rsidRDefault="00991339" w:rsidP="00A15B40">
            <w:pPr>
              <w:rPr>
                <w:szCs w:val="18"/>
              </w:rPr>
            </w:pPr>
            <w:r>
              <w:rPr>
                <w:szCs w:val="18"/>
              </w:rPr>
              <w:t>7:22</w:t>
            </w:r>
            <w:r w:rsidR="00A81F36">
              <w:rPr>
                <w:szCs w:val="18"/>
              </w:rPr>
              <w:t>pm-9:</w:t>
            </w:r>
            <w:r w:rsidR="00866806">
              <w:rPr>
                <w:szCs w:val="18"/>
              </w:rPr>
              <w:t>27</w:t>
            </w:r>
            <w:r w:rsidR="00A15B40">
              <w:rPr>
                <w:szCs w:val="18"/>
              </w:rPr>
              <w:t>pm</w:t>
            </w:r>
          </w:p>
        </w:tc>
        <w:tc>
          <w:tcPr>
            <w:tcW w:w="9391" w:type="dxa"/>
            <w:gridSpan w:val="4"/>
            <w:shd w:val="clear" w:color="auto" w:fill="67A539"/>
            <w:tcMar>
              <w:top w:w="0" w:type="dxa"/>
              <w:bottom w:w="0" w:type="dxa"/>
            </w:tcMar>
            <w:vAlign w:val="center"/>
          </w:tcPr>
          <w:p w14:paraId="097C66E1" w14:textId="66298AFE" w:rsidR="00A15B40" w:rsidRPr="00EB5957" w:rsidRDefault="00AF6814" w:rsidP="00AA60EE">
            <w:pPr>
              <w:rPr>
                <w:szCs w:val="18"/>
              </w:rPr>
            </w:pPr>
            <w:r>
              <w:rPr>
                <w:szCs w:val="18"/>
              </w:rPr>
              <w:t xml:space="preserve">Discussion: </w:t>
            </w:r>
            <w:r w:rsidR="00AA60EE">
              <w:rPr>
                <w:szCs w:val="18"/>
              </w:rPr>
              <w:t xml:space="preserve">Preliminary dates and </w:t>
            </w:r>
            <w:r w:rsidR="00991339">
              <w:rPr>
                <w:szCs w:val="18"/>
              </w:rPr>
              <w:t xml:space="preserve">revamping of </w:t>
            </w:r>
            <w:r w:rsidR="00AA60EE">
              <w:rPr>
                <w:szCs w:val="18"/>
              </w:rPr>
              <w:t>events for next year</w:t>
            </w:r>
          </w:p>
        </w:tc>
      </w:tr>
      <w:tr w:rsidR="00A15B40" w:rsidRPr="00436B3A" w14:paraId="6A583118" w14:textId="77777777" w:rsidTr="00C26BFB">
        <w:trPr>
          <w:trHeight w:hRule="exact" w:val="8094"/>
        </w:trPr>
        <w:tc>
          <w:tcPr>
            <w:tcW w:w="11219" w:type="dxa"/>
            <w:gridSpan w:val="5"/>
            <w:vAlign w:val="center"/>
          </w:tcPr>
          <w:p w14:paraId="654F693C" w14:textId="70948BBF" w:rsidR="00866806" w:rsidRDefault="00991339" w:rsidP="00B5604C">
            <w:pPr>
              <w:pStyle w:val="ListParagraph"/>
              <w:numPr>
                <w:ilvl w:val="0"/>
                <w:numId w:val="34"/>
              </w:numPr>
              <w:rPr>
                <w:szCs w:val="18"/>
              </w:rPr>
            </w:pPr>
            <w:r>
              <w:rPr>
                <w:szCs w:val="18"/>
              </w:rPr>
              <w:lastRenderedPageBreak/>
              <w:t>We want events to be easier and more effective</w:t>
            </w:r>
          </w:p>
          <w:p w14:paraId="73236D8F" w14:textId="77777777" w:rsidR="00991339" w:rsidRDefault="00991339" w:rsidP="00B5604C">
            <w:pPr>
              <w:pStyle w:val="ListParagraph"/>
              <w:numPr>
                <w:ilvl w:val="0"/>
                <w:numId w:val="34"/>
              </w:numPr>
              <w:rPr>
                <w:szCs w:val="18"/>
              </w:rPr>
            </w:pPr>
            <w:r>
              <w:rPr>
                <w:szCs w:val="18"/>
              </w:rPr>
              <w:t>Change</w:t>
            </w:r>
            <w:r w:rsidR="00CA543A">
              <w:rPr>
                <w:szCs w:val="18"/>
              </w:rPr>
              <w:t xml:space="preserve"> events to more grade level community building events</w:t>
            </w:r>
          </w:p>
          <w:p w14:paraId="4A18B87A" w14:textId="77777777" w:rsidR="00CA543A" w:rsidRDefault="00CA543A" w:rsidP="00CA543A">
            <w:pPr>
              <w:pStyle w:val="ListParagraph"/>
              <w:numPr>
                <w:ilvl w:val="0"/>
                <w:numId w:val="34"/>
              </w:numPr>
              <w:rPr>
                <w:szCs w:val="18"/>
              </w:rPr>
            </w:pPr>
            <w:r>
              <w:rPr>
                <w:szCs w:val="18"/>
              </w:rPr>
              <w:t>60% of people have paid PTO dues, this is an engagement issue as well.</w:t>
            </w:r>
          </w:p>
          <w:p w14:paraId="2C73B35B" w14:textId="7ED4C1D7" w:rsidR="00CA543A" w:rsidRDefault="00CA543A" w:rsidP="00CA543A">
            <w:pPr>
              <w:pStyle w:val="ListParagraph"/>
              <w:numPr>
                <w:ilvl w:val="0"/>
                <w:numId w:val="34"/>
              </w:numPr>
              <w:rPr>
                <w:szCs w:val="18"/>
              </w:rPr>
            </w:pPr>
            <w:r>
              <w:rPr>
                <w:szCs w:val="18"/>
              </w:rPr>
              <w:t>Idea to “pause” some smaller level events, GLRs can organize grade level events. “meet at the playground, go for a hike, play street hockey, meet at a restaurant”</w:t>
            </w:r>
          </w:p>
          <w:p w14:paraId="5DDA9665" w14:textId="77777777" w:rsidR="00CA543A" w:rsidRDefault="00CA543A" w:rsidP="00CA543A">
            <w:pPr>
              <w:pStyle w:val="ListParagraph"/>
              <w:numPr>
                <w:ilvl w:val="0"/>
                <w:numId w:val="34"/>
              </w:numPr>
              <w:rPr>
                <w:szCs w:val="18"/>
              </w:rPr>
            </w:pPr>
            <w:r>
              <w:rPr>
                <w:szCs w:val="18"/>
              </w:rPr>
              <w:t>Three-column chart shown to group, Current events, proposed events, behind the scenes work.</w:t>
            </w:r>
          </w:p>
          <w:p w14:paraId="25C87BA8" w14:textId="77777777" w:rsidR="00CA543A" w:rsidRDefault="00CA543A" w:rsidP="00CA543A">
            <w:pPr>
              <w:pStyle w:val="ListParagraph"/>
              <w:numPr>
                <w:ilvl w:val="0"/>
                <w:numId w:val="34"/>
              </w:numPr>
              <w:rPr>
                <w:szCs w:val="18"/>
              </w:rPr>
            </w:pPr>
            <w:r>
              <w:rPr>
                <w:szCs w:val="18"/>
              </w:rPr>
              <w:t>Bottom line is to get more people involved at Downey</w:t>
            </w:r>
          </w:p>
          <w:p w14:paraId="573C0AFF" w14:textId="77777777" w:rsidR="00CA543A" w:rsidRDefault="00CA543A" w:rsidP="00CA543A">
            <w:pPr>
              <w:pStyle w:val="ListParagraph"/>
              <w:numPr>
                <w:ilvl w:val="0"/>
                <w:numId w:val="34"/>
              </w:numPr>
              <w:rPr>
                <w:szCs w:val="18"/>
              </w:rPr>
            </w:pPr>
            <w:r>
              <w:rPr>
                <w:szCs w:val="18"/>
              </w:rPr>
              <w:t>Thought that maybe using a grade level rep to plan events will generate more engagement.</w:t>
            </w:r>
          </w:p>
          <w:p w14:paraId="357EC416" w14:textId="77777777" w:rsidR="00CA543A" w:rsidRDefault="00CA543A" w:rsidP="00CA543A">
            <w:pPr>
              <w:pStyle w:val="ListParagraph"/>
              <w:numPr>
                <w:ilvl w:val="0"/>
                <w:numId w:val="34"/>
              </w:numPr>
              <w:rPr>
                <w:szCs w:val="18"/>
              </w:rPr>
            </w:pPr>
            <w:r>
              <w:rPr>
                <w:szCs w:val="18"/>
              </w:rPr>
              <w:t>Question: What is the issue keeping people from being involved outside of the PTO?</w:t>
            </w:r>
          </w:p>
          <w:p w14:paraId="25BBF4F8" w14:textId="77777777" w:rsidR="00CA543A" w:rsidRDefault="00CA543A" w:rsidP="00CA543A">
            <w:pPr>
              <w:pStyle w:val="ListParagraph"/>
              <w:numPr>
                <w:ilvl w:val="0"/>
                <w:numId w:val="34"/>
              </w:numPr>
              <w:rPr>
                <w:szCs w:val="18"/>
              </w:rPr>
            </w:pPr>
            <w:r>
              <w:rPr>
                <w:szCs w:val="18"/>
              </w:rPr>
              <w:t xml:space="preserve">Kindergarten families at the Gala, they had to be pushed to go. </w:t>
            </w:r>
          </w:p>
          <w:p w14:paraId="79AF91E9" w14:textId="77777777" w:rsidR="00CA543A" w:rsidRDefault="00CA543A" w:rsidP="00CA543A">
            <w:pPr>
              <w:pStyle w:val="ListParagraph"/>
              <w:numPr>
                <w:ilvl w:val="0"/>
                <w:numId w:val="34"/>
              </w:numPr>
              <w:rPr>
                <w:szCs w:val="18"/>
              </w:rPr>
            </w:pPr>
            <w:r>
              <w:rPr>
                <w:szCs w:val="18"/>
              </w:rPr>
              <w:t>May 10</w:t>
            </w:r>
            <w:r w:rsidRPr="00CA543A">
              <w:rPr>
                <w:szCs w:val="18"/>
                <w:vertAlign w:val="superscript"/>
              </w:rPr>
              <w:t>th</w:t>
            </w:r>
            <w:r>
              <w:rPr>
                <w:szCs w:val="18"/>
              </w:rPr>
              <w:t xml:space="preserve"> kindergarten play date at the downy playground after soccer.</w:t>
            </w:r>
          </w:p>
          <w:p w14:paraId="00EA863E" w14:textId="77777777" w:rsidR="00CA543A" w:rsidRDefault="00CA543A" w:rsidP="00CA543A">
            <w:pPr>
              <w:pStyle w:val="ListParagraph"/>
              <w:numPr>
                <w:ilvl w:val="0"/>
                <w:numId w:val="34"/>
              </w:numPr>
              <w:rPr>
                <w:szCs w:val="18"/>
              </w:rPr>
            </w:pPr>
            <w:r>
              <w:rPr>
                <w:szCs w:val="18"/>
              </w:rPr>
              <w:t>What are we proposing to pause and revise: gender specific events and movie night</w:t>
            </w:r>
          </w:p>
          <w:p w14:paraId="0C39D467" w14:textId="17A41946" w:rsidR="00CA543A" w:rsidRDefault="00CA543A" w:rsidP="00CA543A">
            <w:pPr>
              <w:pStyle w:val="ListParagraph"/>
              <w:numPr>
                <w:ilvl w:val="0"/>
                <w:numId w:val="34"/>
              </w:numPr>
              <w:rPr>
                <w:szCs w:val="18"/>
              </w:rPr>
            </w:pPr>
            <w:r>
              <w:rPr>
                <w:szCs w:val="18"/>
              </w:rPr>
              <w:t>Idea: every grade should plan an event, some people like the outdoor classroom and some like the dance or bowling, grade level events should not be in lieu of these events, rather in addition to.</w:t>
            </w:r>
          </w:p>
          <w:p w14:paraId="0DD983AC" w14:textId="77777777" w:rsidR="00CA543A" w:rsidRDefault="006A40DD" w:rsidP="00CA543A">
            <w:pPr>
              <w:pStyle w:val="ListParagraph"/>
              <w:numPr>
                <w:ilvl w:val="0"/>
                <w:numId w:val="34"/>
              </w:numPr>
              <w:rPr>
                <w:szCs w:val="18"/>
              </w:rPr>
            </w:pPr>
            <w:r>
              <w:rPr>
                <w:szCs w:val="18"/>
              </w:rPr>
              <w:t>Outdoor classroom, need help with design and upkeep</w:t>
            </w:r>
          </w:p>
          <w:p w14:paraId="754F5F97" w14:textId="77777777" w:rsidR="006A40DD" w:rsidRDefault="006A40DD" w:rsidP="00CA543A">
            <w:pPr>
              <w:pStyle w:val="ListParagraph"/>
              <w:numPr>
                <w:ilvl w:val="0"/>
                <w:numId w:val="34"/>
              </w:numPr>
              <w:rPr>
                <w:szCs w:val="18"/>
              </w:rPr>
            </w:pPr>
            <w:r>
              <w:rPr>
                <w:szCs w:val="18"/>
              </w:rPr>
              <w:t>Engagement will likely me more successful and needed at the K-2 level</w:t>
            </w:r>
          </w:p>
          <w:p w14:paraId="2BC7C5BA" w14:textId="77777777" w:rsidR="006A40DD" w:rsidRDefault="006A40DD" w:rsidP="00CA543A">
            <w:pPr>
              <w:pStyle w:val="ListParagraph"/>
              <w:numPr>
                <w:ilvl w:val="0"/>
                <w:numId w:val="34"/>
              </w:numPr>
              <w:rPr>
                <w:szCs w:val="18"/>
              </w:rPr>
            </w:pPr>
            <w:r>
              <w:rPr>
                <w:szCs w:val="18"/>
              </w:rPr>
              <w:t>Idea to have someone paid on staff to run programming to encourage community support and involvement.</w:t>
            </w:r>
          </w:p>
          <w:p w14:paraId="21CDA312" w14:textId="77777777" w:rsidR="006A40DD" w:rsidRDefault="006A40DD" w:rsidP="00CA543A">
            <w:pPr>
              <w:pStyle w:val="ListParagraph"/>
              <w:numPr>
                <w:ilvl w:val="0"/>
                <w:numId w:val="34"/>
              </w:numPr>
              <w:rPr>
                <w:szCs w:val="18"/>
              </w:rPr>
            </w:pPr>
            <w:r>
              <w:rPr>
                <w:szCs w:val="18"/>
              </w:rPr>
              <w:t>Idea to engage other community groups</w:t>
            </w:r>
          </w:p>
          <w:p w14:paraId="062513BB" w14:textId="77777777" w:rsidR="006A40DD" w:rsidRDefault="006A40DD" w:rsidP="00CA543A">
            <w:pPr>
              <w:pStyle w:val="ListParagraph"/>
              <w:numPr>
                <w:ilvl w:val="0"/>
                <w:numId w:val="34"/>
              </w:numPr>
              <w:rPr>
                <w:szCs w:val="18"/>
              </w:rPr>
            </w:pPr>
            <w:r>
              <w:rPr>
                <w:szCs w:val="18"/>
              </w:rPr>
              <w:t>Need a steady group of people to do the grant writing and community outreach</w:t>
            </w:r>
          </w:p>
          <w:p w14:paraId="7E652D0D" w14:textId="77777777" w:rsidR="006A40DD" w:rsidRDefault="006A40DD" w:rsidP="00CA543A">
            <w:pPr>
              <w:pStyle w:val="ListParagraph"/>
              <w:numPr>
                <w:ilvl w:val="0"/>
                <w:numId w:val="34"/>
              </w:numPr>
              <w:rPr>
                <w:szCs w:val="18"/>
              </w:rPr>
            </w:pPr>
            <w:r>
              <w:rPr>
                <w:szCs w:val="18"/>
              </w:rPr>
              <w:t>Need a big impact “thing” to grab attention, need a designer to come in</w:t>
            </w:r>
          </w:p>
          <w:p w14:paraId="006C2D6E" w14:textId="77777777" w:rsidR="006A40DD" w:rsidRDefault="006A40DD" w:rsidP="00CA543A">
            <w:pPr>
              <w:pStyle w:val="ListParagraph"/>
              <w:numPr>
                <w:ilvl w:val="0"/>
                <w:numId w:val="34"/>
              </w:numPr>
              <w:rPr>
                <w:szCs w:val="18"/>
              </w:rPr>
            </w:pPr>
            <w:r>
              <w:rPr>
                <w:szCs w:val="18"/>
              </w:rPr>
              <w:t>Is the goal to shift resources from other events to the gala and outdoor classroom</w:t>
            </w:r>
          </w:p>
          <w:p w14:paraId="511788F6" w14:textId="77777777" w:rsidR="006A40DD" w:rsidRDefault="006A40DD" w:rsidP="00CA543A">
            <w:pPr>
              <w:pStyle w:val="ListParagraph"/>
              <w:numPr>
                <w:ilvl w:val="0"/>
                <w:numId w:val="34"/>
              </w:numPr>
              <w:rPr>
                <w:szCs w:val="18"/>
              </w:rPr>
            </w:pPr>
            <w:r>
              <w:rPr>
                <w:szCs w:val="18"/>
              </w:rPr>
              <w:t>Trying to conserve resources and times</w:t>
            </w:r>
          </w:p>
          <w:p w14:paraId="57DF480F" w14:textId="77777777" w:rsidR="006A40DD" w:rsidRDefault="006A40DD" w:rsidP="00CA543A">
            <w:pPr>
              <w:pStyle w:val="ListParagraph"/>
              <w:numPr>
                <w:ilvl w:val="0"/>
                <w:numId w:val="34"/>
              </w:numPr>
              <w:rPr>
                <w:szCs w:val="18"/>
              </w:rPr>
            </w:pPr>
            <w:r>
              <w:rPr>
                <w:szCs w:val="18"/>
              </w:rPr>
              <w:t>We need more help, we don’t want to burn out the current set of board members</w:t>
            </w:r>
          </w:p>
          <w:p w14:paraId="3E84A5BE" w14:textId="77777777" w:rsidR="006A40DD" w:rsidRDefault="006A40DD" w:rsidP="00CA543A">
            <w:pPr>
              <w:pStyle w:val="ListParagraph"/>
              <w:numPr>
                <w:ilvl w:val="0"/>
                <w:numId w:val="34"/>
              </w:numPr>
              <w:rPr>
                <w:szCs w:val="18"/>
              </w:rPr>
            </w:pPr>
            <w:r>
              <w:rPr>
                <w:szCs w:val="18"/>
              </w:rPr>
              <w:t xml:space="preserve">A very specific note to be sent out asking what people in the community would like to be involved with </w:t>
            </w:r>
          </w:p>
          <w:p w14:paraId="74C7207F" w14:textId="77777777" w:rsidR="006A40DD" w:rsidRDefault="00CE2A39" w:rsidP="00CA543A">
            <w:pPr>
              <w:pStyle w:val="ListParagraph"/>
              <w:numPr>
                <w:ilvl w:val="0"/>
                <w:numId w:val="34"/>
              </w:numPr>
              <w:rPr>
                <w:szCs w:val="18"/>
              </w:rPr>
            </w:pPr>
            <w:r>
              <w:rPr>
                <w:szCs w:val="18"/>
              </w:rPr>
              <w:t>Coming of 2 great events, now might be the time to ask for volunteers</w:t>
            </w:r>
          </w:p>
          <w:p w14:paraId="612F0438" w14:textId="77777777" w:rsidR="00CE2A39" w:rsidRDefault="00CE2A39" w:rsidP="00CA543A">
            <w:pPr>
              <w:pStyle w:val="ListParagraph"/>
              <w:numPr>
                <w:ilvl w:val="0"/>
                <w:numId w:val="34"/>
              </w:numPr>
              <w:rPr>
                <w:szCs w:val="18"/>
              </w:rPr>
            </w:pPr>
            <w:r>
              <w:rPr>
                <w:szCs w:val="18"/>
              </w:rPr>
              <w:t>Reminder to be sent out in the fall</w:t>
            </w:r>
          </w:p>
          <w:p w14:paraId="0796E85D" w14:textId="77777777" w:rsidR="00CE2A39" w:rsidRDefault="00CE2A39" w:rsidP="00CA543A">
            <w:pPr>
              <w:pStyle w:val="ListParagraph"/>
              <w:numPr>
                <w:ilvl w:val="0"/>
                <w:numId w:val="34"/>
              </w:numPr>
              <w:rPr>
                <w:szCs w:val="18"/>
              </w:rPr>
            </w:pPr>
            <w:r>
              <w:rPr>
                <w:szCs w:val="18"/>
              </w:rPr>
              <w:t>Community events bring more to our school, events were created as a “thank you”</w:t>
            </w:r>
          </w:p>
          <w:p w14:paraId="435CEAD0" w14:textId="77777777" w:rsidR="00CE2A39" w:rsidRDefault="00CE2A39" w:rsidP="00CA543A">
            <w:pPr>
              <w:pStyle w:val="ListParagraph"/>
              <w:numPr>
                <w:ilvl w:val="0"/>
                <w:numId w:val="34"/>
              </w:numPr>
              <w:rPr>
                <w:szCs w:val="18"/>
              </w:rPr>
            </w:pPr>
            <w:r>
              <w:rPr>
                <w:szCs w:val="18"/>
              </w:rPr>
              <w:t>Not trying to take away community events, trying to revise them</w:t>
            </w:r>
          </w:p>
          <w:p w14:paraId="72A7D589" w14:textId="2798A65C" w:rsidR="00CE2A39" w:rsidRDefault="00CE2A39" w:rsidP="00CA543A">
            <w:pPr>
              <w:pStyle w:val="ListParagraph"/>
              <w:numPr>
                <w:ilvl w:val="0"/>
                <w:numId w:val="34"/>
              </w:numPr>
              <w:rPr>
                <w:szCs w:val="18"/>
              </w:rPr>
            </w:pPr>
            <w:r>
              <w:rPr>
                <w:szCs w:val="18"/>
              </w:rPr>
              <w:t>People don’t know the parents in their grades, can’t add something without taking things away. Want to address the issue.</w:t>
            </w:r>
          </w:p>
          <w:p w14:paraId="553A814D" w14:textId="77777777" w:rsidR="00CE2A39" w:rsidRDefault="00CE2A39" w:rsidP="00CA543A">
            <w:pPr>
              <w:pStyle w:val="ListParagraph"/>
              <w:numPr>
                <w:ilvl w:val="0"/>
                <w:numId w:val="34"/>
              </w:numPr>
              <w:rPr>
                <w:szCs w:val="18"/>
              </w:rPr>
            </w:pPr>
            <w:r>
              <w:rPr>
                <w:szCs w:val="18"/>
              </w:rPr>
              <w:t>Why don’t we just use the money to pay for manpower to get it done.</w:t>
            </w:r>
          </w:p>
          <w:p w14:paraId="7605F449" w14:textId="77777777" w:rsidR="00CE2A39" w:rsidRDefault="00CE2A39" w:rsidP="00CA543A">
            <w:pPr>
              <w:pStyle w:val="ListParagraph"/>
              <w:numPr>
                <w:ilvl w:val="0"/>
                <w:numId w:val="34"/>
              </w:numPr>
              <w:rPr>
                <w:szCs w:val="18"/>
              </w:rPr>
            </w:pPr>
            <w:r>
              <w:rPr>
                <w:szCs w:val="18"/>
              </w:rPr>
              <w:t>Let’s ask for participation now, we are in a better place to ask now than at the beginning of the year</w:t>
            </w:r>
          </w:p>
          <w:p w14:paraId="17DF678F" w14:textId="52F42FC6" w:rsidR="00CE2A39" w:rsidRDefault="00CE2A39" w:rsidP="00CA543A">
            <w:pPr>
              <w:pStyle w:val="ListParagraph"/>
              <w:numPr>
                <w:ilvl w:val="0"/>
                <w:numId w:val="34"/>
              </w:numPr>
              <w:rPr>
                <w:szCs w:val="18"/>
              </w:rPr>
            </w:pPr>
            <w:r>
              <w:rPr>
                <w:szCs w:val="18"/>
              </w:rPr>
              <w:t>Can we have grade level reps reach out to people to ask them to volunteer</w:t>
            </w:r>
            <w:r w:rsidR="00C26BFB">
              <w:rPr>
                <w:szCs w:val="18"/>
              </w:rPr>
              <w:t>?</w:t>
            </w:r>
          </w:p>
          <w:p w14:paraId="5A640A7A" w14:textId="77777777" w:rsidR="00CE2A39" w:rsidRDefault="00C26BFB" w:rsidP="00CA543A">
            <w:pPr>
              <w:pStyle w:val="ListParagraph"/>
              <w:numPr>
                <w:ilvl w:val="0"/>
                <w:numId w:val="34"/>
              </w:numPr>
              <w:rPr>
                <w:szCs w:val="18"/>
              </w:rPr>
            </w:pPr>
            <w:r>
              <w:rPr>
                <w:szCs w:val="18"/>
              </w:rPr>
              <w:t>It is hard to get everyone involved, need to streamline our meetings</w:t>
            </w:r>
          </w:p>
          <w:p w14:paraId="2918CFC8" w14:textId="77777777" w:rsidR="00CE654A" w:rsidRDefault="00657722" w:rsidP="00CE654A">
            <w:pPr>
              <w:pStyle w:val="ListParagraph"/>
              <w:numPr>
                <w:ilvl w:val="0"/>
                <w:numId w:val="34"/>
              </w:numPr>
              <w:rPr>
                <w:szCs w:val="18"/>
              </w:rPr>
            </w:pPr>
            <w:r>
              <w:rPr>
                <w:szCs w:val="18"/>
              </w:rPr>
              <w:t>Greater board meetings should be scaled back to once a quarter (4x a year)</w:t>
            </w:r>
          </w:p>
          <w:p w14:paraId="4529A97E" w14:textId="37E7EB0C" w:rsidR="00CE654A" w:rsidRPr="00CE654A" w:rsidRDefault="00CE654A" w:rsidP="00CE654A">
            <w:pPr>
              <w:pStyle w:val="ListParagraph"/>
              <w:numPr>
                <w:ilvl w:val="0"/>
                <w:numId w:val="34"/>
              </w:numPr>
              <w:rPr>
                <w:szCs w:val="18"/>
              </w:rPr>
            </w:pPr>
            <w:r>
              <w:rPr>
                <w:szCs w:val="18"/>
              </w:rPr>
              <w:t>PTO wants to host a speaker series</w:t>
            </w:r>
          </w:p>
        </w:tc>
      </w:tr>
      <w:tr w:rsidR="00A15B40" w:rsidRPr="00E17DF5" w14:paraId="33BF2F0E" w14:textId="77777777" w:rsidTr="00EE1A10">
        <w:trPr>
          <w:trHeight w:val="881"/>
        </w:trPr>
        <w:tc>
          <w:tcPr>
            <w:tcW w:w="1828" w:type="dxa"/>
            <w:shd w:val="clear" w:color="auto" w:fill="D6E3BC" w:themeFill="accent3" w:themeFillTint="66"/>
            <w:tcMar>
              <w:top w:w="0" w:type="dxa"/>
              <w:bottom w:w="0" w:type="dxa"/>
            </w:tcMar>
            <w:vAlign w:val="center"/>
          </w:tcPr>
          <w:p w14:paraId="54605C41" w14:textId="77777777" w:rsidR="00A15B40" w:rsidRDefault="00A15B40" w:rsidP="00A15B40">
            <w:pPr>
              <w:rPr>
                <w:szCs w:val="18"/>
              </w:rPr>
            </w:pPr>
            <w:r w:rsidRPr="00EB5957">
              <w:rPr>
                <w:szCs w:val="18"/>
              </w:rPr>
              <w:t xml:space="preserve">Action Items:  </w:t>
            </w:r>
          </w:p>
          <w:p w14:paraId="0FC01118" w14:textId="77777777" w:rsidR="00A15B40" w:rsidRDefault="00A15B40" w:rsidP="00A15B40">
            <w:pPr>
              <w:rPr>
                <w:szCs w:val="18"/>
              </w:rPr>
            </w:pPr>
          </w:p>
        </w:tc>
        <w:tc>
          <w:tcPr>
            <w:tcW w:w="9391" w:type="dxa"/>
            <w:gridSpan w:val="4"/>
            <w:shd w:val="clear" w:color="auto" w:fill="D6E3BC" w:themeFill="accent3" w:themeFillTint="66"/>
            <w:vAlign w:val="center"/>
          </w:tcPr>
          <w:p w14:paraId="565C7346" w14:textId="77777777" w:rsidR="00A15B40" w:rsidRPr="00E17DF5" w:rsidRDefault="00A15B40" w:rsidP="00A15B40">
            <w:pPr>
              <w:rPr>
                <w:szCs w:val="18"/>
              </w:rPr>
            </w:pPr>
          </w:p>
        </w:tc>
      </w:tr>
      <w:tr w:rsidR="00A20511" w:rsidRPr="00EB5957" w14:paraId="0F34F9CC" w14:textId="77777777" w:rsidTr="00DA3FCF">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DA3FCF">
        <w:trPr>
          <w:trHeight w:val="300"/>
        </w:trPr>
        <w:tc>
          <w:tcPr>
            <w:tcW w:w="11219" w:type="dxa"/>
            <w:gridSpan w:val="5"/>
            <w:tcMar>
              <w:top w:w="0" w:type="dxa"/>
              <w:bottom w:w="0" w:type="dxa"/>
            </w:tcMar>
            <w:vAlign w:val="center"/>
          </w:tcPr>
          <w:p w14:paraId="1DEAC8E5" w14:textId="43900A87" w:rsidR="00F138C0" w:rsidRPr="00E17DF5" w:rsidRDefault="00CE654A" w:rsidP="00AA60EE">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AA60EE">
                      <w:rPr>
                        <w:b/>
                        <w:szCs w:val="18"/>
                      </w:rPr>
                      <w:t>May 7</w:t>
                    </w:r>
                    <w:r w:rsidR="00436B3A">
                      <w:rPr>
                        <w:b/>
                        <w:szCs w:val="18"/>
                      </w:rPr>
                      <w:t>, 2019</w:t>
                    </w:r>
                    <w:r w:rsidR="00AA60EE">
                      <w:rPr>
                        <w:b/>
                        <w:szCs w:val="18"/>
                      </w:rPr>
                      <w:t>,  7:30pm, Open meeting 8pm in Downey Cafeteria</w:t>
                    </w:r>
                  </w:sdtContent>
                </w:sdt>
              </w:sdtContent>
            </w:sdt>
          </w:p>
        </w:tc>
      </w:tr>
    </w:tbl>
    <w:p w14:paraId="29E7E894" w14:textId="3ABE7F82" w:rsidR="00910E40" w:rsidRPr="00EB5957" w:rsidRDefault="00910E40" w:rsidP="007851D6">
      <w:pPr>
        <w:rPr>
          <w:szCs w:val="18"/>
        </w:rPr>
      </w:pPr>
    </w:p>
    <w:sectPr w:rsidR="00910E40" w:rsidRPr="00EB5957" w:rsidSect="00272DB5">
      <w:headerReference w:type="default" r:id="rId12"/>
      <w:footerReference w:type="default" r:id="rId13"/>
      <w:pgSz w:w="12240" w:h="15840"/>
      <w:pgMar w:top="-288"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7501" w14:textId="77777777" w:rsidR="00075D7A" w:rsidRDefault="00075D7A">
      <w:r>
        <w:separator/>
      </w:r>
    </w:p>
  </w:endnote>
  <w:endnote w:type="continuationSeparator" w:id="0">
    <w:p w14:paraId="1B6D704F" w14:textId="77777777" w:rsidR="00075D7A" w:rsidRDefault="0007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075D7A" w:rsidRDefault="00075D7A">
        <w:pPr>
          <w:pStyle w:val="Footer"/>
          <w:jc w:val="right"/>
        </w:pPr>
        <w:r>
          <w:fldChar w:fldCharType="begin"/>
        </w:r>
        <w:r>
          <w:instrText xml:space="preserve"> PAGE   \* MERGEFORMAT </w:instrText>
        </w:r>
        <w:r>
          <w:fldChar w:fldCharType="separate"/>
        </w:r>
        <w:r w:rsidR="00CE654A">
          <w:rPr>
            <w:noProof/>
          </w:rPr>
          <w:t>2</w:t>
        </w:r>
        <w:r>
          <w:rPr>
            <w:noProof/>
          </w:rPr>
          <w:fldChar w:fldCharType="end"/>
        </w:r>
      </w:p>
    </w:sdtContent>
  </w:sdt>
  <w:p w14:paraId="378B6B38" w14:textId="77777777" w:rsidR="00075D7A" w:rsidRDefault="0007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946DA" w14:textId="77777777" w:rsidR="00075D7A" w:rsidRDefault="00075D7A">
      <w:r>
        <w:separator/>
      </w:r>
    </w:p>
  </w:footnote>
  <w:footnote w:type="continuationSeparator" w:id="0">
    <w:p w14:paraId="515B1085" w14:textId="77777777" w:rsidR="00075D7A" w:rsidRDefault="0007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075D7A" w:rsidRDefault="00075D7A">
    <w:pPr>
      <w:pStyle w:val="Header"/>
    </w:pPr>
  </w:p>
  <w:p w14:paraId="29DD682E" w14:textId="77777777" w:rsidR="00075D7A" w:rsidRDefault="00075D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2A7F8A"/>
    <w:lvl w:ilvl="0">
      <w:start w:val="1"/>
      <w:numFmt w:val="decimal"/>
      <w:lvlText w:val="%1."/>
      <w:lvlJc w:val="left"/>
      <w:pPr>
        <w:tabs>
          <w:tab w:val="num" w:pos="720"/>
        </w:tabs>
        <w:ind w:left="720" w:hanging="360"/>
      </w:pPr>
    </w:lvl>
  </w:abstractNum>
  <w:abstractNum w:abstractNumId="1">
    <w:nsid w:val="FFFFFF83"/>
    <w:multiLevelType w:val="singleLevel"/>
    <w:tmpl w:val="6B80A80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27E4BAEC"/>
    <w:lvl w:ilvl="0">
      <w:start w:val="1"/>
      <w:numFmt w:val="decimal"/>
      <w:lvlText w:val="%1."/>
      <w:lvlJc w:val="left"/>
      <w:pPr>
        <w:tabs>
          <w:tab w:val="num" w:pos="360"/>
        </w:tabs>
        <w:ind w:left="360" w:hanging="360"/>
      </w:pPr>
    </w:lvl>
  </w:abstractNum>
  <w:abstractNum w:abstractNumId="3">
    <w:nsid w:val="FFFFFF89"/>
    <w:multiLevelType w:val="singleLevel"/>
    <w:tmpl w:val="4E42B748"/>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D774A"/>
    <w:multiLevelType w:val="multilevel"/>
    <w:tmpl w:val="18665FB0"/>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A145D"/>
    <w:multiLevelType w:val="multilevel"/>
    <w:tmpl w:val="349832A4"/>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55B"/>
    <w:multiLevelType w:val="hybridMultilevel"/>
    <w:tmpl w:val="243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3C7A"/>
    <w:multiLevelType w:val="hybridMultilevel"/>
    <w:tmpl w:val="CC4CFE1E"/>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E67CBA"/>
    <w:multiLevelType w:val="hybridMultilevel"/>
    <w:tmpl w:val="7132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CE4C01"/>
    <w:multiLevelType w:val="multilevel"/>
    <w:tmpl w:val="E40E6DE0"/>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674FD"/>
    <w:multiLevelType w:val="hybridMultilevel"/>
    <w:tmpl w:val="E40E6DE0"/>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16458"/>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2C51E5C"/>
    <w:multiLevelType w:val="hybridMultilevel"/>
    <w:tmpl w:val="CF9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24A2F"/>
    <w:multiLevelType w:val="hybridMultilevel"/>
    <w:tmpl w:val="74FE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D3440"/>
    <w:multiLevelType w:val="hybridMultilevel"/>
    <w:tmpl w:val="97F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B1835"/>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82890"/>
    <w:multiLevelType w:val="hybridMultilevel"/>
    <w:tmpl w:val="C4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D4A96"/>
    <w:multiLevelType w:val="hybridMultilevel"/>
    <w:tmpl w:val="349832A4"/>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A60E8"/>
    <w:multiLevelType w:val="hybridMultilevel"/>
    <w:tmpl w:val="ED0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32012"/>
    <w:multiLevelType w:val="hybridMultilevel"/>
    <w:tmpl w:val="0C18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4113FF"/>
    <w:multiLevelType w:val="hybridMultilevel"/>
    <w:tmpl w:val="95A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F4DB3"/>
    <w:multiLevelType w:val="hybridMultilevel"/>
    <w:tmpl w:val="015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
  </w:num>
  <w:num w:numId="4">
    <w:abstractNumId w:val="34"/>
  </w:num>
  <w:num w:numId="5">
    <w:abstractNumId w:val="14"/>
  </w:num>
  <w:num w:numId="6">
    <w:abstractNumId w:val="7"/>
  </w:num>
  <w:num w:numId="7">
    <w:abstractNumId w:val="4"/>
  </w:num>
  <w:num w:numId="8">
    <w:abstractNumId w:val="33"/>
  </w:num>
  <w:num w:numId="9">
    <w:abstractNumId w:val="27"/>
  </w:num>
  <w:num w:numId="10">
    <w:abstractNumId w:val="17"/>
  </w:num>
  <w:num w:numId="11">
    <w:abstractNumId w:val="16"/>
  </w:num>
  <w:num w:numId="12">
    <w:abstractNumId w:val="24"/>
  </w:num>
  <w:num w:numId="13">
    <w:abstractNumId w:val="10"/>
  </w:num>
  <w:num w:numId="14">
    <w:abstractNumId w:val="30"/>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3"/>
  </w:num>
  <w:num w:numId="22">
    <w:abstractNumId w:val="18"/>
  </w:num>
  <w:num w:numId="23">
    <w:abstractNumId w:val="15"/>
  </w:num>
  <w:num w:numId="24">
    <w:abstractNumId w:val="5"/>
  </w:num>
  <w:num w:numId="25">
    <w:abstractNumId w:val="28"/>
  </w:num>
  <w:num w:numId="26">
    <w:abstractNumId w:val="9"/>
  </w:num>
  <w:num w:numId="27">
    <w:abstractNumId w:val="29"/>
  </w:num>
  <w:num w:numId="28">
    <w:abstractNumId w:val="11"/>
  </w:num>
  <w:num w:numId="29">
    <w:abstractNumId w:val="31"/>
  </w:num>
  <w:num w:numId="30">
    <w:abstractNumId w:val="32"/>
  </w:num>
  <w:num w:numId="31">
    <w:abstractNumId w:val="13"/>
  </w:num>
  <w:num w:numId="32">
    <w:abstractNumId w:val="20"/>
  </w:num>
  <w:num w:numId="33">
    <w:abstractNumId w:val="25"/>
  </w:num>
  <w:num w:numId="34">
    <w:abstractNumId w:val="22"/>
  </w:num>
  <w:num w:numId="3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5923"/>
    <w:rsid w:val="000173D2"/>
    <w:rsid w:val="00020EF6"/>
    <w:rsid w:val="00037666"/>
    <w:rsid w:val="00040D71"/>
    <w:rsid w:val="00041A37"/>
    <w:rsid w:val="0004271C"/>
    <w:rsid w:val="000506A6"/>
    <w:rsid w:val="00051AC2"/>
    <w:rsid w:val="00052263"/>
    <w:rsid w:val="00055689"/>
    <w:rsid w:val="0006355F"/>
    <w:rsid w:val="00075D7A"/>
    <w:rsid w:val="00083D6E"/>
    <w:rsid w:val="000A170B"/>
    <w:rsid w:val="000B18A8"/>
    <w:rsid w:val="000B2213"/>
    <w:rsid w:val="000C0DB5"/>
    <w:rsid w:val="000C2535"/>
    <w:rsid w:val="000C6238"/>
    <w:rsid w:val="000D08E1"/>
    <w:rsid w:val="000E4159"/>
    <w:rsid w:val="000E5A46"/>
    <w:rsid w:val="000F5C8B"/>
    <w:rsid w:val="0010420E"/>
    <w:rsid w:val="00113A73"/>
    <w:rsid w:val="00115933"/>
    <w:rsid w:val="00147B11"/>
    <w:rsid w:val="0015062B"/>
    <w:rsid w:val="00152905"/>
    <w:rsid w:val="001541F0"/>
    <w:rsid w:val="00160B53"/>
    <w:rsid w:val="00166F83"/>
    <w:rsid w:val="001729A0"/>
    <w:rsid w:val="0018514B"/>
    <w:rsid w:val="00185947"/>
    <w:rsid w:val="001876D8"/>
    <w:rsid w:val="00191077"/>
    <w:rsid w:val="00192893"/>
    <w:rsid w:val="00197A59"/>
    <w:rsid w:val="001A14D9"/>
    <w:rsid w:val="001A16F8"/>
    <w:rsid w:val="001B1662"/>
    <w:rsid w:val="001B57D7"/>
    <w:rsid w:val="001C3523"/>
    <w:rsid w:val="001C7961"/>
    <w:rsid w:val="001D2A7A"/>
    <w:rsid w:val="001D344E"/>
    <w:rsid w:val="001D5290"/>
    <w:rsid w:val="001D5F84"/>
    <w:rsid w:val="001F14BB"/>
    <w:rsid w:val="001F2196"/>
    <w:rsid w:val="001F3560"/>
    <w:rsid w:val="001F73C4"/>
    <w:rsid w:val="00201C09"/>
    <w:rsid w:val="0020512E"/>
    <w:rsid w:val="00210AED"/>
    <w:rsid w:val="00230A2F"/>
    <w:rsid w:val="00240A29"/>
    <w:rsid w:val="0024392F"/>
    <w:rsid w:val="00251024"/>
    <w:rsid w:val="0025567F"/>
    <w:rsid w:val="00256921"/>
    <w:rsid w:val="00270CD5"/>
    <w:rsid w:val="0027108E"/>
    <w:rsid w:val="00272DB5"/>
    <w:rsid w:val="002741A8"/>
    <w:rsid w:val="00291EBA"/>
    <w:rsid w:val="002942E9"/>
    <w:rsid w:val="0029468F"/>
    <w:rsid w:val="00296651"/>
    <w:rsid w:val="002A3DB1"/>
    <w:rsid w:val="002D5EB7"/>
    <w:rsid w:val="002E6C3D"/>
    <w:rsid w:val="002F7646"/>
    <w:rsid w:val="00301AE3"/>
    <w:rsid w:val="00304670"/>
    <w:rsid w:val="0030726D"/>
    <w:rsid w:val="0031566C"/>
    <w:rsid w:val="00321C86"/>
    <w:rsid w:val="00326568"/>
    <w:rsid w:val="003306C4"/>
    <w:rsid w:val="003358DA"/>
    <w:rsid w:val="00347071"/>
    <w:rsid w:val="00350FC5"/>
    <w:rsid w:val="003519C0"/>
    <w:rsid w:val="003627EF"/>
    <w:rsid w:val="00371208"/>
    <w:rsid w:val="00381507"/>
    <w:rsid w:val="003A77B9"/>
    <w:rsid w:val="003B7C9B"/>
    <w:rsid w:val="003C5FD8"/>
    <w:rsid w:val="003D751C"/>
    <w:rsid w:val="00436B3A"/>
    <w:rsid w:val="00442CBB"/>
    <w:rsid w:val="00444C90"/>
    <w:rsid w:val="004760F5"/>
    <w:rsid w:val="004826E6"/>
    <w:rsid w:val="004834DB"/>
    <w:rsid w:val="004956FA"/>
    <w:rsid w:val="004B31AD"/>
    <w:rsid w:val="004B4B9F"/>
    <w:rsid w:val="004B73E2"/>
    <w:rsid w:val="004C1B70"/>
    <w:rsid w:val="004D69DF"/>
    <w:rsid w:val="004D7627"/>
    <w:rsid w:val="004F0B73"/>
    <w:rsid w:val="004F6054"/>
    <w:rsid w:val="00532B54"/>
    <w:rsid w:val="00540CC6"/>
    <w:rsid w:val="00543A57"/>
    <w:rsid w:val="00565029"/>
    <w:rsid w:val="00567E24"/>
    <w:rsid w:val="005708A8"/>
    <w:rsid w:val="0057723E"/>
    <w:rsid w:val="00580757"/>
    <w:rsid w:val="0058788F"/>
    <w:rsid w:val="00595ABA"/>
    <w:rsid w:val="005A2C82"/>
    <w:rsid w:val="005B002C"/>
    <w:rsid w:val="005B0057"/>
    <w:rsid w:val="005C301B"/>
    <w:rsid w:val="005D4E96"/>
    <w:rsid w:val="005D7637"/>
    <w:rsid w:val="005F701E"/>
    <w:rsid w:val="00617943"/>
    <w:rsid w:val="00624C82"/>
    <w:rsid w:val="00627D12"/>
    <w:rsid w:val="00634140"/>
    <w:rsid w:val="00642C1D"/>
    <w:rsid w:val="0064652D"/>
    <w:rsid w:val="006506D0"/>
    <w:rsid w:val="00657722"/>
    <w:rsid w:val="00661746"/>
    <w:rsid w:val="006779C6"/>
    <w:rsid w:val="00683966"/>
    <w:rsid w:val="0068684C"/>
    <w:rsid w:val="006909E4"/>
    <w:rsid w:val="006A40DD"/>
    <w:rsid w:val="006B6262"/>
    <w:rsid w:val="006C791E"/>
    <w:rsid w:val="006D5E62"/>
    <w:rsid w:val="006D73E1"/>
    <w:rsid w:val="006D7CBB"/>
    <w:rsid w:val="006E03E6"/>
    <w:rsid w:val="006E0671"/>
    <w:rsid w:val="006E0E70"/>
    <w:rsid w:val="006E2AD3"/>
    <w:rsid w:val="006F311A"/>
    <w:rsid w:val="006F48C5"/>
    <w:rsid w:val="00702051"/>
    <w:rsid w:val="00710C22"/>
    <w:rsid w:val="00715083"/>
    <w:rsid w:val="00740F0E"/>
    <w:rsid w:val="00767CC9"/>
    <w:rsid w:val="00771249"/>
    <w:rsid w:val="00776627"/>
    <w:rsid w:val="007830C0"/>
    <w:rsid w:val="007851D6"/>
    <w:rsid w:val="007879BA"/>
    <w:rsid w:val="007A184E"/>
    <w:rsid w:val="007A19F2"/>
    <w:rsid w:val="007B0FAF"/>
    <w:rsid w:val="007B6F5A"/>
    <w:rsid w:val="007E5524"/>
    <w:rsid w:val="00811DBD"/>
    <w:rsid w:val="00820DCD"/>
    <w:rsid w:val="008344A1"/>
    <w:rsid w:val="00837417"/>
    <w:rsid w:val="00845842"/>
    <w:rsid w:val="00866806"/>
    <w:rsid w:val="00874264"/>
    <w:rsid w:val="00875526"/>
    <w:rsid w:val="00877872"/>
    <w:rsid w:val="0088346F"/>
    <w:rsid w:val="008A6FDA"/>
    <w:rsid w:val="008A7B70"/>
    <w:rsid w:val="008C121A"/>
    <w:rsid w:val="008C18A1"/>
    <w:rsid w:val="008D334F"/>
    <w:rsid w:val="008E00F2"/>
    <w:rsid w:val="008E6067"/>
    <w:rsid w:val="008E7D0F"/>
    <w:rsid w:val="008F02E4"/>
    <w:rsid w:val="009028FF"/>
    <w:rsid w:val="00910E40"/>
    <w:rsid w:val="0091133D"/>
    <w:rsid w:val="00964F8C"/>
    <w:rsid w:val="0096641E"/>
    <w:rsid w:val="009670DC"/>
    <w:rsid w:val="0098297D"/>
    <w:rsid w:val="00984874"/>
    <w:rsid w:val="00991339"/>
    <w:rsid w:val="00994710"/>
    <w:rsid w:val="0099553F"/>
    <w:rsid w:val="009A23DF"/>
    <w:rsid w:val="009B2675"/>
    <w:rsid w:val="009B5328"/>
    <w:rsid w:val="009C008A"/>
    <w:rsid w:val="009C08D6"/>
    <w:rsid w:val="009C37E1"/>
    <w:rsid w:val="009D22EB"/>
    <w:rsid w:val="009D60AF"/>
    <w:rsid w:val="009F0905"/>
    <w:rsid w:val="009F516E"/>
    <w:rsid w:val="00A112F1"/>
    <w:rsid w:val="00A1148C"/>
    <w:rsid w:val="00A158AB"/>
    <w:rsid w:val="00A15B40"/>
    <w:rsid w:val="00A162A9"/>
    <w:rsid w:val="00A20511"/>
    <w:rsid w:val="00A22F10"/>
    <w:rsid w:val="00A26F7C"/>
    <w:rsid w:val="00A346D4"/>
    <w:rsid w:val="00A56D17"/>
    <w:rsid w:val="00A61F2F"/>
    <w:rsid w:val="00A73512"/>
    <w:rsid w:val="00A81F36"/>
    <w:rsid w:val="00A9451D"/>
    <w:rsid w:val="00A94E73"/>
    <w:rsid w:val="00A973EE"/>
    <w:rsid w:val="00A97AD0"/>
    <w:rsid w:val="00AA3290"/>
    <w:rsid w:val="00AA4437"/>
    <w:rsid w:val="00AA52EE"/>
    <w:rsid w:val="00AA60EE"/>
    <w:rsid w:val="00AB1FB0"/>
    <w:rsid w:val="00AB7A7A"/>
    <w:rsid w:val="00AC091F"/>
    <w:rsid w:val="00AC53DB"/>
    <w:rsid w:val="00AC64DC"/>
    <w:rsid w:val="00AE47A8"/>
    <w:rsid w:val="00AF35E3"/>
    <w:rsid w:val="00AF6814"/>
    <w:rsid w:val="00B01F66"/>
    <w:rsid w:val="00B11A6E"/>
    <w:rsid w:val="00B34D6F"/>
    <w:rsid w:val="00B35F7B"/>
    <w:rsid w:val="00B40F3F"/>
    <w:rsid w:val="00B4211E"/>
    <w:rsid w:val="00B42B5B"/>
    <w:rsid w:val="00B4503C"/>
    <w:rsid w:val="00B544C5"/>
    <w:rsid w:val="00B5604C"/>
    <w:rsid w:val="00B565E0"/>
    <w:rsid w:val="00B6076D"/>
    <w:rsid w:val="00B61F14"/>
    <w:rsid w:val="00B701CA"/>
    <w:rsid w:val="00B70D2F"/>
    <w:rsid w:val="00B7504D"/>
    <w:rsid w:val="00B76DDA"/>
    <w:rsid w:val="00B95623"/>
    <w:rsid w:val="00BA082B"/>
    <w:rsid w:val="00BA21BB"/>
    <w:rsid w:val="00BA539C"/>
    <w:rsid w:val="00BA5700"/>
    <w:rsid w:val="00BB1FC7"/>
    <w:rsid w:val="00BC0EDF"/>
    <w:rsid w:val="00BC17E5"/>
    <w:rsid w:val="00BC4A0B"/>
    <w:rsid w:val="00BC6221"/>
    <w:rsid w:val="00BD562F"/>
    <w:rsid w:val="00BE10C9"/>
    <w:rsid w:val="00BE7ECA"/>
    <w:rsid w:val="00BF07D5"/>
    <w:rsid w:val="00BF2512"/>
    <w:rsid w:val="00BF53A1"/>
    <w:rsid w:val="00BF5BBC"/>
    <w:rsid w:val="00BF69D3"/>
    <w:rsid w:val="00BF7B53"/>
    <w:rsid w:val="00C170F9"/>
    <w:rsid w:val="00C2520A"/>
    <w:rsid w:val="00C26BFB"/>
    <w:rsid w:val="00C30FC1"/>
    <w:rsid w:val="00C33EA5"/>
    <w:rsid w:val="00C42A0F"/>
    <w:rsid w:val="00C503B9"/>
    <w:rsid w:val="00C53989"/>
    <w:rsid w:val="00C63B8F"/>
    <w:rsid w:val="00C66431"/>
    <w:rsid w:val="00C67011"/>
    <w:rsid w:val="00C73BF2"/>
    <w:rsid w:val="00C80A7E"/>
    <w:rsid w:val="00CA2AAC"/>
    <w:rsid w:val="00CA543A"/>
    <w:rsid w:val="00CB2892"/>
    <w:rsid w:val="00CC25F6"/>
    <w:rsid w:val="00CC7B55"/>
    <w:rsid w:val="00CD64B6"/>
    <w:rsid w:val="00CE2A39"/>
    <w:rsid w:val="00CE654A"/>
    <w:rsid w:val="00CF434A"/>
    <w:rsid w:val="00D22D1F"/>
    <w:rsid w:val="00D26096"/>
    <w:rsid w:val="00D34F2C"/>
    <w:rsid w:val="00D419CF"/>
    <w:rsid w:val="00D511F6"/>
    <w:rsid w:val="00D605C5"/>
    <w:rsid w:val="00D81448"/>
    <w:rsid w:val="00D82AC7"/>
    <w:rsid w:val="00D855B5"/>
    <w:rsid w:val="00D94664"/>
    <w:rsid w:val="00DA3FCF"/>
    <w:rsid w:val="00DB1657"/>
    <w:rsid w:val="00DB17D7"/>
    <w:rsid w:val="00E142F1"/>
    <w:rsid w:val="00E176EB"/>
    <w:rsid w:val="00E17DF5"/>
    <w:rsid w:val="00E25E45"/>
    <w:rsid w:val="00E40FBE"/>
    <w:rsid w:val="00E51CC6"/>
    <w:rsid w:val="00E65405"/>
    <w:rsid w:val="00E9363C"/>
    <w:rsid w:val="00E9645D"/>
    <w:rsid w:val="00EA2227"/>
    <w:rsid w:val="00EB33BB"/>
    <w:rsid w:val="00EB5957"/>
    <w:rsid w:val="00EC214C"/>
    <w:rsid w:val="00ED24BC"/>
    <w:rsid w:val="00EE1338"/>
    <w:rsid w:val="00EE1680"/>
    <w:rsid w:val="00EE1A10"/>
    <w:rsid w:val="00F01ECB"/>
    <w:rsid w:val="00F138C0"/>
    <w:rsid w:val="00F441A2"/>
    <w:rsid w:val="00F45113"/>
    <w:rsid w:val="00F46C77"/>
    <w:rsid w:val="00F5615E"/>
    <w:rsid w:val="00F618E9"/>
    <w:rsid w:val="00F678CB"/>
    <w:rsid w:val="00F74401"/>
    <w:rsid w:val="00F77328"/>
    <w:rsid w:val="00F77672"/>
    <w:rsid w:val="00F77C71"/>
    <w:rsid w:val="00F8336E"/>
    <w:rsid w:val="00F92BB1"/>
    <w:rsid w:val="00FB7E2D"/>
    <w:rsid w:val="00FC3AC6"/>
    <w:rsid w:val="00FC687F"/>
    <w:rsid w:val="00FD459D"/>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 w:type="paragraph" w:styleId="NormalWeb">
    <w:name w:val="Normal (Web)"/>
    <w:basedOn w:val="Normal"/>
    <w:uiPriority w:val="99"/>
    <w:unhideWhenUsed/>
    <w:rsid w:val="00A346D4"/>
    <w:pPr>
      <w:spacing w:before="100" w:beforeAutospacing="1" w:after="100" w:afterAutospacing="1"/>
    </w:pPr>
    <w:rPr>
      <w:rFonts w:ascii="Times New Roman" w:eastAsia="Times New Roman" w:hAnsi="Times New Roman" w:cs="Times New Roman"/>
      <w:spacing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353">
      <w:bodyDiv w:val="1"/>
      <w:marLeft w:val="0"/>
      <w:marRight w:val="0"/>
      <w:marTop w:val="0"/>
      <w:marBottom w:val="0"/>
      <w:divBdr>
        <w:top w:val="none" w:sz="0" w:space="0" w:color="auto"/>
        <w:left w:val="none" w:sz="0" w:space="0" w:color="auto"/>
        <w:bottom w:val="none" w:sz="0" w:space="0" w:color="auto"/>
        <w:right w:val="none" w:sz="0" w:space="0" w:color="auto"/>
      </w:divBdr>
    </w:div>
    <w:div w:id="665327508">
      <w:bodyDiv w:val="1"/>
      <w:marLeft w:val="0"/>
      <w:marRight w:val="0"/>
      <w:marTop w:val="0"/>
      <w:marBottom w:val="0"/>
      <w:divBdr>
        <w:top w:val="none" w:sz="0" w:space="0" w:color="auto"/>
        <w:left w:val="none" w:sz="0" w:space="0" w:color="auto"/>
        <w:bottom w:val="none" w:sz="0" w:space="0" w:color="auto"/>
        <w:right w:val="none" w:sz="0" w:space="0" w:color="auto"/>
      </w:divBdr>
    </w:div>
    <w:div w:id="669527000">
      <w:bodyDiv w:val="1"/>
      <w:marLeft w:val="0"/>
      <w:marRight w:val="0"/>
      <w:marTop w:val="0"/>
      <w:marBottom w:val="0"/>
      <w:divBdr>
        <w:top w:val="none" w:sz="0" w:space="0" w:color="auto"/>
        <w:left w:val="none" w:sz="0" w:space="0" w:color="auto"/>
        <w:bottom w:val="none" w:sz="0" w:space="0" w:color="auto"/>
        <w:right w:val="none" w:sz="0" w:space="0" w:color="auto"/>
      </w:divBdr>
      <w:divsChild>
        <w:div w:id="638220408">
          <w:marLeft w:val="0"/>
          <w:marRight w:val="0"/>
          <w:marTop w:val="0"/>
          <w:marBottom w:val="0"/>
          <w:divBdr>
            <w:top w:val="none" w:sz="0" w:space="0" w:color="auto"/>
            <w:left w:val="none" w:sz="0" w:space="0" w:color="auto"/>
            <w:bottom w:val="none" w:sz="0" w:space="0" w:color="auto"/>
            <w:right w:val="none" w:sz="0" w:space="0" w:color="auto"/>
          </w:divBdr>
        </w:div>
        <w:div w:id="791899657">
          <w:marLeft w:val="0"/>
          <w:marRight w:val="0"/>
          <w:marTop w:val="0"/>
          <w:marBottom w:val="0"/>
          <w:divBdr>
            <w:top w:val="none" w:sz="0" w:space="0" w:color="auto"/>
            <w:left w:val="none" w:sz="0" w:space="0" w:color="auto"/>
            <w:bottom w:val="none" w:sz="0" w:space="0" w:color="auto"/>
            <w:right w:val="none" w:sz="0" w:space="0" w:color="auto"/>
          </w:divBdr>
        </w:div>
        <w:div w:id="1968048555">
          <w:marLeft w:val="0"/>
          <w:marRight w:val="0"/>
          <w:marTop w:val="0"/>
          <w:marBottom w:val="0"/>
          <w:divBdr>
            <w:top w:val="none" w:sz="0" w:space="0" w:color="auto"/>
            <w:left w:val="none" w:sz="0" w:space="0" w:color="auto"/>
            <w:bottom w:val="none" w:sz="0" w:space="0" w:color="auto"/>
            <w:right w:val="none" w:sz="0" w:space="0" w:color="auto"/>
          </w:divBdr>
        </w:div>
        <w:div w:id="1817332408">
          <w:marLeft w:val="0"/>
          <w:marRight w:val="0"/>
          <w:marTop w:val="0"/>
          <w:marBottom w:val="0"/>
          <w:divBdr>
            <w:top w:val="none" w:sz="0" w:space="0" w:color="auto"/>
            <w:left w:val="none" w:sz="0" w:space="0" w:color="auto"/>
            <w:bottom w:val="none" w:sz="0" w:space="0" w:color="auto"/>
            <w:right w:val="none" w:sz="0" w:space="0" w:color="auto"/>
          </w:divBdr>
        </w:div>
        <w:div w:id="97338134">
          <w:marLeft w:val="0"/>
          <w:marRight w:val="0"/>
          <w:marTop w:val="0"/>
          <w:marBottom w:val="0"/>
          <w:divBdr>
            <w:top w:val="none" w:sz="0" w:space="0" w:color="auto"/>
            <w:left w:val="none" w:sz="0" w:space="0" w:color="auto"/>
            <w:bottom w:val="none" w:sz="0" w:space="0" w:color="auto"/>
            <w:right w:val="none" w:sz="0" w:space="0" w:color="auto"/>
          </w:divBdr>
        </w:div>
        <w:div w:id="1175875445">
          <w:marLeft w:val="0"/>
          <w:marRight w:val="0"/>
          <w:marTop w:val="0"/>
          <w:marBottom w:val="0"/>
          <w:divBdr>
            <w:top w:val="none" w:sz="0" w:space="0" w:color="auto"/>
            <w:left w:val="none" w:sz="0" w:space="0" w:color="auto"/>
            <w:bottom w:val="none" w:sz="0" w:space="0" w:color="auto"/>
            <w:right w:val="none" w:sz="0" w:space="0" w:color="auto"/>
          </w:divBdr>
        </w:div>
        <w:div w:id="66878821">
          <w:marLeft w:val="0"/>
          <w:marRight w:val="0"/>
          <w:marTop w:val="0"/>
          <w:marBottom w:val="0"/>
          <w:divBdr>
            <w:top w:val="none" w:sz="0" w:space="0" w:color="auto"/>
            <w:left w:val="none" w:sz="0" w:space="0" w:color="auto"/>
            <w:bottom w:val="none" w:sz="0" w:space="0" w:color="auto"/>
            <w:right w:val="none" w:sz="0" w:space="0" w:color="auto"/>
          </w:divBdr>
        </w:div>
        <w:div w:id="1158617109">
          <w:marLeft w:val="0"/>
          <w:marRight w:val="0"/>
          <w:marTop w:val="0"/>
          <w:marBottom w:val="0"/>
          <w:divBdr>
            <w:top w:val="none" w:sz="0" w:space="0" w:color="auto"/>
            <w:left w:val="none" w:sz="0" w:space="0" w:color="auto"/>
            <w:bottom w:val="none" w:sz="0" w:space="0" w:color="auto"/>
            <w:right w:val="none" w:sz="0" w:space="0" w:color="auto"/>
          </w:divBdr>
        </w:div>
        <w:div w:id="1884948754">
          <w:marLeft w:val="0"/>
          <w:marRight w:val="0"/>
          <w:marTop w:val="0"/>
          <w:marBottom w:val="0"/>
          <w:divBdr>
            <w:top w:val="none" w:sz="0" w:space="0" w:color="auto"/>
            <w:left w:val="none" w:sz="0" w:space="0" w:color="auto"/>
            <w:bottom w:val="none" w:sz="0" w:space="0" w:color="auto"/>
            <w:right w:val="none" w:sz="0" w:space="0" w:color="auto"/>
          </w:divBdr>
        </w:div>
        <w:div w:id="67925549">
          <w:marLeft w:val="0"/>
          <w:marRight w:val="0"/>
          <w:marTop w:val="0"/>
          <w:marBottom w:val="0"/>
          <w:divBdr>
            <w:top w:val="none" w:sz="0" w:space="0" w:color="auto"/>
            <w:left w:val="none" w:sz="0" w:space="0" w:color="auto"/>
            <w:bottom w:val="none" w:sz="0" w:space="0" w:color="auto"/>
            <w:right w:val="none" w:sz="0" w:space="0" w:color="auto"/>
          </w:divBdr>
        </w:div>
        <w:div w:id="954605651">
          <w:marLeft w:val="0"/>
          <w:marRight w:val="0"/>
          <w:marTop w:val="0"/>
          <w:marBottom w:val="0"/>
          <w:divBdr>
            <w:top w:val="none" w:sz="0" w:space="0" w:color="auto"/>
            <w:left w:val="none" w:sz="0" w:space="0" w:color="auto"/>
            <w:bottom w:val="none" w:sz="0" w:space="0" w:color="auto"/>
            <w:right w:val="none" w:sz="0" w:space="0" w:color="auto"/>
          </w:divBdr>
        </w:div>
      </w:divsChild>
    </w:div>
    <w:div w:id="930502939">
      <w:bodyDiv w:val="1"/>
      <w:marLeft w:val="0"/>
      <w:marRight w:val="0"/>
      <w:marTop w:val="0"/>
      <w:marBottom w:val="0"/>
      <w:divBdr>
        <w:top w:val="none" w:sz="0" w:space="0" w:color="auto"/>
        <w:left w:val="none" w:sz="0" w:space="0" w:color="auto"/>
        <w:bottom w:val="none" w:sz="0" w:space="0" w:color="auto"/>
        <w:right w:val="none" w:sz="0" w:space="0" w:color="auto"/>
      </w:divBdr>
    </w:div>
    <w:div w:id="959186367">
      <w:bodyDiv w:val="1"/>
      <w:marLeft w:val="0"/>
      <w:marRight w:val="0"/>
      <w:marTop w:val="0"/>
      <w:marBottom w:val="0"/>
      <w:divBdr>
        <w:top w:val="none" w:sz="0" w:space="0" w:color="auto"/>
        <w:left w:val="none" w:sz="0" w:space="0" w:color="auto"/>
        <w:bottom w:val="none" w:sz="0" w:space="0" w:color="auto"/>
        <w:right w:val="none" w:sz="0" w:space="0" w:color="auto"/>
      </w:divBdr>
    </w:div>
    <w:div w:id="1013344338">
      <w:bodyDiv w:val="1"/>
      <w:marLeft w:val="0"/>
      <w:marRight w:val="0"/>
      <w:marTop w:val="0"/>
      <w:marBottom w:val="0"/>
      <w:divBdr>
        <w:top w:val="none" w:sz="0" w:space="0" w:color="auto"/>
        <w:left w:val="none" w:sz="0" w:space="0" w:color="auto"/>
        <w:bottom w:val="none" w:sz="0" w:space="0" w:color="auto"/>
        <w:right w:val="none" w:sz="0" w:space="0" w:color="auto"/>
      </w:divBdr>
    </w:div>
    <w:div w:id="1655333805">
      <w:bodyDiv w:val="1"/>
      <w:marLeft w:val="0"/>
      <w:marRight w:val="0"/>
      <w:marTop w:val="0"/>
      <w:marBottom w:val="0"/>
      <w:divBdr>
        <w:top w:val="none" w:sz="0" w:space="0" w:color="auto"/>
        <w:left w:val="none" w:sz="0" w:space="0" w:color="auto"/>
        <w:bottom w:val="none" w:sz="0" w:space="0" w:color="auto"/>
        <w:right w:val="none" w:sz="0" w:space="0" w:color="auto"/>
      </w:divBdr>
    </w:div>
    <w:div w:id="1676761186">
      <w:bodyDiv w:val="1"/>
      <w:marLeft w:val="0"/>
      <w:marRight w:val="0"/>
      <w:marTop w:val="0"/>
      <w:marBottom w:val="0"/>
      <w:divBdr>
        <w:top w:val="none" w:sz="0" w:space="0" w:color="auto"/>
        <w:left w:val="none" w:sz="0" w:space="0" w:color="auto"/>
        <w:bottom w:val="none" w:sz="0" w:space="0" w:color="auto"/>
        <w:right w:val="none" w:sz="0" w:space="0" w:color="auto"/>
      </w:divBdr>
    </w:div>
    <w:div w:id="18110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66898"/>
    <w:rsid w:val="002701F5"/>
    <w:rsid w:val="002979E3"/>
    <w:rsid w:val="002B156F"/>
    <w:rsid w:val="002F29FA"/>
    <w:rsid w:val="00464986"/>
    <w:rsid w:val="0058539F"/>
    <w:rsid w:val="0079003B"/>
    <w:rsid w:val="008973BA"/>
    <w:rsid w:val="00904FB8"/>
    <w:rsid w:val="00992280"/>
    <w:rsid w:val="00A876BB"/>
    <w:rsid w:val="00B93CC5"/>
    <w:rsid w:val="00B95841"/>
    <w:rsid w:val="00C467E6"/>
    <w:rsid w:val="00C73D62"/>
    <w:rsid w:val="00D41628"/>
    <w:rsid w:val="00E05E0C"/>
    <w:rsid w:val="00E379E7"/>
    <w:rsid w:val="00E5074A"/>
    <w:rsid w:val="00EE33B3"/>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 w:type="paragraph" w:customStyle="1" w:styleId="979360E6005E4F79B82C46218C647886">
    <w:name w:val="979360E6005E4F79B82C46218C647886"/>
    <w:rsid w:val="00464986"/>
  </w:style>
  <w:style w:type="paragraph" w:customStyle="1" w:styleId="311124BD6D3F4365945ED8144C583EEF">
    <w:name w:val="311124BD6D3F4365945ED8144C583EEF"/>
    <w:rsid w:val="00464986"/>
  </w:style>
  <w:style w:type="paragraph" w:customStyle="1" w:styleId="46049AD0B3954DD3B2B0490C2678F7DB">
    <w:name w:val="46049AD0B3954DD3B2B0490C2678F7DB"/>
    <w:rsid w:val="00B95841"/>
  </w:style>
  <w:style w:type="paragraph" w:customStyle="1" w:styleId="206AA92B6E0C4A34838DCB68C31EA4EB">
    <w:name w:val="206AA92B6E0C4A34838DCB68C31EA4EB"/>
    <w:rsid w:val="00B958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 w:type="paragraph" w:customStyle="1" w:styleId="979360E6005E4F79B82C46218C647886">
    <w:name w:val="979360E6005E4F79B82C46218C647886"/>
    <w:rsid w:val="00464986"/>
  </w:style>
  <w:style w:type="paragraph" w:customStyle="1" w:styleId="311124BD6D3F4365945ED8144C583EEF">
    <w:name w:val="311124BD6D3F4365945ED8144C583EEF"/>
    <w:rsid w:val="00464986"/>
  </w:style>
  <w:style w:type="paragraph" w:customStyle="1" w:styleId="46049AD0B3954DD3B2B0490C2678F7DB">
    <w:name w:val="46049AD0B3954DD3B2B0490C2678F7DB"/>
    <w:rsid w:val="00B95841"/>
  </w:style>
  <w:style w:type="paragraph" w:customStyle="1" w:styleId="206AA92B6E0C4A34838DCB68C31EA4EB">
    <w:name w:val="206AA92B6E0C4A34838DCB68C31EA4EB"/>
    <w:rsid w:val="00B95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ED239971-ED51-425D-8EA7-7DBA7E9A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3</Pages>
  <Words>1079</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Hillary Mosca</cp:lastModifiedBy>
  <cp:revision>2</cp:revision>
  <cp:lastPrinted>2017-06-14T17:54:00Z</cp:lastPrinted>
  <dcterms:created xsi:type="dcterms:W3CDTF">2019-04-30T17:54:00Z</dcterms:created>
  <dcterms:modified xsi:type="dcterms:W3CDTF">2019-04-30T17:54:00Z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