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46"/>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110"/>
        <w:gridCol w:w="3983"/>
        <w:gridCol w:w="5275"/>
        <w:gridCol w:w="23"/>
      </w:tblGrid>
      <w:tr w:rsidR="00627D12" w14:paraId="427CF858" w14:textId="77777777" w:rsidTr="002D5EB7">
        <w:trPr>
          <w:trHeight w:hRule="exact" w:val="1086"/>
        </w:trPr>
        <w:tc>
          <w:tcPr>
            <w:tcW w:w="11219" w:type="dxa"/>
            <w:gridSpan w:val="5"/>
            <w:shd w:val="clear" w:color="auto" w:fill="3EAE16"/>
            <w:vAlign w:val="center"/>
          </w:tcPr>
          <w:p w14:paraId="78647F85" w14:textId="75D5043E" w:rsidR="00627D12" w:rsidRPr="00984874" w:rsidRDefault="00984874" w:rsidP="0027108E">
            <w:pPr>
              <w:pStyle w:val="MinutesandAgendaTitles"/>
              <w:rPr>
                <w:color w:val="auto"/>
                <w:sz w:val="72"/>
                <w:szCs w:val="72"/>
              </w:rPr>
            </w:pPr>
            <w:bookmarkStart w:id="0" w:name="_GoBack"/>
            <w:bookmarkEnd w:id="0"/>
            <w:r w:rsidRPr="00984874">
              <w:rPr>
                <w:rFonts w:ascii="Helvetica" w:hAnsi="Helvetica" w:cs="Arial"/>
                <w:noProof/>
                <w:color w:val="000000"/>
                <w:sz w:val="72"/>
                <w:szCs w:val="72"/>
              </w:rPr>
              <w:drawing>
                <wp:anchor distT="0" distB="0" distL="114300" distR="114300" simplePos="0" relativeHeight="251658240" behindDoc="0" locked="0" layoutInCell="1" allowOverlap="1" wp14:anchorId="0D1D2F12" wp14:editId="71E10238">
                  <wp:simplePos x="0" y="0"/>
                  <wp:positionH relativeFrom="column">
                    <wp:posOffset>6111240</wp:posOffset>
                  </wp:positionH>
                  <wp:positionV relativeFrom="paragraph">
                    <wp:posOffset>-100330</wp:posOffset>
                  </wp:positionV>
                  <wp:extent cx="935990" cy="781685"/>
                  <wp:effectExtent l="0" t="0" r="0" b="0"/>
                  <wp:wrapNone/>
                  <wp:docPr id="2" name="Picture 2" descr="http://www.westwood.k12.ma.us/userfiles/images/DOWNEY_LOGO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westwood.k12.ma.us/userfiles/images/DOWNEY_LOGO_ONLIN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18" b="21576"/>
                          <a:stretch/>
                        </pic:blipFill>
                        <pic:spPr bwMode="auto">
                          <a:xfrm>
                            <a:off x="0" y="0"/>
                            <a:ext cx="935990"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D12" w:rsidRPr="00984874">
              <w:rPr>
                <w:color w:val="auto"/>
                <w:sz w:val="72"/>
                <w:szCs w:val="72"/>
              </w:rPr>
              <w:t>Downe</w:t>
            </w:r>
            <w:r w:rsidR="00CF434A" w:rsidRPr="00984874">
              <w:rPr>
                <w:color w:val="auto"/>
                <w:sz w:val="72"/>
                <w:szCs w:val="72"/>
              </w:rPr>
              <w:softHyphen/>
            </w:r>
            <w:r w:rsidR="00CF434A" w:rsidRPr="00984874">
              <w:rPr>
                <w:color w:val="auto"/>
                <w:sz w:val="72"/>
                <w:szCs w:val="72"/>
              </w:rPr>
              <w:softHyphen/>
            </w:r>
            <w:r w:rsidR="00CF434A" w:rsidRPr="00984874">
              <w:rPr>
                <w:color w:val="auto"/>
                <w:sz w:val="72"/>
                <w:szCs w:val="72"/>
              </w:rPr>
              <w:softHyphen/>
            </w:r>
            <w:r w:rsidR="00627D12" w:rsidRPr="00984874">
              <w:rPr>
                <w:color w:val="auto"/>
                <w:sz w:val="72"/>
                <w:szCs w:val="72"/>
              </w:rPr>
              <w:t>y PTO Meeting</w:t>
            </w:r>
            <w:r w:rsidRPr="00984874">
              <w:rPr>
                <w:color w:val="auto"/>
                <w:sz w:val="72"/>
                <w:szCs w:val="72"/>
                <w:vertAlign w:val="superscript"/>
              </w:rPr>
              <w:t xml:space="preserve">                         </w:t>
            </w:r>
          </w:p>
        </w:tc>
      </w:tr>
      <w:tr w:rsidR="00627D12" w14:paraId="75CDC37F" w14:textId="77777777" w:rsidTr="002D5EB7">
        <w:trPr>
          <w:gridAfter w:val="1"/>
          <w:wAfter w:w="23" w:type="dxa"/>
          <w:trHeight w:hRule="exact" w:val="813"/>
        </w:trPr>
        <w:sdt>
          <w:sdtPr>
            <w:rPr>
              <w:b/>
              <w:sz w:val="36"/>
              <w:szCs w:val="36"/>
            </w:rPr>
            <w:id w:val="-437904684"/>
            <w:placeholder>
              <w:docPart w:val="D23942F93D97468DADC70AF424C6FCA8"/>
            </w:placeholder>
            <w:dataBinding w:prefixMappings="xmlns:ns0='http://schemas.microsoft.com/office/2006/coverPageProps'" w:xpath="/ns0:CoverPageProperties[1]/ns0:PublishDate[1]" w:storeItemID="{55AF091B-3C7A-41E3-B477-F2FDAA23CFDA}"/>
            <w:date w:fullDate="2018-09-11T00:00:00Z">
              <w:dateFormat w:val="M.d.yyyy"/>
              <w:lid w:val="en-US"/>
              <w:storeMappedDataAs w:val="dateTime"/>
              <w:calendar w:val="gregorian"/>
            </w:date>
          </w:sdtPr>
          <w:sdtEndPr/>
          <w:sdtContent>
            <w:tc>
              <w:tcPr>
                <w:tcW w:w="1938" w:type="dxa"/>
                <w:gridSpan w:val="2"/>
                <w:shd w:val="clear" w:color="auto" w:fill="67A539"/>
                <w:tcMar>
                  <w:top w:w="0" w:type="dxa"/>
                  <w:bottom w:w="0" w:type="dxa"/>
                </w:tcMar>
                <w:vAlign w:val="center"/>
              </w:tcPr>
              <w:p w14:paraId="4F501884" w14:textId="0153604C" w:rsidR="00627D12" w:rsidRPr="003A77B9" w:rsidRDefault="00565029" w:rsidP="00565029">
                <w:pPr>
                  <w:pStyle w:val="BodyCopy"/>
                  <w:rPr>
                    <w:b/>
                    <w:sz w:val="36"/>
                    <w:szCs w:val="36"/>
                  </w:rPr>
                </w:pPr>
                <w:r>
                  <w:rPr>
                    <w:b/>
                    <w:sz w:val="36"/>
                    <w:szCs w:val="36"/>
                  </w:rPr>
                  <w:t>9.11</w:t>
                </w:r>
                <w:r w:rsidR="00E142F1">
                  <w:rPr>
                    <w:b/>
                    <w:sz w:val="36"/>
                    <w:szCs w:val="36"/>
                  </w:rPr>
                  <w:t>.2018</w:t>
                </w:r>
              </w:p>
            </w:tc>
          </w:sdtContent>
        </w:sdt>
        <w:tc>
          <w:tcPr>
            <w:tcW w:w="3983" w:type="dxa"/>
            <w:shd w:val="clear" w:color="auto" w:fill="67A539"/>
            <w:tcMar>
              <w:top w:w="0" w:type="dxa"/>
              <w:bottom w:w="0" w:type="dxa"/>
            </w:tcMar>
            <w:vAlign w:val="center"/>
          </w:tcPr>
          <w:p w14:paraId="4EC963E8" w14:textId="0A852C2A" w:rsidR="00627D12" w:rsidRPr="003A77B9" w:rsidRDefault="003D751C" w:rsidP="00565029">
            <w:pPr>
              <w:pStyle w:val="BodyCopy"/>
              <w:rPr>
                <w:b/>
                <w:sz w:val="36"/>
                <w:szCs w:val="36"/>
              </w:rPr>
            </w:pPr>
            <w:r>
              <w:rPr>
                <w:b/>
                <w:spacing w:val="0"/>
                <w:sz w:val="36"/>
                <w:szCs w:val="36"/>
              </w:rPr>
              <w:t>7:00PM</w:t>
            </w:r>
            <w:r w:rsidR="00565029">
              <w:rPr>
                <w:b/>
                <w:spacing w:val="0"/>
                <w:sz w:val="36"/>
                <w:szCs w:val="36"/>
              </w:rPr>
              <w:t>-9:00PM</w:t>
            </w:r>
          </w:p>
        </w:tc>
        <w:tc>
          <w:tcPr>
            <w:tcW w:w="5275" w:type="dxa"/>
            <w:shd w:val="clear" w:color="auto" w:fill="67A539"/>
            <w:tcMar>
              <w:top w:w="0" w:type="dxa"/>
              <w:bottom w:w="0" w:type="dxa"/>
            </w:tcMar>
            <w:vAlign w:val="center"/>
          </w:tcPr>
          <w:p w14:paraId="1F0AA0F6" w14:textId="4F62BC7C" w:rsidR="00627D12" w:rsidRPr="003A77B9" w:rsidRDefault="00B565E0" w:rsidP="0027108E">
            <w:pPr>
              <w:pStyle w:val="BodyCopy"/>
              <w:rPr>
                <w:b/>
                <w:sz w:val="36"/>
                <w:szCs w:val="36"/>
              </w:rPr>
            </w:pPr>
            <w:r>
              <w:rPr>
                <w:b/>
                <w:spacing w:val="0"/>
                <w:sz w:val="36"/>
                <w:szCs w:val="36"/>
              </w:rPr>
              <w:t>Cafeteria</w:t>
            </w:r>
            <w:r w:rsidR="003D751C">
              <w:rPr>
                <w:b/>
                <w:spacing w:val="0"/>
                <w:sz w:val="36"/>
                <w:szCs w:val="36"/>
              </w:rPr>
              <w:t xml:space="preserve"> - </w:t>
            </w:r>
            <w:r w:rsidR="00627D12" w:rsidRPr="003A77B9">
              <w:rPr>
                <w:b/>
                <w:spacing w:val="0"/>
                <w:sz w:val="36"/>
                <w:szCs w:val="36"/>
              </w:rPr>
              <w:t>Downey School</w:t>
            </w:r>
          </w:p>
        </w:tc>
      </w:tr>
      <w:tr w:rsidR="00627D12" w14:paraId="6C9F5240" w14:textId="77777777" w:rsidTr="00565029">
        <w:trPr>
          <w:trHeight w:hRule="exact" w:val="631"/>
        </w:trPr>
        <w:tc>
          <w:tcPr>
            <w:tcW w:w="1828" w:type="dxa"/>
            <w:vAlign w:val="center"/>
          </w:tcPr>
          <w:p w14:paraId="71D1DFF0" w14:textId="77777777" w:rsidR="00627D12" w:rsidRPr="00EB5957" w:rsidRDefault="00627D12" w:rsidP="0027108E">
            <w:pPr>
              <w:pStyle w:val="BodyCopy"/>
              <w:rPr>
                <w:sz w:val="18"/>
                <w:szCs w:val="18"/>
              </w:rPr>
            </w:pPr>
            <w:r w:rsidRPr="00EB5957">
              <w:rPr>
                <w:sz w:val="18"/>
                <w:szCs w:val="18"/>
              </w:rPr>
              <w:t>Type of meeting</w:t>
            </w:r>
          </w:p>
        </w:tc>
        <w:tc>
          <w:tcPr>
            <w:tcW w:w="9391" w:type="dxa"/>
            <w:gridSpan w:val="4"/>
            <w:vAlign w:val="center"/>
          </w:tcPr>
          <w:p w14:paraId="1B88DD52" w14:textId="31FBFDCF" w:rsidR="00627D12" w:rsidRPr="00EB5957" w:rsidRDefault="009C08D6" w:rsidP="00565029">
            <w:pPr>
              <w:pStyle w:val="BodyCopy"/>
              <w:rPr>
                <w:sz w:val="18"/>
                <w:szCs w:val="18"/>
              </w:rPr>
            </w:pPr>
            <w:r w:rsidRPr="00EB5957">
              <w:rPr>
                <w:sz w:val="18"/>
                <w:szCs w:val="18"/>
              </w:rPr>
              <w:t>Downey</w:t>
            </w:r>
            <w:r w:rsidR="0030726D" w:rsidRPr="00EB5957">
              <w:rPr>
                <w:sz w:val="18"/>
                <w:szCs w:val="18"/>
              </w:rPr>
              <w:t xml:space="preserve"> </w:t>
            </w:r>
            <w:r w:rsidR="00565029">
              <w:rPr>
                <w:sz w:val="18"/>
                <w:szCs w:val="18"/>
              </w:rPr>
              <w:t>Beginning Year 2018-2019</w:t>
            </w:r>
            <w:r w:rsidR="00E142F1">
              <w:rPr>
                <w:sz w:val="18"/>
                <w:szCs w:val="18"/>
              </w:rPr>
              <w:t xml:space="preserve"> PTO </w:t>
            </w:r>
            <w:r w:rsidR="00CC25F6" w:rsidRPr="00EB5957">
              <w:rPr>
                <w:sz w:val="18"/>
                <w:szCs w:val="18"/>
              </w:rPr>
              <w:t>Meeting</w:t>
            </w:r>
            <w:r w:rsidR="00565029">
              <w:rPr>
                <w:sz w:val="18"/>
                <w:szCs w:val="18"/>
              </w:rPr>
              <w:t>, 7-8pm closed, board members only, 8pm-9pm open meeting</w:t>
            </w:r>
          </w:p>
        </w:tc>
      </w:tr>
      <w:tr w:rsidR="00627D12" w14:paraId="0DF29B1E" w14:textId="77777777" w:rsidTr="009C008A">
        <w:trPr>
          <w:trHeight w:hRule="exact" w:val="1252"/>
        </w:trPr>
        <w:tc>
          <w:tcPr>
            <w:tcW w:w="1828" w:type="dxa"/>
            <w:vAlign w:val="center"/>
          </w:tcPr>
          <w:p w14:paraId="37235BAF" w14:textId="77777777" w:rsidR="00627D12" w:rsidRPr="00EB5957" w:rsidRDefault="00627D12" w:rsidP="0027108E">
            <w:pPr>
              <w:pStyle w:val="BodyCopy"/>
              <w:rPr>
                <w:sz w:val="18"/>
                <w:szCs w:val="18"/>
              </w:rPr>
            </w:pPr>
            <w:r w:rsidRPr="00EB5957">
              <w:rPr>
                <w:sz w:val="18"/>
                <w:szCs w:val="18"/>
              </w:rPr>
              <w:t>Attendees</w:t>
            </w:r>
          </w:p>
        </w:tc>
        <w:tc>
          <w:tcPr>
            <w:tcW w:w="9391" w:type="dxa"/>
            <w:gridSpan w:val="4"/>
            <w:vAlign w:val="center"/>
          </w:tcPr>
          <w:p w14:paraId="1259E034" w14:textId="0A1D6D71" w:rsidR="009C08D6" w:rsidRDefault="00565029" w:rsidP="00D26096">
            <w:pPr>
              <w:pStyle w:val="BodyCopy"/>
              <w:rPr>
                <w:sz w:val="18"/>
                <w:szCs w:val="18"/>
              </w:rPr>
            </w:pPr>
            <w:r>
              <w:rPr>
                <w:sz w:val="18"/>
                <w:szCs w:val="18"/>
              </w:rPr>
              <w:t>Beth Murphy</w:t>
            </w:r>
            <w:r w:rsidR="00E51CC6">
              <w:rPr>
                <w:sz w:val="18"/>
                <w:szCs w:val="18"/>
              </w:rPr>
              <w:t xml:space="preserve">, Sudha Sarma, </w:t>
            </w:r>
            <w:r>
              <w:rPr>
                <w:sz w:val="18"/>
                <w:szCs w:val="18"/>
              </w:rPr>
              <w:t>Nayla Daly, Anne McMurray, Paula Timofeev, Hillary Mosca,</w:t>
            </w:r>
            <w:r w:rsidR="00EE1338">
              <w:rPr>
                <w:sz w:val="18"/>
                <w:szCs w:val="18"/>
              </w:rPr>
              <w:t xml:space="preserve"> Liz Gauthier, Jenn Killilea, Brenda Bruno, Liz Mullen, Kerry Donlan, </w:t>
            </w:r>
            <w:r w:rsidR="00A61F2F">
              <w:rPr>
                <w:sz w:val="18"/>
                <w:szCs w:val="18"/>
              </w:rPr>
              <w:t>Monique DeWan, Tammy McGowan, Ma</w:t>
            </w:r>
            <w:r w:rsidR="00EE1338">
              <w:rPr>
                <w:sz w:val="18"/>
                <w:szCs w:val="18"/>
              </w:rPr>
              <w:t xml:space="preserve">riam Nasr, Patti </w:t>
            </w:r>
            <w:r w:rsidR="00D26096">
              <w:rPr>
                <w:sz w:val="18"/>
                <w:szCs w:val="18"/>
              </w:rPr>
              <w:t>Rockensies</w:t>
            </w:r>
            <w:r w:rsidR="00EE1338">
              <w:rPr>
                <w:sz w:val="18"/>
                <w:szCs w:val="18"/>
              </w:rPr>
              <w:t xml:space="preserve">, Darcy Petres, </w:t>
            </w:r>
            <w:r w:rsidR="00347071">
              <w:rPr>
                <w:sz w:val="18"/>
                <w:szCs w:val="18"/>
              </w:rPr>
              <w:t>Sandra Castaldini, Grace Li,</w:t>
            </w:r>
            <w:r w:rsidR="005C301B">
              <w:rPr>
                <w:sz w:val="18"/>
                <w:szCs w:val="18"/>
              </w:rPr>
              <w:t xml:space="preserve"> Liz </w:t>
            </w:r>
            <w:proofErr w:type="spellStart"/>
            <w:r w:rsidR="005C301B">
              <w:rPr>
                <w:sz w:val="18"/>
                <w:szCs w:val="18"/>
              </w:rPr>
              <w:t>Polin</w:t>
            </w:r>
            <w:proofErr w:type="spellEnd"/>
            <w:r w:rsidR="005C301B">
              <w:rPr>
                <w:sz w:val="18"/>
                <w:szCs w:val="18"/>
              </w:rPr>
              <w:t>,</w:t>
            </w:r>
            <w:r w:rsidR="00347071">
              <w:rPr>
                <w:sz w:val="18"/>
                <w:szCs w:val="18"/>
              </w:rPr>
              <w:t xml:space="preserve"> </w:t>
            </w:r>
            <w:proofErr w:type="spellStart"/>
            <w:r w:rsidR="00EE1338">
              <w:rPr>
                <w:sz w:val="18"/>
                <w:szCs w:val="18"/>
              </w:rPr>
              <w:t>Gen</w:t>
            </w:r>
            <w:r w:rsidR="00A61F2F">
              <w:rPr>
                <w:sz w:val="18"/>
                <w:szCs w:val="18"/>
              </w:rPr>
              <w:t>ovefa</w:t>
            </w:r>
            <w:proofErr w:type="spellEnd"/>
            <w:r w:rsidR="00A61F2F">
              <w:rPr>
                <w:sz w:val="18"/>
                <w:szCs w:val="18"/>
              </w:rPr>
              <w:t xml:space="preserve"> </w:t>
            </w:r>
            <w:r w:rsidR="00A61F2F">
              <w:rPr>
                <w:rFonts w:ascii="Arial" w:hAnsi="Arial" w:cs="Arial"/>
                <w:color w:val="545454"/>
                <w:shd w:val="clear" w:color="auto" w:fill="FFFFFF"/>
              </w:rPr>
              <w:t xml:space="preserve"> </w:t>
            </w:r>
            <w:proofErr w:type="spellStart"/>
            <w:r w:rsidR="00A61F2F" w:rsidRPr="00A61F2F">
              <w:rPr>
                <w:rFonts w:ascii="Arial" w:hAnsi="Arial" w:cs="Arial"/>
                <w:sz w:val="18"/>
                <w:szCs w:val="18"/>
                <w:shd w:val="clear" w:color="auto" w:fill="FFFFFF"/>
              </w:rPr>
              <w:t>Emmanouilidou</w:t>
            </w:r>
            <w:proofErr w:type="spellEnd"/>
            <w:r w:rsidR="00EE1338" w:rsidRPr="00A61F2F">
              <w:rPr>
                <w:sz w:val="18"/>
                <w:szCs w:val="18"/>
              </w:rPr>
              <w:t xml:space="preserve">, </w:t>
            </w:r>
            <w:r w:rsidR="00EE1338">
              <w:rPr>
                <w:sz w:val="18"/>
                <w:szCs w:val="18"/>
              </w:rPr>
              <w:t xml:space="preserve">Amber Crowley, </w:t>
            </w:r>
            <w:r w:rsidR="005D4E96">
              <w:rPr>
                <w:sz w:val="18"/>
                <w:szCs w:val="18"/>
              </w:rPr>
              <w:t>Principal Gallagher</w:t>
            </w:r>
          </w:p>
          <w:p w14:paraId="39245578" w14:textId="41EFA2E0" w:rsidR="00A61F2F" w:rsidRPr="00EB5957" w:rsidRDefault="00A61F2F" w:rsidP="00A61F2F">
            <w:pPr>
              <w:rPr>
                <w:szCs w:val="18"/>
              </w:rPr>
            </w:pPr>
            <w:r w:rsidRPr="00A61F2F">
              <w:rPr>
                <w:b/>
                <w:i/>
                <w:szCs w:val="18"/>
              </w:rPr>
              <w:t>Additional Open Meeting Attendees:</w:t>
            </w:r>
            <w:r>
              <w:rPr>
                <w:szCs w:val="18"/>
              </w:rPr>
              <w:t xml:space="preserve">  Theresa </w:t>
            </w:r>
            <w:proofErr w:type="spellStart"/>
            <w:r>
              <w:rPr>
                <w:szCs w:val="18"/>
              </w:rPr>
              <w:t>Laham</w:t>
            </w:r>
            <w:proofErr w:type="spellEnd"/>
            <w:r>
              <w:rPr>
                <w:szCs w:val="18"/>
              </w:rPr>
              <w:t xml:space="preserve">, Stephanie </w:t>
            </w:r>
            <w:proofErr w:type="spellStart"/>
            <w:r>
              <w:rPr>
                <w:szCs w:val="18"/>
              </w:rPr>
              <w:t>Abundo</w:t>
            </w:r>
            <w:proofErr w:type="spellEnd"/>
            <w:r>
              <w:rPr>
                <w:szCs w:val="18"/>
              </w:rPr>
              <w:t xml:space="preserve">, Jessica </w:t>
            </w:r>
            <w:proofErr w:type="spellStart"/>
            <w:r>
              <w:rPr>
                <w:szCs w:val="18"/>
              </w:rPr>
              <w:t>Imbornone</w:t>
            </w:r>
            <w:proofErr w:type="spellEnd"/>
            <w:r>
              <w:rPr>
                <w:szCs w:val="18"/>
              </w:rPr>
              <w:t xml:space="preserve">, Lori </w:t>
            </w:r>
            <w:proofErr w:type="spellStart"/>
            <w:r>
              <w:rPr>
                <w:szCs w:val="18"/>
              </w:rPr>
              <w:t>Casavant</w:t>
            </w:r>
            <w:proofErr w:type="spellEnd"/>
            <w:r>
              <w:rPr>
                <w:szCs w:val="18"/>
              </w:rPr>
              <w:t>, Katie Callahan</w:t>
            </w:r>
          </w:p>
          <w:p w14:paraId="62811AEB" w14:textId="1CFADBE5" w:rsidR="00A61F2F" w:rsidRPr="00EB5957" w:rsidRDefault="00A61F2F" w:rsidP="00D26096">
            <w:pPr>
              <w:pStyle w:val="BodyCopy"/>
              <w:rPr>
                <w:sz w:val="18"/>
                <w:szCs w:val="18"/>
              </w:rPr>
            </w:pPr>
          </w:p>
        </w:tc>
      </w:tr>
      <w:tr w:rsidR="00627D12" w14:paraId="31246365" w14:textId="77777777" w:rsidTr="0010420E">
        <w:trPr>
          <w:trHeight w:hRule="exact" w:val="541"/>
        </w:trPr>
        <w:tc>
          <w:tcPr>
            <w:tcW w:w="11219" w:type="dxa"/>
            <w:gridSpan w:val="5"/>
            <w:shd w:val="clear" w:color="auto" w:fill="3EAE16"/>
            <w:vAlign w:val="center"/>
          </w:tcPr>
          <w:p w14:paraId="2F357709" w14:textId="3DF100FF" w:rsidR="00627D12" w:rsidRPr="00EB5957" w:rsidRDefault="0010420E" w:rsidP="0015062B">
            <w:pPr>
              <w:pStyle w:val="MinutesandAgendaTitles"/>
              <w:numPr>
                <w:ilvl w:val="0"/>
                <w:numId w:val="1"/>
              </w:numPr>
              <w:rPr>
                <w:color w:val="auto"/>
                <w:sz w:val="18"/>
                <w:szCs w:val="18"/>
              </w:rPr>
            </w:pPr>
            <w:r>
              <w:rPr>
                <w:color w:val="auto"/>
                <w:sz w:val="18"/>
                <w:szCs w:val="18"/>
              </w:rPr>
              <w:t xml:space="preserve">Welcome and </w:t>
            </w:r>
            <w:r w:rsidR="00565029">
              <w:rPr>
                <w:color w:val="auto"/>
                <w:sz w:val="18"/>
                <w:szCs w:val="18"/>
              </w:rPr>
              <w:t xml:space="preserve">Board </w:t>
            </w:r>
            <w:r>
              <w:rPr>
                <w:color w:val="auto"/>
                <w:sz w:val="18"/>
                <w:szCs w:val="18"/>
              </w:rPr>
              <w:t xml:space="preserve">Introductions </w:t>
            </w:r>
            <w:r w:rsidR="001B1662">
              <w:rPr>
                <w:color w:val="auto"/>
                <w:sz w:val="18"/>
                <w:szCs w:val="18"/>
              </w:rPr>
              <w:t>(</w:t>
            </w:r>
            <w:r w:rsidR="00565029">
              <w:rPr>
                <w:color w:val="auto"/>
                <w:sz w:val="18"/>
                <w:szCs w:val="18"/>
              </w:rPr>
              <w:t>Beth and Sudha</w:t>
            </w:r>
            <w:r w:rsidR="001B1662">
              <w:rPr>
                <w:color w:val="auto"/>
                <w:sz w:val="18"/>
                <w:szCs w:val="18"/>
              </w:rPr>
              <w:t>)</w:t>
            </w:r>
          </w:p>
        </w:tc>
      </w:tr>
      <w:tr w:rsidR="00627D12" w14:paraId="7B5C7526" w14:textId="77777777" w:rsidTr="001B1662">
        <w:trPr>
          <w:trHeight w:hRule="exact" w:val="631"/>
        </w:trPr>
        <w:tc>
          <w:tcPr>
            <w:tcW w:w="1828" w:type="dxa"/>
            <w:shd w:val="clear" w:color="auto" w:fill="67A539"/>
            <w:tcMar>
              <w:top w:w="0" w:type="dxa"/>
              <w:bottom w:w="0" w:type="dxa"/>
            </w:tcMar>
            <w:vAlign w:val="center"/>
          </w:tcPr>
          <w:p w14:paraId="5C05EC56" w14:textId="082E758B" w:rsidR="00627D12" w:rsidRPr="00EB5957" w:rsidRDefault="00E51CC6" w:rsidP="00565029">
            <w:pPr>
              <w:pStyle w:val="BodyCopy"/>
              <w:rPr>
                <w:sz w:val="18"/>
                <w:szCs w:val="18"/>
              </w:rPr>
            </w:pPr>
            <w:r>
              <w:rPr>
                <w:sz w:val="18"/>
                <w:szCs w:val="18"/>
              </w:rPr>
              <w:t>7:</w:t>
            </w:r>
            <w:r w:rsidR="00F8336E">
              <w:rPr>
                <w:sz w:val="18"/>
                <w:szCs w:val="18"/>
              </w:rPr>
              <w:t>10pm-7:50</w:t>
            </w:r>
            <w:r w:rsidR="00FC3AC6">
              <w:rPr>
                <w:sz w:val="18"/>
                <w:szCs w:val="18"/>
              </w:rPr>
              <w:t>pm</w:t>
            </w:r>
          </w:p>
        </w:tc>
        <w:tc>
          <w:tcPr>
            <w:tcW w:w="9391" w:type="dxa"/>
            <w:gridSpan w:val="4"/>
            <w:shd w:val="clear" w:color="auto" w:fill="67A539"/>
            <w:tcMar>
              <w:top w:w="0" w:type="dxa"/>
              <w:bottom w:w="0" w:type="dxa"/>
            </w:tcMar>
            <w:vAlign w:val="center"/>
          </w:tcPr>
          <w:p w14:paraId="6A48867E" w14:textId="21BA992F" w:rsidR="00627D12" w:rsidRPr="00EB5957" w:rsidRDefault="00210AED" w:rsidP="00565029">
            <w:pPr>
              <w:pStyle w:val="BodyCopy"/>
              <w:rPr>
                <w:sz w:val="18"/>
                <w:szCs w:val="18"/>
              </w:rPr>
            </w:pPr>
            <w:r w:rsidRPr="00EB5957">
              <w:rPr>
                <w:sz w:val="18"/>
                <w:szCs w:val="18"/>
              </w:rPr>
              <w:t>Discussion</w:t>
            </w:r>
            <w:r w:rsidR="001B57D7" w:rsidRPr="00EB5957">
              <w:rPr>
                <w:sz w:val="18"/>
                <w:szCs w:val="18"/>
              </w:rPr>
              <w:t>:</w:t>
            </w:r>
            <w:r w:rsidR="001B1662">
              <w:rPr>
                <w:sz w:val="18"/>
                <w:szCs w:val="18"/>
              </w:rPr>
              <w:t xml:space="preserve">  </w:t>
            </w:r>
            <w:r w:rsidR="000506A6">
              <w:rPr>
                <w:sz w:val="18"/>
                <w:szCs w:val="18"/>
              </w:rPr>
              <w:t>Into to current 2018-2019 board members</w:t>
            </w:r>
            <w:r w:rsidR="00565029">
              <w:rPr>
                <w:sz w:val="18"/>
                <w:szCs w:val="18"/>
              </w:rPr>
              <w:t>, message from co-presidents</w:t>
            </w:r>
          </w:p>
        </w:tc>
      </w:tr>
      <w:tr w:rsidR="00627D12" w14:paraId="1EDB154F" w14:textId="77777777" w:rsidTr="00B95623">
        <w:trPr>
          <w:trHeight w:hRule="exact" w:val="8188"/>
        </w:trPr>
        <w:tc>
          <w:tcPr>
            <w:tcW w:w="11219" w:type="dxa"/>
            <w:gridSpan w:val="5"/>
            <w:vAlign w:val="center"/>
          </w:tcPr>
          <w:p w14:paraId="275B4248" w14:textId="6A9B80F6" w:rsidR="00347071" w:rsidRPr="00A61F2F" w:rsidRDefault="00347071" w:rsidP="00A61F2F">
            <w:pPr>
              <w:pStyle w:val="BodyCopy"/>
              <w:ind w:left="720"/>
              <w:rPr>
                <w:b/>
                <w:i/>
                <w:sz w:val="18"/>
                <w:szCs w:val="18"/>
              </w:rPr>
            </w:pPr>
            <w:r w:rsidRPr="00A61F2F">
              <w:rPr>
                <w:b/>
                <w:i/>
                <w:sz w:val="18"/>
                <w:szCs w:val="18"/>
              </w:rPr>
              <w:t>Welcome to PTO</w:t>
            </w:r>
          </w:p>
          <w:p w14:paraId="1472EEC3" w14:textId="77777777" w:rsidR="00A61F2F" w:rsidRDefault="00A61F2F" w:rsidP="0015062B">
            <w:pPr>
              <w:pStyle w:val="BodyCopy"/>
              <w:numPr>
                <w:ilvl w:val="0"/>
                <w:numId w:val="4"/>
              </w:numPr>
              <w:rPr>
                <w:sz w:val="18"/>
                <w:szCs w:val="18"/>
              </w:rPr>
            </w:pPr>
            <w:r>
              <w:rPr>
                <w:sz w:val="18"/>
                <w:szCs w:val="18"/>
              </w:rPr>
              <w:t>Sudha:</w:t>
            </w:r>
            <w:r w:rsidR="00347071">
              <w:rPr>
                <w:sz w:val="18"/>
                <w:szCs w:val="18"/>
              </w:rPr>
              <w:t xml:space="preserve"> intentions in joining the PTO to be a part of creating a great environment for kids and staff, also wanted to meet people, </w:t>
            </w:r>
          </w:p>
          <w:p w14:paraId="17963B31" w14:textId="09A068C5" w:rsidR="00347071" w:rsidRDefault="00A61F2F" w:rsidP="0015062B">
            <w:pPr>
              <w:pStyle w:val="BodyCopy"/>
              <w:numPr>
                <w:ilvl w:val="0"/>
                <w:numId w:val="4"/>
              </w:numPr>
              <w:rPr>
                <w:sz w:val="18"/>
                <w:szCs w:val="18"/>
              </w:rPr>
            </w:pPr>
            <w:r>
              <w:rPr>
                <w:sz w:val="18"/>
                <w:szCs w:val="18"/>
              </w:rPr>
              <w:t>Beth:</w:t>
            </w:r>
            <w:r w:rsidR="00347071">
              <w:rPr>
                <w:sz w:val="18"/>
                <w:szCs w:val="18"/>
              </w:rPr>
              <w:t xml:space="preserve"> great events just don’t happen, wanted to help out</w:t>
            </w:r>
          </w:p>
          <w:p w14:paraId="61E0E713" w14:textId="42C7184D" w:rsidR="00347071" w:rsidRDefault="00347071" w:rsidP="0015062B">
            <w:pPr>
              <w:pStyle w:val="BodyCopy"/>
              <w:numPr>
                <w:ilvl w:val="0"/>
                <w:numId w:val="4"/>
              </w:numPr>
              <w:rPr>
                <w:sz w:val="18"/>
                <w:szCs w:val="18"/>
              </w:rPr>
            </w:pPr>
            <w:r>
              <w:rPr>
                <w:sz w:val="18"/>
                <w:szCs w:val="18"/>
              </w:rPr>
              <w:t>Individual introductions by name, children’s grade levels, and PTO position</w:t>
            </w:r>
          </w:p>
          <w:p w14:paraId="40BB395B" w14:textId="77777777" w:rsidR="00347071" w:rsidRDefault="00347071" w:rsidP="0015062B">
            <w:pPr>
              <w:pStyle w:val="BodyCopy"/>
              <w:numPr>
                <w:ilvl w:val="0"/>
                <w:numId w:val="4"/>
              </w:numPr>
              <w:rPr>
                <w:sz w:val="18"/>
                <w:szCs w:val="18"/>
              </w:rPr>
            </w:pPr>
            <w:r>
              <w:rPr>
                <w:sz w:val="18"/>
                <w:szCs w:val="18"/>
              </w:rPr>
              <w:t>Icebreaker – pull a question out of a hat</w:t>
            </w:r>
          </w:p>
          <w:p w14:paraId="76258C65" w14:textId="499E1EAD" w:rsidR="00FC3AC6" w:rsidRDefault="00A61F2F" w:rsidP="0015062B">
            <w:pPr>
              <w:pStyle w:val="BodyCopy"/>
              <w:numPr>
                <w:ilvl w:val="0"/>
                <w:numId w:val="4"/>
              </w:numPr>
              <w:rPr>
                <w:sz w:val="18"/>
                <w:szCs w:val="18"/>
              </w:rPr>
            </w:pPr>
            <w:r>
              <w:rPr>
                <w:sz w:val="18"/>
                <w:szCs w:val="18"/>
              </w:rPr>
              <w:t>Message: “</w:t>
            </w:r>
            <w:r w:rsidR="00FC3AC6">
              <w:rPr>
                <w:sz w:val="18"/>
                <w:szCs w:val="18"/>
              </w:rPr>
              <w:t>We are a better group for knowing each other better</w:t>
            </w:r>
            <w:r>
              <w:rPr>
                <w:sz w:val="18"/>
                <w:szCs w:val="18"/>
              </w:rPr>
              <w:t>.”</w:t>
            </w:r>
          </w:p>
          <w:p w14:paraId="1987F827" w14:textId="77777777" w:rsidR="00FC3AC6" w:rsidRDefault="00FC3AC6" w:rsidP="00FC3AC6">
            <w:pPr>
              <w:pStyle w:val="BodyCopy"/>
              <w:ind w:left="720"/>
              <w:rPr>
                <w:sz w:val="18"/>
                <w:szCs w:val="18"/>
              </w:rPr>
            </w:pPr>
            <w:r>
              <w:rPr>
                <w:sz w:val="18"/>
                <w:szCs w:val="18"/>
              </w:rPr>
              <w:t>---------------</w:t>
            </w:r>
          </w:p>
          <w:p w14:paraId="53C43466" w14:textId="77777777" w:rsidR="00A61F2F" w:rsidRPr="00A61F2F" w:rsidRDefault="00FC3AC6" w:rsidP="00A61F2F">
            <w:pPr>
              <w:pStyle w:val="BodyCopy"/>
              <w:ind w:left="720"/>
              <w:rPr>
                <w:b/>
                <w:i/>
                <w:sz w:val="18"/>
                <w:szCs w:val="18"/>
              </w:rPr>
            </w:pPr>
            <w:r w:rsidRPr="00A61F2F">
              <w:rPr>
                <w:b/>
                <w:i/>
                <w:sz w:val="18"/>
                <w:szCs w:val="18"/>
              </w:rPr>
              <w:t xml:space="preserve">Beth and </w:t>
            </w:r>
            <w:proofErr w:type="spellStart"/>
            <w:r w:rsidRPr="00A61F2F">
              <w:rPr>
                <w:b/>
                <w:i/>
                <w:sz w:val="18"/>
                <w:szCs w:val="18"/>
              </w:rPr>
              <w:t>Sudha’s</w:t>
            </w:r>
            <w:proofErr w:type="spellEnd"/>
            <w:r w:rsidRPr="00A61F2F">
              <w:rPr>
                <w:b/>
                <w:i/>
                <w:sz w:val="18"/>
                <w:szCs w:val="18"/>
              </w:rPr>
              <w:t xml:space="preserve"> Vision for the PTO</w:t>
            </w:r>
          </w:p>
          <w:p w14:paraId="53557D80" w14:textId="77777777" w:rsidR="00A61F2F" w:rsidRDefault="00FC3AC6" w:rsidP="0015062B">
            <w:pPr>
              <w:pStyle w:val="BodyCopy"/>
              <w:numPr>
                <w:ilvl w:val="0"/>
                <w:numId w:val="4"/>
              </w:numPr>
              <w:rPr>
                <w:sz w:val="18"/>
                <w:szCs w:val="18"/>
              </w:rPr>
            </w:pPr>
            <w:r w:rsidRPr="00A61F2F">
              <w:rPr>
                <w:sz w:val="18"/>
                <w:szCs w:val="18"/>
              </w:rPr>
              <w:t>Outlining of roles and responsibilities, house rules</w:t>
            </w:r>
          </w:p>
          <w:p w14:paraId="71A5FC0A" w14:textId="77777777" w:rsidR="00A61F2F" w:rsidRDefault="00A61F2F" w:rsidP="0015062B">
            <w:pPr>
              <w:pStyle w:val="BodyCopy"/>
              <w:numPr>
                <w:ilvl w:val="0"/>
                <w:numId w:val="4"/>
              </w:numPr>
              <w:rPr>
                <w:sz w:val="18"/>
                <w:szCs w:val="18"/>
              </w:rPr>
            </w:pPr>
            <w:r>
              <w:rPr>
                <w:sz w:val="18"/>
                <w:szCs w:val="18"/>
              </w:rPr>
              <w:t xml:space="preserve">Point made: </w:t>
            </w:r>
            <w:r w:rsidR="00FC3AC6" w:rsidRPr="00A61F2F">
              <w:rPr>
                <w:sz w:val="18"/>
                <w:szCs w:val="18"/>
              </w:rPr>
              <w:t>There is a lot of responsibility in being an official group with tax filings</w:t>
            </w:r>
            <w:r>
              <w:rPr>
                <w:sz w:val="18"/>
                <w:szCs w:val="18"/>
              </w:rPr>
              <w:t>.</w:t>
            </w:r>
          </w:p>
          <w:p w14:paraId="6B2C918C" w14:textId="77777777" w:rsidR="00A61F2F" w:rsidRDefault="00FC3AC6" w:rsidP="0015062B">
            <w:pPr>
              <w:pStyle w:val="BodyCopy"/>
              <w:numPr>
                <w:ilvl w:val="0"/>
                <w:numId w:val="4"/>
              </w:numPr>
              <w:rPr>
                <w:sz w:val="18"/>
                <w:szCs w:val="18"/>
              </w:rPr>
            </w:pPr>
            <w:r w:rsidRPr="00A61F2F">
              <w:rPr>
                <w:sz w:val="18"/>
                <w:szCs w:val="18"/>
              </w:rPr>
              <w:t>Review of mission statement from Bylaws</w:t>
            </w:r>
          </w:p>
          <w:p w14:paraId="2F55A2FC" w14:textId="6D49A0EC" w:rsidR="00A61F2F" w:rsidRDefault="00B701CA" w:rsidP="0015062B">
            <w:pPr>
              <w:pStyle w:val="BodyCopy"/>
              <w:numPr>
                <w:ilvl w:val="0"/>
                <w:numId w:val="4"/>
              </w:numPr>
              <w:rPr>
                <w:sz w:val="18"/>
                <w:szCs w:val="18"/>
              </w:rPr>
            </w:pPr>
            <w:r>
              <w:rPr>
                <w:sz w:val="18"/>
                <w:szCs w:val="18"/>
              </w:rPr>
              <w:t>Group was asked b</w:t>
            </w:r>
            <w:r w:rsidR="00A61F2F">
              <w:rPr>
                <w:sz w:val="18"/>
                <w:szCs w:val="18"/>
              </w:rPr>
              <w:t xml:space="preserve">y </w:t>
            </w:r>
            <w:proofErr w:type="spellStart"/>
            <w:r w:rsidR="00A61F2F">
              <w:rPr>
                <w:sz w:val="18"/>
                <w:szCs w:val="18"/>
              </w:rPr>
              <w:t>Sudha</w:t>
            </w:r>
            <w:proofErr w:type="spellEnd"/>
            <w:r w:rsidR="00A61F2F">
              <w:rPr>
                <w:sz w:val="18"/>
                <w:szCs w:val="18"/>
              </w:rPr>
              <w:t xml:space="preserve"> to </w:t>
            </w:r>
            <w:r w:rsidR="00FC3AC6" w:rsidRPr="00A61F2F">
              <w:rPr>
                <w:sz w:val="18"/>
                <w:szCs w:val="18"/>
              </w:rPr>
              <w:t xml:space="preserve">“Think Big, Broadly, </w:t>
            </w:r>
            <w:r w:rsidR="00A61F2F">
              <w:rPr>
                <w:sz w:val="18"/>
                <w:szCs w:val="18"/>
              </w:rPr>
              <w:t xml:space="preserve">and </w:t>
            </w:r>
            <w:proofErr w:type="gramStart"/>
            <w:r w:rsidR="00FC3AC6" w:rsidRPr="00A61F2F">
              <w:rPr>
                <w:sz w:val="18"/>
                <w:szCs w:val="18"/>
              </w:rPr>
              <w:t>Boldly</w:t>
            </w:r>
            <w:proofErr w:type="gramEnd"/>
            <w:r w:rsidR="00F8336E" w:rsidRPr="00A61F2F">
              <w:rPr>
                <w:sz w:val="18"/>
                <w:szCs w:val="18"/>
              </w:rPr>
              <w:t xml:space="preserve">”: </w:t>
            </w:r>
            <w:r w:rsidR="00FC3AC6" w:rsidRPr="00A61F2F">
              <w:rPr>
                <w:sz w:val="18"/>
                <w:szCs w:val="18"/>
              </w:rPr>
              <w:t>What are ways to support kids and staff,</w:t>
            </w:r>
            <w:r w:rsidR="00A61F2F">
              <w:rPr>
                <w:sz w:val="18"/>
                <w:szCs w:val="18"/>
              </w:rPr>
              <w:t xml:space="preserve"> include</w:t>
            </w:r>
            <w:r w:rsidR="00FC3AC6" w:rsidRPr="00A61F2F">
              <w:rPr>
                <w:sz w:val="18"/>
                <w:szCs w:val="18"/>
              </w:rPr>
              <w:t xml:space="preserve"> multicultural events </w:t>
            </w:r>
            <w:r w:rsidR="00A61F2F">
              <w:rPr>
                <w:sz w:val="18"/>
                <w:szCs w:val="18"/>
              </w:rPr>
              <w:t>as we are a diverse community.</w:t>
            </w:r>
            <w:r w:rsidR="00FC3AC6" w:rsidRPr="00A61F2F">
              <w:rPr>
                <w:sz w:val="18"/>
                <w:szCs w:val="18"/>
              </w:rPr>
              <w:t xml:space="preserve"> </w:t>
            </w:r>
            <w:r w:rsidR="00A61F2F">
              <w:rPr>
                <w:sz w:val="18"/>
                <w:szCs w:val="18"/>
              </w:rPr>
              <w:t>How can we be more inclusive? The PTO is now</w:t>
            </w:r>
            <w:r w:rsidR="00FC3AC6" w:rsidRPr="00A61F2F">
              <w:rPr>
                <w:sz w:val="18"/>
                <w:szCs w:val="18"/>
              </w:rPr>
              <w:t xml:space="preserve"> thi</w:t>
            </w:r>
            <w:r w:rsidR="00A61F2F">
              <w:rPr>
                <w:sz w:val="18"/>
                <w:szCs w:val="18"/>
              </w:rPr>
              <w:t>nking beyond the greater board, for 2018 we have added</w:t>
            </w:r>
            <w:r w:rsidR="00FC3AC6" w:rsidRPr="00A61F2F">
              <w:rPr>
                <w:sz w:val="18"/>
                <w:szCs w:val="18"/>
              </w:rPr>
              <w:t xml:space="preserve"> the new role of a special education rep, </w:t>
            </w:r>
          </w:p>
          <w:p w14:paraId="5F3BA371" w14:textId="0F9D72E3" w:rsidR="00FC3AC6" w:rsidRDefault="00A61F2F" w:rsidP="0015062B">
            <w:pPr>
              <w:pStyle w:val="BodyCopy"/>
              <w:numPr>
                <w:ilvl w:val="0"/>
                <w:numId w:val="4"/>
              </w:numPr>
              <w:rPr>
                <w:sz w:val="18"/>
                <w:szCs w:val="18"/>
              </w:rPr>
            </w:pPr>
            <w:r>
              <w:rPr>
                <w:sz w:val="18"/>
                <w:szCs w:val="18"/>
              </w:rPr>
              <w:t>The PTO welcomes new ideas.</w:t>
            </w:r>
          </w:p>
          <w:p w14:paraId="712B6721" w14:textId="77777777" w:rsidR="00A61F2F" w:rsidRDefault="00A61F2F" w:rsidP="00A61F2F">
            <w:pPr>
              <w:pStyle w:val="BodyCopy"/>
              <w:ind w:left="720"/>
              <w:rPr>
                <w:sz w:val="18"/>
                <w:szCs w:val="18"/>
              </w:rPr>
            </w:pPr>
            <w:r>
              <w:rPr>
                <w:sz w:val="18"/>
                <w:szCs w:val="18"/>
              </w:rPr>
              <w:t>-----------------</w:t>
            </w:r>
          </w:p>
          <w:p w14:paraId="4D749C72" w14:textId="77777777" w:rsidR="00A61F2F" w:rsidRDefault="00F8336E" w:rsidP="00A61F2F">
            <w:pPr>
              <w:pStyle w:val="BodyCopy"/>
              <w:ind w:left="720"/>
              <w:rPr>
                <w:sz w:val="18"/>
                <w:szCs w:val="18"/>
              </w:rPr>
            </w:pPr>
            <w:r w:rsidRPr="00A61F2F">
              <w:rPr>
                <w:b/>
                <w:i/>
                <w:sz w:val="18"/>
                <w:szCs w:val="18"/>
              </w:rPr>
              <w:t>Roles and Responsibilities:</w:t>
            </w:r>
            <w:r>
              <w:rPr>
                <w:sz w:val="18"/>
                <w:szCs w:val="18"/>
              </w:rPr>
              <w:t xml:space="preserve"> </w:t>
            </w:r>
          </w:p>
          <w:p w14:paraId="1558C3BA" w14:textId="6462337B" w:rsidR="00A61F2F" w:rsidRDefault="00F8336E" w:rsidP="0015062B">
            <w:pPr>
              <w:pStyle w:val="BodyCopy"/>
              <w:numPr>
                <w:ilvl w:val="0"/>
                <w:numId w:val="4"/>
              </w:numPr>
              <w:rPr>
                <w:sz w:val="18"/>
                <w:szCs w:val="18"/>
              </w:rPr>
            </w:pPr>
            <w:r>
              <w:rPr>
                <w:sz w:val="18"/>
                <w:szCs w:val="18"/>
              </w:rPr>
              <w:t xml:space="preserve">Grade </w:t>
            </w:r>
            <w:r w:rsidR="00A61F2F">
              <w:rPr>
                <w:sz w:val="18"/>
                <w:szCs w:val="18"/>
              </w:rPr>
              <w:t>Level R</w:t>
            </w:r>
            <w:r>
              <w:rPr>
                <w:sz w:val="18"/>
                <w:szCs w:val="18"/>
              </w:rPr>
              <w:t>eps represent and communicate with their clas</w:t>
            </w:r>
            <w:r w:rsidR="00A61F2F">
              <w:rPr>
                <w:sz w:val="18"/>
                <w:szCs w:val="18"/>
              </w:rPr>
              <w:t>sroom, we have multiple reps per grade</w:t>
            </w:r>
          </w:p>
          <w:p w14:paraId="031496C8" w14:textId="77777777" w:rsidR="00A61F2F" w:rsidRDefault="00F8336E" w:rsidP="0015062B">
            <w:pPr>
              <w:pStyle w:val="BodyCopy"/>
              <w:numPr>
                <w:ilvl w:val="0"/>
                <w:numId w:val="4"/>
              </w:numPr>
              <w:rPr>
                <w:sz w:val="18"/>
                <w:szCs w:val="18"/>
              </w:rPr>
            </w:pPr>
            <w:r>
              <w:rPr>
                <w:sz w:val="18"/>
                <w:szCs w:val="18"/>
              </w:rPr>
              <w:t>executive board will draft emails and forward to GLRs to forward to their grade levels within 24-48 hours depending on the events</w:t>
            </w:r>
          </w:p>
          <w:p w14:paraId="0CD59987" w14:textId="77777777" w:rsidR="00A61F2F" w:rsidRDefault="00F8336E" w:rsidP="0015062B">
            <w:pPr>
              <w:pStyle w:val="BodyCopy"/>
              <w:numPr>
                <w:ilvl w:val="0"/>
                <w:numId w:val="4"/>
              </w:numPr>
              <w:rPr>
                <w:sz w:val="18"/>
                <w:szCs w:val="18"/>
              </w:rPr>
            </w:pPr>
            <w:r w:rsidRPr="00A61F2F">
              <w:rPr>
                <w:i/>
                <w:sz w:val="18"/>
                <w:szCs w:val="18"/>
              </w:rPr>
              <w:t>Question:</w:t>
            </w:r>
            <w:r w:rsidRPr="00A61F2F">
              <w:rPr>
                <w:sz w:val="18"/>
                <w:szCs w:val="18"/>
              </w:rPr>
              <w:t xml:space="preserve"> do we build our own lists? </w:t>
            </w:r>
          </w:p>
          <w:p w14:paraId="47C3BDA6" w14:textId="77777777" w:rsidR="00A61F2F" w:rsidRDefault="00F8336E" w:rsidP="0015062B">
            <w:pPr>
              <w:pStyle w:val="BodyCopy"/>
              <w:numPr>
                <w:ilvl w:val="0"/>
                <w:numId w:val="4"/>
              </w:numPr>
              <w:rPr>
                <w:sz w:val="18"/>
                <w:szCs w:val="18"/>
              </w:rPr>
            </w:pPr>
            <w:r w:rsidRPr="00A61F2F">
              <w:rPr>
                <w:i/>
                <w:sz w:val="18"/>
                <w:szCs w:val="18"/>
              </w:rPr>
              <w:t>Response:</w:t>
            </w:r>
            <w:r w:rsidRPr="00A61F2F">
              <w:rPr>
                <w:sz w:val="18"/>
                <w:szCs w:val="18"/>
              </w:rPr>
              <w:t xml:space="preserve"> waiting for ASPEN input from new parents, </w:t>
            </w:r>
            <w:r w:rsidR="00A61F2F">
              <w:rPr>
                <w:sz w:val="18"/>
                <w:szCs w:val="18"/>
              </w:rPr>
              <w:t xml:space="preserve">members of executive board </w:t>
            </w:r>
            <w:r w:rsidRPr="00A61F2F">
              <w:rPr>
                <w:sz w:val="18"/>
                <w:szCs w:val="18"/>
              </w:rPr>
              <w:t>will take a list from the teachers an</w:t>
            </w:r>
            <w:r w:rsidR="00A61F2F">
              <w:rPr>
                <w:sz w:val="18"/>
                <w:szCs w:val="18"/>
              </w:rPr>
              <w:t>d populate first list for GLRs</w:t>
            </w:r>
          </w:p>
          <w:p w14:paraId="19E3C090" w14:textId="77777777" w:rsidR="00A61F2F" w:rsidRDefault="00A61F2F" w:rsidP="0015062B">
            <w:pPr>
              <w:pStyle w:val="BodyCopy"/>
              <w:numPr>
                <w:ilvl w:val="0"/>
                <w:numId w:val="4"/>
              </w:numPr>
              <w:rPr>
                <w:sz w:val="18"/>
                <w:szCs w:val="18"/>
              </w:rPr>
            </w:pPr>
            <w:r>
              <w:rPr>
                <w:sz w:val="18"/>
                <w:szCs w:val="18"/>
              </w:rPr>
              <w:t>Teachers will be contacted about</w:t>
            </w:r>
            <w:r w:rsidR="00F8336E" w:rsidRPr="00A61F2F">
              <w:rPr>
                <w:sz w:val="18"/>
                <w:szCs w:val="18"/>
              </w:rPr>
              <w:t xml:space="preserve"> about new</w:t>
            </w:r>
            <w:r>
              <w:rPr>
                <w:sz w:val="18"/>
                <w:szCs w:val="18"/>
              </w:rPr>
              <w:t xml:space="preserve"> students added to class lists</w:t>
            </w:r>
          </w:p>
          <w:p w14:paraId="06D30C66" w14:textId="77777777" w:rsidR="00A61F2F" w:rsidRDefault="00F8336E" w:rsidP="0015062B">
            <w:pPr>
              <w:pStyle w:val="BodyCopy"/>
              <w:numPr>
                <w:ilvl w:val="0"/>
                <w:numId w:val="4"/>
              </w:numPr>
              <w:rPr>
                <w:sz w:val="18"/>
                <w:szCs w:val="18"/>
              </w:rPr>
            </w:pPr>
            <w:proofErr w:type="gramStart"/>
            <w:r w:rsidRPr="00A61F2F">
              <w:rPr>
                <w:sz w:val="18"/>
                <w:szCs w:val="18"/>
              </w:rPr>
              <w:t>currently</w:t>
            </w:r>
            <w:proofErr w:type="gramEnd"/>
            <w:r w:rsidRPr="00A61F2F">
              <w:rPr>
                <w:sz w:val="18"/>
                <w:szCs w:val="18"/>
              </w:rPr>
              <w:t xml:space="preserve"> Principal Gallagher is sending out the emails to make sure that new families are included.</w:t>
            </w:r>
          </w:p>
          <w:p w14:paraId="0D7708A3" w14:textId="77777777" w:rsidR="00A61F2F" w:rsidRDefault="00F8336E" w:rsidP="0015062B">
            <w:pPr>
              <w:pStyle w:val="BodyCopy"/>
              <w:numPr>
                <w:ilvl w:val="0"/>
                <w:numId w:val="4"/>
              </w:numPr>
              <w:rPr>
                <w:sz w:val="18"/>
                <w:szCs w:val="18"/>
              </w:rPr>
            </w:pPr>
            <w:r w:rsidRPr="00A61F2F">
              <w:rPr>
                <w:sz w:val="18"/>
                <w:szCs w:val="18"/>
              </w:rPr>
              <w:t>May also contact GLR about votes that happen “offline”</w:t>
            </w:r>
          </w:p>
          <w:p w14:paraId="5527DB61" w14:textId="77777777" w:rsidR="00A61F2F" w:rsidRDefault="00F8336E" w:rsidP="0015062B">
            <w:pPr>
              <w:pStyle w:val="BodyCopy"/>
              <w:numPr>
                <w:ilvl w:val="0"/>
                <w:numId w:val="4"/>
              </w:numPr>
              <w:rPr>
                <w:sz w:val="18"/>
                <w:szCs w:val="18"/>
              </w:rPr>
            </w:pPr>
            <w:r w:rsidRPr="00A61F2F">
              <w:rPr>
                <w:sz w:val="18"/>
                <w:szCs w:val="18"/>
              </w:rPr>
              <w:t>Looking for a different voting platform other than email</w:t>
            </w:r>
          </w:p>
          <w:p w14:paraId="2762B2F0" w14:textId="77777777" w:rsidR="00A61F2F" w:rsidRDefault="00A61F2F" w:rsidP="0015062B">
            <w:pPr>
              <w:pStyle w:val="BodyCopy"/>
              <w:numPr>
                <w:ilvl w:val="0"/>
                <w:numId w:val="4"/>
              </w:numPr>
              <w:rPr>
                <w:sz w:val="18"/>
                <w:szCs w:val="18"/>
              </w:rPr>
            </w:pPr>
            <w:r w:rsidRPr="00A61F2F">
              <w:rPr>
                <w:sz w:val="18"/>
                <w:szCs w:val="18"/>
              </w:rPr>
              <w:t xml:space="preserve">Point made: </w:t>
            </w:r>
            <w:r w:rsidR="00F8336E" w:rsidRPr="00A61F2F">
              <w:rPr>
                <w:sz w:val="18"/>
                <w:szCs w:val="18"/>
              </w:rPr>
              <w:t>Topics may re</w:t>
            </w:r>
            <w:r w:rsidRPr="00A61F2F">
              <w:rPr>
                <w:sz w:val="18"/>
                <w:szCs w:val="18"/>
              </w:rPr>
              <w:t>-</w:t>
            </w:r>
            <w:r w:rsidR="00F8336E" w:rsidRPr="00A61F2F">
              <w:rPr>
                <w:sz w:val="18"/>
                <w:szCs w:val="18"/>
              </w:rPr>
              <w:t>circle, history may already have dealt with certain issues, may have to “parking lot” or table certain issues if they have already been discussed</w:t>
            </w:r>
            <w:r>
              <w:rPr>
                <w:sz w:val="18"/>
                <w:szCs w:val="18"/>
              </w:rPr>
              <w:t xml:space="preserve"> as to use our meeting time efficiently.</w:t>
            </w:r>
          </w:p>
          <w:p w14:paraId="6C5BADB4" w14:textId="77777777" w:rsidR="00B95623" w:rsidRDefault="00B95623" w:rsidP="0015062B">
            <w:pPr>
              <w:pStyle w:val="BodyCopy"/>
              <w:numPr>
                <w:ilvl w:val="0"/>
                <w:numId w:val="4"/>
              </w:numPr>
              <w:rPr>
                <w:sz w:val="18"/>
                <w:szCs w:val="18"/>
              </w:rPr>
            </w:pPr>
            <w:r>
              <w:rPr>
                <w:sz w:val="18"/>
                <w:szCs w:val="18"/>
              </w:rPr>
              <w:t xml:space="preserve">Appeal to board members: </w:t>
            </w:r>
            <w:r w:rsidR="00F8336E" w:rsidRPr="00A61F2F">
              <w:rPr>
                <w:sz w:val="18"/>
                <w:szCs w:val="18"/>
              </w:rPr>
              <w:t xml:space="preserve">Please voice frustrations and complaints to members of the executive board, </w:t>
            </w:r>
            <w:r>
              <w:rPr>
                <w:sz w:val="18"/>
                <w:szCs w:val="18"/>
              </w:rPr>
              <w:t xml:space="preserve">we </w:t>
            </w:r>
            <w:r w:rsidR="00F8336E" w:rsidRPr="00A61F2F">
              <w:rPr>
                <w:sz w:val="18"/>
                <w:szCs w:val="18"/>
              </w:rPr>
              <w:t xml:space="preserve">would like to come up with solutions </w:t>
            </w:r>
            <w:r>
              <w:rPr>
                <w:sz w:val="18"/>
                <w:szCs w:val="18"/>
              </w:rPr>
              <w:t>“in-</w:t>
            </w:r>
            <w:r w:rsidR="00F8336E" w:rsidRPr="00A61F2F">
              <w:rPr>
                <w:sz w:val="18"/>
                <w:szCs w:val="18"/>
              </w:rPr>
              <w:t>house</w:t>
            </w:r>
            <w:r>
              <w:rPr>
                <w:sz w:val="18"/>
                <w:szCs w:val="18"/>
              </w:rPr>
              <w:t>.”</w:t>
            </w:r>
          </w:p>
          <w:p w14:paraId="05ECA3E0" w14:textId="77777777" w:rsidR="00B95623" w:rsidRDefault="00F8336E" w:rsidP="0015062B">
            <w:pPr>
              <w:pStyle w:val="BodyCopy"/>
              <w:numPr>
                <w:ilvl w:val="0"/>
                <w:numId w:val="4"/>
              </w:numPr>
              <w:rPr>
                <w:sz w:val="18"/>
                <w:szCs w:val="18"/>
              </w:rPr>
            </w:pPr>
            <w:r w:rsidRPr="00B95623">
              <w:rPr>
                <w:sz w:val="18"/>
                <w:szCs w:val="18"/>
              </w:rPr>
              <w:t>Committee heads are fully authorized to make decisions within the budget for their committees, questions to Deb should go through co-presidents for the time being</w:t>
            </w:r>
          </w:p>
          <w:p w14:paraId="0E38FE56" w14:textId="77777777" w:rsidR="00B95623" w:rsidRDefault="00F8336E" w:rsidP="0015062B">
            <w:pPr>
              <w:pStyle w:val="BodyCopy"/>
              <w:numPr>
                <w:ilvl w:val="0"/>
                <w:numId w:val="4"/>
              </w:numPr>
              <w:rPr>
                <w:sz w:val="18"/>
                <w:szCs w:val="18"/>
              </w:rPr>
            </w:pPr>
            <w:r w:rsidRPr="00B95623">
              <w:rPr>
                <w:sz w:val="18"/>
                <w:szCs w:val="18"/>
              </w:rPr>
              <w:t>Still committee spots to be filled</w:t>
            </w:r>
          </w:p>
          <w:p w14:paraId="250729CB" w14:textId="0D62D262" w:rsidR="00F8336E" w:rsidRPr="00B95623" w:rsidRDefault="00F8336E" w:rsidP="0015062B">
            <w:pPr>
              <w:pStyle w:val="BodyCopy"/>
              <w:numPr>
                <w:ilvl w:val="0"/>
                <w:numId w:val="4"/>
              </w:numPr>
              <w:rPr>
                <w:sz w:val="18"/>
                <w:szCs w:val="18"/>
              </w:rPr>
            </w:pPr>
            <w:r w:rsidRPr="00B95623">
              <w:rPr>
                <w:sz w:val="18"/>
                <w:szCs w:val="18"/>
              </w:rPr>
              <w:t xml:space="preserve">Encouragement to reach out to Liz Pollen about special education concerns </w:t>
            </w:r>
          </w:p>
        </w:tc>
      </w:tr>
      <w:tr w:rsidR="00580757" w:rsidRPr="00EB5957" w14:paraId="3C2641B3" w14:textId="77777777" w:rsidTr="00B95623">
        <w:trPr>
          <w:gridAfter w:val="1"/>
          <w:wAfter w:w="23" w:type="dxa"/>
          <w:trHeight w:hRule="exact" w:val="718"/>
        </w:trPr>
        <w:tc>
          <w:tcPr>
            <w:tcW w:w="1828" w:type="dxa"/>
            <w:shd w:val="clear" w:color="auto" w:fill="D6E3BC" w:themeFill="accent3" w:themeFillTint="66"/>
            <w:vAlign w:val="center"/>
          </w:tcPr>
          <w:p w14:paraId="68311DCA" w14:textId="77777777" w:rsidR="00580757" w:rsidRPr="00EB5957" w:rsidRDefault="00580757" w:rsidP="00580757">
            <w:pPr>
              <w:spacing w:after="160" w:line="259" w:lineRule="auto"/>
              <w:rPr>
                <w:szCs w:val="18"/>
              </w:rPr>
            </w:pPr>
            <w:r w:rsidRPr="00EB5957">
              <w:rPr>
                <w:szCs w:val="18"/>
              </w:rPr>
              <w:t>Action Items:</w:t>
            </w:r>
          </w:p>
        </w:tc>
        <w:tc>
          <w:tcPr>
            <w:tcW w:w="9368" w:type="dxa"/>
            <w:gridSpan w:val="3"/>
            <w:shd w:val="clear" w:color="auto" w:fill="D6E3BC" w:themeFill="accent3" w:themeFillTint="66"/>
            <w:vAlign w:val="center"/>
          </w:tcPr>
          <w:p w14:paraId="55CD32E4" w14:textId="37FF651B" w:rsidR="00580757" w:rsidRPr="00EB5957" w:rsidRDefault="00B95623" w:rsidP="000506A6">
            <w:pPr>
              <w:pStyle w:val="ListParagraph"/>
              <w:spacing w:after="160" w:line="259" w:lineRule="auto"/>
              <w:ind w:left="0"/>
              <w:rPr>
                <w:szCs w:val="18"/>
              </w:rPr>
            </w:pPr>
            <w:r>
              <w:rPr>
                <w:szCs w:val="18"/>
              </w:rPr>
              <w:t xml:space="preserve">Board members to volunteer to fill open committee </w:t>
            </w:r>
            <w:proofErr w:type="gramStart"/>
            <w:r>
              <w:rPr>
                <w:szCs w:val="18"/>
              </w:rPr>
              <w:t>slots,</w:t>
            </w:r>
            <w:proofErr w:type="gramEnd"/>
            <w:r>
              <w:rPr>
                <w:szCs w:val="18"/>
              </w:rPr>
              <w:t xml:space="preserve"> or to encourage members outside of PTO board to fill them, Grade level reps to send out emails to prepopulated lists as requested by the board. Board members are encouraged to think “Big, Broadly and Boldly.”</w:t>
            </w:r>
          </w:p>
        </w:tc>
      </w:tr>
      <w:tr w:rsidR="00627D12" w14:paraId="6EE3BF6A" w14:textId="77777777" w:rsidTr="002D5EB7">
        <w:trPr>
          <w:trHeight w:hRule="exact" w:val="288"/>
        </w:trPr>
        <w:tc>
          <w:tcPr>
            <w:tcW w:w="11219" w:type="dxa"/>
            <w:gridSpan w:val="5"/>
            <w:shd w:val="clear" w:color="auto" w:fill="3EAE16"/>
            <w:vAlign w:val="center"/>
          </w:tcPr>
          <w:p w14:paraId="67BA3DDA" w14:textId="630AA60C" w:rsidR="00627D12" w:rsidRPr="00EB5957" w:rsidRDefault="00622A24" w:rsidP="0015062B">
            <w:pPr>
              <w:pStyle w:val="MinutesandAgendaTitles"/>
              <w:numPr>
                <w:ilvl w:val="0"/>
                <w:numId w:val="1"/>
              </w:numPr>
              <w:rPr>
                <w:sz w:val="18"/>
                <w:szCs w:val="18"/>
              </w:rPr>
            </w:pPr>
            <w:sdt>
              <w:sdtPr>
                <w:rPr>
                  <w:sz w:val="18"/>
                  <w:szCs w:val="18"/>
                </w:rPr>
                <w:id w:val="-1947075294"/>
                <w:placeholder>
                  <w:docPart w:val="6C62CA0AD6C64C8E8A382D0EEC803001"/>
                </w:placeholder>
              </w:sdtPr>
              <w:sdtEndPr/>
              <w:sdtContent>
                <w:r w:rsidR="00565029">
                  <w:rPr>
                    <w:color w:val="auto"/>
                    <w:sz w:val="18"/>
                    <w:szCs w:val="18"/>
                  </w:rPr>
                  <w:t>Budget</w:t>
                </w:r>
                <w:r w:rsidR="00251024">
                  <w:rPr>
                    <w:color w:val="auto"/>
                    <w:sz w:val="18"/>
                    <w:szCs w:val="18"/>
                  </w:rPr>
                  <w:t xml:space="preserve"> </w:t>
                </w:r>
                <w:r w:rsidR="004C1B70">
                  <w:rPr>
                    <w:color w:val="auto"/>
                    <w:sz w:val="18"/>
                    <w:szCs w:val="18"/>
                  </w:rPr>
                  <w:t>(</w:t>
                </w:r>
                <w:r w:rsidR="00565029">
                  <w:rPr>
                    <w:color w:val="auto"/>
                    <w:sz w:val="18"/>
                    <w:szCs w:val="18"/>
                  </w:rPr>
                  <w:t>Paula Timofeev</w:t>
                </w:r>
                <w:r w:rsidR="004C1B70">
                  <w:rPr>
                    <w:color w:val="auto"/>
                    <w:sz w:val="18"/>
                    <w:szCs w:val="18"/>
                  </w:rPr>
                  <w:t>)</w:t>
                </w:r>
              </w:sdtContent>
            </w:sdt>
          </w:p>
        </w:tc>
      </w:tr>
      <w:tr w:rsidR="00627D12" w14:paraId="3B30188F" w14:textId="77777777" w:rsidTr="000506A6">
        <w:trPr>
          <w:trHeight w:hRule="exact" w:val="523"/>
        </w:trPr>
        <w:tc>
          <w:tcPr>
            <w:tcW w:w="1828" w:type="dxa"/>
            <w:shd w:val="clear" w:color="auto" w:fill="67A539"/>
            <w:tcMar>
              <w:top w:w="0" w:type="dxa"/>
              <w:bottom w:w="0" w:type="dxa"/>
            </w:tcMar>
            <w:vAlign w:val="center"/>
          </w:tcPr>
          <w:p w14:paraId="323342F0" w14:textId="1EA27FFD" w:rsidR="00627D12" w:rsidRPr="00EB5957" w:rsidRDefault="000506A6" w:rsidP="00565029">
            <w:pPr>
              <w:pStyle w:val="BodyCopy"/>
              <w:rPr>
                <w:sz w:val="18"/>
                <w:szCs w:val="18"/>
              </w:rPr>
            </w:pPr>
            <w:r>
              <w:rPr>
                <w:sz w:val="18"/>
                <w:szCs w:val="18"/>
              </w:rPr>
              <w:lastRenderedPageBreak/>
              <w:t>7:</w:t>
            </w:r>
            <w:r w:rsidR="00F8336E">
              <w:rPr>
                <w:sz w:val="18"/>
                <w:szCs w:val="18"/>
              </w:rPr>
              <w:t>50</w:t>
            </w:r>
            <w:r w:rsidR="005D4E96">
              <w:rPr>
                <w:sz w:val="18"/>
                <w:szCs w:val="18"/>
              </w:rPr>
              <w:t>pm</w:t>
            </w:r>
            <w:r w:rsidR="00F8336E">
              <w:rPr>
                <w:sz w:val="18"/>
                <w:szCs w:val="18"/>
              </w:rPr>
              <w:t>-</w:t>
            </w:r>
            <w:r w:rsidR="006779C6">
              <w:rPr>
                <w:sz w:val="18"/>
                <w:szCs w:val="18"/>
              </w:rPr>
              <w:t>8:10</w:t>
            </w:r>
            <w:r w:rsidR="005D4E96">
              <w:rPr>
                <w:sz w:val="18"/>
                <w:szCs w:val="18"/>
              </w:rPr>
              <w:t>pm</w:t>
            </w:r>
          </w:p>
        </w:tc>
        <w:tc>
          <w:tcPr>
            <w:tcW w:w="9391" w:type="dxa"/>
            <w:gridSpan w:val="4"/>
            <w:shd w:val="clear" w:color="auto" w:fill="67A539"/>
            <w:tcMar>
              <w:top w:w="0" w:type="dxa"/>
              <w:bottom w:w="0" w:type="dxa"/>
            </w:tcMar>
            <w:vAlign w:val="center"/>
          </w:tcPr>
          <w:p w14:paraId="739BCDB9" w14:textId="1081A46A" w:rsidR="00627D12" w:rsidRPr="00EB5957" w:rsidRDefault="009C08D6" w:rsidP="00565029">
            <w:pPr>
              <w:pStyle w:val="BodyCopy"/>
              <w:rPr>
                <w:sz w:val="18"/>
                <w:szCs w:val="18"/>
              </w:rPr>
            </w:pPr>
            <w:r w:rsidRPr="00EB5957">
              <w:rPr>
                <w:sz w:val="18"/>
                <w:szCs w:val="18"/>
              </w:rPr>
              <w:t xml:space="preserve">Discussion: </w:t>
            </w:r>
            <w:r w:rsidR="000506A6">
              <w:rPr>
                <w:sz w:val="18"/>
                <w:szCs w:val="18"/>
              </w:rPr>
              <w:t>R</w:t>
            </w:r>
            <w:r w:rsidR="00565029">
              <w:rPr>
                <w:sz w:val="18"/>
                <w:szCs w:val="18"/>
              </w:rPr>
              <w:t xml:space="preserve">eview of </w:t>
            </w:r>
            <w:r w:rsidR="005D4E96">
              <w:rPr>
                <w:sz w:val="18"/>
                <w:szCs w:val="18"/>
              </w:rPr>
              <w:t xml:space="preserve">proposed </w:t>
            </w:r>
            <w:r w:rsidR="00565029">
              <w:rPr>
                <w:sz w:val="18"/>
                <w:szCs w:val="18"/>
              </w:rPr>
              <w:t>2018-2019 budget</w:t>
            </w:r>
          </w:p>
        </w:tc>
      </w:tr>
      <w:tr w:rsidR="00627D12" w14:paraId="705BB1C6" w14:textId="77777777" w:rsidTr="00B95623">
        <w:trPr>
          <w:trHeight w:hRule="exact" w:val="4705"/>
        </w:trPr>
        <w:tc>
          <w:tcPr>
            <w:tcW w:w="11219" w:type="dxa"/>
            <w:gridSpan w:val="5"/>
            <w:vAlign w:val="center"/>
          </w:tcPr>
          <w:p w14:paraId="11FEF07E" w14:textId="7C5CBFDA" w:rsidR="00B95623" w:rsidRDefault="00B95623" w:rsidP="0015062B">
            <w:pPr>
              <w:pStyle w:val="BodyCopy"/>
              <w:numPr>
                <w:ilvl w:val="0"/>
                <w:numId w:val="4"/>
              </w:numPr>
              <w:rPr>
                <w:sz w:val="18"/>
                <w:szCs w:val="18"/>
              </w:rPr>
            </w:pPr>
            <w:r>
              <w:rPr>
                <w:sz w:val="18"/>
                <w:szCs w:val="18"/>
              </w:rPr>
              <w:t>2018-2019 PTO budget was handed out to the board, will be available to view on the Downey PTO website</w:t>
            </w:r>
          </w:p>
          <w:p w14:paraId="588D2304" w14:textId="3B029501" w:rsidR="001F3560" w:rsidRDefault="005D4E96" w:rsidP="0015062B">
            <w:pPr>
              <w:pStyle w:val="BodyCopy"/>
              <w:numPr>
                <w:ilvl w:val="0"/>
                <w:numId w:val="4"/>
              </w:numPr>
              <w:rPr>
                <w:sz w:val="18"/>
                <w:szCs w:val="18"/>
              </w:rPr>
            </w:pPr>
            <w:r>
              <w:rPr>
                <w:sz w:val="18"/>
                <w:szCs w:val="18"/>
              </w:rPr>
              <w:t>Gala has been the primary source of income</w:t>
            </w:r>
          </w:p>
          <w:p w14:paraId="441917E7" w14:textId="77777777" w:rsidR="005D4E96" w:rsidRDefault="005D4E96" w:rsidP="0015062B">
            <w:pPr>
              <w:pStyle w:val="BodyCopy"/>
              <w:numPr>
                <w:ilvl w:val="0"/>
                <w:numId w:val="4"/>
              </w:numPr>
              <w:rPr>
                <w:sz w:val="18"/>
                <w:szCs w:val="18"/>
              </w:rPr>
            </w:pPr>
            <w:r>
              <w:rPr>
                <w:sz w:val="18"/>
                <w:szCs w:val="18"/>
              </w:rPr>
              <w:t>Committee chairs can spend up to the budgeted amount</w:t>
            </w:r>
          </w:p>
          <w:p w14:paraId="14D6CEA4" w14:textId="42BE5929" w:rsidR="005D4E96" w:rsidRDefault="005D4E96" w:rsidP="0015062B">
            <w:pPr>
              <w:pStyle w:val="BodyCopy"/>
              <w:numPr>
                <w:ilvl w:val="0"/>
                <w:numId w:val="4"/>
              </w:numPr>
              <w:rPr>
                <w:sz w:val="18"/>
                <w:szCs w:val="18"/>
              </w:rPr>
            </w:pPr>
            <w:r>
              <w:rPr>
                <w:sz w:val="18"/>
                <w:szCs w:val="18"/>
              </w:rPr>
              <w:t>Question: how many buses</w:t>
            </w:r>
            <w:r w:rsidR="00B95623">
              <w:rPr>
                <w:sz w:val="18"/>
                <w:szCs w:val="18"/>
              </w:rPr>
              <w:t xml:space="preserve"> per grade for field trips</w:t>
            </w:r>
            <w:r>
              <w:rPr>
                <w:sz w:val="18"/>
                <w:szCs w:val="18"/>
              </w:rPr>
              <w:t>? Answer: Per students not classes</w:t>
            </w:r>
          </w:p>
          <w:p w14:paraId="1106A726" w14:textId="77777777" w:rsidR="005D4E96" w:rsidRDefault="005D4E96" w:rsidP="0015062B">
            <w:pPr>
              <w:pStyle w:val="BodyCopy"/>
              <w:numPr>
                <w:ilvl w:val="0"/>
                <w:numId w:val="4"/>
              </w:numPr>
              <w:rPr>
                <w:sz w:val="18"/>
                <w:szCs w:val="18"/>
              </w:rPr>
            </w:pPr>
            <w:r>
              <w:rPr>
                <w:sz w:val="18"/>
                <w:szCs w:val="18"/>
              </w:rPr>
              <w:t>PTO to cover buses for 2 trips per grade</w:t>
            </w:r>
          </w:p>
          <w:p w14:paraId="0D98BCB3" w14:textId="77777777" w:rsidR="005D4E96" w:rsidRDefault="005D4E96" w:rsidP="0015062B">
            <w:pPr>
              <w:pStyle w:val="BodyCopy"/>
              <w:numPr>
                <w:ilvl w:val="0"/>
                <w:numId w:val="4"/>
              </w:numPr>
              <w:rPr>
                <w:sz w:val="18"/>
                <w:szCs w:val="18"/>
              </w:rPr>
            </w:pPr>
            <w:r>
              <w:rPr>
                <w:sz w:val="18"/>
                <w:szCs w:val="18"/>
              </w:rPr>
              <w:t>Suggestion to use PTO money to subsidize bus money if they go over the proposed budget</w:t>
            </w:r>
          </w:p>
          <w:p w14:paraId="74E1F158" w14:textId="1AD1EF1E" w:rsidR="005D4E96" w:rsidRDefault="00B95623" w:rsidP="0015062B">
            <w:pPr>
              <w:pStyle w:val="BodyCopy"/>
              <w:numPr>
                <w:ilvl w:val="0"/>
                <w:numId w:val="4"/>
              </w:numPr>
              <w:rPr>
                <w:sz w:val="18"/>
                <w:szCs w:val="18"/>
              </w:rPr>
            </w:pPr>
            <w:r>
              <w:rPr>
                <w:sz w:val="18"/>
                <w:szCs w:val="18"/>
              </w:rPr>
              <w:t>Response</w:t>
            </w:r>
            <w:r w:rsidR="005D4E96">
              <w:rPr>
                <w:sz w:val="18"/>
                <w:szCs w:val="18"/>
              </w:rPr>
              <w:t>: PTO should pay for all buses for all grades for 2 field trips, grades should be treated equally, we should use the money we have, we should manage cash flow, but since we have the funds we should use them</w:t>
            </w:r>
          </w:p>
          <w:p w14:paraId="549DC3B6" w14:textId="342373BF" w:rsidR="006779C6" w:rsidRDefault="006779C6" w:rsidP="0015062B">
            <w:pPr>
              <w:pStyle w:val="BodyCopy"/>
              <w:numPr>
                <w:ilvl w:val="0"/>
                <w:numId w:val="4"/>
              </w:numPr>
              <w:rPr>
                <w:sz w:val="18"/>
                <w:szCs w:val="18"/>
              </w:rPr>
            </w:pPr>
            <w:r>
              <w:rPr>
                <w:sz w:val="18"/>
                <w:szCs w:val="18"/>
              </w:rPr>
              <w:t>Questions about budget for</w:t>
            </w:r>
            <w:r w:rsidR="00B95623">
              <w:rPr>
                <w:sz w:val="18"/>
                <w:szCs w:val="18"/>
              </w:rPr>
              <w:t xml:space="preserve"> Halloween party, is it $1000, and are we not including bounce houses</w:t>
            </w:r>
            <w:r>
              <w:rPr>
                <w:sz w:val="18"/>
                <w:szCs w:val="18"/>
              </w:rPr>
              <w:t xml:space="preserve">? Answer: </w:t>
            </w:r>
            <w:r w:rsidR="00B95623">
              <w:rPr>
                <w:sz w:val="18"/>
                <w:szCs w:val="18"/>
              </w:rPr>
              <w:t>yes, $1000, and no, we are not including bounce houses. Question:</w:t>
            </w:r>
            <w:r>
              <w:rPr>
                <w:sz w:val="18"/>
                <w:szCs w:val="18"/>
              </w:rPr>
              <w:t xml:space="preserve"> does the $100 Involve 5 grade haunted house? No involvement with haunted house, budget to cover inside Halloween party</w:t>
            </w:r>
            <w:r w:rsidR="00B95623">
              <w:rPr>
                <w:sz w:val="18"/>
                <w:szCs w:val="18"/>
              </w:rPr>
              <w:t>.</w:t>
            </w:r>
          </w:p>
          <w:p w14:paraId="09B5434A" w14:textId="3DA2C74C" w:rsidR="006779C6" w:rsidRDefault="00B95623" w:rsidP="0015062B">
            <w:pPr>
              <w:pStyle w:val="BodyCopy"/>
              <w:numPr>
                <w:ilvl w:val="0"/>
                <w:numId w:val="4"/>
              </w:numPr>
              <w:rPr>
                <w:sz w:val="18"/>
                <w:szCs w:val="18"/>
              </w:rPr>
            </w:pPr>
            <w:r>
              <w:rPr>
                <w:sz w:val="18"/>
                <w:szCs w:val="18"/>
              </w:rPr>
              <w:t xml:space="preserve">Board was informed that our </w:t>
            </w:r>
            <w:r w:rsidR="006779C6">
              <w:rPr>
                <w:sz w:val="18"/>
                <w:szCs w:val="18"/>
              </w:rPr>
              <w:t>PTO insurance no longer includes liability insurance for treasurer, executive board voted to approve spending of $1</w:t>
            </w:r>
            <w:r>
              <w:rPr>
                <w:sz w:val="18"/>
                <w:szCs w:val="18"/>
              </w:rPr>
              <w:t>99 to add that insurance back in.</w:t>
            </w:r>
          </w:p>
          <w:p w14:paraId="45664D4D" w14:textId="28C47964" w:rsidR="006779C6" w:rsidRDefault="006779C6" w:rsidP="0015062B">
            <w:pPr>
              <w:pStyle w:val="BodyCopy"/>
              <w:numPr>
                <w:ilvl w:val="0"/>
                <w:numId w:val="4"/>
              </w:numPr>
              <w:rPr>
                <w:sz w:val="18"/>
                <w:szCs w:val="18"/>
              </w:rPr>
            </w:pPr>
            <w:r>
              <w:rPr>
                <w:sz w:val="18"/>
                <w:szCs w:val="18"/>
              </w:rPr>
              <w:t>Over $1000 to send out PTO mailings, recommendation to send out mailings electronically, going to include all important information on Downey Website</w:t>
            </w:r>
            <w:r w:rsidR="00B95623">
              <w:rPr>
                <w:sz w:val="18"/>
                <w:szCs w:val="18"/>
              </w:rPr>
              <w:t>.</w:t>
            </w:r>
          </w:p>
          <w:p w14:paraId="0D69B936" w14:textId="77777777" w:rsidR="006779C6" w:rsidRDefault="006779C6" w:rsidP="0015062B">
            <w:pPr>
              <w:pStyle w:val="BodyCopy"/>
              <w:numPr>
                <w:ilvl w:val="0"/>
                <w:numId w:val="4"/>
              </w:numPr>
              <w:rPr>
                <w:sz w:val="18"/>
                <w:szCs w:val="18"/>
              </w:rPr>
            </w:pPr>
            <w:r>
              <w:rPr>
                <w:sz w:val="18"/>
                <w:szCs w:val="18"/>
              </w:rPr>
              <w:t>Question to increase line item for curriculum night babysitting, idea for a separate babysitting area for children with sensory issues and anxiety, proposal to increase $ to pay for 4 IAs</w:t>
            </w:r>
          </w:p>
          <w:p w14:paraId="5B14E0E7" w14:textId="1471AF72" w:rsidR="006779C6" w:rsidRDefault="006779C6" w:rsidP="0015062B">
            <w:pPr>
              <w:pStyle w:val="BodyCopy"/>
              <w:numPr>
                <w:ilvl w:val="0"/>
                <w:numId w:val="4"/>
              </w:numPr>
              <w:rPr>
                <w:sz w:val="18"/>
                <w:szCs w:val="18"/>
              </w:rPr>
            </w:pPr>
            <w:r>
              <w:rPr>
                <w:sz w:val="18"/>
                <w:szCs w:val="18"/>
              </w:rPr>
              <w:t>Motion to amend budget to include money to pay for 4 IAs up to $600 from $200</w:t>
            </w:r>
            <w:r w:rsidR="00B95623">
              <w:rPr>
                <w:sz w:val="18"/>
                <w:szCs w:val="18"/>
              </w:rPr>
              <w:t>, board voted yes on this amendment.</w:t>
            </w:r>
          </w:p>
          <w:p w14:paraId="3F2B0496" w14:textId="6751D511" w:rsidR="006779C6" w:rsidRPr="005D4E96" w:rsidRDefault="00B95623" w:rsidP="0015062B">
            <w:pPr>
              <w:pStyle w:val="BodyCopy"/>
              <w:numPr>
                <w:ilvl w:val="0"/>
                <w:numId w:val="4"/>
              </w:numPr>
              <w:rPr>
                <w:sz w:val="18"/>
                <w:szCs w:val="18"/>
              </w:rPr>
            </w:pPr>
            <w:r>
              <w:rPr>
                <w:sz w:val="18"/>
                <w:szCs w:val="18"/>
              </w:rPr>
              <w:t xml:space="preserve">Board </w:t>
            </w:r>
            <w:r w:rsidR="00B701CA">
              <w:rPr>
                <w:sz w:val="18"/>
                <w:szCs w:val="18"/>
              </w:rPr>
              <w:t xml:space="preserve">unanimously </w:t>
            </w:r>
            <w:r>
              <w:rPr>
                <w:sz w:val="18"/>
                <w:szCs w:val="18"/>
              </w:rPr>
              <w:t>v</w:t>
            </w:r>
            <w:r w:rsidR="006779C6">
              <w:rPr>
                <w:sz w:val="18"/>
                <w:szCs w:val="18"/>
              </w:rPr>
              <w:t>ote</w:t>
            </w:r>
            <w:r>
              <w:rPr>
                <w:sz w:val="18"/>
                <w:szCs w:val="18"/>
              </w:rPr>
              <w:t>d</w:t>
            </w:r>
            <w:r w:rsidR="006779C6">
              <w:rPr>
                <w:sz w:val="18"/>
                <w:szCs w:val="18"/>
              </w:rPr>
              <w:t xml:space="preserve"> “yes” to approve 2018-2019 budget</w:t>
            </w:r>
          </w:p>
        </w:tc>
      </w:tr>
      <w:tr w:rsidR="00C80A7E" w14:paraId="560BB368" w14:textId="77777777" w:rsidTr="00C80A7E">
        <w:trPr>
          <w:trHeight w:hRule="exact" w:val="565"/>
        </w:trPr>
        <w:tc>
          <w:tcPr>
            <w:tcW w:w="1828" w:type="dxa"/>
            <w:shd w:val="clear" w:color="auto" w:fill="D6E3BC" w:themeFill="accent3" w:themeFillTint="66"/>
            <w:tcMar>
              <w:top w:w="0" w:type="dxa"/>
              <w:bottom w:w="0" w:type="dxa"/>
            </w:tcMar>
            <w:vAlign w:val="center"/>
          </w:tcPr>
          <w:p w14:paraId="6ABF2BC4" w14:textId="0925C9A4" w:rsidR="00C80A7E" w:rsidRPr="00EB5957" w:rsidRDefault="006779C6" w:rsidP="00C80A7E">
            <w:pPr>
              <w:pStyle w:val="BodyCopy"/>
              <w:rPr>
                <w:sz w:val="18"/>
                <w:szCs w:val="18"/>
              </w:rPr>
            </w:pPr>
            <w:r>
              <w:rPr>
                <w:sz w:val="18"/>
                <w:szCs w:val="18"/>
              </w:rPr>
              <w:t xml:space="preserve"> </w:t>
            </w:r>
            <w:r w:rsidR="00C80A7E">
              <w:rPr>
                <w:sz w:val="18"/>
                <w:szCs w:val="18"/>
              </w:rPr>
              <w:t xml:space="preserve">Action Items: </w:t>
            </w:r>
          </w:p>
        </w:tc>
        <w:tc>
          <w:tcPr>
            <w:tcW w:w="9391" w:type="dxa"/>
            <w:gridSpan w:val="4"/>
            <w:shd w:val="clear" w:color="auto" w:fill="D6E3BC" w:themeFill="accent3" w:themeFillTint="66"/>
            <w:vAlign w:val="center"/>
          </w:tcPr>
          <w:p w14:paraId="74E02581" w14:textId="5C5F66A1" w:rsidR="00C80A7E" w:rsidRPr="00EB5957" w:rsidRDefault="00B95623" w:rsidP="001B1662">
            <w:pPr>
              <w:pStyle w:val="BodyCopy"/>
              <w:rPr>
                <w:sz w:val="18"/>
                <w:szCs w:val="18"/>
              </w:rPr>
            </w:pPr>
            <w:r>
              <w:rPr>
                <w:sz w:val="18"/>
                <w:szCs w:val="18"/>
              </w:rPr>
              <w:t>Paula and the committees to follow approved 2018-2019 budget and request amended to budget as needed.</w:t>
            </w:r>
          </w:p>
        </w:tc>
      </w:tr>
      <w:tr w:rsidR="00627D12" w14:paraId="5EA03926" w14:textId="77777777" w:rsidTr="003D751C">
        <w:trPr>
          <w:trHeight w:hRule="exact" w:val="361"/>
        </w:trPr>
        <w:tc>
          <w:tcPr>
            <w:tcW w:w="11219" w:type="dxa"/>
            <w:gridSpan w:val="5"/>
            <w:shd w:val="clear" w:color="auto" w:fill="3EAE16"/>
            <w:vAlign w:val="center"/>
          </w:tcPr>
          <w:p w14:paraId="3E1249A6" w14:textId="25FC3CCD" w:rsidR="00627D12" w:rsidRPr="00EB5957" w:rsidRDefault="00622A24" w:rsidP="0015062B">
            <w:pPr>
              <w:pStyle w:val="MinutesandAgendaTitles"/>
              <w:numPr>
                <w:ilvl w:val="0"/>
                <w:numId w:val="1"/>
              </w:numPr>
              <w:rPr>
                <w:color w:val="auto"/>
                <w:sz w:val="18"/>
                <w:szCs w:val="18"/>
              </w:rPr>
            </w:pPr>
            <w:sdt>
              <w:sdtPr>
                <w:rPr>
                  <w:sz w:val="18"/>
                  <w:szCs w:val="18"/>
                </w:rPr>
                <w:id w:val="205001266"/>
                <w:placeholder>
                  <w:docPart w:val="C640DA57F7F04C76BF622A81800CB595"/>
                </w:placeholder>
              </w:sdtPr>
              <w:sdtEndPr/>
              <w:sdtContent>
                <w:r w:rsidR="00565029">
                  <w:rPr>
                    <w:color w:val="auto"/>
                    <w:sz w:val="18"/>
                    <w:szCs w:val="18"/>
                  </w:rPr>
                  <w:t>OPEN MEETING beginning 8PM for all Downey Community</w:t>
                </w:r>
              </w:sdtContent>
            </w:sdt>
          </w:p>
        </w:tc>
      </w:tr>
      <w:tr w:rsidR="00627D12" w14:paraId="20494F1B" w14:textId="77777777" w:rsidTr="002D5EB7">
        <w:trPr>
          <w:trHeight w:hRule="exact" w:val="288"/>
        </w:trPr>
        <w:tc>
          <w:tcPr>
            <w:tcW w:w="1828" w:type="dxa"/>
            <w:shd w:val="clear" w:color="auto" w:fill="67A539"/>
            <w:tcMar>
              <w:top w:w="0" w:type="dxa"/>
              <w:bottom w:w="0" w:type="dxa"/>
            </w:tcMar>
            <w:vAlign w:val="center"/>
          </w:tcPr>
          <w:p w14:paraId="43BD4A76" w14:textId="591E9176" w:rsidR="00627D12" w:rsidRPr="00EB5957" w:rsidRDefault="00321C86" w:rsidP="00BA539C">
            <w:pPr>
              <w:pStyle w:val="BodyCopy"/>
              <w:rPr>
                <w:sz w:val="18"/>
                <w:szCs w:val="18"/>
              </w:rPr>
            </w:pPr>
            <w:r>
              <w:rPr>
                <w:sz w:val="18"/>
                <w:szCs w:val="18"/>
              </w:rPr>
              <w:t>8:10pm-</w:t>
            </w:r>
            <w:r w:rsidR="00055689">
              <w:rPr>
                <w:sz w:val="18"/>
                <w:szCs w:val="18"/>
              </w:rPr>
              <w:t>8:2</w:t>
            </w:r>
            <w:r w:rsidR="00A9451D">
              <w:rPr>
                <w:sz w:val="18"/>
                <w:szCs w:val="18"/>
              </w:rPr>
              <w:t>5</w:t>
            </w:r>
            <w:r w:rsidR="00166F83">
              <w:rPr>
                <w:sz w:val="18"/>
                <w:szCs w:val="18"/>
              </w:rPr>
              <w:t>pm</w:t>
            </w:r>
          </w:p>
        </w:tc>
        <w:tc>
          <w:tcPr>
            <w:tcW w:w="9391" w:type="dxa"/>
            <w:gridSpan w:val="4"/>
            <w:shd w:val="clear" w:color="auto" w:fill="67A539"/>
            <w:tcMar>
              <w:top w:w="0" w:type="dxa"/>
              <w:bottom w:w="0" w:type="dxa"/>
            </w:tcMar>
            <w:vAlign w:val="center"/>
          </w:tcPr>
          <w:p w14:paraId="4FDE5AAC" w14:textId="61266E9A" w:rsidR="00627D12" w:rsidRPr="00EB5957" w:rsidRDefault="001B57D7" w:rsidP="00565029">
            <w:pPr>
              <w:pStyle w:val="BodyCopy"/>
              <w:rPr>
                <w:sz w:val="18"/>
                <w:szCs w:val="18"/>
              </w:rPr>
            </w:pPr>
            <w:r w:rsidRPr="00EB5957">
              <w:rPr>
                <w:sz w:val="18"/>
                <w:szCs w:val="18"/>
              </w:rPr>
              <w:t xml:space="preserve">Discussion:  </w:t>
            </w:r>
            <w:r w:rsidR="00565029">
              <w:rPr>
                <w:sz w:val="18"/>
                <w:szCs w:val="18"/>
              </w:rPr>
              <w:t>Brief Welcome and Introduction</w:t>
            </w:r>
            <w:r w:rsidR="00321C86">
              <w:rPr>
                <w:sz w:val="18"/>
                <w:szCs w:val="18"/>
              </w:rPr>
              <w:t>, Principal’s Update</w:t>
            </w:r>
          </w:p>
        </w:tc>
      </w:tr>
      <w:tr w:rsidR="00627D12" w14:paraId="5646ADBE" w14:textId="77777777" w:rsidTr="00166F83">
        <w:trPr>
          <w:trHeight w:hRule="exact" w:val="4531"/>
        </w:trPr>
        <w:tc>
          <w:tcPr>
            <w:tcW w:w="11219" w:type="dxa"/>
            <w:gridSpan w:val="5"/>
            <w:vAlign w:val="center"/>
          </w:tcPr>
          <w:p w14:paraId="5D70CCEC" w14:textId="71B1C3B0" w:rsidR="009C008A" w:rsidRDefault="006779C6" w:rsidP="0015062B">
            <w:pPr>
              <w:pStyle w:val="ListParagraph"/>
              <w:numPr>
                <w:ilvl w:val="0"/>
                <w:numId w:val="6"/>
              </w:numPr>
              <w:spacing w:after="160" w:line="259" w:lineRule="auto"/>
              <w:rPr>
                <w:szCs w:val="18"/>
              </w:rPr>
            </w:pPr>
            <w:r>
              <w:rPr>
                <w:szCs w:val="18"/>
              </w:rPr>
              <w:t>Brief introduction to the board, we welcome all feedback</w:t>
            </w:r>
          </w:p>
          <w:p w14:paraId="74C17AEE" w14:textId="6FA44CA8" w:rsidR="006779C6" w:rsidRDefault="00B95623" w:rsidP="0015062B">
            <w:pPr>
              <w:pStyle w:val="ListParagraph"/>
              <w:numPr>
                <w:ilvl w:val="0"/>
                <w:numId w:val="6"/>
              </w:numPr>
              <w:spacing w:after="160" w:line="259" w:lineRule="auto"/>
              <w:rPr>
                <w:szCs w:val="18"/>
              </w:rPr>
            </w:pPr>
            <w:r>
              <w:rPr>
                <w:szCs w:val="18"/>
              </w:rPr>
              <w:t>“</w:t>
            </w:r>
            <w:r w:rsidR="006779C6">
              <w:rPr>
                <w:szCs w:val="18"/>
              </w:rPr>
              <w:t>Thank-</w:t>
            </w:r>
            <w:proofErr w:type="spellStart"/>
            <w:r w:rsidR="006779C6">
              <w:rPr>
                <w:szCs w:val="18"/>
              </w:rPr>
              <w:t>yous</w:t>
            </w:r>
            <w:proofErr w:type="spellEnd"/>
            <w:r>
              <w:rPr>
                <w:szCs w:val="18"/>
              </w:rPr>
              <w:t>”</w:t>
            </w:r>
            <w:r w:rsidR="006779C6">
              <w:rPr>
                <w:szCs w:val="18"/>
              </w:rPr>
              <w:t xml:space="preserve"> to those who have joined us tonight</w:t>
            </w:r>
          </w:p>
          <w:p w14:paraId="3AC09D79" w14:textId="34576E77" w:rsidR="006779C6" w:rsidRDefault="005C301B" w:rsidP="0015062B">
            <w:pPr>
              <w:pStyle w:val="ListParagraph"/>
              <w:numPr>
                <w:ilvl w:val="0"/>
                <w:numId w:val="6"/>
              </w:numPr>
              <w:spacing w:after="160" w:line="259" w:lineRule="auto"/>
              <w:rPr>
                <w:szCs w:val="18"/>
              </w:rPr>
            </w:pPr>
            <w:r>
              <w:rPr>
                <w:szCs w:val="18"/>
              </w:rPr>
              <w:t>PowerPoint</w:t>
            </w:r>
            <w:r w:rsidR="006779C6">
              <w:rPr>
                <w:szCs w:val="18"/>
              </w:rPr>
              <w:t xml:space="preserve"> from Principal Gallagher:</w:t>
            </w:r>
            <w:r w:rsidR="00321C86">
              <w:rPr>
                <w:szCs w:val="18"/>
              </w:rPr>
              <w:t xml:space="preserve"> Principal’s Update</w:t>
            </w:r>
          </w:p>
          <w:p w14:paraId="02B34B2B" w14:textId="77777777" w:rsidR="00321C86" w:rsidRDefault="00321C86" w:rsidP="0015062B">
            <w:pPr>
              <w:pStyle w:val="ListParagraph"/>
              <w:numPr>
                <w:ilvl w:val="0"/>
                <w:numId w:val="6"/>
              </w:numPr>
              <w:spacing w:after="160" w:line="259" w:lineRule="auto"/>
              <w:rPr>
                <w:szCs w:val="18"/>
              </w:rPr>
            </w:pPr>
            <w:r>
              <w:rPr>
                <w:szCs w:val="18"/>
              </w:rPr>
              <w:t>Smooth opening and beginning of year</w:t>
            </w:r>
          </w:p>
          <w:p w14:paraId="7F3C1B55" w14:textId="77777777" w:rsidR="00321C86" w:rsidRDefault="00321C86" w:rsidP="0015062B">
            <w:pPr>
              <w:pStyle w:val="ListParagraph"/>
              <w:numPr>
                <w:ilvl w:val="0"/>
                <w:numId w:val="6"/>
              </w:numPr>
              <w:spacing w:after="160" w:line="259" w:lineRule="auto"/>
              <w:rPr>
                <w:szCs w:val="18"/>
              </w:rPr>
            </w:pPr>
            <w:r>
              <w:rPr>
                <w:szCs w:val="18"/>
              </w:rPr>
              <w:t>100 children attended summer school at Downey this past summer</w:t>
            </w:r>
          </w:p>
          <w:p w14:paraId="3FF18078" w14:textId="0D1DC3C4" w:rsidR="00321C86" w:rsidRDefault="00321C86" w:rsidP="0015062B">
            <w:pPr>
              <w:pStyle w:val="ListParagraph"/>
              <w:numPr>
                <w:ilvl w:val="0"/>
                <w:numId w:val="6"/>
              </w:numPr>
              <w:spacing w:after="160" w:line="259" w:lineRule="auto"/>
              <w:rPr>
                <w:szCs w:val="18"/>
              </w:rPr>
            </w:pPr>
            <w:r>
              <w:rPr>
                <w:szCs w:val="18"/>
              </w:rPr>
              <w:t>Solarium makeover complete</w:t>
            </w:r>
            <w:r w:rsidR="00B95623">
              <w:rPr>
                <w:szCs w:val="18"/>
              </w:rPr>
              <w:t>.</w:t>
            </w:r>
          </w:p>
          <w:p w14:paraId="05A1B8A7" w14:textId="7536FEC0" w:rsidR="00321C86" w:rsidRDefault="00321C86" w:rsidP="0015062B">
            <w:pPr>
              <w:pStyle w:val="ListParagraph"/>
              <w:numPr>
                <w:ilvl w:val="0"/>
                <w:numId w:val="6"/>
              </w:numPr>
              <w:spacing w:after="160" w:line="259" w:lineRule="auto"/>
              <w:rPr>
                <w:szCs w:val="18"/>
              </w:rPr>
            </w:pPr>
            <w:r>
              <w:rPr>
                <w:szCs w:val="18"/>
              </w:rPr>
              <w:t xml:space="preserve">Carpets </w:t>
            </w:r>
            <w:r w:rsidR="00B95623">
              <w:rPr>
                <w:szCs w:val="18"/>
              </w:rPr>
              <w:t>added to</w:t>
            </w:r>
            <w:r>
              <w:rPr>
                <w:szCs w:val="18"/>
              </w:rPr>
              <w:t xml:space="preserve"> first grade classrooms</w:t>
            </w:r>
            <w:r w:rsidR="00B95623">
              <w:rPr>
                <w:szCs w:val="18"/>
              </w:rPr>
              <w:t>.</w:t>
            </w:r>
          </w:p>
          <w:p w14:paraId="17FD730D" w14:textId="59D7F33A" w:rsidR="00321C86" w:rsidRDefault="00321C86" w:rsidP="0015062B">
            <w:pPr>
              <w:pStyle w:val="ListParagraph"/>
              <w:numPr>
                <w:ilvl w:val="0"/>
                <w:numId w:val="6"/>
              </w:numPr>
              <w:spacing w:after="160" w:line="259" w:lineRule="auto"/>
              <w:rPr>
                <w:szCs w:val="18"/>
              </w:rPr>
            </w:pPr>
            <w:r>
              <w:rPr>
                <w:szCs w:val="18"/>
              </w:rPr>
              <w:t>Hooks for new classrooms</w:t>
            </w:r>
            <w:r w:rsidR="00B95623">
              <w:rPr>
                <w:szCs w:val="18"/>
              </w:rPr>
              <w:t xml:space="preserve"> added.</w:t>
            </w:r>
          </w:p>
          <w:p w14:paraId="5DCE653D" w14:textId="4C9ACC11" w:rsidR="00321C86" w:rsidRDefault="00B95623" w:rsidP="0015062B">
            <w:pPr>
              <w:pStyle w:val="ListParagraph"/>
              <w:numPr>
                <w:ilvl w:val="0"/>
                <w:numId w:val="6"/>
              </w:numPr>
              <w:spacing w:after="160" w:line="259" w:lineRule="auto"/>
              <w:rPr>
                <w:szCs w:val="18"/>
              </w:rPr>
            </w:pPr>
            <w:r>
              <w:rPr>
                <w:szCs w:val="18"/>
              </w:rPr>
              <w:t xml:space="preserve">Request from Principal Gallagher: </w:t>
            </w:r>
            <w:r w:rsidR="00321C86">
              <w:rPr>
                <w:szCs w:val="18"/>
              </w:rPr>
              <w:t>Follow Downey on Twitter @</w:t>
            </w:r>
            <w:proofErr w:type="spellStart"/>
            <w:r w:rsidR="00321C86">
              <w:rPr>
                <w:szCs w:val="18"/>
              </w:rPr>
              <w:t>downeyschool</w:t>
            </w:r>
            <w:proofErr w:type="spellEnd"/>
          </w:p>
          <w:p w14:paraId="1C7E3515" w14:textId="69937367" w:rsidR="00321C86" w:rsidRDefault="00321C86" w:rsidP="0015062B">
            <w:pPr>
              <w:pStyle w:val="ListParagraph"/>
              <w:numPr>
                <w:ilvl w:val="0"/>
                <w:numId w:val="6"/>
              </w:numPr>
              <w:spacing w:after="160" w:line="259" w:lineRule="auto"/>
              <w:rPr>
                <w:szCs w:val="18"/>
              </w:rPr>
            </w:pPr>
            <w:r>
              <w:rPr>
                <w:szCs w:val="18"/>
              </w:rPr>
              <w:t>Class size chart shown</w:t>
            </w:r>
            <w:r w:rsidR="00B95623">
              <w:rPr>
                <w:szCs w:val="18"/>
              </w:rPr>
              <w:t>.</w:t>
            </w:r>
          </w:p>
          <w:p w14:paraId="63E1F137" w14:textId="58BF1E58" w:rsidR="00321C86" w:rsidRDefault="00321C86" w:rsidP="0015062B">
            <w:pPr>
              <w:pStyle w:val="ListParagraph"/>
              <w:numPr>
                <w:ilvl w:val="0"/>
                <w:numId w:val="6"/>
              </w:numPr>
              <w:spacing w:after="160" w:line="259" w:lineRule="auto"/>
              <w:rPr>
                <w:szCs w:val="18"/>
              </w:rPr>
            </w:pPr>
            <w:r>
              <w:rPr>
                <w:szCs w:val="18"/>
              </w:rPr>
              <w:t>Grade 3 both classes exceed guidelines at 23 students, part time IA assigned to the grade</w:t>
            </w:r>
            <w:r w:rsidR="00B95623">
              <w:rPr>
                <w:szCs w:val="18"/>
              </w:rPr>
              <w:t>.</w:t>
            </w:r>
          </w:p>
          <w:p w14:paraId="22782594" w14:textId="2B394BF4" w:rsidR="00321C86" w:rsidRDefault="00321C86" w:rsidP="0015062B">
            <w:pPr>
              <w:pStyle w:val="ListParagraph"/>
              <w:numPr>
                <w:ilvl w:val="0"/>
                <w:numId w:val="6"/>
              </w:numPr>
              <w:spacing w:after="160" w:line="259" w:lineRule="auto"/>
              <w:rPr>
                <w:szCs w:val="18"/>
              </w:rPr>
            </w:pPr>
            <w:r>
              <w:rPr>
                <w:szCs w:val="18"/>
              </w:rPr>
              <w:t xml:space="preserve">280 total </w:t>
            </w:r>
            <w:r w:rsidR="00B95623">
              <w:rPr>
                <w:szCs w:val="18"/>
              </w:rPr>
              <w:t>students currently enrolled at D</w:t>
            </w:r>
            <w:r>
              <w:rPr>
                <w:szCs w:val="18"/>
              </w:rPr>
              <w:t>owney</w:t>
            </w:r>
            <w:r w:rsidR="00B95623">
              <w:rPr>
                <w:szCs w:val="18"/>
              </w:rPr>
              <w:t>.</w:t>
            </w:r>
          </w:p>
          <w:p w14:paraId="3B431DC6" w14:textId="01385BBC" w:rsidR="00321C86" w:rsidRDefault="00B95623" w:rsidP="0015062B">
            <w:pPr>
              <w:pStyle w:val="ListParagraph"/>
              <w:numPr>
                <w:ilvl w:val="0"/>
                <w:numId w:val="6"/>
              </w:numPr>
              <w:spacing w:after="160" w:line="259" w:lineRule="auto"/>
              <w:rPr>
                <w:szCs w:val="18"/>
              </w:rPr>
            </w:pPr>
            <w:r>
              <w:rPr>
                <w:szCs w:val="18"/>
              </w:rPr>
              <w:t>S</w:t>
            </w:r>
            <w:r w:rsidR="00321C86">
              <w:rPr>
                <w:szCs w:val="18"/>
              </w:rPr>
              <w:t>hared revisited class size guidelines</w:t>
            </w:r>
          </w:p>
          <w:p w14:paraId="4B8D2953" w14:textId="6A23DE5C" w:rsidR="00321C86" w:rsidRDefault="00B95623" w:rsidP="0015062B">
            <w:pPr>
              <w:pStyle w:val="ListParagraph"/>
              <w:numPr>
                <w:ilvl w:val="0"/>
                <w:numId w:val="6"/>
              </w:numPr>
              <w:spacing w:after="160" w:line="259" w:lineRule="auto"/>
              <w:rPr>
                <w:szCs w:val="18"/>
              </w:rPr>
            </w:pPr>
            <w:r>
              <w:rPr>
                <w:szCs w:val="18"/>
              </w:rPr>
              <w:t xml:space="preserve">Guidelines: </w:t>
            </w:r>
            <w:r w:rsidR="00321C86" w:rsidRPr="00B95623">
              <w:rPr>
                <w:b/>
                <w:szCs w:val="18"/>
              </w:rPr>
              <w:t>Grades K-2:</w:t>
            </w:r>
            <w:r w:rsidR="00321C86">
              <w:rPr>
                <w:szCs w:val="18"/>
              </w:rPr>
              <w:t xml:space="preserve"> </w:t>
            </w:r>
            <w:r w:rsidR="00321C86" w:rsidRPr="00B95623">
              <w:rPr>
                <w:i/>
                <w:szCs w:val="18"/>
              </w:rPr>
              <w:t>18-22 students</w:t>
            </w:r>
            <w:r w:rsidR="00321C86">
              <w:rPr>
                <w:szCs w:val="18"/>
              </w:rPr>
              <w:t xml:space="preserve">, </w:t>
            </w:r>
            <w:r w:rsidR="00321C86" w:rsidRPr="00B95623">
              <w:rPr>
                <w:b/>
                <w:szCs w:val="18"/>
              </w:rPr>
              <w:t>Grades 4-5:</w:t>
            </w:r>
            <w:r w:rsidR="00321C86">
              <w:rPr>
                <w:szCs w:val="18"/>
              </w:rPr>
              <w:t xml:space="preserve"> </w:t>
            </w:r>
            <w:r w:rsidR="00321C86" w:rsidRPr="00B95623">
              <w:rPr>
                <w:i/>
                <w:szCs w:val="18"/>
              </w:rPr>
              <w:t>18-24 students</w:t>
            </w:r>
            <w:r w:rsidR="00321C86">
              <w:rPr>
                <w:szCs w:val="18"/>
              </w:rPr>
              <w:t>, shared plan for when a class size goes over the guidelines, not likely to add a</w:t>
            </w:r>
            <w:r w:rsidR="00166F83">
              <w:rPr>
                <w:szCs w:val="18"/>
              </w:rPr>
              <w:t xml:space="preserve"> section when over by 1 student</w:t>
            </w:r>
          </w:p>
          <w:p w14:paraId="4C6B36F9" w14:textId="027464AE" w:rsidR="00166F83" w:rsidRDefault="00055689" w:rsidP="0015062B">
            <w:pPr>
              <w:pStyle w:val="ListParagraph"/>
              <w:numPr>
                <w:ilvl w:val="0"/>
                <w:numId w:val="6"/>
              </w:numPr>
              <w:spacing w:after="160" w:line="259" w:lineRule="auto"/>
              <w:rPr>
                <w:szCs w:val="18"/>
              </w:rPr>
            </w:pPr>
            <w:r>
              <w:rPr>
                <w:szCs w:val="18"/>
              </w:rPr>
              <w:t>Group was informed that there is c</w:t>
            </w:r>
            <w:r w:rsidR="00166F83">
              <w:rPr>
                <w:szCs w:val="18"/>
              </w:rPr>
              <w:t>urrently a co-taught 5</w:t>
            </w:r>
            <w:r w:rsidR="00166F83" w:rsidRPr="00166F83">
              <w:rPr>
                <w:szCs w:val="18"/>
                <w:vertAlign w:val="superscript"/>
              </w:rPr>
              <w:t>th</w:t>
            </w:r>
            <w:r w:rsidR="00166F83">
              <w:rPr>
                <w:szCs w:val="18"/>
              </w:rPr>
              <w:t xml:space="preserve"> grade</w:t>
            </w:r>
            <w:r>
              <w:rPr>
                <w:szCs w:val="18"/>
              </w:rPr>
              <w:t>.</w:t>
            </w:r>
          </w:p>
          <w:p w14:paraId="22FBFF95" w14:textId="33B6573A" w:rsidR="00166F83" w:rsidRDefault="00166F83" w:rsidP="0015062B">
            <w:pPr>
              <w:pStyle w:val="ListParagraph"/>
              <w:numPr>
                <w:ilvl w:val="0"/>
                <w:numId w:val="6"/>
              </w:numPr>
              <w:spacing w:after="160" w:line="259" w:lineRule="auto"/>
              <w:rPr>
                <w:szCs w:val="18"/>
              </w:rPr>
            </w:pPr>
            <w:r w:rsidRPr="00055689">
              <w:rPr>
                <w:b/>
                <w:i/>
                <w:szCs w:val="18"/>
              </w:rPr>
              <w:t>University station update:</w:t>
            </w:r>
            <w:r>
              <w:rPr>
                <w:szCs w:val="18"/>
              </w:rPr>
              <w:t xml:space="preserve"> now a buffer zone</w:t>
            </w:r>
            <w:r w:rsidR="00055689">
              <w:rPr>
                <w:szCs w:val="18"/>
              </w:rPr>
              <w:t xml:space="preserve"> between 3 schools (Downey, Deerfield, and Hanlon)</w:t>
            </w:r>
            <w:r>
              <w:rPr>
                <w:szCs w:val="18"/>
              </w:rPr>
              <w:t xml:space="preserve"> as voted by school committee, 11 new elem</w:t>
            </w:r>
            <w:r w:rsidR="00055689">
              <w:rPr>
                <w:szCs w:val="18"/>
              </w:rPr>
              <w:t>entary students moved into the G</w:t>
            </w:r>
            <w:r>
              <w:rPr>
                <w:szCs w:val="18"/>
              </w:rPr>
              <w:t>ables</w:t>
            </w:r>
            <w:r w:rsidR="00055689">
              <w:rPr>
                <w:szCs w:val="18"/>
              </w:rPr>
              <w:t xml:space="preserve"> this summer</w:t>
            </w:r>
            <w:r>
              <w:rPr>
                <w:szCs w:val="18"/>
              </w:rPr>
              <w:t>, 1 ended up at Downey, others split between Hanlon and Deerfield</w:t>
            </w:r>
          </w:p>
          <w:p w14:paraId="3888C31B" w14:textId="77777777" w:rsidR="00166F83" w:rsidRPr="00166F83" w:rsidRDefault="00166F83" w:rsidP="00166F83">
            <w:pPr>
              <w:spacing w:after="160" w:line="259" w:lineRule="auto"/>
              <w:rPr>
                <w:szCs w:val="18"/>
              </w:rPr>
            </w:pPr>
          </w:p>
          <w:p w14:paraId="376C7163" w14:textId="315AB2D7" w:rsidR="001F73C4" w:rsidRPr="001F3560" w:rsidRDefault="001F73C4" w:rsidP="001F73C4">
            <w:pPr>
              <w:pStyle w:val="ListParagraph"/>
              <w:spacing w:after="160" w:line="259" w:lineRule="auto"/>
              <w:rPr>
                <w:szCs w:val="18"/>
              </w:rPr>
            </w:pPr>
          </w:p>
        </w:tc>
      </w:tr>
      <w:tr w:rsidR="00D511F6" w14:paraId="621183CB" w14:textId="77777777" w:rsidTr="003D751C">
        <w:trPr>
          <w:trHeight w:hRule="exact" w:val="541"/>
        </w:trPr>
        <w:tc>
          <w:tcPr>
            <w:tcW w:w="1828" w:type="dxa"/>
            <w:shd w:val="clear" w:color="auto" w:fill="D6E3BC" w:themeFill="accent3" w:themeFillTint="66"/>
            <w:vAlign w:val="center"/>
          </w:tcPr>
          <w:p w14:paraId="4314D9E7" w14:textId="311FC4D7" w:rsidR="00D511F6" w:rsidRPr="00EB5957" w:rsidRDefault="001F73C4" w:rsidP="00D511F6">
            <w:pPr>
              <w:pStyle w:val="BodyCopy"/>
              <w:rPr>
                <w:sz w:val="18"/>
                <w:szCs w:val="18"/>
              </w:rPr>
            </w:pPr>
            <w:r>
              <w:rPr>
                <w:sz w:val="18"/>
                <w:szCs w:val="18"/>
              </w:rPr>
              <w:t xml:space="preserve"> </w:t>
            </w:r>
            <w:r w:rsidR="00D511F6" w:rsidRPr="00EB5957">
              <w:rPr>
                <w:sz w:val="18"/>
                <w:szCs w:val="18"/>
              </w:rPr>
              <w:t>Action Items</w:t>
            </w:r>
            <w:r w:rsidR="00D511F6">
              <w:rPr>
                <w:sz w:val="18"/>
                <w:szCs w:val="18"/>
              </w:rPr>
              <w:t>:</w:t>
            </w:r>
          </w:p>
        </w:tc>
        <w:tc>
          <w:tcPr>
            <w:tcW w:w="9391" w:type="dxa"/>
            <w:gridSpan w:val="4"/>
            <w:shd w:val="clear" w:color="auto" w:fill="D6E3BC" w:themeFill="accent3" w:themeFillTint="66"/>
            <w:vAlign w:val="center"/>
          </w:tcPr>
          <w:p w14:paraId="295CA422" w14:textId="0F8D3E71" w:rsidR="00D511F6" w:rsidRPr="00EB5957" w:rsidRDefault="00055689" w:rsidP="001F73C4">
            <w:pPr>
              <w:pStyle w:val="BodyCopy"/>
              <w:rPr>
                <w:sz w:val="18"/>
                <w:szCs w:val="18"/>
              </w:rPr>
            </w:pPr>
            <w:r>
              <w:rPr>
                <w:sz w:val="18"/>
                <w:szCs w:val="18"/>
              </w:rPr>
              <w:t xml:space="preserve">Principal to keep </w:t>
            </w:r>
            <w:proofErr w:type="spellStart"/>
            <w:r>
              <w:rPr>
                <w:sz w:val="18"/>
                <w:szCs w:val="18"/>
              </w:rPr>
              <w:t>and</w:t>
            </w:r>
            <w:proofErr w:type="spellEnd"/>
            <w:r>
              <w:rPr>
                <w:sz w:val="18"/>
                <w:szCs w:val="18"/>
              </w:rPr>
              <w:t xml:space="preserve"> eye on the class size situation and respond appropriately, Community to follow Downey school on Twitter</w:t>
            </w:r>
          </w:p>
        </w:tc>
      </w:tr>
      <w:tr w:rsidR="00BA539C" w14:paraId="081DB631" w14:textId="77777777" w:rsidTr="003D751C">
        <w:trPr>
          <w:trHeight w:hRule="exact" w:val="361"/>
        </w:trPr>
        <w:tc>
          <w:tcPr>
            <w:tcW w:w="11219" w:type="dxa"/>
            <w:gridSpan w:val="5"/>
            <w:shd w:val="clear" w:color="auto" w:fill="04AC0C"/>
            <w:vAlign w:val="center"/>
          </w:tcPr>
          <w:p w14:paraId="77030290" w14:textId="0AF6F130" w:rsidR="00BA539C" w:rsidRPr="00EB5957" w:rsidRDefault="00622A24" w:rsidP="0015062B">
            <w:pPr>
              <w:pStyle w:val="BodyCopy"/>
              <w:numPr>
                <w:ilvl w:val="0"/>
                <w:numId w:val="1"/>
              </w:numPr>
              <w:rPr>
                <w:b/>
                <w:sz w:val="18"/>
                <w:szCs w:val="18"/>
              </w:rPr>
            </w:pPr>
            <w:sdt>
              <w:sdtPr>
                <w:rPr>
                  <w:sz w:val="18"/>
                  <w:szCs w:val="18"/>
                </w:rPr>
                <w:id w:val="1999765499"/>
                <w:placeholder>
                  <w:docPart w:val="3085CDC6B12844EE9A4B4F8DF4273D20"/>
                </w:placeholder>
              </w:sdtPr>
              <w:sdtEndPr>
                <w:rPr>
                  <w:b/>
                </w:rPr>
              </w:sdtEndPr>
              <w:sdtContent>
                <w:r w:rsidR="00565029">
                  <w:rPr>
                    <w:b/>
                    <w:sz w:val="18"/>
                    <w:szCs w:val="18"/>
                  </w:rPr>
                  <w:t>Hospitality Committee Update (Brenda Bruno)</w:t>
                </w:r>
              </w:sdtContent>
            </w:sdt>
          </w:p>
          <w:p w14:paraId="00A224B2" w14:textId="5D3B50D5" w:rsidR="00BA539C" w:rsidRPr="00EB5957" w:rsidRDefault="00BA539C" w:rsidP="00BA539C">
            <w:pPr>
              <w:pStyle w:val="BodyCopy"/>
              <w:rPr>
                <w:sz w:val="18"/>
                <w:szCs w:val="18"/>
              </w:rPr>
            </w:pPr>
          </w:p>
          <w:p w14:paraId="676664B4" w14:textId="77777777" w:rsidR="00BA539C" w:rsidRPr="00EB5957" w:rsidRDefault="00BA539C" w:rsidP="00BA539C">
            <w:pPr>
              <w:pStyle w:val="BodyCopy"/>
              <w:rPr>
                <w:sz w:val="18"/>
                <w:szCs w:val="18"/>
              </w:rPr>
            </w:pPr>
            <w:r w:rsidRPr="00EB5957">
              <w:rPr>
                <w:sz w:val="18"/>
                <w:szCs w:val="18"/>
              </w:rPr>
              <w:t>Babysitters are taken care of $</w:t>
            </w:r>
          </w:p>
          <w:p w14:paraId="771BFF4A" w14:textId="77777777" w:rsidR="00BA539C" w:rsidRPr="00EB5957" w:rsidRDefault="00BA539C" w:rsidP="0030726D">
            <w:pPr>
              <w:pStyle w:val="BodyCopy"/>
              <w:rPr>
                <w:sz w:val="18"/>
                <w:szCs w:val="18"/>
              </w:rPr>
            </w:pPr>
          </w:p>
        </w:tc>
      </w:tr>
      <w:tr w:rsidR="00CC25F6" w14:paraId="7AEE86DF" w14:textId="77777777" w:rsidTr="003D751C">
        <w:trPr>
          <w:trHeight w:hRule="exact" w:val="361"/>
        </w:trPr>
        <w:tc>
          <w:tcPr>
            <w:tcW w:w="1828" w:type="dxa"/>
            <w:tcBorders>
              <w:bottom w:val="single" w:sz="4" w:space="0" w:color="auto"/>
            </w:tcBorders>
            <w:shd w:val="clear" w:color="auto" w:fill="6EB14C"/>
            <w:vAlign w:val="center"/>
          </w:tcPr>
          <w:p w14:paraId="74F02337" w14:textId="75395FAC" w:rsidR="00CC25F6" w:rsidRPr="00EB5957" w:rsidRDefault="00055689" w:rsidP="00E9645D">
            <w:pPr>
              <w:pStyle w:val="BodyCopy"/>
              <w:rPr>
                <w:sz w:val="18"/>
                <w:szCs w:val="18"/>
              </w:rPr>
            </w:pPr>
            <w:r>
              <w:rPr>
                <w:sz w:val="18"/>
                <w:szCs w:val="18"/>
              </w:rPr>
              <w:t>8:2</w:t>
            </w:r>
            <w:r w:rsidR="00A9451D">
              <w:rPr>
                <w:sz w:val="18"/>
                <w:szCs w:val="18"/>
              </w:rPr>
              <w:t>5</w:t>
            </w:r>
            <w:r w:rsidR="002D5EB7" w:rsidRPr="00EB5957">
              <w:rPr>
                <w:sz w:val="18"/>
                <w:szCs w:val="18"/>
              </w:rPr>
              <w:t>pm</w:t>
            </w:r>
            <w:r w:rsidR="00A9451D">
              <w:rPr>
                <w:sz w:val="18"/>
                <w:szCs w:val="18"/>
              </w:rPr>
              <w:t>-8:27</w:t>
            </w:r>
            <w:r w:rsidR="00296651">
              <w:rPr>
                <w:sz w:val="18"/>
                <w:szCs w:val="18"/>
              </w:rPr>
              <w:t>pm</w:t>
            </w:r>
          </w:p>
        </w:tc>
        <w:tc>
          <w:tcPr>
            <w:tcW w:w="9391" w:type="dxa"/>
            <w:gridSpan w:val="4"/>
            <w:tcBorders>
              <w:bottom w:val="single" w:sz="4" w:space="0" w:color="auto"/>
            </w:tcBorders>
            <w:shd w:val="clear" w:color="auto" w:fill="6EB14C"/>
            <w:vAlign w:val="center"/>
          </w:tcPr>
          <w:p w14:paraId="63E8F43C" w14:textId="1F7C7668" w:rsidR="00CC25F6" w:rsidRPr="00EB5957" w:rsidRDefault="00CC25F6" w:rsidP="00565029">
            <w:pPr>
              <w:pStyle w:val="BodyCopy"/>
              <w:rPr>
                <w:sz w:val="18"/>
                <w:szCs w:val="18"/>
              </w:rPr>
            </w:pPr>
            <w:r w:rsidRPr="00EB5957">
              <w:rPr>
                <w:sz w:val="18"/>
                <w:szCs w:val="18"/>
              </w:rPr>
              <w:t>Discussion:</w:t>
            </w:r>
            <w:r w:rsidR="003D751C">
              <w:rPr>
                <w:sz w:val="18"/>
                <w:szCs w:val="18"/>
              </w:rPr>
              <w:t xml:space="preserve"> </w:t>
            </w:r>
            <w:r w:rsidR="00565029">
              <w:rPr>
                <w:sz w:val="18"/>
                <w:szCs w:val="18"/>
              </w:rPr>
              <w:t>Teacher Breakfast and Welcome Back Coffee</w:t>
            </w:r>
          </w:p>
        </w:tc>
      </w:tr>
      <w:tr w:rsidR="000D08E1" w14:paraId="077CFC34" w14:textId="77777777" w:rsidTr="00055689">
        <w:trPr>
          <w:trHeight w:hRule="exact" w:val="529"/>
        </w:trPr>
        <w:tc>
          <w:tcPr>
            <w:tcW w:w="11219" w:type="dxa"/>
            <w:gridSpan w:val="5"/>
            <w:shd w:val="clear" w:color="auto" w:fill="FFFFFF" w:themeFill="background1"/>
            <w:vAlign w:val="center"/>
          </w:tcPr>
          <w:p w14:paraId="4F40E102" w14:textId="14CA29EE" w:rsidR="00565029" w:rsidRDefault="00166F83" w:rsidP="0015062B">
            <w:pPr>
              <w:pStyle w:val="BodyCopy"/>
              <w:numPr>
                <w:ilvl w:val="0"/>
                <w:numId w:val="2"/>
              </w:numPr>
              <w:ind w:left="360" w:firstLine="0"/>
              <w:rPr>
                <w:sz w:val="18"/>
                <w:szCs w:val="18"/>
              </w:rPr>
            </w:pPr>
            <w:r>
              <w:rPr>
                <w:sz w:val="18"/>
                <w:szCs w:val="18"/>
              </w:rPr>
              <w:t xml:space="preserve">Both events went great, committee all worked really hard to run events and get everything they needed </w:t>
            </w:r>
          </w:p>
          <w:p w14:paraId="1F32D8FE" w14:textId="38CD0572" w:rsidR="00166F83" w:rsidRPr="00296651" w:rsidRDefault="00166F83" w:rsidP="0015062B">
            <w:pPr>
              <w:pStyle w:val="BodyCopy"/>
              <w:numPr>
                <w:ilvl w:val="0"/>
                <w:numId w:val="2"/>
              </w:numPr>
              <w:ind w:left="360" w:firstLine="0"/>
              <w:rPr>
                <w:sz w:val="18"/>
                <w:szCs w:val="18"/>
              </w:rPr>
            </w:pPr>
            <w:r>
              <w:rPr>
                <w:sz w:val="18"/>
                <w:szCs w:val="18"/>
              </w:rPr>
              <w:t>Deb stated committee events have been pretty impressive, committee has gone above and beyond</w:t>
            </w:r>
          </w:p>
          <w:p w14:paraId="773A0273" w14:textId="04D73D4A" w:rsidR="00296651" w:rsidRPr="00296651" w:rsidRDefault="00296651" w:rsidP="00565029">
            <w:pPr>
              <w:pStyle w:val="BodyCopy"/>
              <w:ind w:left="360"/>
              <w:rPr>
                <w:sz w:val="18"/>
                <w:szCs w:val="18"/>
              </w:rPr>
            </w:pPr>
          </w:p>
        </w:tc>
      </w:tr>
      <w:tr w:rsidR="000D08E1" w14:paraId="7DC2F222" w14:textId="77777777" w:rsidTr="00055689">
        <w:trPr>
          <w:trHeight w:hRule="exact" w:val="349"/>
        </w:trPr>
        <w:tc>
          <w:tcPr>
            <w:tcW w:w="11219" w:type="dxa"/>
            <w:gridSpan w:val="5"/>
            <w:shd w:val="clear" w:color="auto" w:fill="A1D27C"/>
            <w:vAlign w:val="center"/>
          </w:tcPr>
          <w:p w14:paraId="0FEA93C1" w14:textId="543C3B19" w:rsidR="00565029" w:rsidRPr="00EB5957" w:rsidRDefault="000D08E1" w:rsidP="00565029">
            <w:pPr>
              <w:pStyle w:val="BodyCopy"/>
              <w:rPr>
                <w:sz w:val="18"/>
                <w:szCs w:val="18"/>
              </w:rPr>
            </w:pPr>
            <w:r w:rsidRPr="00EB5957">
              <w:rPr>
                <w:sz w:val="18"/>
                <w:szCs w:val="18"/>
              </w:rPr>
              <w:t>Acti</w:t>
            </w:r>
            <w:r w:rsidR="000A170B" w:rsidRPr="00EB5957">
              <w:rPr>
                <w:sz w:val="18"/>
                <w:szCs w:val="18"/>
              </w:rPr>
              <w:t xml:space="preserve">on Items: </w:t>
            </w:r>
            <w:r w:rsidR="00296651">
              <w:rPr>
                <w:sz w:val="18"/>
                <w:szCs w:val="18"/>
              </w:rPr>
              <w:t xml:space="preserve"> </w:t>
            </w:r>
            <w:r w:rsidR="00166F83">
              <w:rPr>
                <w:sz w:val="18"/>
                <w:szCs w:val="18"/>
              </w:rPr>
              <w:t>Curriculum night dinner to be organized by committee</w:t>
            </w:r>
          </w:p>
          <w:p w14:paraId="71E8744F" w14:textId="7ABE4010" w:rsidR="000D08E1" w:rsidRPr="00EB5957" w:rsidRDefault="000D08E1" w:rsidP="003D751C">
            <w:pPr>
              <w:pStyle w:val="BodyCopy"/>
              <w:rPr>
                <w:sz w:val="18"/>
                <w:szCs w:val="18"/>
              </w:rPr>
            </w:pPr>
          </w:p>
        </w:tc>
      </w:tr>
      <w:tr w:rsidR="00BF2512" w14:paraId="1ABB2CDC" w14:textId="77777777" w:rsidTr="003D751C">
        <w:trPr>
          <w:trHeight w:hRule="exact" w:val="373"/>
        </w:trPr>
        <w:tc>
          <w:tcPr>
            <w:tcW w:w="11219" w:type="dxa"/>
            <w:gridSpan w:val="5"/>
            <w:shd w:val="clear" w:color="auto" w:fill="3EAE16"/>
            <w:vAlign w:val="center"/>
          </w:tcPr>
          <w:p w14:paraId="70DB9BE0" w14:textId="208D25EC" w:rsidR="00BF2512" w:rsidRPr="00EB5957" w:rsidRDefault="004C1B70" w:rsidP="004834DB">
            <w:pPr>
              <w:pStyle w:val="MinutesandAgendaTitles"/>
              <w:rPr>
                <w:color w:val="auto"/>
                <w:sz w:val="18"/>
                <w:szCs w:val="18"/>
              </w:rPr>
            </w:pPr>
            <w:r>
              <w:rPr>
                <w:color w:val="auto"/>
                <w:sz w:val="18"/>
                <w:szCs w:val="18"/>
              </w:rPr>
              <w:t xml:space="preserve">6. </w:t>
            </w:r>
            <w:r w:rsidR="00055689">
              <w:rPr>
                <w:sz w:val="18"/>
                <w:szCs w:val="18"/>
              </w:rPr>
              <w:t xml:space="preserve"> </w:t>
            </w:r>
            <w:sdt>
              <w:sdtPr>
                <w:rPr>
                  <w:sz w:val="18"/>
                  <w:szCs w:val="18"/>
                </w:rPr>
                <w:id w:val="-639963784"/>
                <w:placeholder>
                  <w:docPart w:val="778A2248547A4474B8CE3948DAE79F60"/>
                </w:placeholder>
              </w:sdtPr>
              <w:sdtEndPr/>
              <w:sdtContent>
                <w:r w:rsidR="00055689">
                  <w:rPr>
                    <w:color w:val="auto"/>
                    <w:sz w:val="18"/>
                    <w:szCs w:val="18"/>
                  </w:rPr>
                  <w:t>Downey Directory and Cabinet (Sarah Young-Hong)</w:t>
                </w:r>
              </w:sdtContent>
            </w:sdt>
          </w:p>
          <w:p w14:paraId="4A3CD4C4" w14:textId="0BA58D8A" w:rsidR="00CC25F6" w:rsidRPr="00EB5957" w:rsidRDefault="00CC25F6" w:rsidP="00041A37">
            <w:pPr>
              <w:pStyle w:val="MinutesandAgendaTitles"/>
              <w:ind w:left="450"/>
              <w:rPr>
                <w:color w:val="auto"/>
                <w:sz w:val="18"/>
                <w:szCs w:val="18"/>
              </w:rPr>
            </w:pPr>
          </w:p>
        </w:tc>
      </w:tr>
      <w:tr w:rsidR="00BF2512" w14:paraId="2F335905" w14:textId="77777777" w:rsidTr="002D5EB7">
        <w:trPr>
          <w:trHeight w:hRule="exact" w:val="329"/>
        </w:trPr>
        <w:tc>
          <w:tcPr>
            <w:tcW w:w="1828" w:type="dxa"/>
            <w:shd w:val="clear" w:color="auto" w:fill="67A539"/>
            <w:tcMar>
              <w:top w:w="0" w:type="dxa"/>
              <w:bottom w:w="0" w:type="dxa"/>
            </w:tcMar>
            <w:vAlign w:val="center"/>
          </w:tcPr>
          <w:p w14:paraId="19B4BC9B" w14:textId="25C4CA96" w:rsidR="00BF2512" w:rsidRPr="00EB5957" w:rsidRDefault="00055689" w:rsidP="00E9645D">
            <w:pPr>
              <w:pStyle w:val="BodyCopy"/>
              <w:rPr>
                <w:sz w:val="18"/>
                <w:szCs w:val="18"/>
              </w:rPr>
            </w:pPr>
            <w:r>
              <w:rPr>
                <w:sz w:val="18"/>
                <w:szCs w:val="18"/>
              </w:rPr>
              <w:t>8:</w:t>
            </w:r>
            <w:r w:rsidR="00A9451D">
              <w:rPr>
                <w:sz w:val="18"/>
                <w:szCs w:val="18"/>
              </w:rPr>
              <w:t>27</w:t>
            </w:r>
            <w:r w:rsidR="00A94E73" w:rsidRPr="00EB5957">
              <w:rPr>
                <w:sz w:val="18"/>
                <w:szCs w:val="18"/>
              </w:rPr>
              <w:t>pm</w:t>
            </w:r>
            <w:r>
              <w:rPr>
                <w:sz w:val="18"/>
                <w:szCs w:val="18"/>
              </w:rPr>
              <w:t>-8:30pm</w:t>
            </w:r>
          </w:p>
        </w:tc>
        <w:tc>
          <w:tcPr>
            <w:tcW w:w="9391" w:type="dxa"/>
            <w:gridSpan w:val="4"/>
            <w:shd w:val="clear" w:color="auto" w:fill="67A539"/>
            <w:tcMar>
              <w:top w:w="0" w:type="dxa"/>
              <w:bottom w:w="0" w:type="dxa"/>
            </w:tcMar>
            <w:vAlign w:val="center"/>
          </w:tcPr>
          <w:p w14:paraId="45B44121" w14:textId="0A9C02A9" w:rsidR="00BF2512" w:rsidRPr="00EB5957" w:rsidRDefault="001B1662" w:rsidP="00B4211E">
            <w:pPr>
              <w:pStyle w:val="BodyCopy"/>
              <w:rPr>
                <w:sz w:val="18"/>
                <w:szCs w:val="18"/>
              </w:rPr>
            </w:pPr>
            <w:r>
              <w:rPr>
                <w:sz w:val="18"/>
                <w:szCs w:val="18"/>
              </w:rPr>
              <w:t>Discussion:</w:t>
            </w:r>
            <w:r w:rsidR="00543A57">
              <w:rPr>
                <w:sz w:val="18"/>
                <w:szCs w:val="18"/>
              </w:rPr>
              <w:t xml:space="preserve"> </w:t>
            </w:r>
            <w:r w:rsidR="00055689">
              <w:rPr>
                <w:sz w:val="18"/>
                <w:szCs w:val="18"/>
              </w:rPr>
              <w:t>Update</w:t>
            </w:r>
          </w:p>
        </w:tc>
      </w:tr>
      <w:tr w:rsidR="00BF2512" w14:paraId="4FB91865" w14:textId="77777777" w:rsidTr="00A9451D">
        <w:trPr>
          <w:trHeight w:hRule="exact" w:val="3341"/>
        </w:trPr>
        <w:tc>
          <w:tcPr>
            <w:tcW w:w="11219" w:type="dxa"/>
            <w:gridSpan w:val="5"/>
            <w:vAlign w:val="center"/>
          </w:tcPr>
          <w:p w14:paraId="4617206F" w14:textId="338725F3" w:rsidR="00A9451D" w:rsidRPr="00A9451D" w:rsidRDefault="00A9451D" w:rsidP="00A9451D">
            <w:pPr>
              <w:pStyle w:val="BodyCopy"/>
              <w:rPr>
                <w:b/>
                <w:sz w:val="18"/>
                <w:szCs w:val="18"/>
              </w:rPr>
            </w:pPr>
            <w:r w:rsidRPr="00A9451D">
              <w:rPr>
                <w:b/>
                <w:sz w:val="18"/>
                <w:szCs w:val="18"/>
              </w:rPr>
              <w:lastRenderedPageBreak/>
              <w:t>Directory</w:t>
            </w:r>
          </w:p>
          <w:p w14:paraId="21D3A070" w14:textId="00441007" w:rsidR="00055689" w:rsidRDefault="00055689" w:rsidP="0015062B">
            <w:pPr>
              <w:pStyle w:val="BodyCopy"/>
              <w:numPr>
                <w:ilvl w:val="0"/>
                <w:numId w:val="7"/>
              </w:numPr>
              <w:rPr>
                <w:sz w:val="18"/>
                <w:szCs w:val="18"/>
              </w:rPr>
            </w:pPr>
            <w:r>
              <w:rPr>
                <w:sz w:val="18"/>
                <w:szCs w:val="18"/>
              </w:rPr>
              <w:t>Families can opt out, or just have their children’s names and/or phone numbers in the directory</w:t>
            </w:r>
          </w:p>
          <w:p w14:paraId="4EBEB530" w14:textId="32B010A5" w:rsidR="00055689" w:rsidRDefault="00055689" w:rsidP="0015062B">
            <w:pPr>
              <w:pStyle w:val="BodyCopy"/>
              <w:numPr>
                <w:ilvl w:val="0"/>
                <w:numId w:val="7"/>
              </w:numPr>
              <w:rPr>
                <w:sz w:val="18"/>
                <w:szCs w:val="18"/>
              </w:rPr>
            </w:pPr>
            <w:r>
              <w:rPr>
                <w:sz w:val="18"/>
                <w:szCs w:val="18"/>
              </w:rPr>
              <w:t>Diane emailed all families who need to update their Aspen</w:t>
            </w:r>
          </w:p>
          <w:p w14:paraId="0539DDBD" w14:textId="77777777" w:rsidR="00055689" w:rsidRDefault="00055689" w:rsidP="0015062B">
            <w:pPr>
              <w:pStyle w:val="BodyCopy"/>
              <w:numPr>
                <w:ilvl w:val="0"/>
                <w:numId w:val="7"/>
              </w:numPr>
              <w:rPr>
                <w:sz w:val="18"/>
                <w:szCs w:val="18"/>
              </w:rPr>
            </w:pPr>
            <w:r>
              <w:rPr>
                <w:sz w:val="18"/>
                <w:szCs w:val="18"/>
              </w:rPr>
              <w:t>Sarah to pull data later this week or early next week</w:t>
            </w:r>
          </w:p>
          <w:p w14:paraId="17FC5356" w14:textId="77777777" w:rsidR="00055689" w:rsidRDefault="00055689" w:rsidP="0015062B">
            <w:pPr>
              <w:pStyle w:val="BodyCopy"/>
              <w:numPr>
                <w:ilvl w:val="0"/>
                <w:numId w:val="7"/>
              </w:numPr>
              <w:rPr>
                <w:sz w:val="18"/>
                <w:szCs w:val="18"/>
              </w:rPr>
            </w:pPr>
            <w:r>
              <w:rPr>
                <w:sz w:val="18"/>
                <w:szCs w:val="18"/>
              </w:rPr>
              <w:t>Paula received 5-6 opt out forms</w:t>
            </w:r>
          </w:p>
          <w:p w14:paraId="4615BC25" w14:textId="77777777" w:rsidR="00055689" w:rsidRDefault="00055689" w:rsidP="0015062B">
            <w:pPr>
              <w:pStyle w:val="BodyCopy"/>
              <w:numPr>
                <w:ilvl w:val="0"/>
                <w:numId w:val="7"/>
              </w:numPr>
              <w:rPr>
                <w:sz w:val="18"/>
                <w:szCs w:val="18"/>
              </w:rPr>
            </w:pPr>
            <w:r>
              <w:rPr>
                <w:sz w:val="18"/>
                <w:szCs w:val="18"/>
              </w:rPr>
              <w:t>Sarah to send out lists to GLR to cross check names to see if she is missing anybody</w:t>
            </w:r>
          </w:p>
          <w:p w14:paraId="4ADFB03B" w14:textId="77777777" w:rsidR="00055689" w:rsidRDefault="00055689" w:rsidP="0015062B">
            <w:pPr>
              <w:pStyle w:val="BodyCopy"/>
              <w:numPr>
                <w:ilvl w:val="0"/>
                <w:numId w:val="7"/>
              </w:numPr>
              <w:rPr>
                <w:sz w:val="18"/>
                <w:szCs w:val="18"/>
              </w:rPr>
            </w:pPr>
            <w:r>
              <w:rPr>
                <w:sz w:val="18"/>
                <w:szCs w:val="18"/>
              </w:rPr>
              <w:t>People have until the 14</w:t>
            </w:r>
            <w:r w:rsidRPr="00166F83">
              <w:rPr>
                <w:sz w:val="18"/>
                <w:szCs w:val="18"/>
                <w:vertAlign w:val="superscript"/>
              </w:rPr>
              <w:t>th</w:t>
            </w:r>
            <w:r>
              <w:rPr>
                <w:sz w:val="18"/>
                <w:szCs w:val="18"/>
              </w:rPr>
              <w:t xml:space="preserve"> to send in “opt out” forms</w:t>
            </w:r>
          </w:p>
          <w:p w14:paraId="0278AAA5" w14:textId="2183BBA2" w:rsidR="00055689" w:rsidRDefault="00055689" w:rsidP="0015062B">
            <w:pPr>
              <w:pStyle w:val="BodyCopy"/>
              <w:numPr>
                <w:ilvl w:val="0"/>
                <w:numId w:val="7"/>
              </w:numPr>
              <w:rPr>
                <w:sz w:val="18"/>
                <w:szCs w:val="18"/>
              </w:rPr>
            </w:pPr>
            <w:r>
              <w:rPr>
                <w:sz w:val="18"/>
                <w:szCs w:val="18"/>
              </w:rPr>
              <w:t xml:space="preserve">Hoping </w:t>
            </w:r>
            <w:r w:rsidR="00A158AB">
              <w:rPr>
                <w:rFonts w:ascii="Arial" w:hAnsi="Arial" w:cs="Arial"/>
                <w:color w:val="222222"/>
                <w:sz w:val="19"/>
                <w:szCs w:val="19"/>
                <w:shd w:val="clear" w:color="auto" w:fill="FFFFFF"/>
              </w:rPr>
              <w:t>Jeannine</w:t>
            </w:r>
            <w:r>
              <w:rPr>
                <w:sz w:val="18"/>
                <w:szCs w:val="18"/>
              </w:rPr>
              <w:t xml:space="preserve"> Salc</w:t>
            </w:r>
            <w:r w:rsidR="00A158AB">
              <w:rPr>
                <w:sz w:val="18"/>
                <w:szCs w:val="18"/>
              </w:rPr>
              <w:t>e</w:t>
            </w:r>
            <w:r>
              <w:rPr>
                <w:sz w:val="18"/>
                <w:szCs w:val="18"/>
              </w:rPr>
              <w:t>do will help with organization of directory before they are sent to print</w:t>
            </w:r>
          </w:p>
          <w:p w14:paraId="344AC57D" w14:textId="77777777" w:rsidR="00A9451D" w:rsidRDefault="00A9451D" w:rsidP="00A9451D">
            <w:pPr>
              <w:pStyle w:val="BodyCopy"/>
              <w:rPr>
                <w:b/>
                <w:sz w:val="18"/>
                <w:szCs w:val="18"/>
              </w:rPr>
            </w:pPr>
            <w:r>
              <w:rPr>
                <w:b/>
                <w:sz w:val="18"/>
                <w:szCs w:val="18"/>
              </w:rPr>
              <w:t>Cabinet</w:t>
            </w:r>
          </w:p>
          <w:p w14:paraId="24B366CC" w14:textId="77777777" w:rsidR="00A9451D" w:rsidRDefault="00A9451D" w:rsidP="0015062B">
            <w:pPr>
              <w:pStyle w:val="BodyCopy"/>
              <w:numPr>
                <w:ilvl w:val="0"/>
                <w:numId w:val="9"/>
              </w:numPr>
              <w:rPr>
                <w:b/>
                <w:sz w:val="18"/>
                <w:szCs w:val="18"/>
              </w:rPr>
            </w:pPr>
            <w:r>
              <w:rPr>
                <w:sz w:val="18"/>
                <w:szCs w:val="18"/>
              </w:rPr>
              <w:t>We have a new cabinet</w:t>
            </w:r>
          </w:p>
          <w:p w14:paraId="5CFE158C" w14:textId="77777777" w:rsidR="00A9451D" w:rsidRDefault="00A9451D" w:rsidP="0015062B">
            <w:pPr>
              <w:pStyle w:val="BodyCopy"/>
              <w:numPr>
                <w:ilvl w:val="0"/>
                <w:numId w:val="9"/>
              </w:numPr>
              <w:rPr>
                <w:b/>
                <w:sz w:val="18"/>
                <w:szCs w:val="18"/>
              </w:rPr>
            </w:pPr>
            <w:r w:rsidRPr="00A9451D">
              <w:rPr>
                <w:sz w:val="18"/>
                <w:szCs w:val="18"/>
              </w:rPr>
              <w:t>Sarah came in</w:t>
            </w:r>
            <w:r>
              <w:rPr>
                <w:sz w:val="18"/>
                <w:szCs w:val="18"/>
              </w:rPr>
              <w:t xml:space="preserve"> over the summer</w:t>
            </w:r>
            <w:r w:rsidRPr="00A9451D">
              <w:rPr>
                <w:sz w:val="18"/>
                <w:szCs w:val="18"/>
              </w:rPr>
              <w:t xml:space="preserve"> and restocked and took inventory of cabinet</w:t>
            </w:r>
          </w:p>
          <w:p w14:paraId="3835FC57" w14:textId="0BA6C412" w:rsidR="00A9451D" w:rsidRPr="00A9451D" w:rsidRDefault="00A9451D" w:rsidP="0015062B">
            <w:pPr>
              <w:pStyle w:val="BodyCopy"/>
              <w:numPr>
                <w:ilvl w:val="0"/>
                <w:numId w:val="9"/>
              </w:numPr>
              <w:rPr>
                <w:b/>
                <w:sz w:val="18"/>
                <w:szCs w:val="18"/>
              </w:rPr>
            </w:pPr>
            <w:r w:rsidRPr="00A9451D">
              <w:rPr>
                <w:sz w:val="18"/>
                <w:szCs w:val="18"/>
              </w:rPr>
              <w:t>There is going to be a google doc updated with supplies to be checked before ordering new supplies</w:t>
            </w:r>
            <w:r>
              <w:rPr>
                <w:sz w:val="18"/>
                <w:szCs w:val="18"/>
              </w:rPr>
              <w:t xml:space="preserve"> for events</w:t>
            </w:r>
          </w:p>
          <w:p w14:paraId="5FEAD9F9" w14:textId="5A3A5A4B" w:rsidR="004826E6" w:rsidRPr="00A9451D" w:rsidRDefault="00A9451D" w:rsidP="0015062B">
            <w:pPr>
              <w:pStyle w:val="BodyCopy"/>
              <w:numPr>
                <w:ilvl w:val="0"/>
                <w:numId w:val="8"/>
              </w:numPr>
              <w:rPr>
                <w:b/>
                <w:sz w:val="18"/>
                <w:szCs w:val="18"/>
              </w:rPr>
            </w:pPr>
            <w:r>
              <w:rPr>
                <w:sz w:val="18"/>
                <w:szCs w:val="18"/>
              </w:rPr>
              <w:t>New cabinet is great, a bit smaller than the original</w:t>
            </w:r>
          </w:p>
        </w:tc>
      </w:tr>
      <w:tr w:rsidR="004834DB" w14:paraId="4685BC6D" w14:textId="77777777" w:rsidTr="00A9451D">
        <w:trPr>
          <w:trHeight w:hRule="exact" w:val="983"/>
        </w:trPr>
        <w:tc>
          <w:tcPr>
            <w:tcW w:w="1828" w:type="dxa"/>
            <w:shd w:val="clear" w:color="auto" w:fill="D6E3BC" w:themeFill="accent3" w:themeFillTint="66"/>
            <w:vAlign w:val="center"/>
          </w:tcPr>
          <w:p w14:paraId="7752C675" w14:textId="77777777" w:rsidR="004834DB" w:rsidRPr="00EB5957" w:rsidRDefault="004834DB" w:rsidP="001B1662">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129057D2" w14:textId="72A0C3A3" w:rsidR="004834DB" w:rsidRPr="00EB5957" w:rsidRDefault="00055689" w:rsidP="00B70D2F">
            <w:pPr>
              <w:pStyle w:val="BodyCopy"/>
              <w:rPr>
                <w:sz w:val="18"/>
                <w:szCs w:val="18"/>
              </w:rPr>
            </w:pPr>
            <w:r>
              <w:rPr>
                <w:sz w:val="18"/>
                <w:szCs w:val="18"/>
              </w:rPr>
              <w:t xml:space="preserve">GLRs to cross check lists with Sarah, </w:t>
            </w:r>
            <w:r w:rsidR="00A9451D">
              <w:rPr>
                <w:sz w:val="18"/>
                <w:szCs w:val="18"/>
              </w:rPr>
              <w:t xml:space="preserve">Sarah to pull family data from Aspen and to touch base with Jeannine about compiling data for the directory. Directories to be sent to printer and distributed to families who have paid dues. Sarah to create Google Doc with inventory list from cabinet, to be checked by board members before ordering supplies. </w:t>
            </w:r>
          </w:p>
        </w:tc>
      </w:tr>
      <w:tr w:rsidR="00BE10C9" w14:paraId="5B09FBF1" w14:textId="77777777" w:rsidTr="003D751C">
        <w:trPr>
          <w:trHeight w:hRule="exact" w:val="364"/>
        </w:trPr>
        <w:tc>
          <w:tcPr>
            <w:tcW w:w="11219" w:type="dxa"/>
            <w:gridSpan w:val="5"/>
            <w:shd w:val="clear" w:color="auto" w:fill="3EAE16"/>
            <w:vAlign w:val="center"/>
          </w:tcPr>
          <w:p w14:paraId="3B44D772" w14:textId="491D0033" w:rsidR="00BE10C9" w:rsidRPr="00EB5957" w:rsidRDefault="00622A24" w:rsidP="0015062B">
            <w:pPr>
              <w:pStyle w:val="MinutesandAgendaTitles"/>
              <w:numPr>
                <w:ilvl w:val="0"/>
                <w:numId w:val="1"/>
              </w:numPr>
              <w:rPr>
                <w:sz w:val="18"/>
                <w:szCs w:val="18"/>
              </w:rPr>
            </w:pPr>
            <w:sdt>
              <w:sdtPr>
                <w:rPr>
                  <w:sz w:val="18"/>
                  <w:szCs w:val="18"/>
                </w:rPr>
                <w:id w:val="1136367043"/>
                <w:placeholder>
                  <w:docPart w:val="6CD8993DCC54224182FABC4CB0E6613C"/>
                </w:placeholder>
              </w:sdtPr>
              <w:sdtEndPr/>
              <w:sdtContent>
                <w:r w:rsidR="00A9451D">
                  <w:rPr>
                    <w:color w:val="auto"/>
                    <w:sz w:val="18"/>
                    <w:szCs w:val="18"/>
                  </w:rPr>
                  <w:t xml:space="preserve"> Picnic Update (Paula Timofeev and Darcy Petres)</w:t>
                </w:r>
              </w:sdtContent>
            </w:sdt>
          </w:p>
        </w:tc>
      </w:tr>
      <w:tr w:rsidR="00BE10C9" w14:paraId="7F056023" w14:textId="77777777" w:rsidTr="003D751C">
        <w:trPr>
          <w:trHeight w:hRule="exact" w:val="535"/>
        </w:trPr>
        <w:tc>
          <w:tcPr>
            <w:tcW w:w="1828" w:type="dxa"/>
            <w:shd w:val="clear" w:color="auto" w:fill="67A539"/>
            <w:tcMar>
              <w:top w:w="0" w:type="dxa"/>
              <w:bottom w:w="0" w:type="dxa"/>
            </w:tcMar>
            <w:vAlign w:val="center"/>
          </w:tcPr>
          <w:p w14:paraId="291329FD" w14:textId="29F0EB6D" w:rsidR="00BE10C9" w:rsidRPr="00EB5957" w:rsidRDefault="00A9451D" w:rsidP="00AC091F">
            <w:pPr>
              <w:pStyle w:val="BodyCopy"/>
              <w:rPr>
                <w:sz w:val="18"/>
                <w:szCs w:val="18"/>
              </w:rPr>
            </w:pPr>
            <w:r>
              <w:rPr>
                <w:sz w:val="18"/>
                <w:szCs w:val="18"/>
              </w:rPr>
              <w:t>8:30</w:t>
            </w:r>
            <w:r w:rsidR="000E4159">
              <w:rPr>
                <w:sz w:val="18"/>
                <w:szCs w:val="18"/>
              </w:rPr>
              <w:t>pm</w:t>
            </w:r>
            <w:r w:rsidR="00CD64B6">
              <w:rPr>
                <w:sz w:val="18"/>
                <w:szCs w:val="18"/>
              </w:rPr>
              <w:t>-</w:t>
            </w:r>
            <w:r>
              <w:rPr>
                <w:sz w:val="18"/>
                <w:szCs w:val="18"/>
              </w:rPr>
              <w:t>8:37pm</w:t>
            </w:r>
          </w:p>
        </w:tc>
        <w:tc>
          <w:tcPr>
            <w:tcW w:w="9391" w:type="dxa"/>
            <w:gridSpan w:val="4"/>
            <w:shd w:val="clear" w:color="auto" w:fill="67A539"/>
            <w:tcMar>
              <w:top w:w="0" w:type="dxa"/>
              <w:bottom w:w="0" w:type="dxa"/>
            </w:tcMar>
            <w:vAlign w:val="center"/>
          </w:tcPr>
          <w:p w14:paraId="5F3E95CA" w14:textId="0055FB05" w:rsidR="00BE10C9" w:rsidRPr="00EB5957" w:rsidRDefault="0030726D" w:rsidP="00B4211E">
            <w:pPr>
              <w:pStyle w:val="BodyCopy"/>
              <w:rPr>
                <w:sz w:val="18"/>
                <w:szCs w:val="18"/>
              </w:rPr>
            </w:pPr>
            <w:r w:rsidRPr="00EB5957">
              <w:rPr>
                <w:sz w:val="18"/>
                <w:szCs w:val="18"/>
              </w:rPr>
              <w:t>Discussion:</w:t>
            </w:r>
            <w:r w:rsidR="00F5615E" w:rsidRPr="00EB5957">
              <w:rPr>
                <w:sz w:val="18"/>
                <w:szCs w:val="18"/>
              </w:rPr>
              <w:t xml:space="preserve"> </w:t>
            </w:r>
            <w:r w:rsidR="00B4211E">
              <w:rPr>
                <w:sz w:val="18"/>
                <w:szCs w:val="18"/>
              </w:rPr>
              <w:t>Update</w:t>
            </w:r>
          </w:p>
        </w:tc>
      </w:tr>
      <w:tr w:rsidR="00BE10C9" w14:paraId="7A11440C" w14:textId="77777777" w:rsidTr="00A9451D">
        <w:trPr>
          <w:trHeight w:hRule="exact" w:val="1535"/>
        </w:trPr>
        <w:tc>
          <w:tcPr>
            <w:tcW w:w="11219" w:type="dxa"/>
            <w:gridSpan w:val="5"/>
            <w:vAlign w:val="center"/>
          </w:tcPr>
          <w:p w14:paraId="261A6D61" w14:textId="186A8851" w:rsidR="00A9451D" w:rsidRDefault="00A9451D" w:rsidP="0015062B">
            <w:pPr>
              <w:pStyle w:val="BodyCopy"/>
              <w:numPr>
                <w:ilvl w:val="0"/>
                <w:numId w:val="3"/>
              </w:numPr>
              <w:ind w:firstLine="0"/>
              <w:rPr>
                <w:sz w:val="18"/>
                <w:szCs w:val="18"/>
              </w:rPr>
            </w:pPr>
            <w:r>
              <w:rPr>
                <w:sz w:val="18"/>
                <w:szCs w:val="18"/>
              </w:rPr>
              <w:t>Picnic is on Friday Sept. 14</w:t>
            </w:r>
            <w:r w:rsidRPr="00AF35E3">
              <w:rPr>
                <w:sz w:val="18"/>
                <w:szCs w:val="18"/>
                <w:vertAlign w:val="superscript"/>
              </w:rPr>
              <w:t>th</w:t>
            </w:r>
            <w:r>
              <w:rPr>
                <w:sz w:val="18"/>
                <w:szCs w:val="18"/>
              </w:rPr>
              <w:t>, 5:30-7 on the playground</w:t>
            </w:r>
          </w:p>
          <w:p w14:paraId="5EE2E359" w14:textId="77777777" w:rsidR="00A9451D" w:rsidRDefault="00A9451D" w:rsidP="0015062B">
            <w:pPr>
              <w:pStyle w:val="BodyCopy"/>
              <w:numPr>
                <w:ilvl w:val="0"/>
                <w:numId w:val="3"/>
              </w:numPr>
              <w:ind w:firstLine="0"/>
              <w:rPr>
                <w:sz w:val="18"/>
                <w:szCs w:val="18"/>
              </w:rPr>
            </w:pPr>
            <w:r>
              <w:rPr>
                <w:sz w:val="18"/>
                <w:szCs w:val="18"/>
              </w:rPr>
              <w:t>Pre-ordering pizzas, $10/pizza by 10AM Friday or bring your own food</w:t>
            </w:r>
          </w:p>
          <w:p w14:paraId="4138C79E" w14:textId="77777777" w:rsidR="00A9451D" w:rsidRDefault="00A9451D" w:rsidP="0015062B">
            <w:pPr>
              <w:pStyle w:val="BodyCopy"/>
              <w:numPr>
                <w:ilvl w:val="0"/>
                <w:numId w:val="3"/>
              </w:numPr>
              <w:ind w:firstLine="0"/>
              <w:rPr>
                <w:sz w:val="18"/>
                <w:szCs w:val="18"/>
              </w:rPr>
            </w:pPr>
            <w:r>
              <w:rPr>
                <w:sz w:val="18"/>
                <w:szCs w:val="18"/>
              </w:rPr>
              <w:t>Weather looks good, rain date in place</w:t>
            </w:r>
          </w:p>
          <w:p w14:paraId="3A4EBCA9" w14:textId="77777777" w:rsidR="00A9451D" w:rsidRDefault="00A9451D" w:rsidP="0015062B">
            <w:pPr>
              <w:pStyle w:val="BodyCopy"/>
              <w:numPr>
                <w:ilvl w:val="0"/>
                <w:numId w:val="3"/>
              </w:numPr>
              <w:ind w:firstLine="0"/>
              <w:rPr>
                <w:sz w:val="18"/>
                <w:szCs w:val="18"/>
              </w:rPr>
            </w:pPr>
            <w:r>
              <w:rPr>
                <w:sz w:val="18"/>
                <w:szCs w:val="18"/>
              </w:rPr>
              <w:t>Sign up genius still has gaps, please sign up if you have time</w:t>
            </w:r>
          </w:p>
          <w:p w14:paraId="79A86513" w14:textId="3F48910B" w:rsidR="00A9451D" w:rsidRDefault="00A9451D" w:rsidP="0015062B">
            <w:pPr>
              <w:pStyle w:val="BodyCopy"/>
              <w:numPr>
                <w:ilvl w:val="0"/>
                <w:numId w:val="3"/>
              </w:numPr>
              <w:ind w:firstLine="0"/>
              <w:rPr>
                <w:sz w:val="18"/>
                <w:szCs w:val="18"/>
              </w:rPr>
            </w:pPr>
            <w:r>
              <w:rPr>
                <w:sz w:val="18"/>
                <w:szCs w:val="18"/>
              </w:rPr>
              <w:t>Idea to bring a sign in sheet for kindergarten and other families new to Downey to add email addresses</w:t>
            </w:r>
          </w:p>
          <w:p w14:paraId="0C46254A" w14:textId="099C9AC3" w:rsidR="00AF35E3" w:rsidRPr="00166F83" w:rsidRDefault="00AF35E3" w:rsidP="00166F83">
            <w:pPr>
              <w:pStyle w:val="BodyCopy"/>
              <w:rPr>
                <w:sz w:val="18"/>
                <w:szCs w:val="18"/>
              </w:rPr>
            </w:pPr>
          </w:p>
        </w:tc>
      </w:tr>
      <w:tr w:rsidR="00B70D2F" w:rsidRPr="00EB5957" w14:paraId="0BC0057C" w14:textId="77777777" w:rsidTr="00A9451D">
        <w:trPr>
          <w:trHeight w:hRule="exact" w:val="815"/>
        </w:trPr>
        <w:tc>
          <w:tcPr>
            <w:tcW w:w="1828" w:type="dxa"/>
            <w:shd w:val="clear" w:color="auto" w:fill="D6E3BC" w:themeFill="accent3" w:themeFillTint="66"/>
            <w:tcMar>
              <w:top w:w="0" w:type="dxa"/>
              <w:bottom w:w="0" w:type="dxa"/>
            </w:tcMar>
            <w:vAlign w:val="center"/>
          </w:tcPr>
          <w:p w14:paraId="2BD74147" w14:textId="77777777" w:rsidR="00B70D2F" w:rsidRPr="00EB5957" w:rsidRDefault="00B70D2F" w:rsidP="00E17DF5">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37DF4753" w14:textId="7D02641D" w:rsidR="00B70D2F" w:rsidRPr="00EB5957" w:rsidRDefault="00A9451D" w:rsidP="00CD64B6">
            <w:pPr>
              <w:pStyle w:val="BodyCopy"/>
              <w:rPr>
                <w:sz w:val="18"/>
                <w:szCs w:val="18"/>
              </w:rPr>
            </w:pPr>
            <w:r>
              <w:rPr>
                <w:sz w:val="18"/>
                <w:szCs w:val="18"/>
              </w:rPr>
              <w:t>Setup for picnic to take place by volunteers beginning at 4:30pm, board members and community encouraged to sign up for open volunteer spots for picnic, Hillary to bring in a sign-up sheet for families new to Downey</w:t>
            </w:r>
          </w:p>
        </w:tc>
      </w:tr>
      <w:tr w:rsidR="00BE10C9" w:rsidRPr="00EB5957" w14:paraId="2CD21514" w14:textId="77777777" w:rsidTr="002D5EB7">
        <w:trPr>
          <w:trHeight w:hRule="exact" w:val="268"/>
        </w:trPr>
        <w:tc>
          <w:tcPr>
            <w:tcW w:w="11219" w:type="dxa"/>
            <w:gridSpan w:val="5"/>
            <w:shd w:val="clear" w:color="auto" w:fill="3EAE16"/>
            <w:vAlign w:val="center"/>
          </w:tcPr>
          <w:p w14:paraId="058DD286" w14:textId="4ACD9310" w:rsidR="00BE10C9" w:rsidRPr="00EB5957" w:rsidRDefault="00A9451D" w:rsidP="0015062B">
            <w:pPr>
              <w:pStyle w:val="MinutesandAgendaTitles"/>
              <w:numPr>
                <w:ilvl w:val="0"/>
                <w:numId w:val="1"/>
              </w:numPr>
              <w:rPr>
                <w:color w:val="auto"/>
                <w:sz w:val="18"/>
                <w:szCs w:val="18"/>
              </w:rPr>
            </w:pPr>
            <w:r w:rsidRPr="00A9451D">
              <w:rPr>
                <w:color w:val="auto"/>
                <w:szCs w:val="18"/>
              </w:rPr>
              <w:t>Outdoor Classroom (Sudha Sarma)</w:t>
            </w:r>
          </w:p>
        </w:tc>
      </w:tr>
      <w:tr w:rsidR="00BE10C9" w:rsidRPr="00EB5957" w14:paraId="2C0F0E4A" w14:textId="77777777" w:rsidTr="00AC091F">
        <w:trPr>
          <w:trHeight w:hRule="exact" w:val="616"/>
        </w:trPr>
        <w:tc>
          <w:tcPr>
            <w:tcW w:w="1828" w:type="dxa"/>
            <w:shd w:val="clear" w:color="auto" w:fill="67A539"/>
            <w:tcMar>
              <w:top w:w="0" w:type="dxa"/>
              <w:bottom w:w="0" w:type="dxa"/>
            </w:tcMar>
            <w:vAlign w:val="center"/>
          </w:tcPr>
          <w:p w14:paraId="127F752A" w14:textId="7E23A3A4" w:rsidR="00BE10C9" w:rsidRPr="00EB5957" w:rsidRDefault="006D7CBB" w:rsidP="00BE10C9">
            <w:pPr>
              <w:pStyle w:val="BodyCopy"/>
              <w:rPr>
                <w:sz w:val="18"/>
                <w:szCs w:val="18"/>
              </w:rPr>
            </w:pPr>
            <w:r>
              <w:rPr>
                <w:sz w:val="18"/>
                <w:szCs w:val="18"/>
              </w:rPr>
              <w:t>8:3</w:t>
            </w:r>
            <w:r w:rsidR="00A9451D">
              <w:rPr>
                <w:sz w:val="18"/>
                <w:szCs w:val="18"/>
              </w:rPr>
              <w:t>7pm</w:t>
            </w:r>
            <w:r>
              <w:rPr>
                <w:sz w:val="18"/>
                <w:szCs w:val="18"/>
              </w:rPr>
              <w:t>-8</w:t>
            </w:r>
            <w:r w:rsidR="00A9451D">
              <w:rPr>
                <w:sz w:val="18"/>
                <w:szCs w:val="18"/>
              </w:rPr>
              <w:t>:</w:t>
            </w:r>
            <w:r w:rsidR="004D69DF">
              <w:rPr>
                <w:sz w:val="18"/>
                <w:szCs w:val="18"/>
              </w:rPr>
              <w:t>39</w:t>
            </w:r>
            <w:r w:rsidR="00C170F9">
              <w:rPr>
                <w:sz w:val="18"/>
                <w:szCs w:val="18"/>
              </w:rPr>
              <w:t>pm</w:t>
            </w:r>
          </w:p>
        </w:tc>
        <w:tc>
          <w:tcPr>
            <w:tcW w:w="9391" w:type="dxa"/>
            <w:gridSpan w:val="4"/>
            <w:shd w:val="clear" w:color="auto" w:fill="67A539"/>
            <w:tcMar>
              <w:top w:w="0" w:type="dxa"/>
              <w:bottom w:w="0" w:type="dxa"/>
            </w:tcMar>
            <w:vAlign w:val="center"/>
          </w:tcPr>
          <w:p w14:paraId="3EBE7804" w14:textId="5FC6DF73" w:rsidR="00BE10C9" w:rsidRPr="00EB5957" w:rsidRDefault="003C5FD8" w:rsidP="00B4211E">
            <w:pPr>
              <w:pStyle w:val="BodyCopy"/>
              <w:rPr>
                <w:color w:val="9BBB59" w:themeColor="accent3"/>
                <w:sz w:val="18"/>
                <w:szCs w:val="18"/>
              </w:rPr>
            </w:pPr>
            <w:r w:rsidRPr="00EB5957">
              <w:rPr>
                <w:sz w:val="18"/>
                <w:szCs w:val="18"/>
              </w:rPr>
              <w:t>Discussion:</w:t>
            </w:r>
            <w:r w:rsidR="000C0DB5" w:rsidRPr="00EB5957">
              <w:rPr>
                <w:sz w:val="18"/>
                <w:szCs w:val="18"/>
              </w:rPr>
              <w:t xml:space="preserve"> </w:t>
            </w:r>
            <w:r w:rsidR="008E6067" w:rsidRPr="00EB5957">
              <w:rPr>
                <w:sz w:val="18"/>
                <w:szCs w:val="18"/>
              </w:rPr>
              <w:t xml:space="preserve"> </w:t>
            </w:r>
            <w:r w:rsidR="00B4211E">
              <w:rPr>
                <w:sz w:val="18"/>
                <w:szCs w:val="18"/>
              </w:rPr>
              <w:t>Update</w:t>
            </w:r>
            <w:r w:rsidR="00A9451D">
              <w:rPr>
                <w:sz w:val="18"/>
                <w:szCs w:val="18"/>
              </w:rPr>
              <w:t xml:space="preserve"> –Project is underway</w:t>
            </w:r>
          </w:p>
        </w:tc>
      </w:tr>
      <w:tr w:rsidR="00BE10C9" w:rsidRPr="00EB5957" w14:paraId="27F05564" w14:textId="77777777" w:rsidTr="00AF35E3">
        <w:trPr>
          <w:trHeight w:hRule="exact" w:val="1408"/>
        </w:trPr>
        <w:tc>
          <w:tcPr>
            <w:tcW w:w="11219" w:type="dxa"/>
            <w:gridSpan w:val="5"/>
            <w:vAlign w:val="center"/>
          </w:tcPr>
          <w:p w14:paraId="6754ED37" w14:textId="77777777" w:rsidR="00A9451D" w:rsidRDefault="00A9451D" w:rsidP="0015062B">
            <w:pPr>
              <w:pStyle w:val="ListParagraph"/>
              <w:numPr>
                <w:ilvl w:val="0"/>
                <w:numId w:val="5"/>
              </w:numPr>
              <w:ind w:left="450" w:firstLine="0"/>
              <w:rPr>
                <w:szCs w:val="18"/>
              </w:rPr>
            </w:pPr>
            <w:r>
              <w:rPr>
                <w:szCs w:val="18"/>
              </w:rPr>
              <w:t>To be called an Outdoor Learning Center</w:t>
            </w:r>
          </w:p>
          <w:p w14:paraId="401D4F04" w14:textId="77777777" w:rsidR="00A9451D" w:rsidRDefault="00A9451D" w:rsidP="0015062B">
            <w:pPr>
              <w:pStyle w:val="ListParagraph"/>
              <w:numPr>
                <w:ilvl w:val="0"/>
                <w:numId w:val="5"/>
              </w:numPr>
              <w:ind w:left="450" w:firstLine="0"/>
              <w:rPr>
                <w:szCs w:val="18"/>
              </w:rPr>
            </w:pPr>
            <w:r>
              <w:rPr>
                <w:szCs w:val="18"/>
              </w:rPr>
              <w:t>Taken a while to get a plan together, met with a landscape architect today (9/11/18)</w:t>
            </w:r>
          </w:p>
          <w:p w14:paraId="3F6D25D8" w14:textId="77777777" w:rsidR="00A9451D" w:rsidRDefault="00A9451D" w:rsidP="0015062B">
            <w:pPr>
              <w:pStyle w:val="ListParagraph"/>
              <w:numPr>
                <w:ilvl w:val="0"/>
                <w:numId w:val="5"/>
              </w:numPr>
              <w:ind w:left="450" w:firstLine="0"/>
              <w:rPr>
                <w:szCs w:val="18"/>
              </w:rPr>
            </w:pPr>
            <w:r>
              <w:rPr>
                <w:szCs w:val="18"/>
              </w:rPr>
              <w:t>Location already squared off with fencing, near the tennis courts</w:t>
            </w:r>
          </w:p>
          <w:p w14:paraId="2E78C472" w14:textId="77777777" w:rsidR="00A9451D" w:rsidRDefault="00A9451D" w:rsidP="0015062B">
            <w:pPr>
              <w:pStyle w:val="ListParagraph"/>
              <w:numPr>
                <w:ilvl w:val="0"/>
                <w:numId w:val="5"/>
              </w:numPr>
              <w:ind w:left="450" w:firstLine="0"/>
              <w:rPr>
                <w:szCs w:val="18"/>
              </w:rPr>
            </w:pPr>
            <w:r>
              <w:rPr>
                <w:szCs w:val="18"/>
              </w:rPr>
              <w:t>First phase to create a naturally landscaped seating area to bring out class</w:t>
            </w:r>
          </w:p>
          <w:p w14:paraId="58A408BE" w14:textId="46A8D549" w:rsidR="00AF35E3" w:rsidRPr="00A9451D" w:rsidRDefault="00A9451D" w:rsidP="0015062B">
            <w:pPr>
              <w:pStyle w:val="ListParagraph"/>
              <w:numPr>
                <w:ilvl w:val="0"/>
                <w:numId w:val="5"/>
              </w:numPr>
              <w:ind w:left="450" w:firstLine="0"/>
              <w:rPr>
                <w:szCs w:val="18"/>
              </w:rPr>
            </w:pPr>
            <w:r w:rsidRPr="00A9451D">
              <w:rPr>
                <w:szCs w:val="18"/>
              </w:rPr>
              <w:t>Build event</w:t>
            </w:r>
            <w:r>
              <w:rPr>
                <w:szCs w:val="18"/>
              </w:rPr>
              <w:t xml:space="preserve"> tentatively scheduled for</w:t>
            </w:r>
            <w:r w:rsidRPr="00A9451D">
              <w:rPr>
                <w:szCs w:val="18"/>
              </w:rPr>
              <w:t xml:space="preserve"> October 6</w:t>
            </w:r>
            <w:r w:rsidRPr="00A9451D">
              <w:rPr>
                <w:szCs w:val="18"/>
                <w:vertAlign w:val="superscript"/>
              </w:rPr>
              <w:t>th</w:t>
            </w:r>
          </w:p>
        </w:tc>
      </w:tr>
      <w:tr w:rsidR="00B70D2F" w:rsidRPr="00EB5957" w14:paraId="2AFEF962" w14:textId="77777777" w:rsidTr="00B70D2F">
        <w:trPr>
          <w:trHeight w:hRule="exact" w:val="727"/>
        </w:trPr>
        <w:tc>
          <w:tcPr>
            <w:tcW w:w="1828" w:type="dxa"/>
            <w:tcBorders>
              <w:bottom w:val="single" w:sz="4" w:space="0" w:color="auto"/>
            </w:tcBorders>
            <w:shd w:val="clear" w:color="auto" w:fill="D6E3BC" w:themeFill="accent3" w:themeFillTint="66"/>
            <w:tcMar>
              <w:top w:w="0" w:type="dxa"/>
              <w:bottom w:w="0" w:type="dxa"/>
            </w:tcMar>
            <w:vAlign w:val="center"/>
          </w:tcPr>
          <w:p w14:paraId="66A07379" w14:textId="77777777" w:rsidR="00B70D2F" w:rsidRPr="00EB5957" w:rsidRDefault="00B70D2F" w:rsidP="00B70D2F">
            <w:pPr>
              <w:pStyle w:val="BodyCopy"/>
              <w:rPr>
                <w:sz w:val="18"/>
                <w:szCs w:val="18"/>
              </w:rPr>
            </w:pPr>
            <w:r w:rsidRPr="00EB5957">
              <w:rPr>
                <w:sz w:val="18"/>
                <w:szCs w:val="18"/>
              </w:rPr>
              <w:t xml:space="preserve">Action Items: </w:t>
            </w:r>
          </w:p>
        </w:tc>
        <w:tc>
          <w:tcPr>
            <w:tcW w:w="9391" w:type="dxa"/>
            <w:gridSpan w:val="4"/>
            <w:tcBorders>
              <w:bottom w:val="single" w:sz="4" w:space="0" w:color="auto"/>
            </w:tcBorders>
            <w:shd w:val="clear" w:color="auto" w:fill="D6E3BC" w:themeFill="accent3" w:themeFillTint="66"/>
            <w:vAlign w:val="center"/>
          </w:tcPr>
          <w:p w14:paraId="0291B5FA" w14:textId="3B46C8EE" w:rsidR="00B70D2F" w:rsidRPr="00EB5957" w:rsidRDefault="00A9451D" w:rsidP="00F618E9">
            <w:pPr>
              <w:pStyle w:val="BodyCopy"/>
              <w:rPr>
                <w:sz w:val="18"/>
                <w:szCs w:val="18"/>
              </w:rPr>
            </w:pPr>
            <w:r>
              <w:rPr>
                <w:sz w:val="18"/>
                <w:szCs w:val="18"/>
              </w:rPr>
              <w:t xml:space="preserve">Sudha and committee to continue planning for the Outdoor Learning Center, </w:t>
            </w:r>
            <w:r w:rsidR="005C301B">
              <w:rPr>
                <w:sz w:val="18"/>
                <w:szCs w:val="18"/>
              </w:rPr>
              <w:t>Continue to reach out to D</w:t>
            </w:r>
            <w:r w:rsidR="004D69DF">
              <w:rPr>
                <w:sz w:val="18"/>
                <w:szCs w:val="18"/>
              </w:rPr>
              <w:t>owney community for the build event. Committee to send out a sign up genius for volunteers to help.</w:t>
            </w:r>
          </w:p>
        </w:tc>
      </w:tr>
      <w:tr w:rsidR="001A14D9" w:rsidRPr="00EB5957" w14:paraId="7216C6C4" w14:textId="77777777" w:rsidTr="002D5EB7">
        <w:trPr>
          <w:trHeight w:hRule="exact" w:val="288"/>
        </w:trPr>
        <w:tc>
          <w:tcPr>
            <w:tcW w:w="11219" w:type="dxa"/>
            <w:gridSpan w:val="5"/>
            <w:shd w:val="clear" w:color="auto" w:fill="3EAE16"/>
            <w:vAlign w:val="center"/>
          </w:tcPr>
          <w:p w14:paraId="35D972D3" w14:textId="3A518E09" w:rsidR="001A14D9" w:rsidRPr="00EB5957" w:rsidRDefault="004D69DF" w:rsidP="0015062B">
            <w:pPr>
              <w:pStyle w:val="ListParagraph"/>
              <w:numPr>
                <w:ilvl w:val="0"/>
                <w:numId w:val="1"/>
              </w:numPr>
              <w:rPr>
                <w:b/>
                <w:szCs w:val="18"/>
              </w:rPr>
            </w:pPr>
            <w:r>
              <w:rPr>
                <w:b/>
                <w:szCs w:val="18"/>
              </w:rPr>
              <w:t>Playground Equipment (Sudha Sarma and Anne McMurray)</w:t>
            </w:r>
          </w:p>
        </w:tc>
      </w:tr>
      <w:tr w:rsidR="001A14D9" w:rsidRPr="00EB5957" w14:paraId="43202D1D" w14:textId="77777777" w:rsidTr="00AC091F">
        <w:trPr>
          <w:trHeight w:hRule="exact" w:val="517"/>
        </w:trPr>
        <w:tc>
          <w:tcPr>
            <w:tcW w:w="1828" w:type="dxa"/>
            <w:shd w:val="clear" w:color="auto" w:fill="67A539"/>
            <w:tcMar>
              <w:top w:w="0" w:type="dxa"/>
              <w:bottom w:w="0" w:type="dxa"/>
            </w:tcMar>
            <w:vAlign w:val="center"/>
          </w:tcPr>
          <w:p w14:paraId="6ED43D4B" w14:textId="06FDA2BD" w:rsidR="001A14D9" w:rsidRPr="00EB5957" w:rsidRDefault="004D69DF" w:rsidP="004D69DF">
            <w:pPr>
              <w:rPr>
                <w:szCs w:val="18"/>
              </w:rPr>
            </w:pPr>
            <w:r>
              <w:rPr>
                <w:szCs w:val="18"/>
              </w:rPr>
              <w:t>8:39</w:t>
            </w:r>
            <w:r w:rsidR="00BC0EDF">
              <w:rPr>
                <w:szCs w:val="18"/>
              </w:rPr>
              <w:t>pm</w:t>
            </w:r>
            <w:r w:rsidR="00C170F9">
              <w:rPr>
                <w:szCs w:val="18"/>
              </w:rPr>
              <w:t>-</w:t>
            </w:r>
            <w:r>
              <w:rPr>
                <w:szCs w:val="18"/>
              </w:rPr>
              <w:t>8:41</w:t>
            </w:r>
            <w:r w:rsidR="00A9451D">
              <w:rPr>
                <w:szCs w:val="18"/>
              </w:rPr>
              <w:t>pm</w:t>
            </w:r>
          </w:p>
        </w:tc>
        <w:tc>
          <w:tcPr>
            <w:tcW w:w="9391" w:type="dxa"/>
            <w:gridSpan w:val="4"/>
            <w:shd w:val="clear" w:color="auto" w:fill="67A539"/>
            <w:tcMar>
              <w:top w:w="0" w:type="dxa"/>
              <w:bottom w:w="0" w:type="dxa"/>
            </w:tcMar>
            <w:vAlign w:val="center"/>
          </w:tcPr>
          <w:p w14:paraId="5F405C42" w14:textId="4301E70A" w:rsidR="001A14D9" w:rsidRPr="00EB5957" w:rsidRDefault="00BF5BBC" w:rsidP="004D69DF">
            <w:pPr>
              <w:rPr>
                <w:szCs w:val="18"/>
              </w:rPr>
            </w:pPr>
            <w:r w:rsidRPr="00EB5957">
              <w:rPr>
                <w:szCs w:val="18"/>
              </w:rPr>
              <w:t>Discussion:</w:t>
            </w:r>
            <w:r w:rsidR="000C0DB5" w:rsidRPr="00EB5957">
              <w:rPr>
                <w:szCs w:val="18"/>
              </w:rPr>
              <w:t xml:space="preserve"> </w:t>
            </w:r>
            <w:r w:rsidR="004D69DF">
              <w:rPr>
                <w:szCs w:val="18"/>
              </w:rPr>
              <w:t>Update on Playground</w:t>
            </w:r>
          </w:p>
        </w:tc>
      </w:tr>
      <w:tr w:rsidR="001A14D9" w:rsidRPr="00EB5957" w14:paraId="04FDE22A" w14:textId="77777777" w:rsidTr="004D69DF">
        <w:trPr>
          <w:trHeight w:hRule="exact" w:val="1751"/>
        </w:trPr>
        <w:tc>
          <w:tcPr>
            <w:tcW w:w="11219" w:type="dxa"/>
            <w:gridSpan w:val="5"/>
            <w:vAlign w:val="center"/>
          </w:tcPr>
          <w:p w14:paraId="2173DC20" w14:textId="77777777" w:rsidR="004D69DF" w:rsidRDefault="004D69DF" w:rsidP="0015062B">
            <w:pPr>
              <w:pStyle w:val="ListParagraph"/>
              <w:numPr>
                <w:ilvl w:val="0"/>
                <w:numId w:val="10"/>
              </w:numPr>
              <w:rPr>
                <w:szCs w:val="18"/>
              </w:rPr>
            </w:pPr>
            <w:r w:rsidRPr="004D69DF">
              <w:rPr>
                <w:szCs w:val="18"/>
              </w:rPr>
              <w:t>Have met with the person who put in structures to come up with what was missing and important pieces to add</w:t>
            </w:r>
          </w:p>
          <w:p w14:paraId="038900B8" w14:textId="77777777" w:rsidR="004D69DF" w:rsidRDefault="004D69DF" w:rsidP="0015062B">
            <w:pPr>
              <w:pStyle w:val="ListParagraph"/>
              <w:numPr>
                <w:ilvl w:val="0"/>
                <w:numId w:val="10"/>
              </w:numPr>
              <w:rPr>
                <w:szCs w:val="18"/>
              </w:rPr>
            </w:pPr>
            <w:r>
              <w:rPr>
                <w:szCs w:val="18"/>
              </w:rPr>
              <w:t xml:space="preserve">Feedback: we need </w:t>
            </w:r>
            <w:r w:rsidRPr="004D69DF">
              <w:rPr>
                <w:szCs w:val="18"/>
              </w:rPr>
              <w:t>monkey bars</w:t>
            </w:r>
            <w:r>
              <w:rPr>
                <w:szCs w:val="18"/>
              </w:rPr>
              <w:t xml:space="preserve"> and places to climb</w:t>
            </w:r>
          </w:p>
          <w:p w14:paraId="29842EB3" w14:textId="77777777" w:rsidR="004D69DF" w:rsidRDefault="004D69DF" w:rsidP="0015062B">
            <w:pPr>
              <w:pStyle w:val="ListParagraph"/>
              <w:numPr>
                <w:ilvl w:val="0"/>
                <w:numId w:val="10"/>
              </w:numPr>
              <w:rPr>
                <w:szCs w:val="18"/>
              </w:rPr>
            </w:pPr>
            <w:r>
              <w:rPr>
                <w:szCs w:val="18"/>
              </w:rPr>
              <w:t>There was an i</w:t>
            </w:r>
            <w:r w:rsidRPr="004D69DF">
              <w:rPr>
                <w:szCs w:val="18"/>
              </w:rPr>
              <w:t>dea to have kids vote on it,</w:t>
            </w:r>
            <w:r>
              <w:rPr>
                <w:szCs w:val="18"/>
              </w:rPr>
              <w:t xml:space="preserve"> but committee found it</w:t>
            </w:r>
            <w:r w:rsidRPr="004D69DF">
              <w:rPr>
                <w:szCs w:val="18"/>
              </w:rPr>
              <w:t xml:space="preserve"> more important to get feedback from playground consultant, principal, and teachers </w:t>
            </w:r>
          </w:p>
          <w:p w14:paraId="4BD0C933" w14:textId="77777777" w:rsidR="004D69DF" w:rsidRDefault="004D69DF" w:rsidP="0015062B">
            <w:pPr>
              <w:pStyle w:val="ListParagraph"/>
              <w:numPr>
                <w:ilvl w:val="0"/>
                <w:numId w:val="10"/>
              </w:numPr>
              <w:rPr>
                <w:szCs w:val="18"/>
              </w:rPr>
            </w:pPr>
            <w:r w:rsidRPr="004D69DF">
              <w:rPr>
                <w:szCs w:val="18"/>
              </w:rPr>
              <w:t>Proposal for playground equipment, table, and umbrella, going to school committee for approval Thursday 9/13/18</w:t>
            </w:r>
          </w:p>
          <w:p w14:paraId="6BB5A101" w14:textId="227E8B01" w:rsidR="004D69DF" w:rsidRDefault="004D69DF" w:rsidP="0015062B">
            <w:pPr>
              <w:pStyle w:val="ListParagraph"/>
              <w:numPr>
                <w:ilvl w:val="0"/>
                <w:numId w:val="10"/>
              </w:numPr>
              <w:rPr>
                <w:szCs w:val="18"/>
              </w:rPr>
            </w:pPr>
            <w:r w:rsidRPr="004D69DF">
              <w:rPr>
                <w:szCs w:val="18"/>
              </w:rPr>
              <w:t>Being viewed as a gift with a large sum of money, school committee has to approve</w:t>
            </w:r>
          </w:p>
          <w:p w14:paraId="446F82E8" w14:textId="662543B6" w:rsidR="00AF35E3" w:rsidRPr="004D69DF" w:rsidRDefault="004D69DF" w:rsidP="0015062B">
            <w:pPr>
              <w:pStyle w:val="ListParagraph"/>
              <w:numPr>
                <w:ilvl w:val="0"/>
                <w:numId w:val="10"/>
              </w:numPr>
              <w:rPr>
                <w:szCs w:val="18"/>
              </w:rPr>
            </w:pPr>
            <w:r w:rsidRPr="004D69DF">
              <w:rPr>
                <w:szCs w:val="18"/>
              </w:rPr>
              <w:t>Hopefully equipment to be delivered and installed this fall 2018</w:t>
            </w:r>
          </w:p>
        </w:tc>
      </w:tr>
      <w:tr w:rsidR="00BC0EDF" w:rsidRPr="00EB5957" w14:paraId="1E448026" w14:textId="77777777" w:rsidTr="00F77328">
        <w:trPr>
          <w:trHeight w:hRule="exact" w:val="815"/>
        </w:trPr>
        <w:tc>
          <w:tcPr>
            <w:tcW w:w="1828" w:type="dxa"/>
            <w:shd w:val="clear" w:color="auto" w:fill="D6E3BC" w:themeFill="accent3" w:themeFillTint="66"/>
            <w:tcMar>
              <w:top w:w="0" w:type="dxa"/>
              <w:bottom w:w="0" w:type="dxa"/>
            </w:tcMar>
            <w:vAlign w:val="center"/>
          </w:tcPr>
          <w:p w14:paraId="3ED56F90" w14:textId="7B1B5DE6" w:rsidR="00BC0EDF" w:rsidRPr="00EB5957" w:rsidRDefault="00AC091F" w:rsidP="00BC0EDF">
            <w:pPr>
              <w:rPr>
                <w:szCs w:val="18"/>
              </w:rPr>
            </w:pPr>
            <w:r>
              <w:rPr>
                <w:szCs w:val="18"/>
              </w:rPr>
              <w:t>Action Items:</w:t>
            </w:r>
          </w:p>
        </w:tc>
        <w:tc>
          <w:tcPr>
            <w:tcW w:w="9391" w:type="dxa"/>
            <w:gridSpan w:val="4"/>
            <w:shd w:val="clear" w:color="auto" w:fill="D6E3BC" w:themeFill="accent3" w:themeFillTint="66"/>
            <w:vAlign w:val="center"/>
          </w:tcPr>
          <w:p w14:paraId="6D3B7D58" w14:textId="3A73DC27" w:rsidR="00BC0EDF" w:rsidRPr="00EB5957" w:rsidRDefault="004D69DF" w:rsidP="004C1B70">
            <w:pPr>
              <w:rPr>
                <w:szCs w:val="18"/>
              </w:rPr>
            </w:pPr>
            <w:r>
              <w:rPr>
                <w:szCs w:val="18"/>
              </w:rPr>
              <w:t>School committee to approve donation of equipment from Downey PTO, Committee to set a date with the company for (hopefully) a Fall 2018 installation of new monkey bars and climbing equipment, along with a new table and umbrella.</w:t>
            </w:r>
          </w:p>
        </w:tc>
      </w:tr>
      <w:tr w:rsidR="001A14D9" w:rsidRPr="00EB5957" w14:paraId="21E0DCC0" w14:textId="77777777" w:rsidTr="00F77328">
        <w:trPr>
          <w:trHeight w:hRule="exact" w:val="363"/>
        </w:trPr>
        <w:tc>
          <w:tcPr>
            <w:tcW w:w="11219" w:type="dxa"/>
            <w:gridSpan w:val="5"/>
            <w:shd w:val="clear" w:color="auto" w:fill="3EAE16"/>
            <w:vAlign w:val="center"/>
          </w:tcPr>
          <w:p w14:paraId="0A776816" w14:textId="5798F655" w:rsidR="001A14D9" w:rsidRPr="00AC091F" w:rsidRDefault="004D69DF" w:rsidP="0015062B">
            <w:pPr>
              <w:pStyle w:val="ListParagraph"/>
              <w:numPr>
                <w:ilvl w:val="0"/>
                <w:numId w:val="1"/>
              </w:numPr>
              <w:rPr>
                <w:b/>
                <w:szCs w:val="18"/>
              </w:rPr>
            </w:pPr>
            <w:r>
              <w:rPr>
                <w:b/>
                <w:szCs w:val="18"/>
              </w:rPr>
              <w:t>Downey Gala (Nayla Daly and Anne McMurray)</w:t>
            </w:r>
          </w:p>
        </w:tc>
      </w:tr>
      <w:tr w:rsidR="001A14D9" w:rsidRPr="00EB5957" w14:paraId="4BF7DA87" w14:textId="77777777" w:rsidTr="002D5EB7">
        <w:trPr>
          <w:trHeight w:hRule="exact" w:val="288"/>
        </w:trPr>
        <w:tc>
          <w:tcPr>
            <w:tcW w:w="1828" w:type="dxa"/>
            <w:shd w:val="clear" w:color="auto" w:fill="67A539"/>
            <w:tcMar>
              <w:top w:w="0" w:type="dxa"/>
              <w:bottom w:w="0" w:type="dxa"/>
            </w:tcMar>
            <w:vAlign w:val="center"/>
          </w:tcPr>
          <w:p w14:paraId="4A817389" w14:textId="35B0F2D0" w:rsidR="001A14D9" w:rsidRPr="00EB5957" w:rsidRDefault="004D69DF" w:rsidP="00964F8C">
            <w:pPr>
              <w:rPr>
                <w:szCs w:val="18"/>
              </w:rPr>
            </w:pPr>
            <w:r>
              <w:rPr>
                <w:szCs w:val="18"/>
              </w:rPr>
              <w:lastRenderedPageBreak/>
              <w:t>8:41-8:45</w:t>
            </w:r>
            <w:r w:rsidR="00AC091F">
              <w:rPr>
                <w:szCs w:val="18"/>
              </w:rPr>
              <w:t>pm</w:t>
            </w:r>
          </w:p>
        </w:tc>
        <w:tc>
          <w:tcPr>
            <w:tcW w:w="9391" w:type="dxa"/>
            <w:gridSpan w:val="4"/>
            <w:shd w:val="clear" w:color="auto" w:fill="67A539"/>
            <w:tcMar>
              <w:top w:w="0" w:type="dxa"/>
              <w:bottom w:w="0" w:type="dxa"/>
            </w:tcMar>
            <w:vAlign w:val="center"/>
          </w:tcPr>
          <w:p w14:paraId="633A3B0A" w14:textId="23B2CC34" w:rsidR="001A14D9" w:rsidRPr="00EB5957" w:rsidRDefault="00BF5BBC" w:rsidP="004D69DF">
            <w:pPr>
              <w:rPr>
                <w:szCs w:val="18"/>
              </w:rPr>
            </w:pPr>
            <w:r w:rsidRPr="00EB5957">
              <w:rPr>
                <w:szCs w:val="18"/>
              </w:rPr>
              <w:t>Discussion:</w:t>
            </w:r>
            <w:r w:rsidR="00964F8C" w:rsidRPr="00EB5957">
              <w:rPr>
                <w:szCs w:val="18"/>
              </w:rPr>
              <w:t xml:space="preserve">  </w:t>
            </w:r>
            <w:r w:rsidR="004D69DF">
              <w:rPr>
                <w:szCs w:val="18"/>
              </w:rPr>
              <w:t>Brief Gala Update</w:t>
            </w:r>
          </w:p>
        </w:tc>
      </w:tr>
      <w:tr w:rsidR="00BF5BBC" w:rsidRPr="00EB5957" w14:paraId="29F2F887" w14:textId="77777777" w:rsidTr="00F77328">
        <w:trPr>
          <w:trHeight w:hRule="exact" w:val="1607"/>
        </w:trPr>
        <w:tc>
          <w:tcPr>
            <w:tcW w:w="11219" w:type="dxa"/>
            <w:gridSpan w:val="5"/>
            <w:vAlign w:val="center"/>
          </w:tcPr>
          <w:p w14:paraId="61B25808" w14:textId="77777777" w:rsidR="004D69DF" w:rsidRDefault="004D69DF" w:rsidP="0015062B">
            <w:pPr>
              <w:pStyle w:val="ListParagraph"/>
              <w:numPr>
                <w:ilvl w:val="0"/>
                <w:numId w:val="11"/>
              </w:numPr>
              <w:ind w:left="720" w:hanging="270"/>
              <w:rPr>
                <w:szCs w:val="18"/>
              </w:rPr>
            </w:pPr>
            <w:r w:rsidRPr="004D69DF">
              <w:rPr>
                <w:szCs w:val="18"/>
              </w:rPr>
              <w:t>changing the venue, want to create a more inviting atmosphere, still be ele</w:t>
            </w:r>
            <w:r>
              <w:rPr>
                <w:szCs w:val="18"/>
              </w:rPr>
              <w:t>gant, less formal, more casual,</w:t>
            </w:r>
          </w:p>
          <w:p w14:paraId="6D91E947" w14:textId="70B6A6D2" w:rsidR="004D69DF" w:rsidRDefault="004D69DF" w:rsidP="0015062B">
            <w:pPr>
              <w:pStyle w:val="ListParagraph"/>
              <w:numPr>
                <w:ilvl w:val="0"/>
                <w:numId w:val="11"/>
              </w:numPr>
              <w:ind w:left="720" w:hanging="270"/>
              <w:rPr>
                <w:szCs w:val="18"/>
              </w:rPr>
            </w:pPr>
            <w:r w:rsidRPr="004D69DF">
              <w:rPr>
                <w:szCs w:val="18"/>
              </w:rPr>
              <w:t>looking at a few venues, waiting on quotes and prices, looking at live bands a</w:t>
            </w:r>
            <w:r>
              <w:rPr>
                <w:szCs w:val="18"/>
              </w:rPr>
              <w:t>nd other forms of entertainment,</w:t>
            </w:r>
          </w:p>
          <w:p w14:paraId="1346589B" w14:textId="77777777" w:rsidR="004D69DF" w:rsidRDefault="004D69DF" w:rsidP="0015062B">
            <w:pPr>
              <w:pStyle w:val="ListParagraph"/>
              <w:numPr>
                <w:ilvl w:val="0"/>
                <w:numId w:val="11"/>
              </w:numPr>
              <w:ind w:left="720" w:hanging="270"/>
              <w:rPr>
                <w:szCs w:val="18"/>
              </w:rPr>
            </w:pPr>
            <w:r w:rsidRPr="004D69DF">
              <w:rPr>
                <w:szCs w:val="18"/>
              </w:rPr>
              <w:t>looking for a venue within minutes of our neighborhood, want to reinvent and shake it up, “keep it fun”</w:t>
            </w:r>
          </w:p>
          <w:p w14:paraId="3FB4AA36" w14:textId="2985D021" w:rsidR="004D69DF" w:rsidRDefault="004D69DF" w:rsidP="0015062B">
            <w:pPr>
              <w:pStyle w:val="ListParagraph"/>
              <w:numPr>
                <w:ilvl w:val="0"/>
                <w:numId w:val="11"/>
              </w:numPr>
              <w:ind w:left="720" w:hanging="270"/>
              <w:rPr>
                <w:szCs w:val="18"/>
              </w:rPr>
            </w:pPr>
            <w:r w:rsidRPr="004D69DF">
              <w:rPr>
                <w:szCs w:val="18"/>
              </w:rPr>
              <w:t>Looking at a theme: Rock of Ages, fun rock theme, late</w:t>
            </w:r>
            <w:r w:rsidR="00F77328">
              <w:rPr>
                <w:szCs w:val="18"/>
              </w:rPr>
              <w:t xml:space="preserve"> spring, March 23, 30 or early A</w:t>
            </w:r>
            <w:r w:rsidRPr="004D69DF">
              <w:rPr>
                <w:szCs w:val="18"/>
              </w:rPr>
              <w:t>pril</w:t>
            </w:r>
          </w:p>
          <w:p w14:paraId="72925A90" w14:textId="32816401" w:rsidR="004D69DF" w:rsidRPr="004D69DF" w:rsidRDefault="004D69DF" w:rsidP="0015062B">
            <w:pPr>
              <w:pStyle w:val="ListParagraph"/>
              <w:numPr>
                <w:ilvl w:val="0"/>
                <w:numId w:val="11"/>
              </w:numPr>
              <w:ind w:left="720" w:hanging="270"/>
              <w:rPr>
                <w:szCs w:val="18"/>
              </w:rPr>
            </w:pPr>
            <w:r w:rsidRPr="004D69DF">
              <w:rPr>
                <w:szCs w:val="18"/>
              </w:rPr>
              <w:t>Purpose of Gala to raise funds to stop “nickel and diming” the parents</w:t>
            </w:r>
          </w:p>
          <w:p w14:paraId="4A27A23C" w14:textId="77777777" w:rsidR="004D69DF" w:rsidRDefault="004D69DF" w:rsidP="0015062B">
            <w:pPr>
              <w:pStyle w:val="ListParagraph"/>
              <w:numPr>
                <w:ilvl w:val="0"/>
                <w:numId w:val="11"/>
              </w:numPr>
              <w:ind w:left="720" w:hanging="270"/>
              <w:rPr>
                <w:szCs w:val="18"/>
              </w:rPr>
            </w:pPr>
            <w:r w:rsidRPr="004D69DF">
              <w:rPr>
                <w:szCs w:val="18"/>
              </w:rPr>
              <w:t>Will have more at the next meeting</w:t>
            </w:r>
          </w:p>
          <w:p w14:paraId="7E875C75" w14:textId="3050F3DA" w:rsidR="00AF35E3" w:rsidRPr="004D69DF" w:rsidRDefault="00AF35E3" w:rsidP="004D69DF">
            <w:pPr>
              <w:rPr>
                <w:szCs w:val="18"/>
              </w:rPr>
            </w:pPr>
          </w:p>
        </w:tc>
      </w:tr>
      <w:tr w:rsidR="00B70D2F" w:rsidRPr="00EB5957" w14:paraId="777D0084" w14:textId="77777777" w:rsidTr="00B70D2F">
        <w:trPr>
          <w:trHeight w:val="257"/>
        </w:trPr>
        <w:tc>
          <w:tcPr>
            <w:tcW w:w="1828" w:type="dxa"/>
            <w:shd w:val="clear" w:color="auto" w:fill="D6E3BC" w:themeFill="accent3" w:themeFillTint="66"/>
            <w:tcMar>
              <w:top w:w="0" w:type="dxa"/>
              <w:bottom w:w="0" w:type="dxa"/>
            </w:tcMar>
            <w:vAlign w:val="center"/>
          </w:tcPr>
          <w:p w14:paraId="452D575A" w14:textId="78FBD807" w:rsidR="00B70D2F" w:rsidRDefault="00B70D2F" w:rsidP="00E17DF5">
            <w:pPr>
              <w:rPr>
                <w:szCs w:val="18"/>
              </w:rPr>
            </w:pPr>
            <w:r w:rsidRPr="00EB5957">
              <w:rPr>
                <w:szCs w:val="18"/>
              </w:rPr>
              <w:t xml:space="preserve">Action Items:  </w:t>
            </w:r>
          </w:p>
          <w:p w14:paraId="640C7CC8" w14:textId="77777777" w:rsidR="00B70D2F" w:rsidRDefault="00B70D2F" w:rsidP="00E17DF5">
            <w:pPr>
              <w:rPr>
                <w:szCs w:val="18"/>
              </w:rPr>
            </w:pPr>
          </w:p>
        </w:tc>
        <w:tc>
          <w:tcPr>
            <w:tcW w:w="9391" w:type="dxa"/>
            <w:gridSpan w:val="4"/>
            <w:shd w:val="clear" w:color="auto" w:fill="D6E3BC" w:themeFill="accent3" w:themeFillTint="66"/>
            <w:vAlign w:val="center"/>
          </w:tcPr>
          <w:p w14:paraId="133A1C80" w14:textId="1CF2145E" w:rsidR="00B70D2F" w:rsidRPr="00E17DF5" w:rsidRDefault="00F77328" w:rsidP="00E17DF5">
            <w:pPr>
              <w:rPr>
                <w:szCs w:val="18"/>
              </w:rPr>
            </w:pPr>
            <w:r>
              <w:rPr>
                <w:szCs w:val="18"/>
              </w:rPr>
              <w:t>Committee to continue looking at venues and for entertainment. Committee to pick a theme and a date. Committee to reach out to community for volunteers when needed.</w:t>
            </w:r>
          </w:p>
        </w:tc>
      </w:tr>
      <w:tr w:rsidR="004D69DF" w:rsidRPr="00AC091F" w14:paraId="48FB570E" w14:textId="77777777" w:rsidTr="00F77328">
        <w:trPr>
          <w:trHeight w:hRule="exact" w:val="401"/>
        </w:trPr>
        <w:tc>
          <w:tcPr>
            <w:tcW w:w="11219" w:type="dxa"/>
            <w:gridSpan w:val="5"/>
            <w:shd w:val="clear" w:color="auto" w:fill="3EAE16"/>
            <w:vAlign w:val="center"/>
          </w:tcPr>
          <w:p w14:paraId="053E7AD8" w14:textId="5156ED93" w:rsidR="004D69DF" w:rsidRPr="004D69DF" w:rsidRDefault="00F77328" w:rsidP="0015062B">
            <w:pPr>
              <w:pStyle w:val="ListParagraph"/>
              <w:numPr>
                <w:ilvl w:val="0"/>
                <w:numId w:val="1"/>
              </w:numPr>
              <w:rPr>
                <w:b/>
                <w:szCs w:val="18"/>
              </w:rPr>
            </w:pPr>
            <w:r>
              <w:rPr>
                <w:b/>
                <w:szCs w:val="18"/>
              </w:rPr>
              <w:t>Halloween/Fall Festival (Monique DeWan)</w:t>
            </w:r>
          </w:p>
        </w:tc>
      </w:tr>
      <w:tr w:rsidR="004D69DF" w:rsidRPr="00EB5957" w14:paraId="2A5B5C87" w14:textId="77777777" w:rsidTr="00062770">
        <w:trPr>
          <w:trHeight w:hRule="exact" w:val="288"/>
        </w:trPr>
        <w:tc>
          <w:tcPr>
            <w:tcW w:w="1828" w:type="dxa"/>
            <w:shd w:val="clear" w:color="auto" w:fill="67A539"/>
            <w:tcMar>
              <w:top w:w="0" w:type="dxa"/>
              <w:bottom w:w="0" w:type="dxa"/>
            </w:tcMar>
            <w:vAlign w:val="center"/>
          </w:tcPr>
          <w:p w14:paraId="6D47A2D4" w14:textId="281D7E07" w:rsidR="004D69DF" w:rsidRPr="00EB5957" w:rsidRDefault="00F77328" w:rsidP="004D69DF">
            <w:pPr>
              <w:rPr>
                <w:szCs w:val="18"/>
              </w:rPr>
            </w:pPr>
            <w:r>
              <w:rPr>
                <w:szCs w:val="18"/>
              </w:rPr>
              <w:t>8:45pm -8:48</w:t>
            </w:r>
            <w:r w:rsidR="004D69DF">
              <w:rPr>
                <w:szCs w:val="18"/>
              </w:rPr>
              <w:t>pm</w:t>
            </w:r>
          </w:p>
        </w:tc>
        <w:tc>
          <w:tcPr>
            <w:tcW w:w="9391" w:type="dxa"/>
            <w:gridSpan w:val="4"/>
            <w:shd w:val="clear" w:color="auto" w:fill="67A539"/>
            <w:tcMar>
              <w:top w:w="0" w:type="dxa"/>
              <w:bottom w:w="0" w:type="dxa"/>
            </w:tcMar>
            <w:vAlign w:val="center"/>
          </w:tcPr>
          <w:p w14:paraId="703E8AAF" w14:textId="0210464F" w:rsidR="004D69DF" w:rsidRPr="00EB5957" w:rsidRDefault="004D69DF" w:rsidP="004D69DF">
            <w:pPr>
              <w:rPr>
                <w:szCs w:val="18"/>
              </w:rPr>
            </w:pPr>
            <w:r w:rsidRPr="00EB5957">
              <w:rPr>
                <w:szCs w:val="18"/>
              </w:rPr>
              <w:t xml:space="preserve">Discussion:  </w:t>
            </w:r>
            <w:r w:rsidR="00F77328">
              <w:rPr>
                <w:szCs w:val="18"/>
              </w:rPr>
              <w:t>Update and Questions</w:t>
            </w:r>
          </w:p>
        </w:tc>
      </w:tr>
      <w:tr w:rsidR="004D69DF" w:rsidRPr="004826E6" w14:paraId="358D89E6" w14:textId="77777777" w:rsidTr="00062770">
        <w:trPr>
          <w:trHeight w:hRule="exact" w:val="1660"/>
        </w:trPr>
        <w:tc>
          <w:tcPr>
            <w:tcW w:w="11219" w:type="dxa"/>
            <w:gridSpan w:val="5"/>
            <w:vAlign w:val="center"/>
          </w:tcPr>
          <w:p w14:paraId="257E008D" w14:textId="77777777" w:rsidR="00F138C0" w:rsidRDefault="00F77328" w:rsidP="0015062B">
            <w:pPr>
              <w:pStyle w:val="ListParagraph"/>
              <w:numPr>
                <w:ilvl w:val="0"/>
                <w:numId w:val="12"/>
              </w:numPr>
              <w:rPr>
                <w:szCs w:val="18"/>
              </w:rPr>
            </w:pPr>
            <w:r w:rsidRPr="00F138C0">
              <w:rPr>
                <w:szCs w:val="18"/>
              </w:rPr>
              <w:t>Restatement: no jumpy houses</w:t>
            </w:r>
          </w:p>
          <w:p w14:paraId="3DC4133D" w14:textId="77777777" w:rsidR="00F138C0" w:rsidRDefault="00F77328" w:rsidP="0015062B">
            <w:pPr>
              <w:pStyle w:val="ListParagraph"/>
              <w:numPr>
                <w:ilvl w:val="0"/>
                <w:numId w:val="12"/>
              </w:numPr>
              <w:rPr>
                <w:szCs w:val="18"/>
              </w:rPr>
            </w:pPr>
            <w:r w:rsidRPr="00F138C0">
              <w:rPr>
                <w:szCs w:val="18"/>
              </w:rPr>
              <w:t>coming up with entertainment for the kids</w:t>
            </w:r>
          </w:p>
          <w:p w14:paraId="4029FAB8" w14:textId="77777777" w:rsidR="00F138C0" w:rsidRDefault="00F77328" w:rsidP="0015062B">
            <w:pPr>
              <w:pStyle w:val="ListParagraph"/>
              <w:numPr>
                <w:ilvl w:val="0"/>
                <w:numId w:val="12"/>
              </w:numPr>
              <w:rPr>
                <w:szCs w:val="18"/>
              </w:rPr>
            </w:pPr>
            <w:r w:rsidRPr="00F138C0">
              <w:rPr>
                <w:szCs w:val="18"/>
              </w:rPr>
              <w:t xml:space="preserve">have 7 volunteers already, open for more, </w:t>
            </w:r>
          </w:p>
          <w:p w14:paraId="23A64378" w14:textId="77777777" w:rsidR="00F138C0" w:rsidRDefault="00F77328" w:rsidP="0015062B">
            <w:pPr>
              <w:pStyle w:val="ListParagraph"/>
              <w:numPr>
                <w:ilvl w:val="0"/>
                <w:numId w:val="12"/>
              </w:numPr>
              <w:rPr>
                <w:szCs w:val="18"/>
              </w:rPr>
            </w:pPr>
            <w:r w:rsidRPr="00F138C0">
              <w:rPr>
                <w:szCs w:val="18"/>
              </w:rPr>
              <w:t>Question about having party outside, board discussed and agreed to keep it indoors for safety reasons</w:t>
            </w:r>
          </w:p>
          <w:p w14:paraId="4A1B34F4" w14:textId="77777777" w:rsidR="00F138C0" w:rsidRDefault="00F77328" w:rsidP="0015062B">
            <w:pPr>
              <w:pStyle w:val="ListParagraph"/>
              <w:numPr>
                <w:ilvl w:val="0"/>
                <w:numId w:val="12"/>
              </w:numPr>
              <w:rPr>
                <w:szCs w:val="18"/>
              </w:rPr>
            </w:pPr>
            <w:r w:rsidRPr="00F138C0">
              <w:rPr>
                <w:szCs w:val="18"/>
              </w:rPr>
              <w:t>Want to have indoor trick or treating</w:t>
            </w:r>
          </w:p>
          <w:p w14:paraId="0DF971C0" w14:textId="10CB52FB" w:rsidR="00F77328" w:rsidRPr="00F138C0" w:rsidRDefault="00F77328" w:rsidP="0015062B">
            <w:pPr>
              <w:pStyle w:val="ListParagraph"/>
              <w:numPr>
                <w:ilvl w:val="0"/>
                <w:numId w:val="12"/>
              </w:numPr>
              <w:rPr>
                <w:szCs w:val="18"/>
              </w:rPr>
            </w:pPr>
            <w:r w:rsidRPr="00F138C0">
              <w:rPr>
                <w:szCs w:val="18"/>
              </w:rPr>
              <w:t>Event is off and running</w:t>
            </w:r>
          </w:p>
        </w:tc>
      </w:tr>
      <w:tr w:rsidR="004D69DF" w:rsidRPr="00E17DF5" w14:paraId="62E97321" w14:textId="77777777" w:rsidTr="00062770">
        <w:trPr>
          <w:trHeight w:val="257"/>
        </w:trPr>
        <w:tc>
          <w:tcPr>
            <w:tcW w:w="1828" w:type="dxa"/>
            <w:shd w:val="clear" w:color="auto" w:fill="D6E3BC" w:themeFill="accent3" w:themeFillTint="66"/>
            <w:tcMar>
              <w:top w:w="0" w:type="dxa"/>
              <w:bottom w:w="0" w:type="dxa"/>
            </w:tcMar>
            <w:vAlign w:val="center"/>
          </w:tcPr>
          <w:p w14:paraId="11F00A69" w14:textId="77777777" w:rsidR="004D69DF" w:rsidRDefault="004D69DF" w:rsidP="004D69DF">
            <w:pPr>
              <w:rPr>
                <w:szCs w:val="18"/>
              </w:rPr>
            </w:pPr>
            <w:r w:rsidRPr="00EB5957">
              <w:rPr>
                <w:szCs w:val="18"/>
              </w:rPr>
              <w:t xml:space="preserve">Action Items:  </w:t>
            </w:r>
          </w:p>
          <w:p w14:paraId="40CC070E" w14:textId="77777777" w:rsidR="004D69DF" w:rsidRDefault="004D69DF" w:rsidP="004D69DF">
            <w:pPr>
              <w:rPr>
                <w:szCs w:val="18"/>
              </w:rPr>
            </w:pPr>
          </w:p>
        </w:tc>
        <w:tc>
          <w:tcPr>
            <w:tcW w:w="9391" w:type="dxa"/>
            <w:gridSpan w:val="4"/>
            <w:shd w:val="clear" w:color="auto" w:fill="D6E3BC" w:themeFill="accent3" w:themeFillTint="66"/>
            <w:vAlign w:val="center"/>
          </w:tcPr>
          <w:p w14:paraId="6E3784AA" w14:textId="633B0E98" w:rsidR="004D69DF" w:rsidRPr="00E17DF5" w:rsidRDefault="00F138C0" w:rsidP="004D69DF">
            <w:pPr>
              <w:rPr>
                <w:szCs w:val="18"/>
              </w:rPr>
            </w:pPr>
            <w:r>
              <w:rPr>
                <w:szCs w:val="18"/>
              </w:rPr>
              <w:t>Monique and committee to continue planning the Halloween party which will held the Friday before Halloween 10/26/18</w:t>
            </w:r>
          </w:p>
        </w:tc>
      </w:tr>
      <w:tr w:rsidR="004D69DF" w:rsidRPr="00AC091F" w14:paraId="5F3F1AFE" w14:textId="77777777" w:rsidTr="00062770">
        <w:trPr>
          <w:trHeight w:hRule="exact" w:val="269"/>
        </w:trPr>
        <w:tc>
          <w:tcPr>
            <w:tcW w:w="11219" w:type="dxa"/>
            <w:gridSpan w:val="5"/>
            <w:shd w:val="clear" w:color="auto" w:fill="3EAE16"/>
            <w:vAlign w:val="center"/>
          </w:tcPr>
          <w:p w14:paraId="2FF82F66" w14:textId="4DBFD6B7" w:rsidR="004D69DF" w:rsidRPr="00F138C0" w:rsidRDefault="00F138C0" w:rsidP="0015062B">
            <w:pPr>
              <w:pStyle w:val="ListParagraph"/>
              <w:numPr>
                <w:ilvl w:val="0"/>
                <w:numId w:val="1"/>
              </w:numPr>
              <w:rPr>
                <w:b/>
                <w:szCs w:val="18"/>
              </w:rPr>
            </w:pPr>
            <w:r w:rsidRPr="00F138C0">
              <w:rPr>
                <w:b/>
                <w:szCs w:val="18"/>
              </w:rPr>
              <w:t>Bake Sale</w:t>
            </w:r>
            <w:r>
              <w:rPr>
                <w:b/>
                <w:szCs w:val="18"/>
              </w:rPr>
              <w:t xml:space="preserve"> (Mariam Nasr)</w:t>
            </w:r>
          </w:p>
        </w:tc>
      </w:tr>
      <w:tr w:rsidR="004D69DF" w:rsidRPr="00EB5957" w14:paraId="1C3EB848" w14:textId="77777777" w:rsidTr="00062770">
        <w:trPr>
          <w:trHeight w:hRule="exact" w:val="288"/>
        </w:trPr>
        <w:tc>
          <w:tcPr>
            <w:tcW w:w="1828" w:type="dxa"/>
            <w:shd w:val="clear" w:color="auto" w:fill="67A539"/>
            <w:tcMar>
              <w:top w:w="0" w:type="dxa"/>
              <w:bottom w:w="0" w:type="dxa"/>
            </w:tcMar>
            <w:vAlign w:val="center"/>
          </w:tcPr>
          <w:p w14:paraId="12FB724B" w14:textId="76C89634" w:rsidR="004D69DF" w:rsidRPr="00EB5957" w:rsidRDefault="004D69DF" w:rsidP="004D69DF">
            <w:pPr>
              <w:rPr>
                <w:szCs w:val="18"/>
              </w:rPr>
            </w:pPr>
            <w:r>
              <w:rPr>
                <w:szCs w:val="18"/>
              </w:rPr>
              <w:t>8:</w:t>
            </w:r>
            <w:r w:rsidR="00F138C0">
              <w:rPr>
                <w:szCs w:val="18"/>
              </w:rPr>
              <w:t>48pm-8:</w:t>
            </w:r>
            <w:r>
              <w:rPr>
                <w:szCs w:val="18"/>
              </w:rPr>
              <w:t>5</w:t>
            </w:r>
            <w:r w:rsidR="00F138C0">
              <w:rPr>
                <w:szCs w:val="18"/>
              </w:rPr>
              <w:t>2</w:t>
            </w:r>
            <w:r>
              <w:rPr>
                <w:szCs w:val="18"/>
              </w:rPr>
              <w:t>pm</w:t>
            </w:r>
          </w:p>
        </w:tc>
        <w:tc>
          <w:tcPr>
            <w:tcW w:w="9391" w:type="dxa"/>
            <w:gridSpan w:val="4"/>
            <w:shd w:val="clear" w:color="auto" w:fill="67A539"/>
            <w:tcMar>
              <w:top w:w="0" w:type="dxa"/>
              <w:bottom w:w="0" w:type="dxa"/>
            </w:tcMar>
            <w:vAlign w:val="center"/>
          </w:tcPr>
          <w:p w14:paraId="535C6FED" w14:textId="083730F8" w:rsidR="004D69DF" w:rsidRPr="00EB5957" w:rsidRDefault="004D69DF" w:rsidP="004D69DF">
            <w:pPr>
              <w:rPr>
                <w:szCs w:val="18"/>
              </w:rPr>
            </w:pPr>
            <w:r w:rsidRPr="00EB5957">
              <w:rPr>
                <w:szCs w:val="18"/>
              </w:rPr>
              <w:t xml:space="preserve">Discussion:  </w:t>
            </w:r>
            <w:r w:rsidR="00F138C0">
              <w:rPr>
                <w:szCs w:val="18"/>
              </w:rPr>
              <w:t>We are having a bake sale</w:t>
            </w:r>
          </w:p>
        </w:tc>
      </w:tr>
      <w:tr w:rsidR="004D69DF" w:rsidRPr="004826E6" w14:paraId="35B33299" w14:textId="77777777" w:rsidTr="00F138C0">
        <w:trPr>
          <w:trHeight w:hRule="exact" w:val="2012"/>
        </w:trPr>
        <w:tc>
          <w:tcPr>
            <w:tcW w:w="11219" w:type="dxa"/>
            <w:gridSpan w:val="5"/>
            <w:vAlign w:val="center"/>
          </w:tcPr>
          <w:p w14:paraId="76083F92" w14:textId="1E919E5B" w:rsidR="00F138C0" w:rsidRDefault="00F138C0" w:rsidP="0015062B">
            <w:pPr>
              <w:pStyle w:val="ListParagraph"/>
              <w:numPr>
                <w:ilvl w:val="0"/>
                <w:numId w:val="13"/>
              </w:numPr>
              <w:rPr>
                <w:szCs w:val="18"/>
              </w:rPr>
            </w:pPr>
            <w:r>
              <w:rPr>
                <w:szCs w:val="18"/>
              </w:rPr>
              <w:t>General reminder to have</w:t>
            </w:r>
            <w:r w:rsidRPr="00F138C0">
              <w:rPr>
                <w:szCs w:val="18"/>
              </w:rPr>
              <w:t xml:space="preserve"> </w:t>
            </w:r>
            <w:r>
              <w:rPr>
                <w:szCs w:val="18"/>
              </w:rPr>
              <w:t>“</w:t>
            </w:r>
            <w:r w:rsidRPr="00F138C0">
              <w:rPr>
                <w:szCs w:val="18"/>
              </w:rPr>
              <w:t>playbook</w:t>
            </w:r>
            <w:r>
              <w:rPr>
                <w:szCs w:val="18"/>
              </w:rPr>
              <w:t>”</w:t>
            </w:r>
            <w:r w:rsidRPr="00F138C0">
              <w:rPr>
                <w:szCs w:val="18"/>
              </w:rPr>
              <w:t xml:space="preserve"> updated so that the next</w:t>
            </w:r>
            <w:r>
              <w:rPr>
                <w:szCs w:val="18"/>
              </w:rPr>
              <w:t xml:space="preserve"> year’s </w:t>
            </w:r>
            <w:r w:rsidRPr="00F138C0">
              <w:rPr>
                <w:szCs w:val="18"/>
              </w:rPr>
              <w:t>committee head can have your notes</w:t>
            </w:r>
          </w:p>
          <w:p w14:paraId="58D9F690" w14:textId="07C2EB5C" w:rsidR="00F138C0" w:rsidRDefault="00F138C0" w:rsidP="0015062B">
            <w:pPr>
              <w:pStyle w:val="ListParagraph"/>
              <w:numPr>
                <w:ilvl w:val="0"/>
                <w:numId w:val="13"/>
              </w:numPr>
              <w:rPr>
                <w:szCs w:val="18"/>
              </w:rPr>
            </w:pPr>
            <w:r>
              <w:rPr>
                <w:szCs w:val="18"/>
              </w:rPr>
              <w:t>Idea to set up</w:t>
            </w:r>
            <w:r w:rsidRPr="00F138C0">
              <w:rPr>
                <w:szCs w:val="18"/>
              </w:rPr>
              <w:t xml:space="preserve"> a sign up genius for shifts to work and also people who are baking</w:t>
            </w:r>
          </w:p>
          <w:p w14:paraId="2B57E738" w14:textId="45E61EC4" w:rsidR="00F138C0" w:rsidRDefault="00F138C0" w:rsidP="0015062B">
            <w:pPr>
              <w:pStyle w:val="ListParagraph"/>
              <w:numPr>
                <w:ilvl w:val="0"/>
                <w:numId w:val="13"/>
              </w:numPr>
              <w:rPr>
                <w:szCs w:val="18"/>
              </w:rPr>
            </w:pPr>
            <w:r>
              <w:rPr>
                <w:szCs w:val="18"/>
              </w:rPr>
              <w:t xml:space="preserve">In the past we have had </w:t>
            </w:r>
            <w:r w:rsidRPr="00F138C0">
              <w:rPr>
                <w:szCs w:val="18"/>
              </w:rPr>
              <w:t xml:space="preserve">Turkey Dinner Raffle donated from </w:t>
            </w:r>
            <w:proofErr w:type="spellStart"/>
            <w:r w:rsidRPr="00F138C0">
              <w:rPr>
                <w:szCs w:val="18"/>
              </w:rPr>
              <w:t>Wegman</w:t>
            </w:r>
            <w:r>
              <w:rPr>
                <w:szCs w:val="18"/>
              </w:rPr>
              <w:t>’</w:t>
            </w:r>
            <w:r w:rsidRPr="00F138C0">
              <w:rPr>
                <w:szCs w:val="18"/>
              </w:rPr>
              <w:t>s</w:t>
            </w:r>
            <w:proofErr w:type="spellEnd"/>
            <w:r w:rsidRPr="00F138C0">
              <w:rPr>
                <w:szCs w:val="18"/>
              </w:rPr>
              <w:t xml:space="preserve"> and Roche brothers</w:t>
            </w:r>
          </w:p>
          <w:p w14:paraId="077B8DDA" w14:textId="68049FC4" w:rsidR="00F138C0" w:rsidRDefault="00F138C0" w:rsidP="0015062B">
            <w:pPr>
              <w:pStyle w:val="ListParagraph"/>
              <w:numPr>
                <w:ilvl w:val="0"/>
                <w:numId w:val="13"/>
              </w:numPr>
              <w:rPr>
                <w:szCs w:val="18"/>
              </w:rPr>
            </w:pPr>
            <w:r>
              <w:rPr>
                <w:szCs w:val="18"/>
              </w:rPr>
              <w:t xml:space="preserve">Question: </w:t>
            </w:r>
            <w:r w:rsidRPr="00F138C0">
              <w:rPr>
                <w:szCs w:val="18"/>
              </w:rPr>
              <w:t>Is there a school-wide raffle permit?</w:t>
            </w:r>
            <w:r>
              <w:rPr>
                <w:szCs w:val="18"/>
              </w:rPr>
              <w:t xml:space="preserve"> Response:</w:t>
            </w:r>
            <w:r w:rsidRPr="00F138C0">
              <w:rPr>
                <w:szCs w:val="18"/>
              </w:rPr>
              <w:t xml:space="preserve"> Let’s look into it</w:t>
            </w:r>
          </w:p>
          <w:p w14:paraId="3A31DAA7" w14:textId="1C946C8B" w:rsidR="00F138C0" w:rsidRDefault="00F138C0" w:rsidP="0015062B">
            <w:pPr>
              <w:pStyle w:val="ListParagraph"/>
              <w:numPr>
                <w:ilvl w:val="0"/>
                <w:numId w:val="13"/>
              </w:numPr>
              <w:rPr>
                <w:szCs w:val="18"/>
              </w:rPr>
            </w:pPr>
            <w:r>
              <w:rPr>
                <w:szCs w:val="18"/>
              </w:rPr>
              <w:t xml:space="preserve">Bake sale </w:t>
            </w:r>
            <w:r w:rsidR="00B701CA">
              <w:rPr>
                <w:szCs w:val="18"/>
              </w:rPr>
              <w:t>is a great way to include</w:t>
            </w:r>
            <w:r w:rsidRPr="00F138C0">
              <w:rPr>
                <w:szCs w:val="18"/>
              </w:rPr>
              <w:t xml:space="preserve"> the public at large</w:t>
            </w:r>
            <w:r w:rsidR="00B701CA">
              <w:rPr>
                <w:szCs w:val="18"/>
              </w:rPr>
              <w:t xml:space="preserve"> in Downey fundraising efforts</w:t>
            </w:r>
          </w:p>
          <w:p w14:paraId="645F1310" w14:textId="77777777" w:rsidR="00F138C0" w:rsidRDefault="00F138C0" w:rsidP="0015062B">
            <w:pPr>
              <w:pStyle w:val="ListParagraph"/>
              <w:numPr>
                <w:ilvl w:val="0"/>
                <w:numId w:val="13"/>
              </w:numPr>
              <w:rPr>
                <w:szCs w:val="18"/>
              </w:rPr>
            </w:pPr>
            <w:r>
              <w:rPr>
                <w:szCs w:val="18"/>
              </w:rPr>
              <w:t>Idea to have a donation box</w:t>
            </w:r>
            <w:r w:rsidRPr="00F138C0">
              <w:rPr>
                <w:szCs w:val="18"/>
              </w:rPr>
              <w:t xml:space="preserve"> on the table as well</w:t>
            </w:r>
          </w:p>
          <w:p w14:paraId="2D306C30" w14:textId="5C8FE813" w:rsidR="004D69DF" w:rsidRPr="00F138C0" w:rsidRDefault="00F138C0" w:rsidP="0015062B">
            <w:pPr>
              <w:pStyle w:val="ListParagraph"/>
              <w:numPr>
                <w:ilvl w:val="0"/>
                <w:numId w:val="13"/>
              </w:numPr>
              <w:rPr>
                <w:szCs w:val="18"/>
              </w:rPr>
            </w:pPr>
            <w:r>
              <w:rPr>
                <w:szCs w:val="18"/>
              </w:rPr>
              <w:t>Idea to have a combination b</w:t>
            </w:r>
            <w:r w:rsidRPr="00F138C0">
              <w:rPr>
                <w:szCs w:val="18"/>
              </w:rPr>
              <w:t>ake sale/food drive</w:t>
            </w:r>
            <w:r>
              <w:rPr>
                <w:szCs w:val="18"/>
              </w:rPr>
              <w:t xml:space="preserve"> for the community</w:t>
            </w:r>
          </w:p>
        </w:tc>
      </w:tr>
      <w:tr w:rsidR="004D69DF" w:rsidRPr="00E17DF5" w14:paraId="2856DED2" w14:textId="77777777" w:rsidTr="00A20511">
        <w:trPr>
          <w:trHeight w:val="435"/>
        </w:trPr>
        <w:tc>
          <w:tcPr>
            <w:tcW w:w="1828" w:type="dxa"/>
            <w:shd w:val="clear" w:color="auto" w:fill="D6E3BC" w:themeFill="accent3" w:themeFillTint="66"/>
            <w:tcMar>
              <w:top w:w="0" w:type="dxa"/>
              <w:bottom w:w="0" w:type="dxa"/>
            </w:tcMar>
            <w:vAlign w:val="center"/>
          </w:tcPr>
          <w:p w14:paraId="36A8E429" w14:textId="77777777" w:rsidR="004D69DF" w:rsidRDefault="004D69DF" w:rsidP="004D69DF">
            <w:pPr>
              <w:rPr>
                <w:szCs w:val="18"/>
              </w:rPr>
            </w:pPr>
            <w:r w:rsidRPr="00EB5957">
              <w:rPr>
                <w:szCs w:val="18"/>
              </w:rPr>
              <w:t xml:space="preserve">Action Items:  </w:t>
            </w:r>
          </w:p>
          <w:p w14:paraId="0845C4CD" w14:textId="77777777" w:rsidR="004D69DF" w:rsidRDefault="004D69DF" w:rsidP="004D69DF">
            <w:pPr>
              <w:rPr>
                <w:szCs w:val="18"/>
              </w:rPr>
            </w:pPr>
          </w:p>
        </w:tc>
        <w:tc>
          <w:tcPr>
            <w:tcW w:w="9391" w:type="dxa"/>
            <w:gridSpan w:val="4"/>
            <w:shd w:val="clear" w:color="auto" w:fill="D6E3BC" w:themeFill="accent3" w:themeFillTint="66"/>
            <w:vAlign w:val="center"/>
          </w:tcPr>
          <w:p w14:paraId="7447A3DD" w14:textId="3810EE86" w:rsidR="00F138C0" w:rsidRPr="00F138C0" w:rsidRDefault="00A20511" w:rsidP="00F138C0">
            <w:pPr>
              <w:rPr>
                <w:szCs w:val="18"/>
              </w:rPr>
            </w:pPr>
            <w:r w:rsidRPr="00F138C0">
              <w:rPr>
                <w:szCs w:val="18"/>
              </w:rPr>
              <w:t>Committee</w:t>
            </w:r>
            <w:r w:rsidR="00F138C0" w:rsidRPr="00F138C0">
              <w:rPr>
                <w:szCs w:val="18"/>
              </w:rPr>
              <w:t xml:space="preserve"> </w:t>
            </w:r>
            <w:r w:rsidR="00F138C0">
              <w:rPr>
                <w:szCs w:val="18"/>
              </w:rPr>
              <w:t>to</w:t>
            </w:r>
            <w:r w:rsidR="00F138C0" w:rsidRPr="00F138C0">
              <w:rPr>
                <w:szCs w:val="18"/>
              </w:rPr>
              <w:t xml:space="preserve"> set up a sign up genius for shifts to work and also people who are baking</w:t>
            </w:r>
            <w:r w:rsidR="00F138C0">
              <w:rPr>
                <w:szCs w:val="18"/>
              </w:rPr>
              <w:t xml:space="preserve">, </w:t>
            </w:r>
            <w:r w:rsidR="00F138C0" w:rsidRPr="00F138C0">
              <w:rPr>
                <w:szCs w:val="18"/>
              </w:rPr>
              <w:t>Sudha to get Miriam a list of concerns for food that is acceptable to bring in</w:t>
            </w:r>
          </w:p>
          <w:p w14:paraId="779BA005" w14:textId="7A8157C9" w:rsidR="004D69DF" w:rsidRPr="00E17DF5" w:rsidRDefault="004D69DF" w:rsidP="004D69DF">
            <w:pPr>
              <w:rPr>
                <w:szCs w:val="18"/>
              </w:rPr>
            </w:pPr>
          </w:p>
        </w:tc>
      </w:tr>
      <w:tr w:rsidR="004D69DF" w:rsidRPr="00AC091F" w14:paraId="17C21028" w14:textId="77777777" w:rsidTr="00062770">
        <w:trPr>
          <w:trHeight w:hRule="exact" w:val="269"/>
        </w:trPr>
        <w:tc>
          <w:tcPr>
            <w:tcW w:w="11219" w:type="dxa"/>
            <w:gridSpan w:val="5"/>
            <w:shd w:val="clear" w:color="auto" w:fill="3EAE16"/>
            <w:vAlign w:val="center"/>
          </w:tcPr>
          <w:p w14:paraId="1883EA59" w14:textId="2E1620C4" w:rsidR="004D69DF" w:rsidRPr="00A20511" w:rsidRDefault="00A20511" w:rsidP="0015062B">
            <w:pPr>
              <w:pStyle w:val="ListParagraph"/>
              <w:numPr>
                <w:ilvl w:val="0"/>
                <w:numId w:val="1"/>
              </w:numPr>
              <w:rPr>
                <w:b/>
                <w:szCs w:val="18"/>
              </w:rPr>
            </w:pPr>
            <w:r>
              <w:rPr>
                <w:b/>
                <w:szCs w:val="18"/>
              </w:rPr>
              <w:t>Enrichment (Tammy McGowan)</w:t>
            </w:r>
          </w:p>
        </w:tc>
      </w:tr>
      <w:tr w:rsidR="004D69DF" w:rsidRPr="00EB5957" w14:paraId="15185A68" w14:textId="77777777" w:rsidTr="00062770">
        <w:trPr>
          <w:trHeight w:hRule="exact" w:val="288"/>
        </w:trPr>
        <w:tc>
          <w:tcPr>
            <w:tcW w:w="1828" w:type="dxa"/>
            <w:shd w:val="clear" w:color="auto" w:fill="67A539"/>
            <w:tcMar>
              <w:top w:w="0" w:type="dxa"/>
              <w:bottom w:w="0" w:type="dxa"/>
            </w:tcMar>
            <w:vAlign w:val="center"/>
          </w:tcPr>
          <w:p w14:paraId="0AF28E60" w14:textId="466EC9EB" w:rsidR="004D69DF" w:rsidRPr="00EB5957" w:rsidRDefault="00A20511" w:rsidP="004D69DF">
            <w:pPr>
              <w:rPr>
                <w:szCs w:val="18"/>
              </w:rPr>
            </w:pPr>
            <w:r>
              <w:rPr>
                <w:szCs w:val="18"/>
              </w:rPr>
              <w:t>8:52</w:t>
            </w:r>
            <w:r w:rsidR="004D69DF">
              <w:rPr>
                <w:szCs w:val="18"/>
              </w:rPr>
              <w:t>pm</w:t>
            </w:r>
            <w:r>
              <w:rPr>
                <w:szCs w:val="18"/>
              </w:rPr>
              <w:t>-9:00pm</w:t>
            </w:r>
          </w:p>
        </w:tc>
        <w:tc>
          <w:tcPr>
            <w:tcW w:w="9391" w:type="dxa"/>
            <w:gridSpan w:val="4"/>
            <w:shd w:val="clear" w:color="auto" w:fill="67A539"/>
            <w:tcMar>
              <w:top w:w="0" w:type="dxa"/>
              <w:bottom w:w="0" w:type="dxa"/>
            </w:tcMar>
            <w:vAlign w:val="center"/>
          </w:tcPr>
          <w:p w14:paraId="164CA310" w14:textId="21F3D140" w:rsidR="004D69DF" w:rsidRPr="00EB5957" w:rsidRDefault="004D69DF" w:rsidP="004D69DF">
            <w:pPr>
              <w:rPr>
                <w:szCs w:val="18"/>
              </w:rPr>
            </w:pPr>
            <w:r w:rsidRPr="00EB5957">
              <w:rPr>
                <w:szCs w:val="18"/>
              </w:rPr>
              <w:t xml:space="preserve">Discussion:  </w:t>
            </w:r>
            <w:r w:rsidR="00A20511">
              <w:rPr>
                <w:szCs w:val="18"/>
              </w:rPr>
              <w:t>Update on 2018-2019 Enrichment ideas</w:t>
            </w:r>
          </w:p>
        </w:tc>
      </w:tr>
      <w:tr w:rsidR="004D69DF" w:rsidRPr="004826E6" w14:paraId="598A1037" w14:textId="77777777" w:rsidTr="001F2196">
        <w:trPr>
          <w:trHeight w:hRule="exact" w:val="4208"/>
        </w:trPr>
        <w:tc>
          <w:tcPr>
            <w:tcW w:w="11219" w:type="dxa"/>
            <w:gridSpan w:val="5"/>
            <w:vAlign w:val="center"/>
          </w:tcPr>
          <w:p w14:paraId="427622E4" w14:textId="77777777" w:rsidR="001F2196" w:rsidRDefault="001F2196" w:rsidP="0015062B">
            <w:pPr>
              <w:pStyle w:val="ListParagraph"/>
              <w:numPr>
                <w:ilvl w:val="0"/>
                <w:numId w:val="14"/>
              </w:numPr>
              <w:rPr>
                <w:szCs w:val="18"/>
              </w:rPr>
            </w:pPr>
            <w:r w:rsidRPr="001F2196">
              <w:rPr>
                <w:szCs w:val="18"/>
              </w:rPr>
              <w:t>Tammy to reach out to Principal</w:t>
            </w:r>
            <w:r w:rsidR="00A20511" w:rsidRPr="001F2196">
              <w:rPr>
                <w:szCs w:val="18"/>
              </w:rPr>
              <w:t xml:space="preserve"> Gallagher and teachers</w:t>
            </w:r>
            <w:r w:rsidRPr="001F2196">
              <w:rPr>
                <w:szCs w:val="18"/>
              </w:rPr>
              <w:t xml:space="preserve"> for ideas and feedback</w:t>
            </w:r>
          </w:p>
          <w:p w14:paraId="274A47AB" w14:textId="77777777" w:rsidR="001F2196" w:rsidRDefault="001F2196" w:rsidP="0015062B">
            <w:pPr>
              <w:pStyle w:val="ListParagraph"/>
              <w:numPr>
                <w:ilvl w:val="0"/>
                <w:numId w:val="14"/>
              </w:numPr>
              <w:rPr>
                <w:szCs w:val="18"/>
              </w:rPr>
            </w:pPr>
            <w:r w:rsidRPr="001F2196">
              <w:rPr>
                <w:szCs w:val="18"/>
              </w:rPr>
              <w:t xml:space="preserve">There were </w:t>
            </w:r>
            <w:r w:rsidR="00A20511" w:rsidRPr="001F2196">
              <w:rPr>
                <w:szCs w:val="18"/>
              </w:rPr>
              <w:t>a few school</w:t>
            </w:r>
            <w:r w:rsidRPr="001F2196">
              <w:rPr>
                <w:szCs w:val="18"/>
              </w:rPr>
              <w:t>-w</w:t>
            </w:r>
            <w:r w:rsidR="00A20511" w:rsidRPr="001F2196">
              <w:rPr>
                <w:szCs w:val="18"/>
              </w:rPr>
              <w:t>ide and a few grade specific enrichment activities last year</w:t>
            </w:r>
            <w:r w:rsidRPr="001F2196">
              <w:rPr>
                <w:szCs w:val="18"/>
              </w:rPr>
              <w:t xml:space="preserve">, including </w:t>
            </w:r>
            <w:r w:rsidR="00A20511" w:rsidRPr="001F2196">
              <w:rPr>
                <w:szCs w:val="18"/>
              </w:rPr>
              <w:t>Discovery Museum</w:t>
            </w:r>
          </w:p>
          <w:p w14:paraId="7EA806F7" w14:textId="77777777" w:rsidR="001F2196" w:rsidRDefault="00A20511" w:rsidP="0015062B">
            <w:pPr>
              <w:pStyle w:val="ListParagraph"/>
              <w:numPr>
                <w:ilvl w:val="0"/>
                <w:numId w:val="14"/>
              </w:numPr>
              <w:rPr>
                <w:szCs w:val="18"/>
              </w:rPr>
            </w:pPr>
            <w:r w:rsidRPr="001F2196">
              <w:rPr>
                <w:szCs w:val="18"/>
              </w:rPr>
              <w:t>Tammy open to all ideas, happy to make the calls and do the research</w:t>
            </w:r>
          </w:p>
          <w:p w14:paraId="67DB6B1B" w14:textId="77777777" w:rsidR="001F2196" w:rsidRDefault="001F2196" w:rsidP="0015062B">
            <w:pPr>
              <w:pStyle w:val="ListParagraph"/>
              <w:numPr>
                <w:ilvl w:val="0"/>
                <w:numId w:val="14"/>
              </w:numPr>
              <w:rPr>
                <w:szCs w:val="18"/>
              </w:rPr>
            </w:pPr>
            <w:r w:rsidRPr="001F2196">
              <w:rPr>
                <w:szCs w:val="18"/>
              </w:rPr>
              <w:t>P</w:t>
            </w:r>
            <w:r w:rsidR="00A20511" w:rsidRPr="001F2196">
              <w:rPr>
                <w:szCs w:val="18"/>
              </w:rPr>
              <w:t>otato hill poetry already booked</w:t>
            </w:r>
            <w:r w:rsidRPr="001F2196">
              <w:rPr>
                <w:szCs w:val="18"/>
              </w:rPr>
              <w:t xml:space="preserve"> for the upper grades this year</w:t>
            </w:r>
          </w:p>
          <w:p w14:paraId="017B6ADB" w14:textId="77777777" w:rsidR="001F2196" w:rsidRDefault="001F2196" w:rsidP="0015062B">
            <w:pPr>
              <w:pStyle w:val="ListParagraph"/>
              <w:numPr>
                <w:ilvl w:val="0"/>
                <w:numId w:val="14"/>
              </w:numPr>
              <w:rPr>
                <w:szCs w:val="18"/>
              </w:rPr>
            </w:pPr>
            <w:r w:rsidRPr="001F2196">
              <w:rPr>
                <w:szCs w:val="18"/>
              </w:rPr>
              <w:t>I</w:t>
            </w:r>
            <w:r w:rsidR="00A20511" w:rsidRPr="001F2196">
              <w:rPr>
                <w:szCs w:val="18"/>
              </w:rPr>
              <w:t>dea</w:t>
            </w:r>
            <w:r w:rsidRPr="001F2196">
              <w:rPr>
                <w:szCs w:val="18"/>
              </w:rPr>
              <w:t xml:space="preserve"> proposed</w:t>
            </w:r>
            <w:r w:rsidR="00A20511" w:rsidRPr="001F2196">
              <w:rPr>
                <w:szCs w:val="18"/>
              </w:rPr>
              <w:t xml:space="preserve"> for multicultural enrichment</w:t>
            </w:r>
          </w:p>
          <w:p w14:paraId="25F1AA52" w14:textId="77777777" w:rsidR="001F2196" w:rsidRDefault="00A20511" w:rsidP="0015062B">
            <w:pPr>
              <w:pStyle w:val="ListParagraph"/>
              <w:numPr>
                <w:ilvl w:val="0"/>
                <w:numId w:val="14"/>
              </w:numPr>
              <w:rPr>
                <w:szCs w:val="18"/>
              </w:rPr>
            </w:pPr>
            <w:r w:rsidRPr="001F2196">
              <w:rPr>
                <w:szCs w:val="18"/>
              </w:rPr>
              <w:t xml:space="preserve">storyteller was a great way to incorporate multicultural </w:t>
            </w:r>
          </w:p>
          <w:p w14:paraId="5B33964D" w14:textId="77777777" w:rsidR="001F2196" w:rsidRDefault="001F2196" w:rsidP="0015062B">
            <w:pPr>
              <w:pStyle w:val="ListParagraph"/>
              <w:numPr>
                <w:ilvl w:val="0"/>
                <w:numId w:val="14"/>
              </w:numPr>
              <w:rPr>
                <w:szCs w:val="18"/>
              </w:rPr>
            </w:pPr>
            <w:r w:rsidRPr="001F2196">
              <w:rPr>
                <w:szCs w:val="18"/>
              </w:rPr>
              <w:t>M</w:t>
            </w:r>
            <w:r w:rsidR="00A20511" w:rsidRPr="001F2196">
              <w:rPr>
                <w:szCs w:val="18"/>
              </w:rPr>
              <w:t>rs</w:t>
            </w:r>
            <w:r w:rsidRPr="001F2196">
              <w:rPr>
                <w:szCs w:val="18"/>
              </w:rPr>
              <w:t>. G</w:t>
            </w:r>
            <w:r w:rsidR="00A20511" w:rsidRPr="001F2196">
              <w:rPr>
                <w:szCs w:val="18"/>
              </w:rPr>
              <w:t>oldman has great ideas for enrichment</w:t>
            </w:r>
          </w:p>
          <w:p w14:paraId="50321ADB" w14:textId="77777777" w:rsidR="001F2196" w:rsidRDefault="00A20511" w:rsidP="0015062B">
            <w:pPr>
              <w:pStyle w:val="ListParagraph"/>
              <w:numPr>
                <w:ilvl w:val="0"/>
                <w:numId w:val="14"/>
              </w:numPr>
              <w:rPr>
                <w:szCs w:val="18"/>
              </w:rPr>
            </w:pPr>
            <w:r w:rsidRPr="001F2196">
              <w:rPr>
                <w:szCs w:val="18"/>
              </w:rPr>
              <w:t>Free theater enrichment troupe already booked, grades 3-5, do environmental themed plays</w:t>
            </w:r>
          </w:p>
          <w:p w14:paraId="5A1BC922" w14:textId="77777777" w:rsidR="001F2196" w:rsidRDefault="00A20511" w:rsidP="0015062B">
            <w:pPr>
              <w:pStyle w:val="ListParagraph"/>
              <w:numPr>
                <w:ilvl w:val="0"/>
                <w:numId w:val="14"/>
              </w:numPr>
              <w:rPr>
                <w:szCs w:val="18"/>
              </w:rPr>
            </w:pPr>
            <w:r w:rsidRPr="001F2196">
              <w:rPr>
                <w:szCs w:val="18"/>
              </w:rPr>
              <w:t>Idea: celebrating our differences, tied in with veterans day, disabled veterans come in and do activities with students in the gym</w:t>
            </w:r>
          </w:p>
          <w:p w14:paraId="735FC09F" w14:textId="77777777" w:rsidR="001F2196" w:rsidRDefault="00A20511" w:rsidP="0015062B">
            <w:pPr>
              <w:pStyle w:val="ListParagraph"/>
              <w:numPr>
                <w:ilvl w:val="0"/>
                <w:numId w:val="14"/>
              </w:numPr>
              <w:rPr>
                <w:szCs w:val="18"/>
              </w:rPr>
            </w:pPr>
            <w:r w:rsidRPr="001F2196">
              <w:rPr>
                <w:szCs w:val="18"/>
              </w:rPr>
              <w:t>Idea for mental health and mindfulness enrichment, bullying speaker/comedian</w:t>
            </w:r>
          </w:p>
          <w:p w14:paraId="04CBAEBE" w14:textId="77777777" w:rsidR="001F2196" w:rsidRDefault="00A20511" w:rsidP="0015062B">
            <w:pPr>
              <w:pStyle w:val="ListParagraph"/>
              <w:numPr>
                <w:ilvl w:val="0"/>
                <w:numId w:val="14"/>
              </w:numPr>
              <w:rPr>
                <w:szCs w:val="18"/>
              </w:rPr>
            </w:pPr>
            <w:r w:rsidRPr="001F2196">
              <w:rPr>
                <w:szCs w:val="18"/>
              </w:rPr>
              <w:t>Calming path to be potentially connected to outdoor classroom</w:t>
            </w:r>
            <w:r w:rsidR="001F2196">
              <w:rPr>
                <w:szCs w:val="18"/>
              </w:rPr>
              <w:t>, would help with mindfulness and enrichment</w:t>
            </w:r>
          </w:p>
          <w:p w14:paraId="797E4673" w14:textId="77777777" w:rsidR="001F2196" w:rsidRDefault="00A20511" w:rsidP="0015062B">
            <w:pPr>
              <w:pStyle w:val="ListParagraph"/>
              <w:numPr>
                <w:ilvl w:val="0"/>
                <w:numId w:val="14"/>
              </w:numPr>
              <w:rPr>
                <w:szCs w:val="18"/>
              </w:rPr>
            </w:pPr>
            <w:r w:rsidRPr="001F2196">
              <w:rPr>
                <w:szCs w:val="18"/>
              </w:rPr>
              <w:t>Amber has done enrichment research, mindfulness is a good one, trying to get the weather warrior from ABC to come in, potato hill is still loved by 3-5 teachers, science coordinator and teachers all positive feedback</w:t>
            </w:r>
          </w:p>
          <w:p w14:paraId="2EACA044" w14:textId="77777777" w:rsidR="001F2196" w:rsidRDefault="00A20511" w:rsidP="0015062B">
            <w:pPr>
              <w:pStyle w:val="ListParagraph"/>
              <w:numPr>
                <w:ilvl w:val="0"/>
                <w:numId w:val="14"/>
              </w:numPr>
              <w:rPr>
                <w:szCs w:val="18"/>
              </w:rPr>
            </w:pPr>
            <w:r w:rsidRPr="001F2196">
              <w:rPr>
                <w:szCs w:val="18"/>
              </w:rPr>
              <w:t>Gen requested more enrichme</w:t>
            </w:r>
            <w:r w:rsidR="001F2196">
              <w:rPr>
                <w:szCs w:val="18"/>
              </w:rPr>
              <w:t>nt for weather and life cycles</w:t>
            </w:r>
          </w:p>
          <w:p w14:paraId="5232CD28" w14:textId="77777777" w:rsidR="001F2196" w:rsidRDefault="00A20511" w:rsidP="0015062B">
            <w:pPr>
              <w:pStyle w:val="ListParagraph"/>
              <w:numPr>
                <w:ilvl w:val="0"/>
                <w:numId w:val="14"/>
              </w:numPr>
              <w:rPr>
                <w:szCs w:val="18"/>
              </w:rPr>
            </w:pPr>
            <w:r w:rsidRPr="001F2196">
              <w:rPr>
                <w:szCs w:val="18"/>
              </w:rPr>
              <w:t>Idea for Audubon society to come out.</w:t>
            </w:r>
          </w:p>
          <w:p w14:paraId="0347B31F" w14:textId="01F565AE" w:rsidR="001F2196" w:rsidRPr="001F2196" w:rsidRDefault="00A20511" w:rsidP="0015062B">
            <w:pPr>
              <w:pStyle w:val="ListParagraph"/>
              <w:numPr>
                <w:ilvl w:val="0"/>
                <w:numId w:val="14"/>
              </w:numPr>
              <w:rPr>
                <w:szCs w:val="18"/>
              </w:rPr>
            </w:pPr>
            <w:r w:rsidRPr="001F2196">
              <w:rPr>
                <w:szCs w:val="18"/>
              </w:rPr>
              <w:t>Amber said woman, Kate Hooper, from Dorchester house can come out, applies to 2</w:t>
            </w:r>
            <w:r w:rsidRPr="001F2196">
              <w:rPr>
                <w:szCs w:val="18"/>
                <w:vertAlign w:val="superscript"/>
              </w:rPr>
              <w:t>nd</w:t>
            </w:r>
            <w:r w:rsidRPr="001F2196">
              <w:rPr>
                <w:szCs w:val="18"/>
              </w:rPr>
              <w:t xml:space="preserve"> grade - 5</w:t>
            </w:r>
            <w:r w:rsidRPr="001F2196">
              <w:rPr>
                <w:szCs w:val="18"/>
                <w:vertAlign w:val="superscript"/>
              </w:rPr>
              <w:t>th</w:t>
            </w:r>
            <w:r w:rsidRPr="001F2196">
              <w:rPr>
                <w:szCs w:val="18"/>
              </w:rPr>
              <w:t xml:space="preserve"> grade curriculum</w:t>
            </w:r>
          </w:p>
          <w:p w14:paraId="2BD646D8" w14:textId="06267FA5" w:rsidR="00A20511" w:rsidRPr="001F2196" w:rsidRDefault="001F2196" w:rsidP="0015062B">
            <w:pPr>
              <w:pStyle w:val="ListParagraph"/>
              <w:numPr>
                <w:ilvl w:val="0"/>
                <w:numId w:val="14"/>
              </w:numPr>
              <w:rPr>
                <w:szCs w:val="18"/>
              </w:rPr>
            </w:pPr>
            <w:r>
              <w:rPr>
                <w:szCs w:val="18"/>
              </w:rPr>
              <w:t xml:space="preserve">At this point, </w:t>
            </w:r>
            <w:r w:rsidRPr="001F2196">
              <w:rPr>
                <w:szCs w:val="18"/>
              </w:rPr>
              <w:t xml:space="preserve"> everyone is happy with enrichment thus far</w:t>
            </w:r>
          </w:p>
          <w:p w14:paraId="62510718" w14:textId="77777777" w:rsidR="004D69DF" w:rsidRPr="004826E6" w:rsidRDefault="004D69DF" w:rsidP="004D69DF">
            <w:pPr>
              <w:rPr>
                <w:szCs w:val="18"/>
              </w:rPr>
            </w:pPr>
          </w:p>
        </w:tc>
      </w:tr>
      <w:tr w:rsidR="004D69DF" w:rsidRPr="00E17DF5" w14:paraId="12D25454" w14:textId="77777777" w:rsidTr="001F2196">
        <w:trPr>
          <w:trHeight w:val="624"/>
        </w:trPr>
        <w:tc>
          <w:tcPr>
            <w:tcW w:w="1828" w:type="dxa"/>
            <w:shd w:val="clear" w:color="auto" w:fill="D6E3BC" w:themeFill="accent3" w:themeFillTint="66"/>
            <w:tcMar>
              <w:top w:w="0" w:type="dxa"/>
              <w:bottom w:w="0" w:type="dxa"/>
            </w:tcMar>
            <w:vAlign w:val="center"/>
          </w:tcPr>
          <w:p w14:paraId="209CE86C" w14:textId="77777777" w:rsidR="004D69DF" w:rsidRDefault="004D69DF" w:rsidP="004D69DF">
            <w:pPr>
              <w:rPr>
                <w:szCs w:val="18"/>
              </w:rPr>
            </w:pPr>
            <w:r w:rsidRPr="00EB5957">
              <w:rPr>
                <w:szCs w:val="18"/>
              </w:rPr>
              <w:t xml:space="preserve">Action Items:  </w:t>
            </w:r>
          </w:p>
          <w:p w14:paraId="3E8D33ED" w14:textId="77777777" w:rsidR="004D69DF" w:rsidRDefault="004D69DF" w:rsidP="004D69DF">
            <w:pPr>
              <w:rPr>
                <w:szCs w:val="18"/>
              </w:rPr>
            </w:pPr>
          </w:p>
        </w:tc>
        <w:tc>
          <w:tcPr>
            <w:tcW w:w="9391" w:type="dxa"/>
            <w:gridSpan w:val="4"/>
            <w:shd w:val="clear" w:color="auto" w:fill="D6E3BC" w:themeFill="accent3" w:themeFillTint="66"/>
            <w:vAlign w:val="center"/>
          </w:tcPr>
          <w:p w14:paraId="4A0DE9E2" w14:textId="516FFBC2" w:rsidR="004D69DF" w:rsidRPr="00E17DF5" w:rsidRDefault="001F2196" w:rsidP="004D69DF">
            <w:pPr>
              <w:rPr>
                <w:szCs w:val="18"/>
              </w:rPr>
            </w:pPr>
            <w:r>
              <w:rPr>
                <w:szCs w:val="18"/>
              </w:rPr>
              <w:t>Tammy to continue to work with teachers, principal, and committee on developing and arranging enrichment for the Downey School, Downey Community to share enrichment ideas with Tammy</w:t>
            </w:r>
          </w:p>
        </w:tc>
      </w:tr>
      <w:tr w:rsidR="00F138C0" w:rsidRPr="00AC091F" w14:paraId="1E8AC9BA" w14:textId="77777777" w:rsidTr="00062770">
        <w:trPr>
          <w:trHeight w:hRule="exact" w:val="269"/>
        </w:trPr>
        <w:tc>
          <w:tcPr>
            <w:tcW w:w="11219" w:type="dxa"/>
            <w:gridSpan w:val="5"/>
            <w:shd w:val="clear" w:color="auto" w:fill="3EAE16"/>
            <w:vAlign w:val="center"/>
          </w:tcPr>
          <w:p w14:paraId="7888434D" w14:textId="71F16BDA" w:rsidR="00F138C0" w:rsidRPr="00A20511" w:rsidRDefault="00A20511" w:rsidP="0015062B">
            <w:pPr>
              <w:pStyle w:val="ListParagraph"/>
              <w:numPr>
                <w:ilvl w:val="0"/>
                <w:numId w:val="1"/>
              </w:numPr>
              <w:rPr>
                <w:b/>
                <w:szCs w:val="18"/>
              </w:rPr>
            </w:pPr>
            <w:r>
              <w:rPr>
                <w:b/>
                <w:szCs w:val="18"/>
              </w:rPr>
              <w:t>Downey Play</w:t>
            </w:r>
            <w:r w:rsidR="001F2196">
              <w:rPr>
                <w:b/>
                <w:szCs w:val="18"/>
              </w:rPr>
              <w:t xml:space="preserve"> (Sarah Young Hong)</w:t>
            </w:r>
          </w:p>
        </w:tc>
      </w:tr>
      <w:tr w:rsidR="00F138C0" w:rsidRPr="00EB5957" w14:paraId="77248DCB" w14:textId="77777777" w:rsidTr="00062770">
        <w:trPr>
          <w:trHeight w:hRule="exact" w:val="288"/>
        </w:trPr>
        <w:tc>
          <w:tcPr>
            <w:tcW w:w="1828" w:type="dxa"/>
            <w:shd w:val="clear" w:color="auto" w:fill="67A539"/>
            <w:tcMar>
              <w:top w:w="0" w:type="dxa"/>
              <w:bottom w:w="0" w:type="dxa"/>
            </w:tcMar>
            <w:vAlign w:val="center"/>
          </w:tcPr>
          <w:p w14:paraId="4D6995A6" w14:textId="3E1BB126" w:rsidR="00F138C0" w:rsidRPr="00EB5957" w:rsidRDefault="00A20511" w:rsidP="00F138C0">
            <w:pPr>
              <w:rPr>
                <w:szCs w:val="18"/>
              </w:rPr>
            </w:pPr>
            <w:r>
              <w:rPr>
                <w:szCs w:val="18"/>
              </w:rPr>
              <w:t>9:00pm-9:12pm</w:t>
            </w:r>
          </w:p>
        </w:tc>
        <w:tc>
          <w:tcPr>
            <w:tcW w:w="9391" w:type="dxa"/>
            <w:gridSpan w:val="4"/>
            <w:shd w:val="clear" w:color="auto" w:fill="67A539"/>
            <w:tcMar>
              <w:top w:w="0" w:type="dxa"/>
              <w:bottom w:w="0" w:type="dxa"/>
            </w:tcMar>
            <w:vAlign w:val="center"/>
          </w:tcPr>
          <w:p w14:paraId="669EDA2B" w14:textId="7F90FFAF" w:rsidR="00F138C0" w:rsidRPr="00EB5957" w:rsidRDefault="00F138C0" w:rsidP="00F138C0">
            <w:pPr>
              <w:rPr>
                <w:szCs w:val="18"/>
              </w:rPr>
            </w:pPr>
            <w:r w:rsidRPr="00EB5957">
              <w:rPr>
                <w:szCs w:val="18"/>
              </w:rPr>
              <w:t xml:space="preserve">Discussion:  </w:t>
            </w:r>
            <w:r w:rsidR="00A20511">
              <w:rPr>
                <w:szCs w:val="18"/>
              </w:rPr>
              <w:t>Update on current status of 2019 play</w:t>
            </w:r>
          </w:p>
        </w:tc>
      </w:tr>
      <w:tr w:rsidR="00F138C0" w:rsidRPr="004826E6" w14:paraId="231B58B0" w14:textId="77777777" w:rsidTr="00811DBD">
        <w:trPr>
          <w:trHeight w:hRule="exact" w:val="2264"/>
        </w:trPr>
        <w:tc>
          <w:tcPr>
            <w:tcW w:w="11219" w:type="dxa"/>
            <w:gridSpan w:val="5"/>
            <w:vAlign w:val="center"/>
          </w:tcPr>
          <w:p w14:paraId="43D7F919" w14:textId="77777777" w:rsidR="001F2196" w:rsidRDefault="001F2196" w:rsidP="0015062B">
            <w:pPr>
              <w:pStyle w:val="ListParagraph"/>
              <w:numPr>
                <w:ilvl w:val="0"/>
                <w:numId w:val="15"/>
              </w:numPr>
              <w:rPr>
                <w:szCs w:val="18"/>
              </w:rPr>
            </w:pPr>
            <w:r w:rsidRPr="001F2196">
              <w:rPr>
                <w:szCs w:val="18"/>
              </w:rPr>
              <w:lastRenderedPageBreak/>
              <w:t>Appeal for help: no of</w:t>
            </w:r>
            <w:r>
              <w:rPr>
                <w:szCs w:val="18"/>
              </w:rPr>
              <w:t>ficial chair for the committee</w:t>
            </w:r>
          </w:p>
          <w:p w14:paraId="26B26ECB" w14:textId="77777777" w:rsidR="001F2196" w:rsidRDefault="001F2196" w:rsidP="0015062B">
            <w:pPr>
              <w:pStyle w:val="ListParagraph"/>
              <w:numPr>
                <w:ilvl w:val="0"/>
                <w:numId w:val="15"/>
              </w:numPr>
              <w:rPr>
                <w:szCs w:val="18"/>
              </w:rPr>
            </w:pPr>
            <w:r w:rsidRPr="001F2196">
              <w:rPr>
                <w:szCs w:val="18"/>
              </w:rPr>
              <w:t>Sarah, Paula, Patti, Kerry, Pam</w:t>
            </w:r>
            <w:r>
              <w:rPr>
                <w:szCs w:val="18"/>
              </w:rPr>
              <w:t xml:space="preserve"> </w:t>
            </w:r>
            <w:r w:rsidRPr="001F2196">
              <w:rPr>
                <w:szCs w:val="18"/>
              </w:rPr>
              <w:t>have emailed over 20 people who could b</w:t>
            </w:r>
            <w:r>
              <w:rPr>
                <w:szCs w:val="18"/>
              </w:rPr>
              <w:t>e possible directors, all over B</w:t>
            </w:r>
            <w:r w:rsidRPr="001F2196">
              <w:rPr>
                <w:szCs w:val="18"/>
              </w:rPr>
              <w:t>oston area</w:t>
            </w:r>
            <w:r>
              <w:rPr>
                <w:szCs w:val="18"/>
              </w:rPr>
              <w:t xml:space="preserve">, no one jumping on the opportunity yet, but </w:t>
            </w:r>
            <w:r w:rsidRPr="001F2196">
              <w:rPr>
                <w:szCs w:val="18"/>
              </w:rPr>
              <w:t xml:space="preserve">a lot of people passing it along </w:t>
            </w:r>
          </w:p>
          <w:p w14:paraId="7BB72436" w14:textId="77777777" w:rsidR="001F2196" w:rsidRDefault="001F2196" w:rsidP="0015062B">
            <w:pPr>
              <w:pStyle w:val="ListParagraph"/>
              <w:numPr>
                <w:ilvl w:val="0"/>
                <w:numId w:val="15"/>
              </w:numPr>
              <w:rPr>
                <w:szCs w:val="18"/>
              </w:rPr>
            </w:pPr>
            <w:r>
              <w:rPr>
                <w:szCs w:val="18"/>
              </w:rPr>
              <w:t>S</w:t>
            </w:r>
            <w:r w:rsidRPr="001F2196">
              <w:rPr>
                <w:szCs w:val="18"/>
              </w:rPr>
              <w:t xml:space="preserve">arah </w:t>
            </w:r>
            <w:r>
              <w:rPr>
                <w:szCs w:val="18"/>
              </w:rPr>
              <w:t>has heard from</w:t>
            </w:r>
            <w:r w:rsidRPr="001F2196">
              <w:rPr>
                <w:szCs w:val="18"/>
              </w:rPr>
              <w:t xml:space="preserve"> 1 guy from Wheelock theater</w:t>
            </w:r>
          </w:p>
          <w:p w14:paraId="794E9017" w14:textId="77777777" w:rsidR="00811DBD" w:rsidRDefault="001F2196" w:rsidP="0015062B">
            <w:pPr>
              <w:pStyle w:val="ListParagraph"/>
              <w:numPr>
                <w:ilvl w:val="0"/>
                <w:numId w:val="15"/>
              </w:numPr>
              <w:rPr>
                <w:szCs w:val="18"/>
              </w:rPr>
            </w:pPr>
            <w:r>
              <w:rPr>
                <w:szCs w:val="18"/>
              </w:rPr>
              <w:t xml:space="preserve">Committee also reached out to Erin </w:t>
            </w:r>
            <w:proofErr w:type="spellStart"/>
            <w:r>
              <w:rPr>
                <w:szCs w:val="18"/>
              </w:rPr>
              <w:t>Mcm</w:t>
            </w:r>
            <w:r w:rsidRPr="001F2196">
              <w:rPr>
                <w:szCs w:val="18"/>
              </w:rPr>
              <w:t>annus</w:t>
            </w:r>
            <w:proofErr w:type="spellEnd"/>
            <w:r w:rsidRPr="001F2196">
              <w:rPr>
                <w:szCs w:val="18"/>
              </w:rPr>
              <w:t>,</w:t>
            </w:r>
            <w:r>
              <w:rPr>
                <w:szCs w:val="18"/>
              </w:rPr>
              <w:t xml:space="preserve"> she is</w:t>
            </w:r>
            <w:r w:rsidRPr="001F2196">
              <w:rPr>
                <w:szCs w:val="18"/>
              </w:rPr>
              <w:t xml:space="preserve"> interested in co-directing</w:t>
            </w:r>
          </w:p>
          <w:p w14:paraId="35CCC1A4" w14:textId="77777777" w:rsidR="00811DBD" w:rsidRDefault="00811DBD" w:rsidP="0015062B">
            <w:pPr>
              <w:pStyle w:val="ListParagraph"/>
              <w:numPr>
                <w:ilvl w:val="0"/>
                <w:numId w:val="15"/>
              </w:numPr>
              <w:rPr>
                <w:szCs w:val="18"/>
              </w:rPr>
            </w:pPr>
            <w:r>
              <w:rPr>
                <w:szCs w:val="18"/>
              </w:rPr>
              <w:t>M</w:t>
            </w:r>
            <w:r w:rsidR="001F2196" w:rsidRPr="00811DBD">
              <w:rPr>
                <w:szCs w:val="18"/>
              </w:rPr>
              <w:t xml:space="preserve">rs. </w:t>
            </w:r>
            <w:proofErr w:type="spellStart"/>
            <w:r w:rsidR="001F2196" w:rsidRPr="00811DBD">
              <w:rPr>
                <w:szCs w:val="18"/>
              </w:rPr>
              <w:t>Starsiak</w:t>
            </w:r>
            <w:proofErr w:type="spellEnd"/>
            <w:r w:rsidR="001F2196" w:rsidRPr="00811DBD">
              <w:rPr>
                <w:szCs w:val="18"/>
              </w:rPr>
              <w:t xml:space="preserve"> is not available for </w:t>
            </w:r>
            <w:r>
              <w:rPr>
                <w:szCs w:val="18"/>
              </w:rPr>
              <w:t xml:space="preserve">a </w:t>
            </w:r>
            <w:r w:rsidR="001F2196" w:rsidRPr="00811DBD">
              <w:rPr>
                <w:szCs w:val="18"/>
              </w:rPr>
              <w:t>3 month production, could do 2 week intensive, 1-5 grade</w:t>
            </w:r>
            <w:r>
              <w:rPr>
                <w:szCs w:val="18"/>
              </w:rPr>
              <w:t>, no kindergarten</w:t>
            </w:r>
          </w:p>
          <w:p w14:paraId="2509D7E9" w14:textId="77777777" w:rsidR="00811DBD" w:rsidRDefault="00811DBD" w:rsidP="0015062B">
            <w:pPr>
              <w:pStyle w:val="ListParagraph"/>
              <w:numPr>
                <w:ilvl w:val="0"/>
                <w:numId w:val="15"/>
              </w:numPr>
              <w:rPr>
                <w:szCs w:val="18"/>
              </w:rPr>
            </w:pPr>
            <w:r>
              <w:rPr>
                <w:szCs w:val="18"/>
              </w:rPr>
              <w:t xml:space="preserve">2 week intensive </w:t>
            </w:r>
            <w:r w:rsidR="001F2196" w:rsidRPr="00811DBD">
              <w:rPr>
                <w:szCs w:val="18"/>
              </w:rPr>
              <w:t>could accommodate about 40 students, could possibly do 2 different 2 week intensives</w:t>
            </w:r>
          </w:p>
          <w:p w14:paraId="1D43BDED" w14:textId="77777777" w:rsidR="00811DBD" w:rsidRDefault="00811DBD" w:rsidP="0015062B">
            <w:pPr>
              <w:pStyle w:val="ListParagraph"/>
              <w:numPr>
                <w:ilvl w:val="0"/>
                <w:numId w:val="15"/>
              </w:numPr>
              <w:rPr>
                <w:szCs w:val="18"/>
              </w:rPr>
            </w:pPr>
            <w:r>
              <w:rPr>
                <w:szCs w:val="18"/>
              </w:rPr>
              <w:t xml:space="preserve">Best current option is </w:t>
            </w:r>
            <w:proofErr w:type="spellStart"/>
            <w:r>
              <w:rPr>
                <w:szCs w:val="18"/>
              </w:rPr>
              <w:t>Mrs.S</w:t>
            </w:r>
            <w:r w:rsidR="001F2196" w:rsidRPr="00811DBD">
              <w:rPr>
                <w:szCs w:val="18"/>
              </w:rPr>
              <w:t>tarsiak</w:t>
            </w:r>
            <w:proofErr w:type="spellEnd"/>
          </w:p>
          <w:p w14:paraId="774F6E3D" w14:textId="77777777" w:rsidR="00811DBD" w:rsidRDefault="001F2196" w:rsidP="0015062B">
            <w:pPr>
              <w:pStyle w:val="ListParagraph"/>
              <w:numPr>
                <w:ilvl w:val="0"/>
                <w:numId w:val="15"/>
              </w:numPr>
              <w:rPr>
                <w:szCs w:val="18"/>
              </w:rPr>
            </w:pPr>
            <w:r w:rsidRPr="00811DBD">
              <w:rPr>
                <w:szCs w:val="18"/>
              </w:rPr>
              <w:t xml:space="preserve">Principal Gallagher </w:t>
            </w:r>
            <w:r w:rsidR="00811DBD">
              <w:rPr>
                <w:szCs w:val="18"/>
              </w:rPr>
              <w:t xml:space="preserve">to </w:t>
            </w:r>
            <w:r w:rsidRPr="00811DBD">
              <w:rPr>
                <w:szCs w:val="18"/>
              </w:rPr>
              <w:t xml:space="preserve">put it out to staff as well, what is the stipend? Paula responded </w:t>
            </w:r>
            <w:r w:rsidR="00811DBD">
              <w:rPr>
                <w:szCs w:val="18"/>
              </w:rPr>
              <w:t>$</w:t>
            </w:r>
            <w:r w:rsidRPr="00811DBD">
              <w:rPr>
                <w:szCs w:val="18"/>
              </w:rPr>
              <w:t>3600</w:t>
            </w:r>
          </w:p>
          <w:p w14:paraId="55796ACE" w14:textId="3D450562" w:rsidR="001F2196" w:rsidRPr="00811DBD" w:rsidRDefault="001F2196" w:rsidP="0015062B">
            <w:pPr>
              <w:pStyle w:val="ListParagraph"/>
              <w:numPr>
                <w:ilvl w:val="0"/>
                <w:numId w:val="15"/>
              </w:numPr>
              <w:rPr>
                <w:szCs w:val="18"/>
              </w:rPr>
            </w:pPr>
            <w:r w:rsidRPr="00811DBD">
              <w:rPr>
                <w:szCs w:val="18"/>
              </w:rPr>
              <w:t>Sarah would like decision finalized before the next meeting</w:t>
            </w:r>
          </w:p>
          <w:p w14:paraId="2E034790" w14:textId="77777777" w:rsidR="001F2196" w:rsidRDefault="001F2196" w:rsidP="001F2196">
            <w:pPr>
              <w:ind w:firstLine="720"/>
              <w:rPr>
                <w:szCs w:val="18"/>
              </w:rPr>
            </w:pPr>
          </w:p>
          <w:p w14:paraId="4EDD3A46" w14:textId="77777777" w:rsidR="001F2196" w:rsidRDefault="001F2196" w:rsidP="001F2196">
            <w:pPr>
              <w:ind w:firstLine="720"/>
              <w:rPr>
                <w:szCs w:val="18"/>
              </w:rPr>
            </w:pPr>
          </w:p>
          <w:p w14:paraId="18117CE7" w14:textId="77777777" w:rsidR="001F2196" w:rsidRDefault="001F2196" w:rsidP="001F2196">
            <w:pPr>
              <w:ind w:firstLine="720"/>
              <w:rPr>
                <w:szCs w:val="18"/>
              </w:rPr>
            </w:pPr>
            <w:r>
              <w:rPr>
                <w:szCs w:val="18"/>
              </w:rPr>
              <w:t>Board members to reach out to people who might be able to help direct, and co-chair the board, can advertise committee at picnic, get in the district newsletter and hometown weekly?</w:t>
            </w:r>
          </w:p>
          <w:p w14:paraId="50608D58" w14:textId="77777777" w:rsidR="00F138C0" w:rsidRPr="004826E6" w:rsidRDefault="00F138C0" w:rsidP="00F138C0">
            <w:pPr>
              <w:rPr>
                <w:szCs w:val="18"/>
              </w:rPr>
            </w:pPr>
          </w:p>
        </w:tc>
      </w:tr>
      <w:tr w:rsidR="00F138C0" w:rsidRPr="00E17DF5" w14:paraId="7A4FAA4F" w14:textId="77777777" w:rsidTr="00811DBD">
        <w:trPr>
          <w:trHeight w:val="516"/>
        </w:trPr>
        <w:tc>
          <w:tcPr>
            <w:tcW w:w="1828" w:type="dxa"/>
            <w:shd w:val="clear" w:color="auto" w:fill="D6E3BC" w:themeFill="accent3" w:themeFillTint="66"/>
            <w:tcMar>
              <w:top w:w="0" w:type="dxa"/>
              <w:bottom w:w="0" w:type="dxa"/>
            </w:tcMar>
            <w:vAlign w:val="center"/>
          </w:tcPr>
          <w:p w14:paraId="6B262B1B" w14:textId="77777777" w:rsidR="00F138C0" w:rsidRDefault="00F138C0" w:rsidP="00F138C0">
            <w:pPr>
              <w:rPr>
                <w:szCs w:val="18"/>
              </w:rPr>
            </w:pPr>
            <w:r w:rsidRPr="00EB5957">
              <w:rPr>
                <w:szCs w:val="18"/>
              </w:rPr>
              <w:t xml:space="preserve">Action Items:  </w:t>
            </w:r>
          </w:p>
          <w:p w14:paraId="32509C7A" w14:textId="77777777" w:rsidR="00F138C0" w:rsidRDefault="00F138C0" w:rsidP="00F138C0">
            <w:pPr>
              <w:rPr>
                <w:szCs w:val="18"/>
              </w:rPr>
            </w:pPr>
          </w:p>
        </w:tc>
        <w:tc>
          <w:tcPr>
            <w:tcW w:w="9391" w:type="dxa"/>
            <w:gridSpan w:val="4"/>
            <w:shd w:val="clear" w:color="auto" w:fill="D6E3BC" w:themeFill="accent3" w:themeFillTint="66"/>
            <w:vAlign w:val="center"/>
          </w:tcPr>
          <w:p w14:paraId="598FBCED" w14:textId="1BEC57BF" w:rsidR="00F138C0" w:rsidRPr="00E17DF5" w:rsidRDefault="00811DBD" w:rsidP="00F138C0">
            <w:pPr>
              <w:rPr>
                <w:szCs w:val="18"/>
              </w:rPr>
            </w:pPr>
            <w:r>
              <w:rPr>
                <w:szCs w:val="18"/>
              </w:rPr>
              <w:t>Sarah and committee to find a directory by the next PTO meeting, Principal Gallagher to check with staff to see if there are more interested teachers</w:t>
            </w:r>
          </w:p>
        </w:tc>
      </w:tr>
      <w:tr w:rsidR="00A20511" w:rsidRPr="00EB5957" w14:paraId="4BE9335E" w14:textId="77777777" w:rsidTr="00A20511">
        <w:trPr>
          <w:trHeight w:val="314"/>
        </w:trPr>
        <w:tc>
          <w:tcPr>
            <w:tcW w:w="11219" w:type="dxa"/>
            <w:gridSpan w:val="5"/>
            <w:shd w:val="clear" w:color="auto" w:fill="41B032"/>
            <w:tcMar>
              <w:top w:w="0" w:type="dxa"/>
              <w:bottom w:w="0" w:type="dxa"/>
            </w:tcMar>
            <w:vAlign w:val="center"/>
          </w:tcPr>
          <w:p w14:paraId="39DC1A49" w14:textId="1DB56CED" w:rsidR="00A20511" w:rsidRPr="00A20511" w:rsidRDefault="00A20511" w:rsidP="00A20511">
            <w:pPr>
              <w:rPr>
                <w:b/>
                <w:szCs w:val="18"/>
              </w:rPr>
            </w:pPr>
            <w:r w:rsidRPr="00A20511">
              <w:rPr>
                <w:b/>
                <w:szCs w:val="18"/>
              </w:rPr>
              <w:t>Other Business (</w:t>
            </w:r>
            <w:r>
              <w:rPr>
                <w:b/>
                <w:szCs w:val="18"/>
              </w:rPr>
              <w:t>from D</w:t>
            </w:r>
            <w:r w:rsidRPr="00A20511">
              <w:rPr>
                <w:b/>
                <w:szCs w:val="18"/>
              </w:rPr>
              <w:t>owney community)</w:t>
            </w:r>
          </w:p>
        </w:tc>
      </w:tr>
      <w:tr w:rsidR="00A20511" w:rsidRPr="00EB5957" w14:paraId="44C3948C" w14:textId="77777777" w:rsidTr="00A20511">
        <w:trPr>
          <w:trHeight w:val="314"/>
        </w:trPr>
        <w:tc>
          <w:tcPr>
            <w:tcW w:w="11219" w:type="dxa"/>
            <w:gridSpan w:val="5"/>
            <w:tcBorders>
              <w:bottom w:val="single" w:sz="4" w:space="0" w:color="auto"/>
            </w:tcBorders>
            <w:tcMar>
              <w:top w:w="0" w:type="dxa"/>
              <w:bottom w:w="0" w:type="dxa"/>
            </w:tcMar>
            <w:vAlign w:val="center"/>
          </w:tcPr>
          <w:p w14:paraId="4C018293" w14:textId="6FF76E00" w:rsidR="00A20511" w:rsidRDefault="00A20511" w:rsidP="00A20511">
            <w:pPr>
              <w:rPr>
                <w:szCs w:val="18"/>
              </w:rPr>
            </w:pPr>
            <w:r>
              <w:rPr>
                <w:szCs w:val="18"/>
              </w:rPr>
              <w:t>Go see Charlie Appelstein tomorrow night (9.12.18), 7-9 at the Sheehan school.</w:t>
            </w:r>
          </w:p>
          <w:p w14:paraId="2B17A28C" w14:textId="77777777" w:rsidR="00A20511" w:rsidRPr="00A20511" w:rsidRDefault="00A20511" w:rsidP="00A20511">
            <w:pPr>
              <w:rPr>
                <w:b/>
                <w:szCs w:val="18"/>
              </w:rPr>
            </w:pPr>
          </w:p>
        </w:tc>
      </w:tr>
      <w:tr w:rsidR="00A20511" w:rsidRPr="00EB5957" w14:paraId="0F34F9CC" w14:textId="77777777" w:rsidTr="00A20511">
        <w:trPr>
          <w:trHeight w:val="300"/>
        </w:trPr>
        <w:tc>
          <w:tcPr>
            <w:tcW w:w="11219" w:type="dxa"/>
            <w:gridSpan w:val="5"/>
            <w:shd w:val="clear" w:color="auto" w:fill="41B032"/>
            <w:tcMar>
              <w:top w:w="0" w:type="dxa"/>
              <w:bottom w:w="0" w:type="dxa"/>
            </w:tcMar>
            <w:vAlign w:val="center"/>
          </w:tcPr>
          <w:p w14:paraId="01FE9506" w14:textId="77777777" w:rsidR="00A20511" w:rsidRPr="00A20511" w:rsidRDefault="00A20511" w:rsidP="00A20511">
            <w:pPr>
              <w:rPr>
                <w:b/>
                <w:szCs w:val="18"/>
              </w:rPr>
            </w:pPr>
            <w:r w:rsidRPr="00A20511">
              <w:rPr>
                <w:b/>
                <w:szCs w:val="18"/>
              </w:rPr>
              <w:t>PTO updates: Stay connected – Facebook, Downey Website Page</w:t>
            </w:r>
          </w:p>
          <w:p w14:paraId="740C1956" w14:textId="77777777" w:rsidR="00A20511" w:rsidRDefault="00A20511" w:rsidP="00E17DF5">
            <w:pPr>
              <w:rPr>
                <w:szCs w:val="18"/>
              </w:rPr>
            </w:pPr>
          </w:p>
        </w:tc>
      </w:tr>
      <w:tr w:rsidR="00F138C0" w:rsidRPr="00EB5957" w14:paraId="5329CA30" w14:textId="77777777" w:rsidTr="00F138C0">
        <w:trPr>
          <w:trHeight w:val="300"/>
        </w:trPr>
        <w:tc>
          <w:tcPr>
            <w:tcW w:w="11219" w:type="dxa"/>
            <w:gridSpan w:val="5"/>
            <w:tcMar>
              <w:top w:w="0" w:type="dxa"/>
              <w:bottom w:w="0" w:type="dxa"/>
            </w:tcMar>
            <w:vAlign w:val="center"/>
          </w:tcPr>
          <w:p w14:paraId="1DEAC8E5" w14:textId="73CA36FF" w:rsidR="00F138C0" w:rsidRPr="00E17DF5" w:rsidRDefault="00622A24" w:rsidP="00E17DF5">
            <w:pPr>
              <w:rPr>
                <w:szCs w:val="18"/>
              </w:rPr>
            </w:pPr>
            <w:sdt>
              <w:sdtPr>
                <w:rPr>
                  <w:szCs w:val="18"/>
                </w:rPr>
                <w:id w:val="960690877"/>
                <w:placeholder>
                  <w:docPart w:val="16462A788E69480CA40E60D26BD92701"/>
                </w:placeholder>
              </w:sdtPr>
              <w:sdtEndPr/>
              <w:sdtContent>
                <w:r w:rsidR="00F138C0" w:rsidRPr="00EB5957">
                  <w:rPr>
                    <w:szCs w:val="18"/>
                  </w:rPr>
                  <w:t xml:space="preserve"> </w:t>
                </w:r>
                <w:sdt>
                  <w:sdtPr>
                    <w:rPr>
                      <w:szCs w:val="18"/>
                    </w:rPr>
                    <w:id w:val="-1568645829"/>
                    <w:placeholder>
                      <w:docPart w:val="A83E0C1160DA4C9995D5C4F8F2323611"/>
                    </w:placeholder>
                  </w:sdtPr>
                  <w:sdtEndPr/>
                  <w:sdtContent>
                    <w:r w:rsidR="00F138C0" w:rsidRPr="00EB5957">
                      <w:rPr>
                        <w:b/>
                        <w:szCs w:val="18"/>
                      </w:rPr>
                      <w:t xml:space="preserve">Next Meeting: </w:t>
                    </w:r>
                    <w:r w:rsidR="00F138C0">
                      <w:rPr>
                        <w:b/>
                        <w:szCs w:val="18"/>
                      </w:rPr>
                      <w:t>October 2, 2018</w:t>
                    </w:r>
                  </w:sdtContent>
                </w:sdt>
              </w:sdtContent>
            </w:sdt>
          </w:p>
        </w:tc>
      </w:tr>
    </w:tbl>
    <w:p w14:paraId="29E7E894" w14:textId="3ABE7F82" w:rsidR="00910E40" w:rsidRPr="00EB5957" w:rsidRDefault="00910E40" w:rsidP="007851D6">
      <w:pPr>
        <w:rPr>
          <w:szCs w:val="18"/>
        </w:rPr>
      </w:pPr>
    </w:p>
    <w:sectPr w:rsidR="00910E40" w:rsidRPr="00EB5957" w:rsidSect="00272DB5">
      <w:headerReference w:type="default" r:id="rId12"/>
      <w:footerReference w:type="default" r:id="rId13"/>
      <w:pgSz w:w="12240" w:h="15840"/>
      <w:pgMar w:top="-288" w:right="1800" w:bottom="72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CE6B" w14:textId="77777777" w:rsidR="00622A24" w:rsidRDefault="00622A24">
      <w:r>
        <w:separator/>
      </w:r>
    </w:p>
  </w:endnote>
  <w:endnote w:type="continuationSeparator" w:id="0">
    <w:p w14:paraId="498044AF" w14:textId="77777777" w:rsidR="00622A24" w:rsidRDefault="0062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5439"/>
      <w:docPartObj>
        <w:docPartGallery w:val="Page Numbers (Bottom of Page)"/>
        <w:docPartUnique/>
      </w:docPartObj>
    </w:sdtPr>
    <w:sdtEndPr>
      <w:rPr>
        <w:noProof/>
      </w:rPr>
    </w:sdtEndPr>
    <w:sdtContent>
      <w:p w14:paraId="30C17401" w14:textId="146D015E" w:rsidR="00776627" w:rsidRDefault="00776627">
        <w:pPr>
          <w:pStyle w:val="Footer"/>
          <w:jc w:val="right"/>
        </w:pPr>
        <w:r>
          <w:fldChar w:fldCharType="begin"/>
        </w:r>
        <w:r>
          <w:instrText xml:space="preserve"> PAGE   \* MERGEFORMAT </w:instrText>
        </w:r>
        <w:r>
          <w:fldChar w:fldCharType="separate"/>
        </w:r>
        <w:r w:rsidR="00C32C04">
          <w:rPr>
            <w:noProof/>
          </w:rPr>
          <w:t>1</w:t>
        </w:r>
        <w:r>
          <w:rPr>
            <w:noProof/>
          </w:rPr>
          <w:fldChar w:fldCharType="end"/>
        </w:r>
      </w:p>
    </w:sdtContent>
  </w:sdt>
  <w:p w14:paraId="378B6B38" w14:textId="77777777" w:rsidR="00776627" w:rsidRDefault="00776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236B2" w14:textId="77777777" w:rsidR="00622A24" w:rsidRDefault="00622A24">
      <w:r>
        <w:separator/>
      </w:r>
    </w:p>
  </w:footnote>
  <w:footnote w:type="continuationSeparator" w:id="0">
    <w:p w14:paraId="097CC364" w14:textId="77777777" w:rsidR="00622A24" w:rsidRDefault="0062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34E" w14:textId="77777777" w:rsidR="00776627" w:rsidRDefault="00776627">
    <w:pPr>
      <w:pStyle w:val="Header"/>
    </w:pPr>
  </w:p>
  <w:p w14:paraId="29DD682E" w14:textId="77777777" w:rsidR="00776627" w:rsidRDefault="007766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80319E"/>
    <w:lvl w:ilvl="0">
      <w:start w:val="1"/>
      <w:numFmt w:val="decimal"/>
      <w:lvlText w:val="%1."/>
      <w:lvlJc w:val="left"/>
      <w:pPr>
        <w:tabs>
          <w:tab w:val="num" w:pos="720"/>
        </w:tabs>
        <w:ind w:left="720" w:hanging="360"/>
      </w:pPr>
    </w:lvl>
  </w:abstractNum>
  <w:abstractNum w:abstractNumId="1">
    <w:nsid w:val="FFFFFF83"/>
    <w:multiLevelType w:val="singleLevel"/>
    <w:tmpl w:val="89946BA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D2291CA"/>
    <w:lvl w:ilvl="0">
      <w:start w:val="1"/>
      <w:numFmt w:val="decimal"/>
      <w:lvlText w:val="%1."/>
      <w:lvlJc w:val="left"/>
      <w:pPr>
        <w:tabs>
          <w:tab w:val="num" w:pos="360"/>
        </w:tabs>
        <w:ind w:left="360" w:hanging="360"/>
      </w:pPr>
    </w:lvl>
  </w:abstractNum>
  <w:abstractNum w:abstractNumId="3">
    <w:nsid w:val="FFFFFF89"/>
    <w:multiLevelType w:val="singleLevel"/>
    <w:tmpl w:val="692E710A"/>
    <w:lvl w:ilvl="0">
      <w:start w:val="1"/>
      <w:numFmt w:val="bullet"/>
      <w:lvlText w:val=""/>
      <w:lvlJc w:val="left"/>
      <w:pPr>
        <w:tabs>
          <w:tab w:val="num" w:pos="360"/>
        </w:tabs>
        <w:ind w:left="360" w:hanging="360"/>
      </w:pPr>
      <w:rPr>
        <w:rFonts w:ascii="Symbol" w:hAnsi="Symbol" w:hint="default"/>
      </w:rPr>
    </w:lvl>
  </w:abstractNum>
  <w:abstractNum w:abstractNumId="4">
    <w:nsid w:val="01734989"/>
    <w:multiLevelType w:val="hybridMultilevel"/>
    <w:tmpl w:val="FB1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F70E5"/>
    <w:multiLevelType w:val="hybridMultilevel"/>
    <w:tmpl w:val="AD4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6B0AD9"/>
    <w:multiLevelType w:val="hybridMultilevel"/>
    <w:tmpl w:val="C2B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C430D"/>
    <w:multiLevelType w:val="hybridMultilevel"/>
    <w:tmpl w:val="37C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03BD7"/>
    <w:multiLevelType w:val="hybridMultilevel"/>
    <w:tmpl w:val="B8E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13C7A"/>
    <w:multiLevelType w:val="hybridMultilevel"/>
    <w:tmpl w:val="0C36F1EA"/>
    <w:lvl w:ilvl="0" w:tplc="26A8411A">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9775BF"/>
    <w:multiLevelType w:val="hybridMultilevel"/>
    <w:tmpl w:val="D3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8B2211"/>
    <w:multiLevelType w:val="hybridMultilevel"/>
    <w:tmpl w:val="E65A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086ECA"/>
    <w:multiLevelType w:val="hybridMultilevel"/>
    <w:tmpl w:val="014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56C5F"/>
    <w:multiLevelType w:val="hybridMultilevel"/>
    <w:tmpl w:val="7CF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F7B24"/>
    <w:multiLevelType w:val="hybridMultilevel"/>
    <w:tmpl w:val="E60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622D4"/>
    <w:multiLevelType w:val="hybridMultilevel"/>
    <w:tmpl w:val="CE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44614"/>
    <w:multiLevelType w:val="hybridMultilevel"/>
    <w:tmpl w:val="819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F96CA2"/>
    <w:multiLevelType w:val="hybridMultilevel"/>
    <w:tmpl w:val="ABA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F4DB3"/>
    <w:multiLevelType w:val="hybridMultilevel"/>
    <w:tmpl w:val="F9C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8"/>
  </w:num>
  <w:num w:numId="5">
    <w:abstractNumId w:val="10"/>
  </w:num>
  <w:num w:numId="6">
    <w:abstractNumId w:val="6"/>
  </w:num>
  <w:num w:numId="7">
    <w:abstractNumId w:val="4"/>
  </w:num>
  <w:num w:numId="8">
    <w:abstractNumId w:val="17"/>
  </w:num>
  <w:num w:numId="9">
    <w:abstractNumId w:val="15"/>
  </w:num>
  <w:num w:numId="10">
    <w:abstractNumId w:val="12"/>
  </w:num>
  <w:num w:numId="11">
    <w:abstractNumId w:val="11"/>
  </w:num>
  <w:num w:numId="12">
    <w:abstractNumId w:val="13"/>
  </w:num>
  <w:num w:numId="13">
    <w:abstractNumId w:val="8"/>
  </w:num>
  <w:num w:numId="14">
    <w:abstractNumId w:val="16"/>
  </w:num>
  <w:num w:numId="15">
    <w:abstractNumId w:val="7"/>
  </w:num>
  <w:num w:numId="16">
    <w:abstractNumId w:val="3"/>
  </w:num>
  <w:num w:numId="17">
    <w:abstractNumId w:val="2"/>
  </w:num>
  <w:num w:numId="18">
    <w:abstractNumId w:val="1"/>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BA"/>
    <w:rsid w:val="00015923"/>
    <w:rsid w:val="000173D2"/>
    <w:rsid w:val="00020EF6"/>
    <w:rsid w:val="00037666"/>
    <w:rsid w:val="00040D71"/>
    <w:rsid w:val="00041A37"/>
    <w:rsid w:val="000506A6"/>
    <w:rsid w:val="00055689"/>
    <w:rsid w:val="000A170B"/>
    <w:rsid w:val="000B18A8"/>
    <w:rsid w:val="000B2213"/>
    <w:rsid w:val="000C0DB5"/>
    <w:rsid w:val="000C2535"/>
    <w:rsid w:val="000C6238"/>
    <w:rsid w:val="000D08E1"/>
    <w:rsid w:val="000E4159"/>
    <w:rsid w:val="000E5A46"/>
    <w:rsid w:val="000F5C8B"/>
    <w:rsid w:val="0010420E"/>
    <w:rsid w:val="00115933"/>
    <w:rsid w:val="00147B11"/>
    <w:rsid w:val="0015062B"/>
    <w:rsid w:val="00160B53"/>
    <w:rsid w:val="00166F83"/>
    <w:rsid w:val="001729A0"/>
    <w:rsid w:val="0018514B"/>
    <w:rsid w:val="00185947"/>
    <w:rsid w:val="001876D8"/>
    <w:rsid w:val="00191077"/>
    <w:rsid w:val="00192893"/>
    <w:rsid w:val="00197A59"/>
    <w:rsid w:val="001A14D9"/>
    <w:rsid w:val="001A16F8"/>
    <w:rsid w:val="001B1662"/>
    <w:rsid w:val="001B57D7"/>
    <w:rsid w:val="001C3523"/>
    <w:rsid w:val="001C7961"/>
    <w:rsid w:val="001D2A7A"/>
    <w:rsid w:val="001D344E"/>
    <w:rsid w:val="001D5290"/>
    <w:rsid w:val="001F14BB"/>
    <w:rsid w:val="001F2196"/>
    <w:rsid w:val="001F3560"/>
    <w:rsid w:val="001F73C4"/>
    <w:rsid w:val="0020512E"/>
    <w:rsid w:val="00210AED"/>
    <w:rsid w:val="00230A2F"/>
    <w:rsid w:val="00240A29"/>
    <w:rsid w:val="00251024"/>
    <w:rsid w:val="0025567F"/>
    <w:rsid w:val="00256921"/>
    <w:rsid w:val="00270CD5"/>
    <w:rsid w:val="0027108E"/>
    <w:rsid w:val="00272DB5"/>
    <w:rsid w:val="002741A8"/>
    <w:rsid w:val="00291EBA"/>
    <w:rsid w:val="002942E9"/>
    <w:rsid w:val="0029468F"/>
    <w:rsid w:val="00296651"/>
    <w:rsid w:val="002D5EB7"/>
    <w:rsid w:val="002E6C3D"/>
    <w:rsid w:val="002F7646"/>
    <w:rsid w:val="00301AE3"/>
    <w:rsid w:val="00304670"/>
    <w:rsid w:val="0030726D"/>
    <w:rsid w:val="0031566C"/>
    <w:rsid w:val="00321C86"/>
    <w:rsid w:val="00326568"/>
    <w:rsid w:val="00347071"/>
    <w:rsid w:val="003519C0"/>
    <w:rsid w:val="003627EF"/>
    <w:rsid w:val="00371208"/>
    <w:rsid w:val="003A77B9"/>
    <w:rsid w:val="003B7C9B"/>
    <w:rsid w:val="003C5FD8"/>
    <w:rsid w:val="003D751C"/>
    <w:rsid w:val="00444C90"/>
    <w:rsid w:val="004760F5"/>
    <w:rsid w:val="004826E6"/>
    <w:rsid w:val="004834DB"/>
    <w:rsid w:val="004956FA"/>
    <w:rsid w:val="004B4B9F"/>
    <w:rsid w:val="004B73E2"/>
    <w:rsid w:val="004C1B70"/>
    <w:rsid w:val="004D69DF"/>
    <w:rsid w:val="004D7627"/>
    <w:rsid w:val="004F6054"/>
    <w:rsid w:val="00532B54"/>
    <w:rsid w:val="00543A57"/>
    <w:rsid w:val="00565029"/>
    <w:rsid w:val="00567E24"/>
    <w:rsid w:val="00580757"/>
    <w:rsid w:val="005A2C82"/>
    <w:rsid w:val="005B0057"/>
    <w:rsid w:val="005C301B"/>
    <w:rsid w:val="005D4E96"/>
    <w:rsid w:val="005D7637"/>
    <w:rsid w:val="005F701E"/>
    <w:rsid w:val="00617943"/>
    <w:rsid w:val="00622A24"/>
    <w:rsid w:val="00627D12"/>
    <w:rsid w:val="00634140"/>
    <w:rsid w:val="006506D0"/>
    <w:rsid w:val="00661746"/>
    <w:rsid w:val="006779C6"/>
    <w:rsid w:val="00683966"/>
    <w:rsid w:val="0068684C"/>
    <w:rsid w:val="006909E4"/>
    <w:rsid w:val="006B6262"/>
    <w:rsid w:val="006C791E"/>
    <w:rsid w:val="006D5E62"/>
    <w:rsid w:val="006D73E1"/>
    <w:rsid w:val="006D7CBB"/>
    <w:rsid w:val="006E03E6"/>
    <w:rsid w:val="006E0671"/>
    <w:rsid w:val="006E0E70"/>
    <w:rsid w:val="006E2AD3"/>
    <w:rsid w:val="006F311A"/>
    <w:rsid w:val="00702051"/>
    <w:rsid w:val="00710C22"/>
    <w:rsid w:val="00715083"/>
    <w:rsid w:val="00740F0E"/>
    <w:rsid w:val="00767CC9"/>
    <w:rsid w:val="00771249"/>
    <w:rsid w:val="00776627"/>
    <w:rsid w:val="007830C0"/>
    <w:rsid w:val="007851D6"/>
    <w:rsid w:val="007879BA"/>
    <w:rsid w:val="007A19F2"/>
    <w:rsid w:val="007B0FAF"/>
    <w:rsid w:val="007B6F5A"/>
    <w:rsid w:val="007E5524"/>
    <w:rsid w:val="00811DBD"/>
    <w:rsid w:val="00820DCD"/>
    <w:rsid w:val="008344A1"/>
    <w:rsid w:val="00845842"/>
    <w:rsid w:val="00875526"/>
    <w:rsid w:val="00877872"/>
    <w:rsid w:val="0088346F"/>
    <w:rsid w:val="008A7B70"/>
    <w:rsid w:val="008C121A"/>
    <w:rsid w:val="008C18A1"/>
    <w:rsid w:val="008D334F"/>
    <w:rsid w:val="008E00F2"/>
    <w:rsid w:val="008E6067"/>
    <w:rsid w:val="008F02E4"/>
    <w:rsid w:val="009028FF"/>
    <w:rsid w:val="00910E40"/>
    <w:rsid w:val="0091133D"/>
    <w:rsid w:val="00964F8C"/>
    <w:rsid w:val="0096641E"/>
    <w:rsid w:val="009670DC"/>
    <w:rsid w:val="0098297D"/>
    <w:rsid w:val="00984874"/>
    <w:rsid w:val="00994710"/>
    <w:rsid w:val="0099553F"/>
    <w:rsid w:val="009B2675"/>
    <w:rsid w:val="009B5328"/>
    <w:rsid w:val="009C008A"/>
    <w:rsid w:val="009C08D6"/>
    <w:rsid w:val="009C37E1"/>
    <w:rsid w:val="009D22EB"/>
    <w:rsid w:val="009D60AF"/>
    <w:rsid w:val="009F0905"/>
    <w:rsid w:val="009F516E"/>
    <w:rsid w:val="00A1148C"/>
    <w:rsid w:val="00A158AB"/>
    <w:rsid w:val="00A162A9"/>
    <w:rsid w:val="00A20511"/>
    <w:rsid w:val="00A26F7C"/>
    <w:rsid w:val="00A56D17"/>
    <w:rsid w:val="00A61F2F"/>
    <w:rsid w:val="00A73512"/>
    <w:rsid w:val="00A9451D"/>
    <w:rsid w:val="00A94E73"/>
    <w:rsid w:val="00A97AD0"/>
    <w:rsid w:val="00AA3290"/>
    <w:rsid w:val="00AA52EE"/>
    <w:rsid w:val="00AB1FB0"/>
    <w:rsid w:val="00AB7A7A"/>
    <w:rsid w:val="00AC091F"/>
    <w:rsid w:val="00AC53DB"/>
    <w:rsid w:val="00AC64DC"/>
    <w:rsid w:val="00AE47A8"/>
    <w:rsid w:val="00AF35E3"/>
    <w:rsid w:val="00B01F66"/>
    <w:rsid w:val="00B11A6E"/>
    <w:rsid w:val="00B34D6F"/>
    <w:rsid w:val="00B35F7B"/>
    <w:rsid w:val="00B4211E"/>
    <w:rsid w:val="00B42B5B"/>
    <w:rsid w:val="00B4503C"/>
    <w:rsid w:val="00B544C5"/>
    <w:rsid w:val="00B565E0"/>
    <w:rsid w:val="00B6076D"/>
    <w:rsid w:val="00B61F14"/>
    <w:rsid w:val="00B701CA"/>
    <w:rsid w:val="00B70D2F"/>
    <w:rsid w:val="00B7504D"/>
    <w:rsid w:val="00B76DDA"/>
    <w:rsid w:val="00B95623"/>
    <w:rsid w:val="00BA082B"/>
    <w:rsid w:val="00BA539C"/>
    <w:rsid w:val="00BB1FC7"/>
    <w:rsid w:val="00BC0EDF"/>
    <w:rsid w:val="00BC17E5"/>
    <w:rsid w:val="00BC4A0B"/>
    <w:rsid w:val="00BC6221"/>
    <w:rsid w:val="00BD562F"/>
    <w:rsid w:val="00BE10C9"/>
    <w:rsid w:val="00BE7ECA"/>
    <w:rsid w:val="00BF2512"/>
    <w:rsid w:val="00BF5BBC"/>
    <w:rsid w:val="00BF69D3"/>
    <w:rsid w:val="00BF7B53"/>
    <w:rsid w:val="00C170F9"/>
    <w:rsid w:val="00C2520A"/>
    <w:rsid w:val="00C30FC1"/>
    <w:rsid w:val="00C32C04"/>
    <w:rsid w:val="00C33EA5"/>
    <w:rsid w:val="00C42A0F"/>
    <w:rsid w:val="00C503B9"/>
    <w:rsid w:val="00C53989"/>
    <w:rsid w:val="00C66431"/>
    <w:rsid w:val="00C67011"/>
    <w:rsid w:val="00C73BF2"/>
    <w:rsid w:val="00C80A7E"/>
    <w:rsid w:val="00CB2892"/>
    <w:rsid w:val="00CC25F6"/>
    <w:rsid w:val="00CD64B6"/>
    <w:rsid w:val="00CF434A"/>
    <w:rsid w:val="00D26096"/>
    <w:rsid w:val="00D419CF"/>
    <w:rsid w:val="00D511F6"/>
    <w:rsid w:val="00D605C5"/>
    <w:rsid w:val="00D81448"/>
    <w:rsid w:val="00D82AC7"/>
    <w:rsid w:val="00D855B5"/>
    <w:rsid w:val="00D94664"/>
    <w:rsid w:val="00DB17D7"/>
    <w:rsid w:val="00E142F1"/>
    <w:rsid w:val="00E17DF5"/>
    <w:rsid w:val="00E25E45"/>
    <w:rsid w:val="00E40FBE"/>
    <w:rsid w:val="00E51CC6"/>
    <w:rsid w:val="00E65405"/>
    <w:rsid w:val="00E9363C"/>
    <w:rsid w:val="00E9645D"/>
    <w:rsid w:val="00EA2227"/>
    <w:rsid w:val="00EB5957"/>
    <w:rsid w:val="00EC214C"/>
    <w:rsid w:val="00ED24BC"/>
    <w:rsid w:val="00EE1338"/>
    <w:rsid w:val="00EE1680"/>
    <w:rsid w:val="00F01ECB"/>
    <w:rsid w:val="00F138C0"/>
    <w:rsid w:val="00F45113"/>
    <w:rsid w:val="00F46C77"/>
    <w:rsid w:val="00F5615E"/>
    <w:rsid w:val="00F618E9"/>
    <w:rsid w:val="00F678CB"/>
    <w:rsid w:val="00F77328"/>
    <w:rsid w:val="00F77672"/>
    <w:rsid w:val="00F77C71"/>
    <w:rsid w:val="00F8336E"/>
    <w:rsid w:val="00FB7E2D"/>
    <w:rsid w:val="00FC3AC6"/>
    <w:rsid w:val="00FC687F"/>
    <w:rsid w:val="00FE3107"/>
    <w:rsid w:val="00FE6A29"/>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A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rymosca\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42F93D97468DADC70AF424C6FCA8"/>
        <w:category>
          <w:name w:val="General"/>
          <w:gallery w:val="placeholder"/>
        </w:category>
        <w:types>
          <w:type w:val="bbPlcHdr"/>
        </w:types>
        <w:behaviors>
          <w:behavior w:val="content"/>
        </w:behaviors>
        <w:guid w:val="{931BC678-4EDE-4D9B-A0D9-DD9C5D6D4524}"/>
      </w:docPartPr>
      <w:docPartBody>
        <w:p w:rsidR="00FC1D41" w:rsidRDefault="00E379E7" w:rsidP="00E379E7">
          <w:pPr>
            <w:pStyle w:val="D23942F93D97468DADC70AF424C6FCA8"/>
          </w:pPr>
          <w:r>
            <w:t>[Pick the date]</w:t>
          </w:r>
        </w:p>
      </w:docPartBody>
    </w:docPart>
    <w:docPart>
      <w:docPartPr>
        <w:name w:val="6C62CA0AD6C64C8E8A382D0EEC803001"/>
        <w:category>
          <w:name w:val="General"/>
          <w:gallery w:val="placeholder"/>
        </w:category>
        <w:types>
          <w:type w:val="bbPlcHdr"/>
        </w:types>
        <w:behaviors>
          <w:behavior w:val="content"/>
        </w:behaviors>
        <w:guid w:val="{6F925C85-D48C-44A4-94DA-E441D2F264F8}"/>
      </w:docPartPr>
      <w:docPartBody>
        <w:p w:rsidR="00FC1D41" w:rsidRDefault="00E379E7" w:rsidP="00E379E7">
          <w:pPr>
            <w:pStyle w:val="6C62CA0AD6C64C8E8A382D0EEC803001"/>
          </w:pPr>
          <w:r>
            <w:t>Agenda Topic</w:t>
          </w:r>
        </w:p>
      </w:docPartBody>
    </w:docPart>
    <w:docPart>
      <w:docPartPr>
        <w:name w:val="6CD8993DCC54224182FABC4CB0E6613C"/>
        <w:category>
          <w:name w:val="General"/>
          <w:gallery w:val="placeholder"/>
        </w:category>
        <w:types>
          <w:type w:val="bbPlcHdr"/>
        </w:types>
        <w:behaviors>
          <w:behavior w:val="content"/>
        </w:behaviors>
        <w:guid w:val="{A8114319-4382-F24E-A2DC-5A780084B642}"/>
      </w:docPartPr>
      <w:docPartBody>
        <w:p w:rsidR="00FC1D41" w:rsidRDefault="00FC1D41" w:rsidP="00FC1D41">
          <w:pPr>
            <w:pStyle w:val="6CD8993DCC54224182FABC4CB0E6613C"/>
          </w:pPr>
          <w:r>
            <w:t>Agenda Topic</w:t>
          </w:r>
        </w:p>
      </w:docPartBody>
    </w:docPart>
    <w:docPart>
      <w:docPartPr>
        <w:name w:val="C640DA57F7F04C76BF622A81800CB595"/>
        <w:category>
          <w:name w:val="General"/>
          <w:gallery w:val="placeholder"/>
        </w:category>
        <w:types>
          <w:type w:val="bbPlcHdr"/>
        </w:types>
        <w:behaviors>
          <w:behavior w:val="content"/>
        </w:behaviors>
        <w:guid w:val="{0145CEA5-20A8-486A-8EB8-44AA793BB811}"/>
      </w:docPartPr>
      <w:docPartBody>
        <w:p w:rsidR="00904FB8" w:rsidRDefault="00904FB8" w:rsidP="00904FB8">
          <w:pPr>
            <w:pStyle w:val="C640DA57F7F04C76BF622A81800CB595"/>
          </w:pPr>
          <w:r>
            <w:t>Agenda Topic</w:t>
          </w:r>
        </w:p>
      </w:docPartBody>
    </w:docPart>
    <w:docPart>
      <w:docPartPr>
        <w:name w:val="3085CDC6B12844EE9A4B4F8DF4273D20"/>
        <w:category>
          <w:name w:val="General"/>
          <w:gallery w:val="placeholder"/>
        </w:category>
        <w:types>
          <w:type w:val="bbPlcHdr"/>
        </w:types>
        <w:behaviors>
          <w:behavior w:val="content"/>
        </w:behaviors>
        <w:guid w:val="{AB237380-84E6-4B94-9AB4-0E2D7456F0FC}"/>
      </w:docPartPr>
      <w:docPartBody>
        <w:p w:rsidR="00904FB8" w:rsidRDefault="00904FB8" w:rsidP="00904FB8">
          <w:pPr>
            <w:pStyle w:val="3085CDC6B12844EE9A4B4F8DF4273D20"/>
          </w:pPr>
          <w:r>
            <w:t>Agenda Topic</w:t>
          </w:r>
        </w:p>
      </w:docPartBody>
    </w:docPart>
    <w:docPart>
      <w:docPartPr>
        <w:name w:val="778A2248547A4474B8CE3948DAE79F60"/>
        <w:category>
          <w:name w:val="General"/>
          <w:gallery w:val="placeholder"/>
        </w:category>
        <w:types>
          <w:type w:val="bbPlcHdr"/>
        </w:types>
        <w:behaviors>
          <w:behavior w:val="content"/>
        </w:behaviors>
        <w:guid w:val="{CDAEE375-8701-431F-9992-421518BEF86E}"/>
      </w:docPartPr>
      <w:docPartBody>
        <w:p w:rsidR="000B00FF" w:rsidRDefault="00B93CC5" w:rsidP="00B93CC5">
          <w:pPr>
            <w:pStyle w:val="778A2248547A4474B8CE3948DAE79F60"/>
          </w:pPr>
          <w:r>
            <w:t>Agenda Topic</w:t>
          </w:r>
        </w:p>
      </w:docPartBody>
    </w:docPart>
    <w:docPart>
      <w:docPartPr>
        <w:name w:val="16462A788E69480CA40E60D26BD92701"/>
        <w:category>
          <w:name w:val="General"/>
          <w:gallery w:val="placeholder"/>
        </w:category>
        <w:types>
          <w:type w:val="bbPlcHdr"/>
        </w:types>
        <w:behaviors>
          <w:behavior w:val="content"/>
        </w:behaviors>
        <w:guid w:val="{4AF102F6-A540-479C-987D-69A1FF2C35D9}"/>
      </w:docPartPr>
      <w:docPartBody>
        <w:p w:rsidR="000B00FF" w:rsidRDefault="00B93CC5" w:rsidP="00B93CC5">
          <w:pPr>
            <w:pStyle w:val="16462A788E69480CA40E60D26BD92701"/>
          </w:pPr>
          <w:r>
            <w:t>Agenda Topic</w:t>
          </w:r>
        </w:p>
      </w:docPartBody>
    </w:docPart>
    <w:docPart>
      <w:docPartPr>
        <w:name w:val="A83E0C1160DA4C9995D5C4F8F2323611"/>
        <w:category>
          <w:name w:val="General"/>
          <w:gallery w:val="placeholder"/>
        </w:category>
        <w:types>
          <w:type w:val="bbPlcHdr"/>
        </w:types>
        <w:behaviors>
          <w:behavior w:val="content"/>
        </w:behaviors>
        <w:guid w:val="{4496844A-95FF-4EC8-8211-81CA1C335934}"/>
      </w:docPartPr>
      <w:docPartBody>
        <w:p w:rsidR="000B00FF" w:rsidRDefault="00B93CC5" w:rsidP="00B93CC5">
          <w:pPr>
            <w:pStyle w:val="A83E0C1160DA4C9995D5C4F8F2323611"/>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E7"/>
    <w:rsid w:val="000629FB"/>
    <w:rsid w:val="000A3E66"/>
    <w:rsid w:val="000B00FF"/>
    <w:rsid w:val="002701F5"/>
    <w:rsid w:val="002979E3"/>
    <w:rsid w:val="002B156F"/>
    <w:rsid w:val="002F29FA"/>
    <w:rsid w:val="0058539F"/>
    <w:rsid w:val="0079003B"/>
    <w:rsid w:val="008973BA"/>
    <w:rsid w:val="00904FB8"/>
    <w:rsid w:val="00992280"/>
    <w:rsid w:val="00A876BB"/>
    <w:rsid w:val="00B93CC5"/>
    <w:rsid w:val="00C467E6"/>
    <w:rsid w:val="00C73D62"/>
    <w:rsid w:val="00D76899"/>
    <w:rsid w:val="00E379E7"/>
    <w:rsid w:val="00E5074A"/>
    <w:rsid w:val="00EE33B3"/>
    <w:rsid w:val="00F22FF7"/>
    <w:rsid w:val="00F438C9"/>
    <w:rsid w:val="00FC1D41"/>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2018-09-11T00:00:00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82E8A243-D39F-44C7-94FF-2670FF23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3</TotalTime>
  <Pages>5</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Quincy Public Schools</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Hillary Mosca</dc:creator>
  <cp:lastModifiedBy>Diane Carde</cp:lastModifiedBy>
  <cp:revision>2</cp:revision>
  <cp:lastPrinted>2017-06-14T17:54:00Z</cp:lastPrinted>
  <dcterms:created xsi:type="dcterms:W3CDTF">2019-01-16T17:07:00Z</dcterms:created>
  <dcterms:modified xsi:type="dcterms:W3CDTF">2019-01-16T17:07:00Z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