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46"/>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110"/>
        <w:gridCol w:w="3983"/>
        <w:gridCol w:w="5275"/>
        <w:gridCol w:w="23"/>
      </w:tblGrid>
      <w:tr w:rsidR="00627D12" w14:paraId="427CF858" w14:textId="77777777" w:rsidTr="002D5EB7">
        <w:trPr>
          <w:trHeight w:hRule="exact" w:val="1086"/>
        </w:trPr>
        <w:tc>
          <w:tcPr>
            <w:tcW w:w="11219" w:type="dxa"/>
            <w:gridSpan w:val="5"/>
            <w:shd w:val="clear" w:color="auto" w:fill="3EAE16"/>
            <w:vAlign w:val="center"/>
          </w:tcPr>
          <w:p w14:paraId="78647F85" w14:textId="75D5043E" w:rsidR="00627D12" w:rsidRPr="00984874" w:rsidRDefault="00984874" w:rsidP="0027108E">
            <w:pPr>
              <w:pStyle w:val="MinutesandAgendaTitles"/>
              <w:rPr>
                <w:color w:val="auto"/>
                <w:sz w:val="72"/>
                <w:szCs w:val="72"/>
              </w:rPr>
            </w:pPr>
            <w:r w:rsidRPr="00984874">
              <w:rPr>
                <w:rFonts w:ascii="Helvetica" w:hAnsi="Helvetica" w:cs="Arial"/>
                <w:noProof/>
                <w:color w:val="000000"/>
                <w:sz w:val="72"/>
                <w:szCs w:val="72"/>
                <w:lang w:eastAsia="zh-CN"/>
              </w:rPr>
              <w:drawing>
                <wp:anchor distT="0" distB="0" distL="114300" distR="114300" simplePos="0" relativeHeight="251658240" behindDoc="0" locked="0" layoutInCell="1" allowOverlap="1" wp14:anchorId="0D1D2F12" wp14:editId="71E10238">
                  <wp:simplePos x="0" y="0"/>
                  <wp:positionH relativeFrom="column">
                    <wp:posOffset>6111240</wp:posOffset>
                  </wp:positionH>
                  <wp:positionV relativeFrom="paragraph">
                    <wp:posOffset>-100330</wp:posOffset>
                  </wp:positionV>
                  <wp:extent cx="935990" cy="781685"/>
                  <wp:effectExtent l="0" t="0" r="0" b="0"/>
                  <wp:wrapNone/>
                  <wp:docPr id="2" name="Picture 2" descr="http://www.westwood.k12.ma.us/userfiles/images/DOWNEY_LOGO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westwood.k12.ma.us/userfiles/images/DOWNEY_LOGO_ONLIN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0018" b="21576"/>
                          <a:stretch/>
                        </pic:blipFill>
                        <pic:spPr bwMode="auto">
                          <a:xfrm>
                            <a:off x="0" y="0"/>
                            <a:ext cx="935990" cy="78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D12" w:rsidRPr="00984874">
              <w:rPr>
                <w:color w:val="auto"/>
                <w:sz w:val="72"/>
                <w:szCs w:val="72"/>
              </w:rPr>
              <w:t>Downe</w:t>
            </w:r>
            <w:r w:rsidR="00CF434A" w:rsidRPr="00984874">
              <w:rPr>
                <w:color w:val="auto"/>
                <w:sz w:val="72"/>
                <w:szCs w:val="72"/>
              </w:rPr>
              <w:softHyphen/>
            </w:r>
            <w:r w:rsidR="00CF434A" w:rsidRPr="00984874">
              <w:rPr>
                <w:color w:val="auto"/>
                <w:sz w:val="72"/>
                <w:szCs w:val="72"/>
              </w:rPr>
              <w:softHyphen/>
            </w:r>
            <w:r w:rsidR="00CF434A" w:rsidRPr="00984874">
              <w:rPr>
                <w:color w:val="auto"/>
                <w:sz w:val="72"/>
                <w:szCs w:val="72"/>
              </w:rPr>
              <w:softHyphen/>
            </w:r>
            <w:r w:rsidR="00627D12" w:rsidRPr="00984874">
              <w:rPr>
                <w:color w:val="auto"/>
                <w:sz w:val="72"/>
                <w:szCs w:val="72"/>
              </w:rPr>
              <w:t>y PTO Meeting</w:t>
            </w:r>
            <w:r w:rsidRPr="00984874">
              <w:rPr>
                <w:color w:val="auto"/>
                <w:sz w:val="72"/>
                <w:szCs w:val="72"/>
                <w:vertAlign w:val="superscript"/>
              </w:rPr>
              <w:t xml:space="preserve">                         </w:t>
            </w:r>
          </w:p>
        </w:tc>
      </w:tr>
      <w:tr w:rsidR="00627D12" w14:paraId="75CDC37F" w14:textId="77777777" w:rsidTr="002D5EB7">
        <w:trPr>
          <w:gridAfter w:val="1"/>
          <w:wAfter w:w="23" w:type="dxa"/>
          <w:trHeight w:hRule="exact" w:val="813"/>
        </w:trPr>
        <w:sdt>
          <w:sdtPr>
            <w:rPr>
              <w:b/>
              <w:sz w:val="36"/>
              <w:szCs w:val="36"/>
            </w:rPr>
            <w:id w:val="-437904684"/>
            <w:placeholder>
              <w:docPart w:val="D23942F93D97468DADC70AF424C6FCA8"/>
            </w:placeholder>
            <w:dataBinding w:prefixMappings="xmlns:ns0='http://schemas.microsoft.com/office/2006/coverPageProps'" w:xpath="/ns0:CoverPageProperties[1]/ns0:PublishDate[1]" w:storeItemID="{55AF091B-3C7A-41E3-B477-F2FDAA23CFDA}"/>
            <w:date w:fullDate="2019-06-04T00:00:00Z">
              <w:dateFormat w:val="M.d.yyyy"/>
              <w:lid w:val="en-US"/>
              <w:storeMappedDataAs w:val="dateTime"/>
              <w:calendar w:val="gregorian"/>
            </w:date>
          </w:sdtPr>
          <w:sdtEndPr/>
          <w:sdtContent>
            <w:tc>
              <w:tcPr>
                <w:tcW w:w="1938" w:type="dxa"/>
                <w:gridSpan w:val="2"/>
                <w:shd w:val="clear" w:color="auto" w:fill="67A539"/>
                <w:tcMar>
                  <w:top w:w="0" w:type="dxa"/>
                  <w:bottom w:w="0" w:type="dxa"/>
                </w:tcMar>
                <w:vAlign w:val="center"/>
              </w:tcPr>
              <w:p w14:paraId="4F501884" w14:textId="25D13059" w:rsidR="00627D12" w:rsidRPr="003A77B9" w:rsidRDefault="00397123" w:rsidP="00A346D4">
                <w:pPr>
                  <w:pStyle w:val="BodyCopy"/>
                  <w:rPr>
                    <w:b/>
                    <w:sz w:val="36"/>
                    <w:szCs w:val="36"/>
                  </w:rPr>
                </w:pPr>
                <w:r>
                  <w:rPr>
                    <w:b/>
                    <w:sz w:val="36"/>
                    <w:szCs w:val="36"/>
                  </w:rPr>
                  <w:t>6.4</w:t>
                </w:r>
                <w:r w:rsidR="00113A73">
                  <w:rPr>
                    <w:b/>
                    <w:sz w:val="36"/>
                    <w:szCs w:val="36"/>
                  </w:rPr>
                  <w:t>.2019</w:t>
                </w:r>
              </w:p>
            </w:tc>
          </w:sdtContent>
        </w:sdt>
        <w:tc>
          <w:tcPr>
            <w:tcW w:w="3983" w:type="dxa"/>
            <w:shd w:val="clear" w:color="auto" w:fill="67A539"/>
            <w:tcMar>
              <w:top w:w="0" w:type="dxa"/>
              <w:bottom w:w="0" w:type="dxa"/>
            </w:tcMar>
            <w:vAlign w:val="center"/>
          </w:tcPr>
          <w:p w14:paraId="4EC963E8" w14:textId="4352441D" w:rsidR="00627D12" w:rsidRPr="003A77B9" w:rsidRDefault="00397123" w:rsidP="00565029">
            <w:pPr>
              <w:pStyle w:val="BodyCopy"/>
              <w:rPr>
                <w:b/>
                <w:sz w:val="36"/>
                <w:szCs w:val="36"/>
              </w:rPr>
            </w:pPr>
            <w:r>
              <w:rPr>
                <w:b/>
                <w:spacing w:val="0"/>
                <w:sz w:val="36"/>
                <w:szCs w:val="36"/>
              </w:rPr>
              <w:t>7:3</w:t>
            </w:r>
            <w:r w:rsidR="00F95265">
              <w:rPr>
                <w:b/>
                <w:spacing w:val="0"/>
                <w:sz w:val="36"/>
                <w:szCs w:val="36"/>
              </w:rPr>
              <w:t>0</w:t>
            </w:r>
            <w:r w:rsidR="003D751C">
              <w:rPr>
                <w:b/>
                <w:spacing w:val="0"/>
                <w:sz w:val="36"/>
                <w:szCs w:val="36"/>
              </w:rPr>
              <w:t>PM</w:t>
            </w:r>
            <w:r w:rsidR="00565029">
              <w:rPr>
                <w:b/>
                <w:spacing w:val="0"/>
                <w:sz w:val="36"/>
                <w:szCs w:val="36"/>
              </w:rPr>
              <w:t>-9:00PM</w:t>
            </w:r>
          </w:p>
        </w:tc>
        <w:tc>
          <w:tcPr>
            <w:tcW w:w="5275" w:type="dxa"/>
            <w:shd w:val="clear" w:color="auto" w:fill="67A539"/>
            <w:tcMar>
              <w:top w:w="0" w:type="dxa"/>
              <w:bottom w:w="0" w:type="dxa"/>
            </w:tcMar>
            <w:vAlign w:val="center"/>
          </w:tcPr>
          <w:p w14:paraId="1F0AA0F6" w14:textId="4F62BC7C" w:rsidR="00627D12" w:rsidRPr="003A77B9" w:rsidRDefault="00B565E0" w:rsidP="0027108E">
            <w:pPr>
              <w:pStyle w:val="BodyCopy"/>
              <w:rPr>
                <w:b/>
                <w:sz w:val="36"/>
                <w:szCs w:val="36"/>
              </w:rPr>
            </w:pPr>
            <w:r>
              <w:rPr>
                <w:b/>
                <w:spacing w:val="0"/>
                <w:sz w:val="36"/>
                <w:szCs w:val="36"/>
              </w:rPr>
              <w:t>Cafeteria</w:t>
            </w:r>
            <w:r w:rsidR="003D751C">
              <w:rPr>
                <w:b/>
                <w:spacing w:val="0"/>
                <w:sz w:val="36"/>
                <w:szCs w:val="36"/>
              </w:rPr>
              <w:t xml:space="preserve"> - </w:t>
            </w:r>
            <w:r w:rsidR="00627D12" w:rsidRPr="003A77B9">
              <w:rPr>
                <w:b/>
                <w:spacing w:val="0"/>
                <w:sz w:val="36"/>
                <w:szCs w:val="36"/>
              </w:rPr>
              <w:t>Downey School</w:t>
            </w:r>
          </w:p>
        </w:tc>
      </w:tr>
      <w:tr w:rsidR="00627D12" w14:paraId="6C9F5240" w14:textId="77777777" w:rsidTr="005B002C">
        <w:trPr>
          <w:trHeight w:hRule="exact" w:val="538"/>
        </w:trPr>
        <w:tc>
          <w:tcPr>
            <w:tcW w:w="1828" w:type="dxa"/>
            <w:vAlign w:val="center"/>
          </w:tcPr>
          <w:p w14:paraId="71D1DFF0" w14:textId="77777777" w:rsidR="00627D12" w:rsidRPr="00EB5957" w:rsidRDefault="00627D12" w:rsidP="0027108E">
            <w:pPr>
              <w:pStyle w:val="BodyCopy"/>
              <w:rPr>
                <w:sz w:val="18"/>
                <w:szCs w:val="18"/>
              </w:rPr>
            </w:pPr>
            <w:r w:rsidRPr="00EB5957">
              <w:rPr>
                <w:sz w:val="18"/>
                <w:szCs w:val="18"/>
              </w:rPr>
              <w:t>Type of meeting</w:t>
            </w:r>
          </w:p>
        </w:tc>
        <w:tc>
          <w:tcPr>
            <w:tcW w:w="9391" w:type="dxa"/>
            <w:gridSpan w:val="4"/>
            <w:vAlign w:val="center"/>
          </w:tcPr>
          <w:p w14:paraId="1B88DD52" w14:textId="460BD4D7" w:rsidR="00627D12" w:rsidRPr="00EB5957" w:rsidRDefault="009C08D6" w:rsidP="00113A73">
            <w:pPr>
              <w:pStyle w:val="BodyCopy"/>
              <w:rPr>
                <w:sz w:val="18"/>
                <w:szCs w:val="18"/>
              </w:rPr>
            </w:pPr>
            <w:r w:rsidRPr="00EB5957">
              <w:rPr>
                <w:sz w:val="18"/>
                <w:szCs w:val="18"/>
              </w:rPr>
              <w:t>Downey</w:t>
            </w:r>
            <w:r w:rsidR="00A346D4">
              <w:rPr>
                <w:sz w:val="18"/>
                <w:szCs w:val="18"/>
              </w:rPr>
              <w:t xml:space="preserve"> </w:t>
            </w:r>
            <w:r w:rsidR="00F95265">
              <w:rPr>
                <w:sz w:val="18"/>
                <w:szCs w:val="18"/>
              </w:rPr>
              <w:t>May</w:t>
            </w:r>
            <w:r w:rsidR="00E142F1">
              <w:rPr>
                <w:sz w:val="18"/>
                <w:szCs w:val="18"/>
              </w:rPr>
              <w:t xml:space="preserve"> PTO </w:t>
            </w:r>
            <w:r w:rsidR="00CC25F6" w:rsidRPr="00EB5957">
              <w:rPr>
                <w:sz w:val="18"/>
                <w:szCs w:val="18"/>
              </w:rPr>
              <w:t>Meeting</w:t>
            </w:r>
            <w:r w:rsidR="00565029">
              <w:rPr>
                <w:sz w:val="18"/>
                <w:szCs w:val="18"/>
              </w:rPr>
              <w:t>, 7</w:t>
            </w:r>
            <w:r w:rsidR="00397123">
              <w:rPr>
                <w:sz w:val="18"/>
                <w:szCs w:val="18"/>
              </w:rPr>
              <w:t>:30</w:t>
            </w:r>
            <w:r w:rsidR="00F95265">
              <w:rPr>
                <w:sz w:val="18"/>
                <w:szCs w:val="18"/>
              </w:rPr>
              <w:t>pm</w:t>
            </w:r>
            <w:r w:rsidR="00565029">
              <w:rPr>
                <w:sz w:val="18"/>
                <w:szCs w:val="18"/>
              </w:rPr>
              <w:t>-8pm closed, board members only, 8pm-9pm open meeting</w:t>
            </w:r>
          </w:p>
        </w:tc>
      </w:tr>
      <w:tr w:rsidR="00627D12" w14:paraId="0DF29B1E" w14:textId="77777777" w:rsidTr="00CB6E7C">
        <w:trPr>
          <w:trHeight w:hRule="exact" w:val="1631"/>
        </w:trPr>
        <w:tc>
          <w:tcPr>
            <w:tcW w:w="1828" w:type="dxa"/>
            <w:vAlign w:val="center"/>
          </w:tcPr>
          <w:p w14:paraId="37235BAF" w14:textId="77777777" w:rsidR="00627D12" w:rsidRPr="00EB5957" w:rsidRDefault="00627D12" w:rsidP="0027108E">
            <w:pPr>
              <w:pStyle w:val="BodyCopy"/>
              <w:rPr>
                <w:sz w:val="18"/>
                <w:szCs w:val="18"/>
              </w:rPr>
            </w:pPr>
            <w:r w:rsidRPr="00EB5957">
              <w:rPr>
                <w:sz w:val="18"/>
                <w:szCs w:val="18"/>
              </w:rPr>
              <w:t>Attendees</w:t>
            </w:r>
          </w:p>
        </w:tc>
        <w:tc>
          <w:tcPr>
            <w:tcW w:w="9391" w:type="dxa"/>
            <w:gridSpan w:val="4"/>
            <w:vAlign w:val="center"/>
          </w:tcPr>
          <w:p w14:paraId="0EE67795" w14:textId="6885A054" w:rsidR="004D3994" w:rsidRDefault="00F95265" w:rsidP="00CB6E7C">
            <w:pPr>
              <w:pStyle w:val="BodyCopy"/>
            </w:pPr>
            <w:r w:rsidRPr="00F95265">
              <w:rPr>
                <w:b/>
              </w:rPr>
              <w:t>PTO Board Attendees:</w:t>
            </w:r>
            <w:r>
              <w:t xml:space="preserve"> </w:t>
            </w:r>
            <w:r w:rsidR="004D3994">
              <w:t xml:space="preserve">Sudha </w:t>
            </w:r>
            <w:proofErr w:type="spellStart"/>
            <w:r w:rsidR="004D3994">
              <w:t>Sarma</w:t>
            </w:r>
            <w:proofErr w:type="spellEnd"/>
            <w:r w:rsidR="004D3994">
              <w:t xml:space="preserve">, Beth Murphy, Paula Timofeev, Anne McMurray, </w:t>
            </w:r>
            <w:proofErr w:type="spellStart"/>
            <w:r w:rsidR="006E0433">
              <w:t>Nayla</w:t>
            </w:r>
            <w:proofErr w:type="spellEnd"/>
            <w:r w:rsidR="006E0433">
              <w:t xml:space="preserve"> Daly, </w:t>
            </w:r>
            <w:r w:rsidR="004D3994">
              <w:t xml:space="preserve">Hillary Mosca, Liz </w:t>
            </w:r>
            <w:proofErr w:type="spellStart"/>
            <w:r w:rsidR="004D3994">
              <w:t>Polin</w:t>
            </w:r>
            <w:proofErr w:type="spellEnd"/>
            <w:r w:rsidR="004D3994">
              <w:t xml:space="preserve">, Mariam Nasr, Brenda Bruno, Jo-Anne Stanton, Patti </w:t>
            </w:r>
            <w:proofErr w:type="spellStart"/>
            <w:r w:rsidR="004D3994">
              <w:t>Rockensies</w:t>
            </w:r>
            <w:proofErr w:type="spellEnd"/>
            <w:r w:rsidR="004D3994">
              <w:t xml:space="preserve">, Liz, Gauthier, Monique </w:t>
            </w:r>
            <w:proofErr w:type="spellStart"/>
            <w:r w:rsidR="004D3994">
              <w:t>DeWan</w:t>
            </w:r>
            <w:proofErr w:type="spellEnd"/>
            <w:r w:rsidR="004D3994">
              <w:t xml:space="preserve">, Jenn </w:t>
            </w:r>
            <w:proofErr w:type="spellStart"/>
            <w:r w:rsidR="004D3994">
              <w:t>Killilea</w:t>
            </w:r>
            <w:proofErr w:type="spellEnd"/>
            <w:r w:rsidR="004D3994">
              <w:t xml:space="preserve">, Liz </w:t>
            </w:r>
            <w:r w:rsidR="004D3994" w:rsidRPr="00CB6E7C">
              <w:t>Mullen</w:t>
            </w:r>
            <w:r w:rsidR="004D3994">
              <w:t>,</w:t>
            </w:r>
            <w:r w:rsidR="001B5D5E">
              <w:t xml:space="preserve"> Sarah Young-Hong,</w:t>
            </w:r>
            <w:r w:rsidR="004D3994">
              <w:t xml:space="preserve"> </w:t>
            </w:r>
            <w:r w:rsidR="001826E7">
              <w:t xml:space="preserve">Grace Li, Tammy McGowan, </w:t>
            </w:r>
            <w:r w:rsidR="004D3994">
              <w:t>Miss Gen</w:t>
            </w:r>
          </w:p>
          <w:p w14:paraId="4C4E5F20" w14:textId="77777777" w:rsidR="004D3994" w:rsidRDefault="004D3994" w:rsidP="00D26096">
            <w:pPr>
              <w:pStyle w:val="BodyCopy"/>
              <w:rPr>
                <w:sz w:val="18"/>
                <w:szCs w:val="18"/>
              </w:rPr>
            </w:pPr>
          </w:p>
          <w:p w14:paraId="5BB5C34E" w14:textId="059476D9" w:rsidR="00837417" w:rsidRDefault="004D3994" w:rsidP="00D26096">
            <w:pPr>
              <w:pStyle w:val="BodyCopy"/>
              <w:rPr>
                <w:sz w:val="18"/>
                <w:szCs w:val="18"/>
              </w:rPr>
            </w:pPr>
            <w:r w:rsidRPr="004D3994">
              <w:rPr>
                <w:b/>
                <w:sz w:val="18"/>
                <w:szCs w:val="18"/>
              </w:rPr>
              <w:t>New Board Members</w:t>
            </w:r>
            <w:r w:rsidR="00190126">
              <w:rPr>
                <w:b/>
                <w:sz w:val="18"/>
                <w:szCs w:val="18"/>
              </w:rPr>
              <w:t xml:space="preserve"> Present</w:t>
            </w:r>
            <w:r w:rsidRPr="004D3994">
              <w:rPr>
                <w:b/>
                <w:sz w:val="18"/>
                <w:szCs w:val="18"/>
              </w:rPr>
              <w:t xml:space="preserve">: </w:t>
            </w:r>
            <w:r>
              <w:rPr>
                <w:sz w:val="18"/>
                <w:szCs w:val="18"/>
              </w:rPr>
              <w:t xml:space="preserve">Theresa </w:t>
            </w:r>
            <w:proofErr w:type="spellStart"/>
            <w:r>
              <w:rPr>
                <w:sz w:val="18"/>
                <w:szCs w:val="18"/>
              </w:rPr>
              <w:t>Laham</w:t>
            </w:r>
            <w:proofErr w:type="spellEnd"/>
            <w:r>
              <w:rPr>
                <w:sz w:val="18"/>
                <w:szCs w:val="18"/>
              </w:rPr>
              <w:t xml:space="preserve">, Jen French, Lisa Maguire, </w:t>
            </w:r>
            <w:r w:rsidR="00190126">
              <w:rPr>
                <w:sz w:val="18"/>
                <w:szCs w:val="18"/>
              </w:rPr>
              <w:t xml:space="preserve">Amanda Fairbanks, </w:t>
            </w:r>
            <w:proofErr w:type="spellStart"/>
            <w:r w:rsidR="00190126">
              <w:rPr>
                <w:sz w:val="18"/>
                <w:szCs w:val="18"/>
              </w:rPr>
              <w:t>Lashanda</w:t>
            </w:r>
            <w:proofErr w:type="spellEnd"/>
            <w:r w:rsidR="00190126">
              <w:rPr>
                <w:sz w:val="18"/>
                <w:szCs w:val="18"/>
              </w:rPr>
              <w:t xml:space="preserve"> Williams, Jessica </w:t>
            </w:r>
            <w:proofErr w:type="spellStart"/>
            <w:r w:rsidR="00190126">
              <w:rPr>
                <w:sz w:val="18"/>
                <w:szCs w:val="18"/>
              </w:rPr>
              <w:t>Imbornone</w:t>
            </w:r>
            <w:proofErr w:type="spellEnd"/>
          </w:p>
          <w:p w14:paraId="2BA0103D" w14:textId="77777777" w:rsidR="00CB6E7C" w:rsidRDefault="00CB6E7C" w:rsidP="00D26096">
            <w:pPr>
              <w:pStyle w:val="BodyCopy"/>
              <w:rPr>
                <w:sz w:val="18"/>
                <w:szCs w:val="18"/>
              </w:rPr>
            </w:pPr>
          </w:p>
          <w:p w14:paraId="369BD0D9" w14:textId="214974B9" w:rsidR="00CB6E7C" w:rsidRDefault="00CB6E7C" w:rsidP="00D26096">
            <w:pPr>
              <w:pStyle w:val="BodyCopy"/>
              <w:rPr>
                <w:sz w:val="18"/>
                <w:szCs w:val="18"/>
              </w:rPr>
            </w:pPr>
            <w:r w:rsidRPr="00CB6E7C">
              <w:rPr>
                <w:b/>
                <w:sz w:val="18"/>
                <w:szCs w:val="18"/>
              </w:rPr>
              <w:t>Open Meeting Attendees:</w:t>
            </w:r>
            <w:r>
              <w:rPr>
                <w:sz w:val="18"/>
                <w:szCs w:val="18"/>
              </w:rPr>
              <w:t xml:space="preserve"> Catherine </w:t>
            </w:r>
            <w:proofErr w:type="spellStart"/>
            <w:r>
              <w:rPr>
                <w:sz w:val="18"/>
                <w:szCs w:val="18"/>
              </w:rPr>
              <w:t>McVay</w:t>
            </w:r>
            <w:proofErr w:type="spellEnd"/>
          </w:p>
          <w:p w14:paraId="7F5A7FCB" w14:textId="77777777" w:rsidR="00EE1A10" w:rsidRDefault="00EE1A10" w:rsidP="00D26096">
            <w:pPr>
              <w:pStyle w:val="BodyCopy"/>
              <w:rPr>
                <w:sz w:val="18"/>
                <w:szCs w:val="18"/>
              </w:rPr>
            </w:pPr>
          </w:p>
          <w:p w14:paraId="39245578" w14:textId="013F7FD5" w:rsidR="00A61F2F" w:rsidRPr="00EB5957" w:rsidRDefault="00A61F2F" w:rsidP="00A61F2F">
            <w:pPr>
              <w:rPr>
                <w:szCs w:val="18"/>
              </w:rPr>
            </w:pPr>
            <w:r w:rsidRPr="00A61F2F">
              <w:rPr>
                <w:b/>
                <w:i/>
                <w:szCs w:val="18"/>
              </w:rPr>
              <w:t>Additional Open Meeting Attendees:</w:t>
            </w:r>
            <w:r>
              <w:rPr>
                <w:szCs w:val="18"/>
              </w:rPr>
              <w:t xml:space="preserve">  </w:t>
            </w:r>
          </w:p>
          <w:p w14:paraId="62811AEB" w14:textId="1CFADBE5" w:rsidR="00A61F2F" w:rsidRPr="00EB5957" w:rsidRDefault="00A61F2F" w:rsidP="00D26096">
            <w:pPr>
              <w:pStyle w:val="BodyCopy"/>
              <w:rPr>
                <w:sz w:val="18"/>
                <w:szCs w:val="18"/>
              </w:rPr>
            </w:pPr>
          </w:p>
        </w:tc>
      </w:tr>
      <w:tr w:rsidR="00627D12" w14:paraId="31246365" w14:textId="77777777" w:rsidTr="0010420E">
        <w:trPr>
          <w:trHeight w:hRule="exact" w:val="541"/>
        </w:trPr>
        <w:tc>
          <w:tcPr>
            <w:tcW w:w="11219" w:type="dxa"/>
            <w:gridSpan w:val="5"/>
            <w:shd w:val="clear" w:color="auto" w:fill="3EAE16"/>
            <w:vAlign w:val="center"/>
          </w:tcPr>
          <w:p w14:paraId="2F357709" w14:textId="3A864694" w:rsidR="00627D12" w:rsidRPr="00EB5957" w:rsidRDefault="0010420E" w:rsidP="00A346D4">
            <w:pPr>
              <w:pStyle w:val="MinutesandAgendaTitles"/>
              <w:numPr>
                <w:ilvl w:val="0"/>
                <w:numId w:val="1"/>
              </w:numPr>
              <w:rPr>
                <w:color w:val="auto"/>
                <w:sz w:val="18"/>
                <w:szCs w:val="18"/>
              </w:rPr>
            </w:pPr>
            <w:r>
              <w:rPr>
                <w:color w:val="auto"/>
                <w:sz w:val="18"/>
                <w:szCs w:val="18"/>
              </w:rPr>
              <w:t>Welcome</w:t>
            </w:r>
            <w:r w:rsidRPr="005B002C">
              <w:rPr>
                <w:b w:val="0"/>
                <w:color w:val="auto"/>
                <w:sz w:val="18"/>
                <w:szCs w:val="18"/>
              </w:rPr>
              <w:t xml:space="preserve"> </w:t>
            </w:r>
            <w:r w:rsidR="005B002C" w:rsidRPr="005B002C">
              <w:rPr>
                <w:b w:val="0"/>
                <w:color w:val="auto"/>
                <w:sz w:val="18"/>
                <w:szCs w:val="18"/>
              </w:rPr>
              <w:t>(</w:t>
            </w:r>
            <w:r w:rsidR="00565029" w:rsidRPr="005B002C">
              <w:rPr>
                <w:b w:val="0"/>
                <w:color w:val="auto"/>
                <w:sz w:val="18"/>
                <w:szCs w:val="18"/>
              </w:rPr>
              <w:t>Sudha</w:t>
            </w:r>
            <w:r w:rsidR="00F95265">
              <w:rPr>
                <w:b w:val="0"/>
                <w:color w:val="auto"/>
                <w:sz w:val="18"/>
                <w:szCs w:val="18"/>
              </w:rPr>
              <w:t xml:space="preserve"> and Beth</w:t>
            </w:r>
            <w:r w:rsidR="001B1662" w:rsidRPr="005B002C">
              <w:rPr>
                <w:b w:val="0"/>
                <w:color w:val="auto"/>
                <w:sz w:val="18"/>
                <w:szCs w:val="18"/>
              </w:rPr>
              <w:t>)</w:t>
            </w:r>
          </w:p>
        </w:tc>
      </w:tr>
      <w:tr w:rsidR="00627D12" w14:paraId="7B5C7526" w14:textId="77777777" w:rsidTr="001B1662">
        <w:trPr>
          <w:trHeight w:hRule="exact" w:val="631"/>
        </w:trPr>
        <w:tc>
          <w:tcPr>
            <w:tcW w:w="1828" w:type="dxa"/>
            <w:shd w:val="clear" w:color="auto" w:fill="67A539"/>
            <w:tcMar>
              <w:top w:w="0" w:type="dxa"/>
              <w:bottom w:w="0" w:type="dxa"/>
            </w:tcMar>
            <w:vAlign w:val="center"/>
          </w:tcPr>
          <w:p w14:paraId="5C05EC56" w14:textId="696F6F1C" w:rsidR="00627D12" w:rsidRPr="00EB5957" w:rsidRDefault="00E51CC6" w:rsidP="00A15B40">
            <w:pPr>
              <w:pStyle w:val="BodyCopy"/>
              <w:rPr>
                <w:sz w:val="18"/>
                <w:szCs w:val="18"/>
              </w:rPr>
            </w:pPr>
            <w:r>
              <w:rPr>
                <w:sz w:val="18"/>
                <w:szCs w:val="18"/>
              </w:rPr>
              <w:t>7:</w:t>
            </w:r>
            <w:r w:rsidR="001B5D5E">
              <w:rPr>
                <w:sz w:val="18"/>
                <w:szCs w:val="18"/>
              </w:rPr>
              <w:t>35</w:t>
            </w:r>
            <w:r w:rsidR="00F95265">
              <w:rPr>
                <w:sz w:val="18"/>
                <w:szCs w:val="18"/>
              </w:rPr>
              <w:t>pm-</w:t>
            </w:r>
            <w:r w:rsidR="001B5D5E">
              <w:rPr>
                <w:sz w:val="18"/>
                <w:szCs w:val="18"/>
              </w:rPr>
              <w:t>7:51</w:t>
            </w:r>
            <w:r w:rsidR="00EE1A10">
              <w:rPr>
                <w:sz w:val="18"/>
                <w:szCs w:val="18"/>
              </w:rPr>
              <w:t>pm</w:t>
            </w:r>
          </w:p>
        </w:tc>
        <w:tc>
          <w:tcPr>
            <w:tcW w:w="9391" w:type="dxa"/>
            <w:gridSpan w:val="4"/>
            <w:shd w:val="clear" w:color="auto" w:fill="67A539"/>
            <w:tcMar>
              <w:top w:w="0" w:type="dxa"/>
              <w:bottom w:w="0" w:type="dxa"/>
            </w:tcMar>
            <w:vAlign w:val="center"/>
          </w:tcPr>
          <w:p w14:paraId="6A48867E" w14:textId="3B5593C6" w:rsidR="00627D12" w:rsidRPr="00EB5957" w:rsidRDefault="00210AED" w:rsidP="005B002C">
            <w:pPr>
              <w:pStyle w:val="BodyCopy"/>
              <w:rPr>
                <w:sz w:val="18"/>
                <w:szCs w:val="18"/>
              </w:rPr>
            </w:pPr>
            <w:r w:rsidRPr="00EB5957">
              <w:rPr>
                <w:sz w:val="18"/>
                <w:szCs w:val="18"/>
              </w:rPr>
              <w:t>Discussion</w:t>
            </w:r>
            <w:r w:rsidR="001B57D7" w:rsidRPr="00EB5957">
              <w:rPr>
                <w:sz w:val="18"/>
                <w:szCs w:val="18"/>
              </w:rPr>
              <w:t>:</w:t>
            </w:r>
            <w:r w:rsidR="001B1662">
              <w:rPr>
                <w:sz w:val="18"/>
                <w:szCs w:val="18"/>
              </w:rPr>
              <w:t xml:space="preserve">  </w:t>
            </w:r>
            <w:r w:rsidR="00837417">
              <w:rPr>
                <w:sz w:val="18"/>
                <w:szCs w:val="18"/>
              </w:rPr>
              <w:t>Welcome</w:t>
            </w:r>
            <w:r w:rsidR="00C106B7">
              <w:rPr>
                <w:sz w:val="18"/>
                <w:szCs w:val="18"/>
              </w:rPr>
              <w:t xml:space="preserve"> to new board members</w:t>
            </w:r>
          </w:p>
        </w:tc>
      </w:tr>
      <w:tr w:rsidR="00627D12" w14:paraId="1EDB154F" w14:textId="77777777" w:rsidTr="00CB6E7C">
        <w:trPr>
          <w:trHeight w:hRule="exact" w:val="2234"/>
        </w:trPr>
        <w:tc>
          <w:tcPr>
            <w:tcW w:w="11219" w:type="dxa"/>
            <w:gridSpan w:val="5"/>
            <w:vAlign w:val="center"/>
          </w:tcPr>
          <w:p w14:paraId="7B564A43" w14:textId="10BD0193" w:rsidR="00A346D4" w:rsidRDefault="00624C82" w:rsidP="00A15B40">
            <w:pPr>
              <w:pStyle w:val="BodyCopy"/>
              <w:numPr>
                <w:ilvl w:val="0"/>
                <w:numId w:val="4"/>
              </w:numPr>
              <w:rPr>
                <w:sz w:val="18"/>
                <w:szCs w:val="18"/>
              </w:rPr>
            </w:pPr>
            <w:r>
              <w:rPr>
                <w:sz w:val="18"/>
                <w:szCs w:val="18"/>
              </w:rPr>
              <w:t>Brief welcome given to the board</w:t>
            </w:r>
          </w:p>
          <w:p w14:paraId="036CDA90" w14:textId="1A0F9974" w:rsidR="00190126" w:rsidRDefault="00190126" w:rsidP="00A15B40">
            <w:pPr>
              <w:pStyle w:val="BodyCopy"/>
              <w:numPr>
                <w:ilvl w:val="0"/>
                <w:numId w:val="4"/>
              </w:numPr>
              <w:rPr>
                <w:sz w:val="18"/>
                <w:szCs w:val="18"/>
              </w:rPr>
            </w:pPr>
            <w:r>
              <w:rPr>
                <w:sz w:val="18"/>
                <w:szCs w:val="18"/>
              </w:rPr>
              <w:t>Thank you for this year! We have done so much, whether you volunteered to help with an event or are a board member</w:t>
            </w:r>
            <w:r w:rsidR="00CB6E7C">
              <w:rPr>
                <w:sz w:val="18"/>
                <w:szCs w:val="18"/>
              </w:rPr>
              <w:t>.</w:t>
            </w:r>
          </w:p>
          <w:p w14:paraId="020985EE" w14:textId="637EAC1D" w:rsidR="00190126" w:rsidRDefault="00190126" w:rsidP="00A15B40">
            <w:pPr>
              <w:pStyle w:val="BodyCopy"/>
              <w:numPr>
                <w:ilvl w:val="0"/>
                <w:numId w:val="4"/>
              </w:numPr>
              <w:rPr>
                <w:sz w:val="18"/>
                <w:szCs w:val="18"/>
              </w:rPr>
            </w:pPr>
            <w:r>
              <w:rPr>
                <w:sz w:val="18"/>
                <w:szCs w:val="18"/>
              </w:rPr>
              <w:t>Launched the outdoor classroom, new playground equipment, the play, the record breaking gala, added the special education rep</w:t>
            </w:r>
            <w:r w:rsidR="00CB6E7C">
              <w:rPr>
                <w:sz w:val="18"/>
                <w:szCs w:val="18"/>
              </w:rPr>
              <w:t>.</w:t>
            </w:r>
          </w:p>
          <w:p w14:paraId="395BAF14" w14:textId="0D9DBE7D" w:rsidR="00190126" w:rsidRDefault="00190126" w:rsidP="00A15B40">
            <w:pPr>
              <w:pStyle w:val="BodyCopy"/>
              <w:numPr>
                <w:ilvl w:val="0"/>
                <w:numId w:val="4"/>
              </w:numPr>
              <w:rPr>
                <w:sz w:val="18"/>
                <w:szCs w:val="18"/>
              </w:rPr>
            </w:pPr>
            <w:r>
              <w:rPr>
                <w:sz w:val="18"/>
                <w:szCs w:val="18"/>
              </w:rPr>
              <w:t>Quick intros, name and children’s grade levels, position on the board</w:t>
            </w:r>
            <w:r w:rsidR="00CB6E7C">
              <w:rPr>
                <w:sz w:val="18"/>
                <w:szCs w:val="18"/>
              </w:rPr>
              <w:t>.</w:t>
            </w:r>
          </w:p>
          <w:p w14:paraId="3711FA76" w14:textId="5769B5EE" w:rsidR="00190126" w:rsidRDefault="00190126" w:rsidP="00190126">
            <w:pPr>
              <w:pStyle w:val="BodyCopy"/>
              <w:numPr>
                <w:ilvl w:val="0"/>
                <w:numId w:val="4"/>
              </w:numPr>
              <w:rPr>
                <w:sz w:val="18"/>
                <w:szCs w:val="18"/>
              </w:rPr>
            </w:pPr>
            <w:r>
              <w:rPr>
                <w:sz w:val="18"/>
                <w:szCs w:val="18"/>
              </w:rPr>
              <w:t>Thank you to our presidents!</w:t>
            </w:r>
          </w:p>
          <w:p w14:paraId="0D755F74" w14:textId="072244BF" w:rsidR="00190126" w:rsidRDefault="00190126" w:rsidP="00190126">
            <w:pPr>
              <w:pStyle w:val="BodyCopy"/>
              <w:numPr>
                <w:ilvl w:val="0"/>
                <w:numId w:val="4"/>
              </w:numPr>
              <w:rPr>
                <w:sz w:val="18"/>
                <w:szCs w:val="18"/>
              </w:rPr>
            </w:pPr>
            <w:r>
              <w:rPr>
                <w:sz w:val="18"/>
                <w:szCs w:val="18"/>
              </w:rPr>
              <w:t xml:space="preserve">Round of applause for </w:t>
            </w:r>
            <w:r w:rsidR="00CB6E7C">
              <w:rPr>
                <w:sz w:val="18"/>
                <w:szCs w:val="18"/>
              </w:rPr>
              <w:t>our treasurer!</w:t>
            </w:r>
          </w:p>
          <w:p w14:paraId="778714C3" w14:textId="77777777" w:rsidR="00CB6E7C" w:rsidRDefault="001B5D5E" w:rsidP="00190126">
            <w:pPr>
              <w:pStyle w:val="BodyCopy"/>
              <w:numPr>
                <w:ilvl w:val="0"/>
                <w:numId w:val="4"/>
              </w:numPr>
              <w:rPr>
                <w:sz w:val="18"/>
                <w:szCs w:val="18"/>
              </w:rPr>
            </w:pPr>
            <w:r>
              <w:rPr>
                <w:sz w:val="18"/>
                <w:szCs w:val="18"/>
              </w:rPr>
              <w:t>Shout o</w:t>
            </w:r>
            <w:r w:rsidR="00CB6E7C">
              <w:rPr>
                <w:sz w:val="18"/>
                <w:szCs w:val="18"/>
              </w:rPr>
              <w:t>ut</w:t>
            </w:r>
            <w:r>
              <w:rPr>
                <w:sz w:val="18"/>
                <w:szCs w:val="18"/>
              </w:rPr>
              <w:t xml:space="preserve"> to Executive board,</w:t>
            </w:r>
          </w:p>
          <w:p w14:paraId="1013BF97" w14:textId="3EBB6D55" w:rsidR="001B5D5E" w:rsidRPr="00190126" w:rsidRDefault="00CB6E7C" w:rsidP="00190126">
            <w:pPr>
              <w:pStyle w:val="BodyCopy"/>
              <w:numPr>
                <w:ilvl w:val="0"/>
                <w:numId w:val="4"/>
              </w:numPr>
              <w:rPr>
                <w:sz w:val="18"/>
                <w:szCs w:val="18"/>
              </w:rPr>
            </w:pPr>
            <w:r>
              <w:rPr>
                <w:sz w:val="18"/>
                <w:szCs w:val="18"/>
              </w:rPr>
              <w:t>Note that</w:t>
            </w:r>
            <w:r w:rsidR="001B5D5E">
              <w:rPr>
                <w:sz w:val="18"/>
                <w:szCs w:val="18"/>
              </w:rPr>
              <w:t xml:space="preserve"> we are the fundraising arm for this school,</w:t>
            </w:r>
            <w:r>
              <w:rPr>
                <w:sz w:val="18"/>
                <w:szCs w:val="18"/>
              </w:rPr>
              <w:t xml:space="preserve"> all fundraising $</w:t>
            </w:r>
            <w:r w:rsidR="001B5D5E">
              <w:rPr>
                <w:sz w:val="18"/>
                <w:szCs w:val="18"/>
              </w:rPr>
              <w:t xml:space="preserve"> comes from the gala and the PTO</w:t>
            </w:r>
          </w:p>
          <w:p w14:paraId="250729CB" w14:textId="2089E0B3" w:rsidR="00EE1A10" w:rsidRPr="00A15B40" w:rsidRDefault="00EE1A10" w:rsidP="00EE1A10">
            <w:pPr>
              <w:pStyle w:val="BodyCopy"/>
              <w:ind w:left="360"/>
              <w:rPr>
                <w:sz w:val="18"/>
                <w:szCs w:val="18"/>
              </w:rPr>
            </w:pPr>
          </w:p>
        </w:tc>
      </w:tr>
      <w:tr w:rsidR="00580757" w:rsidRPr="00EB5957" w14:paraId="3C2641B3" w14:textId="77777777" w:rsidTr="00624C82">
        <w:trPr>
          <w:gridAfter w:val="1"/>
          <w:wAfter w:w="23" w:type="dxa"/>
          <w:trHeight w:hRule="exact" w:val="344"/>
        </w:trPr>
        <w:tc>
          <w:tcPr>
            <w:tcW w:w="1828" w:type="dxa"/>
            <w:shd w:val="clear" w:color="auto" w:fill="D6E3BC" w:themeFill="accent3" w:themeFillTint="66"/>
            <w:vAlign w:val="center"/>
          </w:tcPr>
          <w:p w14:paraId="68311DCA" w14:textId="77777777" w:rsidR="00580757" w:rsidRPr="00EB5957" w:rsidRDefault="00580757" w:rsidP="00580757">
            <w:pPr>
              <w:spacing w:after="160" w:line="259" w:lineRule="auto"/>
              <w:rPr>
                <w:szCs w:val="18"/>
              </w:rPr>
            </w:pPr>
            <w:r w:rsidRPr="00EB5957">
              <w:rPr>
                <w:szCs w:val="18"/>
              </w:rPr>
              <w:t>Action Items:</w:t>
            </w:r>
          </w:p>
        </w:tc>
        <w:tc>
          <w:tcPr>
            <w:tcW w:w="9368" w:type="dxa"/>
            <w:gridSpan w:val="3"/>
            <w:shd w:val="clear" w:color="auto" w:fill="D6E3BC" w:themeFill="accent3" w:themeFillTint="66"/>
            <w:vAlign w:val="center"/>
          </w:tcPr>
          <w:p w14:paraId="55CD32E4" w14:textId="25908FAC" w:rsidR="00580757" w:rsidRPr="00EB5957" w:rsidRDefault="00624C82" w:rsidP="000506A6">
            <w:pPr>
              <w:pStyle w:val="ListParagraph"/>
              <w:spacing w:after="160" w:line="259" w:lineRule="auto"/>
              <w:ind w:left="0"/>
              <w:rPr>
                <w:szCs w:val="18"/>
              </w:rPr>
            </w:pPr>
            <w:r>
              <w:rPr>
                <w:szCs w:val="18"/>
              </w:rPr>
              <w:t>none</w:t>
            </w:r>
          </w:p>
        </w:tc>
      </w:tr>
      <w:tr w:rsidR="00627D12" w14:paraId="6EE3BF6A" w14:textId="77777777" w:rsidTr="00DA3FCF">
        <w:trPr>
          <w:trHeight w:hRule="exact" w:val="288"/>
        </w:trPr>
        <w:tc>
          <w:tcPr>
            <w:tcW w:w="11219" w:type="dxa"/>
            <w:gridSpan w:val="5"/>
            <w:shd w:val="clear" w:color="auto" w:fill="3EAE16"/>
            <w:vAlign w:val="center"/>
          </w:tcPr>
          <w:p w14:paraId="67BA3DDA" w14:textId="05056DC3" w:rsidR="00627D12" w:rsidRPr="00EB5957" w:rsidRDefault="00914B6E" w:rsidP="00A15B40">
            <w:pPr>
              <w:pStyle w:val="MinutesandAgendaTitles"/>
              <w:numPr>
                <w:ilvl w:val="0"/>
                <w:numId w:val="1"/>
              </w:numPr>
              <w:rPr>
                <w:sz w:val="18"/>
                <w:szCs w:val="18"/>
              </w:rPr>
            </w:pPr>
            <w:sdt>
              <w:sdtPr>
                <w:rPr>
                  <w:sz w:val="18"/>
                  <w:szCs w:val="18"/>
                </w:rPr>
                <w:id w:val="-1947075294"/>
                <w:placeholder>
                  <w:docPart w:val="6C62CA0AD6C64C8E8A382D0EEC803001"/>
                </w:placeholder>
              </w:sdtPr>
              <w:sdtEndPr>
                <w:rPr>
                  <w:b w:val="0"/>
                </w:rPr>
              </w:sdtEndPr>
              <w:sdtContent>
                <w:r w:rsidR="00F95265">
                  <w:rPr>
                    <w:color w:val="auto"/>
                    <w:sz w:val="18"/>
                    <w:szCs w:val="18"/>
                  </w:rPr>
                  <w:t>Budget</w:t>
                </w:r>
                <w:r w:rsidR="00A346D4">
                  <w:rPr>
                    <w:color w:val="auto"/>
                    <w:sz w:val="18"/>
                    <w:szCs w:val="18"/>
                  </w:rPr>
                  <w:t xml:space="preserve"> </w:t>
                </w:r>
                <w:r w:rsidR="005B002C" w:rsidRPr="005B002C">
                  <w:rPr>
                    <w:b w:val="0"/>
                    <w:color w:val="auto"/>
                    <w:sz w:val="18"/>
                    <w:szCs w:val="18"/>
                  </w:rPr>
                  <w:t>(</w:t>
                </w:r>
                <w:r w:rsidR="00F95265">
                  <w:rPr>
                    <w:b w:val="0"/>
                    <w:color w:val="auto"/>
                    <w:sz w:val="18"/>
                    <w:szCs w:val="18"/>
                  </w:rPr>
                  <w:t>Paula</w:t>
                </w:r>
                <w:r w:rsidR="005B002C" w:rsidRPr="005B002C">
                  <w:rPr>
                    <w:b w:val="0"/>
                    <w:color w:val="auto"/>
                    <w:sz w:val="18"/>
                    <w:szCs w:val="18"/>
                  </w:rPr>
                  <w:t>)</w:t>
                </w:r>
              </w:sdtContent>
            </w:sdt>
          </w:p>
        </w:tc>
      </w:tr>
      <w:tr w:rsidR="00627D12" w14:paraId="3B30188F" w14:textId="77777777" w:rsidTr="00DA3FCF">
        <w:trPr>
          <w:trHeight w:hRule="exact" w:val="523"/>
        </w:trPr>
        <w:tc>
          <w:tcPr>
            <w:tcW w:w="1828" w:type="dxa"/>
            <w:shd w:val="clear" w:color="auto" w:fill="67A539"/>
            <w:tcMar>
              <w:top w:w="0" w:type="dxa"/>
              <w:bottom w:w="0" w:type="dxa"/>
            </w:tcMar>
            <w:vAlign w:val="center"/>
          </w:tcPr>
          <w:p w14:paraId="323342F0" w14:textId="0490FF0D" w:rsidR="00627D12" w:rsidRPr="00EB5957" w:rsidRDefault="000506A6" w:rsidP="00565029">
            <w:pPr>
              <w:pStyle w:val="BodyCopy"/>
              <w:rPr>
                <w:sz w:val="18"/>
                <w:szCs w:val="18"/>
              </w:rPr>
            </w:pPr>
            <w:r>
              <w:rPr>
                <w:sz w:val="18"/>
                <w:szCs w:val="18"/>
              </w:rPr>
              <w:t>7:</w:t>
            </w:r>
            <w:r w:rsidR="00EE1A10">
              <w:rPr>
                <w:sz w:val="18"/>
                <w:szCs w:val="18"/>
              </w:rPr>
              <w:t>35</w:t>
            </w:r>
            <w:r w:rsidR="00F95265">
              <w:rPr>
                <w:sz w:val="18"/>
                <w:szCs w:val="18"/>
              </w:rPr>
              <w:t>pm-</w:t>
            </w:r>
            <w:r w:rsidR="001826E7">
              <w:rPr>
                <w:sz w:val="18"/>
                <w:szCs w:val="18"/>
              </w:rPr>
              <w:t>8</w:t>
            </w:r>
            <w:r w:rsidR="001500B7">
              <w:rPr>
                <w:sz w:val="18"/>
                <w:szCs w:val="18"/>
              </w:rPr>
              <w:t>:22</w:t>
            </w:r>
            <w:r w:rsidR="00624C82">
              <w:rPr>
                <w:sz w:val="18"/>
                <w:szCs w:val="18"/>
              </w:rPr>
              <w:t>pm</w:t>
            </w:r>
          </w:p>
        </w:tc>
        <w:tc>
          <w:tcPr>
            <w:tcW w:w="9391" w:type="dxa"/>
            <w:gridSpan w:val="4"/>
            <w:shd w:val="clear" w:color="auto" w:fill="67A539"/>
            <w:tcMar>
              <w:top w:w="0" w:type="dxa"/>
              <w:bottom w:w="0" w:type="dxa"/>
            </w:tcMar>
            <w:vAlign w:val="center"/>
          </w:tcPr>
          <w:p w14:paraId="739BCDB9" w14:textId="0358247C" w:rsidR="00627D12" w:rsidRPr="00EB5957" w:rsidRDefault="009C08D6" w:rsidP="00A15B40">
            <w:pPr>
              <w:pStyle w:val="BodyCopy"/>
              <w:rPr>
                <w:sz w:val="18"/>
                <w:szCs w:val="18"/>
              </w:rPr>
            </w:pPr>
            <w:r w:rsidRPr="00EB5957">
              <w:rPr>
                <w:sz w:val="18"/>
                <w:szCs w:val="18"/>
              </w:rPr>
              <w:t xml:space="preserve">Discussion: </w:t>
            </w:r>
            <w:r w:rsidR="00C106B7">
              <w:rPr>
                <w:sz w:val="18"/>
                <w:szCs w:val="18"/>
              </w:rPr>
              <w:t>2019-2020 Prop</w:t>
            </w:r>
            <w:r w:rsidR="005C39ED">
              <w:rPr>
                <w:sz w:val="18"/>
                <w:szCs w:val="18"/>
              </w:rPr>
              <w:t>o</w:t>
            </w:r>
            <w:r w:rsidR="00C106B7">
              <w:rPr>
                <w:sz w:val="18"/>
                <w:szCs w:val="18"/>
              </w:rPr>
              <w:t>sed Budget</w:t>
            </w:r>
          </w:p>
        </w:tc>
      </w:tr>
      <w:tr w:rsidR="00627D12" w14:paraId="705BB1C6" w14:textId="77777777" w:rsidTr="00CB6E7C">
        <w:trPr>
          <w:trHeight w:hRule="exact" w:val="7300"/>
        </w:trPr>
        <w:tc>
          <w:tcPr>
            <w:tcW w:w="11219" w:type="dxa"/>
            <w:gridSpan w:val="5"/>
            <w:vAlign w:val="center"/>
          </w:tcPr>
          <w:p w14:paraId="73067650" w14:textId="60C5B82F" w:rsidR="00EE1A10" w:rsidRDefault="001B5D5E" w:rsidP="00F95265">
            <w:pPr>
              <w:pStyle w:val="BodyCopy"/>
              <w:numPr>
                <w:ilvl w:val="0"/>
                <w:numId w:val="4"/>
              </w:numPr>
              <w:rPr>
                <w:sz w:val="18"/>
                <w:szCs w:val="18"/>
              </w:rPr>
            </w:pPr>
            <w:r>
              <w:rPr>
                <w:sz w:val="18"/>
                <w:szCs w:val="18"/>
              </w:rPr>
              <w:lastRenderedPageBreak/>
              <w:t>Budget passed around, see attached</w:t>
            </w:r>
          </w:p>
          <w:p w14:paraId="43C2014D" w14:textId="33F4B088" w:rsidR="001B5D5E" w:rsidRDefault="001B5D5E" w:rsidP="00F95265">
            <w:pPr>
              <w:pStyle w:val="BodyCopy"/>
              <w:numPr>
                <w:ilvl w:val="0"/>
                <w:numId w:val="4"/>
              </w:numPr>
              <w:rPr>
                <w:sz w:val="18"/>
                <w:szCs w:val="18"/>
              </w:rPr>
            </w:pPr>
            <w:r>
              <w:rPr>
                <w:sz w:val="18"/>
                <w:szCs w:val="18"/>
              </w:rPr>
              <w:t>School spends about $34,000 a year</w:t>
            </w:r>
            <w:r w:rsidR="00CB6E7C">
              <w:rPr>
                <w:sz w:val="18"/>
                <w:szCs w:val="18"/>
              </w:rPr>
              <w:t xml:space="preserve"> on PTO sponsored events,</w:t>
            </w:r>
            <w:r>
              <w:rPr>
                <w:sz w:val="18"/>
                <w:szCs w:val="18"/>
              </w:rPr>
              <w:t xml:space="preserve"> we need to make sure we can cover that and special expenditures</w:t>
            </w:r>
            <w:r w:rsidR="00CB6E7C">
              <w:rPr>
                <w:sz w:val="18"/>
                <w:szCs w:val="18"/>
              </w:rPr>
              <w:t>.</w:t>
            </w:r>
          </w:p>
          <w:p w14:paraId="3E4E22CC" w14:textId="4D253270" w:rsidR="001B5D5E" w:rsidRDefault="001B5D5E" w:rsidP="00F95265">
            <w:pPr>
              <w:pStyle w:val="BodyCopy"/>
              <w:numPr>
                <w:ilvl w:val="0"/>
                <w:numId w:val="4"/>
              </w:numPr>
              <w:rPr>
                <w:sz w:val="18"/>
                <w:szCs w:val="18"/>
              </w:rPr>
            </w:pPr>
            <w:r>
              <w:rPr>
                <w:sz w:val="18"/>
                <w:szCs w:val="18"/>
              </w:rPr>
              <w:t xml:space="preserve">Where do we want to get this money? Usually from the gala, </w:t>
            </w:r>
            <w:r w:rsidR="00CB6E7C">
              <w:rPr>
                <w:sz w:val="18"/>
                <w:szCs w:val="18"/>
              </w:rPr>
              <w:t xml:space="preserve">2019 </w:t>
            </w:r>
            <w:r>
              <w:rPr>
                <w:sz w:val="18"/>
                <w:szCs w:val="18"/>
              </w:rPr>
              <w:t>raised $28,588</w:t>
            </w:r>
          </w:p>
          <w:p w14:paraId="7E1A95EA" w14:textId="3259B9D8" w:rsidR="001B5D5E" w:rsidRDefault="001B5D5E" w:rsidP="00F95265">
            <w:pPr>
              <w:pStyle w:val="BodyCopy"/>
              <w:numPr>
                <w:ilvl w:val="0"/>
                <w:numId w:val="4"/>
              </w:numPr>
              <w:rPr>
                <w:sz w:val="18"/>
                <w:szCs w:val="18"/>
              </w:rPr>
            </w:pPr>
            <w:r>
              <w:rPr>
                <w:sz w:val="18"/>
                <w:szCs w:val="18"/>
              </w:rPr>
              <w:t>Enrichment is #1 operating expense, $12,500 for enrichment, $8,000 for</w:t>
            </w:r>
            <w:r w:rsidR="00CB6E7C">
              <w:rPr>
                <w:sz w:val="18"/>
                <w:szCs w:val="18"/>
              </w:rPr>
              <w:t xml:space="preserve"> field trip</w:t>
            </w:r>
            <w:r>
              <w:rPr>
                <w:sz w:val="18"/>
                <w:szCs w:val="18"/>
              </w:rPr>
              <w:t xml:space="preserve"> buses</w:t>
            </w:r>
            <w:r w:rsidR="00CB6E7C">
              <w:rPr>
                <w:sz w:val="18"/>
                <w:szCs w:val="18"/>
              </w:rPr>
              <w:t>.</w:t>
            </w:r>
          </w:p>
          <w:p w14:paraId="69A0EE01" w14:textId="373B5F4C" w:rsidR="001B5D5E" w:rsidRDefault="001B5D5E" w:rsidP="00F95265">
            <w:pPr>
              <w:pStyle w:val="BodyCopy"/>
              <w:numPr>
                <w:ilvl w:val="0"/>
                <w:numId w:val="4"/>
              </w:numPr>
              <w:rPr>
                <w:sz w:val="18"/>
                <w:szCs w:val="18"/>
              </w:rPr>
            </w:pPr>
            <w:r>
              <w:rPr>
                <w:sz w:val="18"/>
                <w:szCs w:val="18"/>
              </w:rPr>
              <w:t>Dues only brought in $6240</w:t>
            </w:r>
            <w:r w:rsidR="00CB6E7C">
              <w:rPr>
                <w:sz w:val="18"/>
                <w:szCs w:val="18"/>
              </w:rPr>
              <w:t>.</w:t>
            </w:r>
          </w:p>
          <w:p w14:paraId="2C1B20CE" w14:textId="7BC3B98D" w:rsidR="001B5D5E" w:rsidRDefault="001B5D5E" w:rsidP="00F95265">
            <w:pPr>
              <w:pStyle w:val="BodyCopy"/>
              <w:numPr>
                <w:ilvl w:val="0"/>
                <w:numId w:val="4"/>
              </w:numPr>
              <w:rPr>
                <w:sz w:val="18"/>
                <w:szCs w:val="18"/>
              </w:rPr>
            </w:pPr>
            <w:r>
              <w:rPr>
                <w:sz w:val="18"/>
                <w:szCs w:val="18"/>
              </w:rPr>
              <w:t>PTO has minimized the number of asks of community</w:t>
            </w:r>
            <w:r w:rsidR="00CB6E7C">
              <w:rPr>
                <w:sz w:val="18"/>
                <w:szCs w:val="18"/>
              </w:rPr>
              <w:t>.</w:t>
            </w:r>
          </w:p>
          <w:p w14:paraId="7E955E68" w14:textId="77777777" w:rsidR="001B5D5E" w:rsidRDefault="001B5D5E" w:rsidP="00F95265">
            <w:pPr>
              <w:pStyle w:val="BodyCopy"/>
              <w:numPr>
                <w:ilvl w:val="0"/>
                <w:numId w:val="4"/>
              </w:numPr>
              <w:rPr>
                <w:sz w:val="18"/>
                <w:szCs w:val="18"/>
              </w:rPr>
            </w:pPr>
            <w:r>
              <w:rPr>
                <w:sz w:val="18"/>
                <w:szCs w:val="18"/>
              </w:rPr>
              <w:t xml:space="preserve">Total income for FY19: $44,865, Total Operating expenditures FY19: $33,570 </w:t>
            </w:r>
          </w:p>
          <w:p w14:paraId="4353AA60" w14:textId="50333789" w:rsidR="001B5D5E" w:rsidRDefault="001B5D5E" w:rsidP="00F95265">
            <w:pPr>
              <w:pStyle w:val="BodyCopy"/>
              <w:numPr>
                <w:ilvl w:val="0"/>
                <w:numId w:val="4"/>
              </w:numPr>
              <w:rPr>
                <w:sz w:val="18"/>
                <w:szCs w:val="18"/>
              </w:rPr>
            </w:pPr>
            <w:r>
              <w:rPr>
                <w:sz w:val="18"/>
                <w:szCs w:val="18"/>
              </w:rPr>
              <w:t>Question about holiday shopping? Can some prices be upped to make the events more profitable?</w:t>
            </w:r>
          </w:p>
          <w:p w14:paraId="063E5720" w14:textId="77777777" w:rsidR="001B5D5E" w:rsidRDefault="001B5D5E" w:rsidP="001B5D5E">
            <w:pPr>
              <w:pStyle w:val="BodyCopy"/>
              <w:numPr>
                <w:ilvl w:val="0"/>
                <w:numId w:val="4"/>
              </w:numPr>
              <w:rPr>
                <w:sz w:val="18"/>
                <w:szCs w:val="18"/>
              </w:rPr>
            </w:pPr>
            <w:r>
              <w:rPr>
                <w:sz w:val="18"/>
                <w:szCs w:val="18"/>
              </w:rPr>
              <w:t>We need to figure out our messaging, where do we want to focus making the money?</w:t>
            </w:r>
          </w:p>
          <w:p w14:paraId="4057D933" w14:textId="02BBC2F0" w:rsidR="001B5D5E" w:rsidRDefault="00CB6E7C" w:rsidP="001B5D5E">
            <w:pPr>
              <w:pStyle w:val="BodyCopy"/>
              <w:numPr>
                <w:ilvl w:val="0"/>
                <w:numId w:val="4"/>
              </w:numPr>
              <w:rPr>
                <w:sz w:val="18"/>
                <w:szCs w:val="18"/>
              </w:rPr>
            </w:pPr>
            <w:r>
              <w:rPr>
                <w:sz w:val="18"/>
                <w:szCs w:val="18"/>
              </w:rPr>
              <w:t>We need to t</w:t>
            </w:r>
            <w:r w:rsidR="001B5D5E">
              <w:rPr>
                <w:sz w:val="18"/>
                <w:szCs w:val="18"/>
              </w:rPr>
              <w:t>hink about making it so everyone can participate</w:t>
            </w:r>
            <w:r>
              <w:rPr>
                <w:sz w:val="18"/>
                <w:szCs w:val="18"/>
              </w:rPr>
              <w:t>.</w:t>
            </w:r>
          </w:p>
          <w:p w14:paraId="1C454038" w14:textId="77777777" w:rsidR="001B5D5E" w:rsidRDefault="001B5D5E" w:rsidP="001B5D5E">
            <w:pPr>
              <w:pStyle w:val="BodyCopy"/>
              <w:numPr>
                <w:ilvl w:val="0"/>
                <w:numId w:val="4"/>
              </w:numPr>
              <w:rPr>
                <w:sz w:val="18"/>
                <w:szCs w:val="18"/>
              </w:rPr>
            </w:pPr>
            <w:r>
              <w:rPr>
                <w:sz w:val="18"/>
                <w:szCs w:val="18"/>
              </w:rPr>
              <w:t>Holiday fair made less money this year because they purchased extra items, will be able to sell next year and profit.</w:t>
            </w:r>
          </w:p>
          <w:p w14:paraId="39B4A061" w14:textId="78321F6A" w:rsidR="001826E7" w:rsidRDefault="001826E7" w:rsidP="001B5D5E">
            <w:pPr>
              <w:pStyle w:val="BodyCopy"/>
              <w:numPr>
                <w:ilvl w:val="0"/>
                <w:numId w:val="4"/>
              </w:numPr>
              <w:rPr>
                <w:sz w:val="18"/>
                <w:szCs w:val="18"/>
              </w:rPr>
            </w:pPr>
            <w:r>
              <w:rPr>
                <w:sz w:val="18"/>
                <w:szCs w:val="18"/>
              </w:rPr>
              <w:t>Paula- review of budget rules: no vote needed for certain budget items once budget is approved. We wrote 300 checks this year, board voted on a handful</w:t>
            </w:r>
            <w:r w:rsidR="00CB6E7C">
              <w:rPr>
                <w:sz w:val="18"/>
                <w:szCs w:val="18"/>
              </w:rPr>
              <w:t>.</w:t>
            </w:r>
          </w:p>
          <w:p w14:paraId="617973A4" w14:textId="77777777" w:rsidR="001826E7" w:rsidRDefault="001826E7" w:rsidP="001B5D5E">
            <w:pPr>
              <w:pStyle w:val="BodyCopy"/>
              <w:numPr>
                <w:ilvl w:val="0"/>
                <w:numId w:val="4"/>
              </w:numPr>
              <w:rPr>
                <w:sz w:val="18"/>
                <w:szCs w:val="18"/>
              </w:rPr>
            </w:pPr>
            <w:r>
              <w:rPr>
                <w:sz w:val="18"/>
                <w:szCs w:val="18"/>
              </w:rPr>
              <w:t>Need to include mini-courses as an income item into budget</w:t>
            </w:r>
          </w:p>
          <w:p w14:paraId="288E79DB" w14:textId="77777777" w:rsidR="001826E7" w:rsidRDefault="001826E7" w:rsidP="001B5D5E">
            <w:pPr>
              <w:pStyle w:val="BodyCopy"/>
              <w:numPr>
                <w:ilvl w:val="0"/>
                <w:numId w:val="4"/>
              </w:numPr>
              <w:rPr>
                <w:sz w:val="18"/>
                <w:szCs w:val="18"/>
              </w:rPr>
            </w:pPr>
            <w:r>
              <w:rPr>
                <w:sz w:val="18"/>
                <w:szCs w:val="18"/>
              </w:rPr>
              <w:t>Multicultural event place-holder in the budget, going to be a community event, not an income raising event, will rely on donations from families.</w:t>
            </w:r>
          </w:p>
          <w:p w14:paraId="5F45D209" w14:textId="77777777" w:rsidR="001826E7" w:rsidRDefault="001826E7" w:rsidP="001B5D5E">
            <w:pPr>
              <w:pStyle w:val="BodyCopy"/>
              <w:numPr>
                <w:ilvl w:val="0"/>
                <w:numId w:val="4"/>
              </w:numPr>
              <w:rPr>
                <w:sz w:val="18"/>
                <w:szCs w:val="18"/>
              </w:rPr>
            </w:pPr>
            <w:r>
              <w:rPr>
                <w:sz w:val="18"/>
                <w:szCs w:val="18"/>
              </w:rPr>
              <w:t>Increased enrichment up to $14,000 for next year, for better on-site field trips.</w:t>
            </w:r>
          </w:p>
          <w:p w14:paraId="115BCE5B" w14:textId="010EB2F3" w:rsidR="001826E7" w:rsidRDefault="001826E7" w:rsidP="001B5D5E">
            <w:pPr>
              <w:pStyle w:val="BodyCopy"/>
              <w:numPr>
                <w:ilvl w:val="0"/>
                <w:numId w:val="4"/>
              </w:numPr>
              <w:rPr>
                <w:sz w:val="18"/>
                <w:szCs w:val="18"/>
              </w:rPr>
            </w:pPr>
            <w:r>
              <w:rPr>
                <w:sz w:val="18"/>
                <w:szCs w:val="18"/>
              </w:rPr>
              <w:t xml:space="preserve">People in the community need to be aware of where there money goes and how much it costs to sponsor certain events. </w:t>
            </w:r>
          </w:p>
          <w:p w14:paraId="2BF3C090" w14:textId="2F829682" w:rsidR="001826E7" w:rsidRDefault="001826E7" w:rsidP="001B5D5E">
            <w:pPr>
              <w:pStyle w:val="BodyCopy"/>
              <w:numPr>
                <w:ilvl w:val="0"/>
                <w:numId w:val="4"/>
              </w:numPr>
              <w:rPr>
                <w:sz w:val="18"/>
                <w:szCs w:val="18"/>
              </w:rPr>
            </w:pPr>
            <w:r>
              <w:rPr>
                <w:sz w:val="18"/>
                <w:szCs w:val="18"/>
              </w:rPr>
              <w:t>Question: Can PTO pay for field trips? Might be better than asking for small amounts from parents.</w:t>
            </w:r>
          </w:p>
          <w:p w14:paraId="624D695F" w14:textId="4ED0580C" w:rsidR="001826E7" w:rsidRDefault="001826E7" w:rsidP="001B5D5E">
            <w:pPr>
              <w:pStyle w:val="BodyCopy"/>
              <w:numPr>
                <w:ilvl w:val="0"/>
                <w:numId w:val="4"/>
              </w:numPr>
              <w:rPr>
                <w:sz w:val="18"/>
                <w:szCs w:val="18"/>
              </w:rPr>
            </w:pPr>
            <w:r>
              <w:rPr>
                <w:sz w:val="18"/>
                <w:szCs w:val="18"/>
              </w:rPr>
              <w:t>Idea from Miss Gen to generate a Google Doc to check in about field trips and costs.</w:t>
            </w:r>
          </w:p>
          <w:p w14:paraId="7A15D789" w14:textId="5C349800" w:rsidR="001826E7" w:rsidRPr="001826E7" w:rsidRDefault="001826E7" w:rsidP="001826E7">
            <w:pPr>
              <w:pStyle w:val="BodyCopy"/>
              <w:numPr>
                <w:ilvl w:val="0"/>
                <w:numId w:val="4"/>
              </w:numPr>
              <w:rPr>
                <w:sz w:val="18"/>
                <w:szCs w:val="18"/>
              </w:rPr>
            </w:pPr>
            <w:r>
              <w:rPr>
                <w:sz w:val="18"/>
                <w:szCs w:val="18"/>
              </w:rPr>
              <w:t>Idea to get ahead of key communication points to get ahead of the issue to add to transparency. Periodic Updates.</w:t>
            </w:r>
          </w:p>
          <w:p w14:paraId="4F5BC170" w14:textId="77777777" w:rsidR="001826E7" w:rsidRDefault="001826E7" w:rsidP="001826E7">
            <w:pPr>
              <w:pStyle w:val="BodyCopy"/>
              <w:numPr>
                <w:ilvl w:val="0"/>
                <w:numId w:val="4"/>
              </w:numPr>
              <w:rPr>
                <w:sz w:val="18"/>
                <w:szCs w:val="18"/>
              </w:rPr>
            </w:pPr>
            <w:r>
              <w:rPr>
                <w:sz w:val="18"/>
                <w:szCs w:val="18"/>
              </w:rPr>
              <w:t>A goal of PTO to send out end of the year Recap: This is what your money paid for.</w:t>
            </w:r>
          </w:p>
          <w:p w14:paraId="0E18C18E" w14:textId="77777777" w:rsidR="006E0433" w:rsidRDefault="006E0433" w:rsidP="001826E7">
            <w:pPr>
              <w:pStyle w:val="BodyCopy"/>
              <w:numPr>
                <w:ilvl w:val="0"/>
                <w:numId w:val="4"/>
              </w:numPr>
              <w:rPr>
                <w:sz w:val="18"/>
                <w:szCs w:val="18"/>
              </w:rPr>
            </w:pPr>
            <w:r>
              <w:rPr>
                <w:sz w:val="18"/>
                <w:szCs w:val="18"/>
              </w:rPr>
              <w:t>Welcome back communication to be revamped, we are going digital!</w:t>
            </w:r>
          </w:p>
          <w:p w14:paraId="56CFC3EB" w14:textId="0CE42762" w:rsidR="006E0433" w:rsidRDefault="006E0433" w:rsidP="001826E7">
            <w:pPr>
              <w:pStyle w:val="BodyCopy"/>
              <w:numPr>
                <w:ilvl w:val="0"/>
                <w:numId w:val="4"/>
              </w:numPr>
              <w:rPr>
                <w:sz w:val="18"/>
                <w:szCs w:val="18"/>
              </w:rPr>
            </w:pPr>
            <w:r>
              <w:rPr>
                <w:sz w:val="18"/>
                <w:szCs w:val="18"/>
              </w:rPr>
              <w:t>Point made: if you are not involved in the PTO you might not understand that the PTO is a separate organization, not sponsored by Westwood public schools, sponsored by parent contributions.</w:t>
            </w:r>
          </w:p>
          <w:p w14:paraId="27C7A276" w14:textId="381AF164" w:rsidR="006E0433" w:rsidRDefault="00CB6E7C" w:rsidP="001826E7">
            <w:pPr>
              <w:pStyle w:val="BodyCopy"/>
              <w:numPr>
                <w:ilvl w:val="0"/>
                <w:numId w:val="4"/>
              </w:numPr>
              <w:rPr>
                <w:sz w:val="18"/>
                <w:szCs w:val="18"/>
              </w:rPr>
            </w:pPr>
            <w:r>
              <w:rPr>
                <w:sz w:val="18"/>
                <w:szCs w:val="18"/>
              </w:rPr>
              <w:t xml:space="preserve">Idea to have events that are at </w:t>
            </w:r>
            <w:r w:rsidR="006E0433">
              <w:rPr>
                <w:sz w:val="18"/>
                <w:szCs w:val="18"/>
              </w:rPr>
              <w:t>PTO member pricing and non-member pricing</w:t>
            </w:r>
            <w:r>
              <w:rPr>
                <w:sz w:val="18"/>
                <w:szCs w:val="18"/>
              </w:rPr>
              <w:t xml:space="preserve"> for people who don’t pay dues</w:t>
            </w:r>
            <w:r w:rsidR="006E0433">
              <w:rPr>
                <w:sz w:val="18"/>
                <w:szCs w:val="18"/>
              </w:rPr>
              <w:t>.</w:t>
            </w:r>
          </w:p>
          <w:p w14:paraId="06142804" w14:textId="77777777" w:rsidR="006E0433" w:rsidRDefault="006E0433" w:rsidP="001826E7">
            <w:pPr>
              <w:pStyle w:val="BodyCopy"/>
              <w:numPr>
                <w:ilvl w:val="0"/>
                <w:numId w:val="4"/>
              </w:numPr>
              <w:rPr>
                <w:sz w:val="18"/>
                <w:szCs w:val="18"/>
              </w:rPr>
            </w:pPr>
            <w:r>
              <w:rPr>
                <w:sz w:val="18"/>
                <w:szCs w:val="18"/>
              </w:rPr>
              <w:t>Idea to “front load” account so parents can prepay for enrichment and field trips</w:t>
            </w:r>
            <w:r w:rsidR="001500B7">
              <w:rPr>
                <w:sz w:val="18"/>
                <w:szCs w:val="18"/>
              </w:rPr>
              <w:t>.</w:t>
            </w:r>
          </w:p>
          <w:p w14:paraId="08A5EEC5" w14:textId="1C37C665" w:rsidR="001500B7" w:rsidRDefault="001500B7" w:rsidP="001826E7">
            <w:pPr>
              <w:pStyle w:val="BodyCopy"/>
              <w:numPr>
                <w:ilvl w:val="0"/>
                <w:numId w:val="4"/>
              </w:numPr>
              <w:rPr>
                <w:sz w:val="18"/>
                <w:szCs w:val="18"/>
              </w:rPr>
            </w:pPr>
            <w:r>
              <w:rPr>
                <w:sz w:val="18"/>
                <w:szCs w:val="18"/>
              </w:rPr>
              <w:t>We do have a cash-flow problem at the beginning of the year</w:t>
            </w:r>
          </w:p>
          <w:p w14:paraId="69649A65" w14:textId="77777777" w:rsidR="006E0433" w:rsidRDefault="006E0433" w:rsidP="001826E7">
            <w:pPr>
              <w:pStyle w:val="BodyCopy"/>
              <w:numPr>
                <w:ilvl w:val="0"/>
                <w:numId w:val="4"/>
              </w:numPr>
              <w:rPr>
                <w:sz w:val="18"/>
                <w:szCs w:val="18"/>
              </w:rPr>
            </w:pPr>
            <w:r>
              <w:rPr>
                <w:sz w:val="18"/>
                <w:szCs w:val="18"/>
              </w:rPr>
              <w:t>Idea for beginning of the year welcome, do a “commercial” to soften the vibe, throw out bits and make it funny.</w:t>
            </w:r>
          </w:p>
          <w:p w14:paraId="22C2CE49" w14:textId="1AA727CB" w:rsidR="006E0433" w:rsidRDefault="00CB6E7C" w:rsidP="001826E7">
            <w:pPr>
              <w:pStyle w:val="BodyCopy"/>
              <w:numPr>
                <w:ilvl w:val="0"/>
                <w:numId w:val="4"/>
              </w:numPr>
              <w:rPr>
                <w:sz w:val="18"/>
                <w:szCs w:val="18"/>
              </w:rPr>
            </w:pPr>
            <w:r>
              <w:rPr>
                <w:sz w:val="18"/>
                <w:szCs w:val="18"/>
              </w:rPr>
              <w:t>Idea to encourage</w:t>
            </w:r>
            <w:r w:rsidR="006E0433">
              <w:rPr>
                <w:sz w:val="18"/>
                <w:szCs w:val="18"/>
              </w:rPr>
              <w:t xml:space="preserve"> new kindergarten families</w:t>
            </w:r>
            <w:r>
              <w:rPr>
                <w:sz w:val="18"/>
                <w:szCs w:val="18"/>
              </w:rPr>
              <w:t xml:space="preserve"> to pay dues</w:t>
            </w:r>
            <w:r w:rsidR="006E0433">
              <w:rPr>
                <w:sz w:val="18"/>
                <w:szCs w:val="18"/>
              </w:rPr>
              <w:t>: If you pay your dues, you get a t-shirt.</w:t>
            </w:r>
          </w:p>
          <w:p w14:paraId="08DE8D47" w14:textId="3C8D65C2" w:rsidR="00CB6E7C" w:rsidRDefault="00CB6E7C" w:rsidP="001826E7">
            <w:pPr>
              <w:pStyle w:val="BodyCopy"/>
              <w:numPr>
                <w:ilvl w:val="0"/>
                <w:numId w:val="4"/>
              </w:numPr>
              <w:rPr>
                <w:sz w:val="18"/>
                <w:szCs w:val="18"/>
              </w:rPr>
            </w:pPr>
            <w:r>
              <w:rPr>
                <w:sz w:val="18"/>
                <w:szCs w:val="18"/>
              </w:rPr>
              <w:t>VOTE: 2019-2020 budget approved with room to add mini courses, once details are finalized.</w:t>
            </w:r>
          </w:p>
          <w:p w14:paraId="3F2B0496" w14:textId="5A93816F" w:rsidR="001500B7" w:rsidRPr="001826E7" w:rsidRDefault="001500B7" w:rsidP="001500B7">
            <w:pPr>
              <w:pStyle w:val="BodyCopy"/>
              <w:ind w:left="720"/>
              <w:rPr>
                <w:sz w:val="18"/>
                <w:szCs w:val="18"/>
              </w:rPr>
            </w:pPr>
          </w:p>
        </w:tc>
      </w:tr>
      <w:tr w:rsidR="00C80A7E" w14:paraId="560BB368" w14:textId="77777777" w:rsidTr="00CB6E7C">
        <w:trPr>
          <w:trHeight w:hRule="exact" w:val="721"/>
        </w:trPr>
        <w:tc>
          <w:tcPr>
            <w:tcW w:w="1828" w:type="dxa"/>
            <w:shd w:val="clear" w:color="auto" w:fill="D6E3BC" w:themeFill="accent3" w:themeFillTint="66"/>
            <w:tcMar>
              <w:top w:w="0" w:type="dxa"/>
              <w:bottom w:w="0" w:type="dxa"/>
            </w:tcMar>
            <w:vAlign w:val="center"/>
          </w:tcPr>
          <w:p w14:paraId="6ABF2BC4" w14:textId="0925C9A4" w:rsidR="00C80A7E" w:rsidRPr="00EB5957" w:rsidRDefault="006779C6" w:rsidP="00C80A7E">
            <w:pPr>
              <w:pStyle w:val="BodyCopy"/>
              <w:rPr>
                <w:sz w:val="18"/>
                <w:szCs w:val="18"/>
              </w:rPr>
            </w:pPr>
            <w:r>
              <w:rPr>
                <w:sz w:val="18"/>
                <w:szCs w:val="18"/>
              </w:rPr>
              <w:t xml:space="preserve"> </w:t>
            </w:r>
            <w:r w:rsidR="00C80A7E">
              <w:rPr>
                <w:sz w:val="18"/>
                <w:szCs w:val="18"/>
              </w:rPr>
              <w:t xml:space="preserve">Action Items: </w:t>
            </w:r>
          </w:p>
        </w:tc>
        <w:tc>
          <w:tcPr>
            <w:tcW w:w="9391" w:type="dxa"/>
            <w:gridSpan w:val="4"/>
            <w:shd w:val="clear" w:color="auto" w:fill="D6E3BC" w:themeFill="accent3" w:themeFillTint="66"/>
            <w:vAlign w:val="center"/>
          </w:tcPr>
          <w:p w14:paraId="74E02581" w14:textId="725A38A8" w:rsidR="00C80A7E" w:rsidRPr="00EB5957" w:rsidRDefault="00CB6E7C" w:rsidP="00E176EB">
            <w:pPr>
              <w:pStyle w:val="BodyCopy"/>
              <w:rPr>
                <w:sz w:val="18"/>
                <w:szCs w:val="18"/>
              </w:rPr>
            </w:pPr>
            <w:r>
              <w:rPr>
                <w:sz w:val="18"/>
                <w:szCs w:val="18"/>
              </w:rPr>
              <w:t>Paula and Mariam to work on numbers so that mini courses  can be added to approved budget, Miss Gen to send out Google Doc to Downey Staff to check in about field trip costs per class and grade. Paula and board to implement approved budget during the 2019-2020 school year.</w:t>
            </w:r>
          </w:p>
        </w:tc>
      </w:tr>
      <w:tr w:rsidR="00627D12" w14:paraId="5EA03926" w14:textId="77777777" w:rsidTr="00DA3FCF">
        <w:trPr>
          <w:trHeight w:hRule="exact" w:val="361"/>
        </w:trPr>
        <w:tc>
          <w:tcPr>
            <w:tcW w:w="11219" w:type="dxa"/>
            <w:gridSpan w:val="5"/>
            <w:shd w:val="clear" w:color="auto" w:fill="3EAE16"/>
            <w:vAlign w:val="center"/>
          </w:tcPr>
          <w:p w14:paraId="3E1249A6" w14:textId="2B3BF2A5" w:rsidR="00627D12" w:rsidRPr="00EB5957" w:rsidRDefault="00914B6E" w:rsidP="001500B7">
            <w:pPr>
              <w:pStyle w:val="MinutesandAgendaTitles"/>
              <w:numPr>
                <w:ilvl w:val="0"/>
                <w:numId w:val="1"/>
              </w:numPr>
              <w:rPr>
                <w:color w:val="auto"/>
                <w:sz w:val="18"/>
                <w:szCs w:val="18"/>
              </w:rPr>
            </w:pPr>
            <w:sdt>
              <w:sdtPr>
                <w:rPr>
                  <w:sz w:val="18"/>
                  <w:szCs w:val="18"/>
                </w:rPr>
                <w:id w:val="205001266"/>
                <w:placeholder>
                  <w:docPart w:val="C640DA57F7F04C76BF622A81800CB595"/>
                </w:placeholder>
              </w:sdtPr>
              <w:sdtEndPr/>
              <w:sdtContent>
                <w:r w:rsidR="001500B7">
                  <w:rPr>
                    <w:color w:val="auto"/>
                    <w:sz w:val="18"/>
                    <w:szCs w:val="18"/>
                  </w:rPr>
                  <w:t>Outdoor Classroom Update</w:t>
                </w:r>
              </w:sdtContent>
            </w:sdt>
          </w:p>
        </w:tc>
      </w:tr>
      <w:tr w:rsidR="00627D12" w14:paraId="20494F1B" w14:textId="77777777" w:rsidTr="00DA3FCF">
        <w:trPr>
          <w:trHeight w:hRule="exact" w:val="288"/>
        </w:trPr>
        <w:tc>
          <w:tcPr>
            <w:tcW w:w="1828" w:type="dxa"/>
            <w:shd w:val="clear" w:color="auto" w:fill="67A539"/>
            <w:tcMar>
              <w:top w:w="0" w:type="dxa"/>
              <w:bottom w:w="0" w:type="dxa"/>
            </w:tcMar>
            <w:vAlign w:val="center"/>
          </w:tcPr>
          <w:p w14:paraId="43BD4A76" w14:textId="0D44438E" w:rsidR="00627D12" w:rsidRPr="00EB5957" w:rsidRDefault="001500B7" w:rsidP="00624C82">
            <w:pPr>
              <w:pStyle w:val="BodyCopy"/>
              <w:rPr>
                <w:sz w:val="18"/>
                <w:szCs w:val="18"/>
              </w:rPr>
            </w:pPr>
            <w:r>
              <w:rPr>
                <w:sz w:val="18"/>
                <w:szCs w:val="18"/>
              </w:rPr>
              <w:t>8:22</w:t>
            </w:r>
            <w:r w:rsidR="00201C09">
              <w:rPr>
                <w:sz w:val="18"/>
                <w:szCs w:val="18"/>
              </w:rPr>
              <w:t>pm</w:t>
            </w:r>
            <w:r w:rsidR="00321C86">
              <w:rPr>
                <w:sz w:val="18"/>
                <w:szCs w:val="18"/>
              </w:rPr>
              <w:t>-</w:t>
            </w:r>
            <w:r w:rsidR="00CB6E7C">
              <w:rPr>
                <w:sz w:val="18"/>
                <w:szCs w:val="18"/>
              </w:rPr>
              <w:t>8:28</w:t>
            </w:r>
            <w:r w:rsidR="00624C82">
              <w:rPr>
                <w:sz w:val="18"/>
                <w:szCs w:val="18"/>
              </w:rPr>
              <w:t>pm</w:t>
            </w:r>
          </w:p>
        </w:tc>
        <w:tc>
          <w:tcPr>
            <w:tcW w:w="9391" w:type="dxa"/>
            <w:gridSpan w:val="4"/>
            <w:shd w:val="clear" w:color="auto" w:fill="67A539"/>
            <w:tcMar>
              <w:top w:w="0" w:type="dxa"/>
              <w:bottom w:w="0" w:type="dxa"/>
            </w:tcMar>
            <w:vAlign w:val="center"/>
          </w:tcPr>
          <w:p w14:paraId="4FDE5AAC" w14:textId="7E5CC440" w:rsidR="00627D12" w:rsidRPr="00EB5957" w:rsidRDefault="005C39ED" w:rsidP="001500B7">
            <w:pPr>
              <w:pStyle w:val="BodyCopy"/>
              <w:rPr>
                <w:sz w:val="18"/>
                <w:szCs w:val="18"/>
              </w:rPr>
            </w:pPr>
            <w:r>
              <w:rPr>
                <w:sz w:val="18"/>
                <w:szCs w:val="18"/>
              </w:rPr>
              <w:t xml:space="preserve">Discussion: </w:t>
            </w:r>
            <w:r w:rsidR="001500B7">
              <w:rPr>
                <w:sz w:val="18"/>
                <w:szCs w:val="18"/>
              </w:rPr>
              <w:t>Update</w:t>
            </w:r>
          </w:p>
        </w:tc>
      </w:tr>
      <w:tr w:rsidR="00627D12" w14:paraId="5646ADBE" w14:textId="77777777" w:rsidTr="00CB6E7C">
        <w:trPr>
          <w:trHeight w:hRule="exact" w:val="2926"/>
        </w:trPr>
        <w:tc>
          <w:tcPr>
            <w:tcW w:w="11219" w:type="dxa"/>
            <w:gridSpan w:val="5"/>
            <w:vAlign w:val="center"/>
          </w:tcPr>
          <w:p w14:paraId="273B0B99" w14:textId="52370D6D" w:rsidR="00F95265" w:rsidRDefault="00F95265" w:rsidP="00F95265">
            <w:pPr>
              <w:pStyle w:val="ListParagraph"/>
              <w:spacing w:after="160" w:line="259" w:lineRule="auto"/>
              <w:rPr>
                <w:szCs w:val="18"/>
              </w:rPr>
            </w:pPr>
          </w:p>
          <w:p w14:paraId="47E1B892" w14:textId="2B935515" w:rsidR="00BA21BB" w:rsidRDefault="00CB6E7C" w:rsidP="005C39ED">
            <w:pPr>
              <w:pStyle w:val="ListParagraph"/>
              <w:numPr>
                <w:ilvl w:val="0"/>
                <w:numId w:val="4"/>
              </w:numPr>
              <w:spacing w:after="160" w:line="259" w:lineRule="auto"/>
              <w:rPr>
                <w:szCs w:val="18"/>
              </w:rPr>
            </w:pPr>
            <w:r>
              <w:rPr>
                <w:szCs w:val="18"/>
              </w:rPr>
              <w:t>We had our first b</w:t>
            </w:r>
            <w:r w:rsidR="001500B7">
              <w:rPr>
                <w:szCs w:val="18"/>
              </w:rPr>
              <w:t>uild day last fall</w:t>
            </w:r>
            <w:r>
              <w:rPr>
                <w:szCs w:val="18"/>
              </w:rPr>
              <w:t>, 2018.</w:t>
            </w:r>
          </w:p>
          <w:p w14:paraId="7B90925F" w14:textId="003D85A2" w:rsidR="001500B7" w:rsidRDefault="00CB6E7C" w:rsidP="005C39ED">
            <w:pPr>
              <w:pStyle w:val="ListParagraph"/>
              <w:numPr>
                <w:ilvl w:val="0"/>
                <w:numId w:val="4"/>
              </w:numPr>
              <w:spacing w:after="160" w:line="259" w:lineRule="auto"/>
              <w:rPr>
                <w:szCs w:val="18"/>
              </w:rPr>
            </w:pPr>
            <w:r>
              <w:rPr>
                <w:szCs w:val="18"/>
              </w:rPr>
              <w:t>We have b</w:t>
            </w:r>
            <w:r w:rsidR="001500B7">
              <w:rPr>
                <w:szCs w:val="18"/>
              </w:rPr>
              <w:t>efore and after photos</w:t>
            </w:r>
            <w:r>
              <w:rPr>
                <w:szCs w:val="18"/>
              </w:rPr>
              <w:t>.</w:t>
            </w:r>
          </w:p>
          <w:p w14:paraId="4477EB8C" w14:textId="533C5A89" w:rsidR="001500B7" w:rsidRDefault="001500B7" w:rsidP="005C39ED">
            <w:pPr>
              <w:pStyle w:val="ListParagraph"/>
              <w:numPr>
                <w:ilvl w:val="0"/>
                <w:numId w:val="4"/>
              </w:numPr>
              <w:spacing w:after="160" w:line="259" w:lineRule="auto"/>
              <w:rPr>
                <w:szCs w:val="18"/>
              </w:rPr>
            </w:pPr>
            <w:r>
              <w:rPr>
                <w:szCs w:val="18"/>
              </w:rPr>
              <w:t>A few weeks ago, girl scouts, parents, and students got together to enhance the space</w:t>
            </w:r>
            <w:r w:rsidR="00CB6E7C">
              <w:rPr>
                <w:szCs w:val="18"/>
              </w:rPr>
              <w:t>.</w:t>
            </w:r>
          </w:p>
          <w:p w14:paraId="78CF8797" w14:textId="7D4ABC04" w:rsidR="001500B7" w:rsidRDefault="001500B7" w:rsidP="005C39ED">
            <w:pPr>
              <w:pStyle w:val="ListParagraph"/>
              <w:numPr>
                <w:ilvl w:val="0"/>
                <w:numId w:val="4"/>
              </w:numPr>
              <w:spacing w:after="160" w:line="259" w:lineRule="auto"/>
              <w:rPr>
                <w:szCs w:val="18"/>
              </w:rPr>
            </w:pPr>
            <w:r>
              <w:rPr>
                <w:szCs w:val="18"/>
              </w:rPr>
              <w:t>1</w:t>
            </w:r>
            <w:r w:rsidRPr="001500B7">
              <w:rPr>
                <w:szCs w:val="18"/>
                <w:vertAlign w:val="superscript"/>
              </w:rPr>
              <w:t>st</w:t>
            </w:r>
            <w:r>
              <w:rPr>
                <w:szCs w:val="18"/>
              </w:rPr>
              <w:t xml:space="preserve"> graders used the space for reading </w:t>
            </w:r>
            <w:r w:rsidR="00CB6E7C">
              <w:rPr>
                <w:szCs w:val="18"/>
              </w:rPr>
              <w:t>recently.</w:t>
            </w:r>
          </w:p>
          <w:p w14:paraId="095AA608" w14:textId="41B6CD44" w:rsidR="001500B7" w:rsidRDefault="00CB6E7C" w:rsidP="005C39ED">
            <w:pPr>
              <w:pStyle w:val="ListParagraph"/>
              <w:numPr>
                <w:ilvl w:val="0"/>
                <w:numId w:val="4"/>
              </w:numPr>
              <w:spacing w:after="160" w:line="259" w:lineRule="auto"/>
              <w:rPr>
                <w:szCs w:val="18"/>
              </w:rPr>
            </w:pPr>
            <w:r>
              <w:rPr>
                <w:szCs w:val="18"/>
              </w:rPr>
              <w:t>M</w:t>
            </w:r>
            <w:r w:rsidR="001500B7">
              <w:rPr>
                <w:szCs w:val="18"/>
              </w:rPr>
              <w:t>usic classes used the space recently as well</w:t>
            </w:r>
          </w:p>
          <w:p w14:paraId="1CD892DB" w14:textId="1CED7695" w:rsidR="001500B7" w:rsidRDefault="001500B7" w:rsidP="005C39ED">
            <w:pPr>
              <w:pStyle w:val="ListParagraph"/>
              <w:numPr>
                <w:ilvl w:val="0"/>
                <w:numId w:val="4"/>
              </w:numPr>
              <w:spacing w:after="160" w:line="259" w:lineRule="auto"/>
              <w:rPr>
                <w:szCs w:val="18"/>
              </w:rPr>
            </w:pPr>
            <w:r>
              <w:rPr>
                <w:szCs w:val="18"/>
              </w:rPr>
              <w:t>Our goal is to get to phase 2</w:t>
            </w:r>
            <w:r w:rsidR="00CB6E7C">
              <w:rPr>
                <w:szCs w:val="18"/>
              </w:rPr>
              <w:t>,</w:t>
            </w:r>
          </w:p>
          <w:p w14:paraId="2D0FCCF8" w14:textId="77777777" w:rsidR="001500B7" w:rsidRDefault="001500B7" w:rsidP="005C39ED">
            <w:pPr>
              <w:pStyle w:val="ListParagraph"/>
              <w:numPr>
                <w:ilvl w:val="0"/>
                <w:numId w:val="4"/>
              </w:numPr>
              <w:spacing w:after="160" w:line="259" w:lineRule="auto"/>
              <w:rPr>
                <w:szCs w:val="18"/>
              </w:rPr>
            </w:pPr>
            <w:r>
              <w:rPr>
                <w:szCs w:val="18"/>
              </w:rPr>
              <w:t>Looking into an outdoor chalkboard and an outdoor stage</w:t>
            </w:r>
          </w:p>
          <w:p w14:paraId="6DB0B527" w14:textId="3C8DE4ED" w:rsidR="001500B7" w:rsidRDefault="001500B7" w:rsidP="005C39ED">
            <w:pPr>
              <w:pStyle w:val="ListParagraph"/>
              <w:numPr>
                <w:ilvl w:val="0"/>
                <w:numId w:val="4"/>
              </w:numPr>
              <w:spacing w:after="160" w:line="259" w:lineRule="auto"/>
              <w:rPr>
                <w:szCs w:val="18"/>
              </w:rPr>
            </w:pPr>
            <w:r>
              <w:rPr>
                <w:szCs w:val="18"/>
              </w:rPr>
              <w:t>We started as an outdoor garden</w:t>
            </w:r>
            <w:r w:rsidR="00CB6E7C">
              <w:rPr>
                <w:szCs w:val="18"/>
              </w:rPr>
              <w:t>,</w:t>
            </w:r>
            <w:r>
              <w:rPr>
                <w:szCs w:val="18"/>
              </w:rPr>
              <w:t xml:space="preserve"> but have turned our goal more into making the outdoor area a usable classroom space</w:t>
            </w:r>
            <w:r w:rsidR="00CB6E7C">
              <w:rPr>
                <w:szCs w:val="18"/>
              </w:rPr>
              <w:t>.</w:t>
            </w:r>
          </w:p>
          <w:p w14:paraId="376C7163" w14:textId="2A94323D" w:rsidR="001500B7" w:rsidRPr="00BA21BB" w:rsidRDefault="001500B7" w:rsidP="005C39ED">
            <w:pPr>
              <w:pStyle w:val="ListParagraph"/>
              <w:numPr>
                <w:ilvl w:val="0"/>
                <w:numId w:val="4"/>
              </w:numPr>
              <w:spacing w:after="160" w:line="259" w:lineRule="auto"/>
              <w:rPr>
                <w:szCs w:val="18"/>
              </w:rPr>
            </w:pPr>
            <w:r>
              <w:rPr>
                <w:szCs w:val="18"/>
              </w:rPr>
              <w:t xml:space="preserve">Next year: we do have people signed up for the committee – Katie </w:t>
            </w:r>
            <w:proofErr w:type="spellStart"/>
            <w:r>
              <w:rPr>
                <w:szCs w:val="18"/>
              </w:rPr>
              <w:t>Sechler</w:t>
            </w:r>
            <w:proofErr w:type="spellEnd"/>
            <w:r>
              <w:rPr>
                <w:szCs w:val="18"/>
              </w:rPr>
              <w:t xml:space="preserve">, Jo-Anne Stanton, Patti </w:t>
            </w:r>
            <w:proofErr w:type="spellStart"/>
            <w:r>
              <w:rPr>
                <w:szCs w:val="18"/>
              </w:rPr>
              <w:t>Rockensies</w:t>
            </w:r>
            <w:proofErr w:type="spellEnd"/>
            <w:r>
              <w:rPr>
                <w:szCs w:val="18"/>
              </w:rPr>
              <w:t>, and others will be helping us move forward</w:t>
            </w:r>
            <w:r w:rsidR="00CB6E7C">
              <w:rPr>
                <w:szCs w:val="18"/>
              </w:rPr>
              <w:t>.</w:t>
            </w:r>
          </w:p>
        </w:tc>
      </w:tr>
      <w:tr w:rsidR="00D511F6" w14:paraId="621183CB" w14:textId="77777777" w:rsidTr="00A15B40">
        <w:trPr>
          <w:trHeight w:hRule="exact" w:val="721"/>
        </w:trPr>
        <w:tc>
          <w:tcPr>
            <w:tcW w:w="1828" w:type="dxa"/>
            <w:shd w:val="clear" w:color="auto" w:fill="D6E3BC" w:themeFill="accent3" w:themeFillTint="66"/>
            <w:vAlign w:val="center"/>
          </w:tcPr>
          <w:p w14:paraId="4314D9E7" w14:textId="311FC4D7" w:rsidR="00D511F6" w:rsidRPr="00EB5957" w:rsidRDefault="001F73C4" w:rsidP="00D511F6">
            <w:pPr>
              <w:pStyle w:val="BodyCopy"/>
              <w:rPr>
                <w:sz w:val="18"/>
                <w:szCs w:val="18"/>
              </w:rPr>
            </w:pPr>
            <w:r>
              <w:rPr>
                <w:sz w:val="18"/>
                <w:szCs w:val="18"/>
              </w:rPr>
              <w:t xml:space="preserve"> </w:t>
            </w:r>
            <w:r w:rsidR="00D511F6" w:rsidRPr="00EB5957">
              <w:rPr>
                <w:sz w:val="18"/>
                <w:szCs w:val="18"/>
              </w:rPr>
              <w:t>Action Items</w:t>
            </w:r>
            <w:r w:rsidR="00D511F6">
              <w:rPr>
                <w:sz w:val="18"/>
                <w:szCs w:val="18"/>
              </w:rPr>
              <w:t>:</w:t>
            </w:r>
          </w:p>
        </w:tc>
        <w:tc>
          <w:tcPr>
            <w:tcW w:w="9391" w:type="dxa"/>
            <w:gridSpan w:val="4"/>
            <w:shd w:val="clear" w:color="auto" w:fill="D6E3BC" w:themeFill="accent3" w:themeFillTint="66"/>
            <w:vAlign w:val="center"/>
          </w:tcPr>
          <w:p w14:paraId="295CA422" w14:textId="1FF37BD2" w:rsidR="00D511F6" w:rsidRPr="00EB5957" w:rsidRDefault="00CB6E7C" w:rsidP="00CA2AAC">
            <w:pPr>
              <w:pStyle w:val="BodyCopy"/>
              <w:rPr>
                <w:sz w:val="18"/>
                <w:szCs w:val="18"/>
              </w:rPr>
            </w:pPr>
            <w:r>
              <w:rPr>
                <w:sz w:val="18"/>
                <w:szCs w:val="18"/>
              </w:rPr>
              <w:t>Committee to continue building up the classroom and enhancing the space so that we may move into phase 2.</w:t>
            </w:r>
          </w:p>
        </w:tc>
      </w:tr>
      <w:tr w:rsidR="00631C77" w:rsidRPr="00F138C0" w14:paraId="57DB920A" w14:textId="77777777" w:rsidTr="00631C77">
        <w:trPr>
          <w:trHeight w:hRule="exact" w:val="269"/>
        </w:trPr>
        <w:tc>
          <w:tcPr>
            <w:tcW w:w="11219" w:type="dxa"/>
            <w:gridSpan w:val="5"/>
            <w:shd w:val="clear" w:color="auto" w:fill="3EAE16"/>
            <w:vAlign w:val="center"/>
          </w:tcPr>
          <w:p w14:paraId="04F220A8" w14:textId="77777777" w:rsidR="00631C77" w:rsidRPr="00F138C0" w:rsidRDefault="00631C77" w:rsidP="00631C77">
            <w:pPr>
              <w:pStyle w:val="ListParagraph"/>
              <w:numPr>
                <w:ilvl w:val="0"/>
                <w:numId w:val="1"/>
              </w:numPr>
              <w:rPr>
                <w:b/>
                <w:szCs w:val="18"/>
              </w:rPr>
            </w:pPr>
            <w:r w:rsidRPr="00777A0E">
              <w:rPr>
                <w:b/>
                <w:szCs w:val="18"/>
              </w:rPr>
              <w:t xml:space="preserve">PTO </w:t>
            </w:r>
            <w:r>
              <w:rPr>
                <w:b/>
                <w:szCs w:val="18"/>
              </w:rPr>
              <w:t>Information Brochure</w:t>
            </w:r>
            <w:r w:rsidRPr="00777A0E">
              <w:rPr>
                <w:b/>
                <w:szCs w:val="18"/>
              </w:rPr>
              <w:t xml:space="preserve"> (Sudha)</w:t>
            </w:r>
          </w:p>
        </w:tc>
      </w:tr>
      <w:tr w:rsidR="00631C77" w:rsidRPr="00EB5957" w14:paraId="10C39D97" w14:textId="77777777" w:rsidTr="00631C77">
        <w:trPr>
          <w:trHeight w:hRule="exact" w:val="361"/>
        </w:trPr>
        <w:tc>
          <w:tcPr>
            <w:tcW w:w="1828" w:type="dxa"/>
            <w:shd w:val="clear" w:color="auto" w:fill="67A539"/>
            <w:tcMar>
              <w:top w:w="0" w:type="dxa"/>
              <w:bottom w:w="0" w:type="dxa"/>
            </w:tcMar>
            <w:vAlign w:val="center"/>
          </w:tcPr>
          <w:p w14:paraId="1D7E6EA3" w14:textId="19A946DB" w:rsidR="00631C77" w:rsidRPr="00EB5957" w:rsidRDefault="00631C77" w:rsidP="00631C77">
            <w:pPr>
              <w:rPr>
                <w:szCs w:val="18"/>
              </w:rPr>
            </w:pPr>
            <w:r>
              <w:rPr>
                <w:szCs w:val="18"/>
              </w:rPr>
              <w:t>8:28pm-8:35pm</w:t>
            </w:r>
          </w:p>
        </w:tc>
        <w:tc>
          <w:tcPr>
            <w:tcW w:w="9391" w:type="dxa"/>
            <w:gridSpan w:val="4"/>
            <w:shd w:val="clear" w:color="auto" w:fill="67A539"/>
            <w:tcMar>
              <w:top w:w="0" w:type="dxa"/>
              <w:bottom w:w="0" w:type="dxa"/>
            </w:tcMar>
            <w:vAlign w:val="center"/>
          </w:tcPr>
          <w:p w14:paraId="1667375D" w14:textId="521FFA4C" w:rsidR="00631C77" w:rsidRPr="00EB5957" w:rsidRDefault="00631C77" w:rsidP="00CB6E7C">
            <w:pPr>
              <w:rPr>
                <w:szCs w:val="18"/>
              </w:rPr>
            </w:pPr>
            <w:r>
              <w:rPr>
                <w:szCs w:val="18"/>
              </w:rPr>
              <w:t xml:space="preserve">Discussion: Review of PTO </w:t>
            </w:r>
            <w:r w:rsidR="00CB6E7C">
              <w:rPr>
                <w:szCs w:val="18"/>
              </w:rPr>
              <w:t>pamphlet and structure of our organization.</w:t>
            </w:r>
          </w:p>
        </w:tc>
      </w:tr>
      <w:tr w:rsidR="00631C77" w:rsidRPr="00B5604C" w14:paraId="45D451FE" w14:textId="77777777" w:rsidTr="00631C77">
        <w:trPr>
          <w:trHeight w:hRule="exact" w:val="2739"/>
        </w:trPr>
        <w:tc>
          <w:tcPr>
            <w:tcW w:w="11219" w:type="dxa"/>
            <w:gridSpan w:val="5"/>
            <w:vAlign w:val="center"/>
          </w:tcPr>
          <w:p w14:paraId="3B81632D" w14:textId="77777777" w:rsidR="00631C77" w:rsidRDefault="00631C77" w:rsidP="00631C77">
            <w:pPr>
              <w:pStyle w:val="ListParagraph"/>
              <w:numPr>
                <w:ilvl w:val="0"/>
                <w:numId w:val="34"/>
              </w:numPr>
              <w:rPr>
                <w:szCs w:val="18"/>
              </w:rPr>
            </w:pPr>
            <w:r>
              <w:rPr>
                <w:szCs w:val="18"/>
              </w:rPr>
              <w:lastRenderedPageBreak/>
              <w:t>Pamphlet handed out and reviewed, How we are organized.</w:t>
            </w:r>
          </w:p>
          <w:p w14:paraId="6DC68D76" w14:textId="2FD83E9F" w:rsidR="00631C77" w:rsidRDefault="00631C77" w:rsidP="00631C77">
            <w:pPr>
              <w:pStyle w:val="ListParagraph"/>
              <w:numPr>
                <w:ilvl w:val="0"/>
                <w:numId w:val="34"/>
              </w:numPr>
              <w:rPr>
                <w:szCs w:val="18"/>
              </w:rPr>
            </w:pPr>
            <w:r>
              <w:rPr>
                <w:szCs w:val="18"/>
              </w:rPr>
              <w:t xml:space="preserve">Review of executive board, teacher reps, grade level reps, special education </w:t>
            </w:r>
            <w:r w:rsidR="00C613F7">
              <w:rPr>
                <w:szCs w:val="18"/>
              </w:rPr>
              <w:t>liaisons</w:t>
            </w:r>
            <w:r>
              <w:rPr>
                <w:szCs w:val="18"/>
              </w:rPr>
              <w:t xml:space="preserve"> all compose the greater board, help vote for large budget items</w:t>
            </w:r>
            <w:r w:rsidR="00C613F7">
              <w:rPr>
                <w:szCs w:val="18"/>
              </w:rPr>
              <w:t>.</w:t>
            </w:r>
          </w:p>
          <w:p w14:paraId="752DD915" w14:textId="15E7272A" w:rsidR="00631C77" w:rsidRPr="00631C77" w:rsidRDefault="00631C77" w:rsidP="00631C77">
            <w:pPr>
              <w:pStyle w:val="ListParagraph"/>
              <w:numPr>
                <w:ilvl w:val="0"/>
                <w:numId w:val="34"/>
              </w:numPr>
              <w:rPr>
                <w:szCs w:val="18"/>
              </w:rPr>
            </w:pPr>
            <w:r>
              <w:rPr>
                <w:szCs w:val="18"/>
              </w:rPr>
              <w:t>Roles and responsibilities of Grade Level Reps: pay dues, attend a minimum of 4 meetings, vote on large budget items, must co-chair or volunteer for events, work with fundraising committee</w:t>
            </w:r>
            <w:r w:rsidR="00C613F7">
              <w:rPr>
                <w:szCs w:val="18"/>
              </w:rPr>
              <w:t>.</w:t>
            </w:r>
          </w:p>
          <w:p w14:paraId="7AEDE626" w14:textId="77777777" w:rsidR="00631C77" w:rsidRDefault="00631C77" w:rsidP="00631C77">
            <w:pPr>
              <w:pStyle w:val="ListParagraph"/>
              <w:numPr>
                <w:ilvl w:val="0"/>
                <w:numId w:val="34"/>
              </w:numPr>
              <w:rPr>
                <w:szCs w:val="18"/>
              </w:rPr>
            </w:pPr>
            <w:r>
              <w:rPr>
                <w:szCs w:val="18"/>
              </w:rPr>
              <w:t>What makes a PTO member? All members of the community with students that are currently enrolled at Downey who have paid their dues. They receive access to the directory, can participate in volunteer groups, help organize PTO events, bring new ideas to the PTO</w:t>
            </w:r>
          </w:p>
          <w:p w14:paraId="13A332D3" w14:textId="60E1A42F" w:rsidR="00631C77" w:rsidRDefault="00631C77" w:rsidP="00631C77">
            <w:pPr>
              <w:pStyle w:val="ListParagraph"/>
              <w:numPr>
                <w:ilvl w:val="0"/>
                <w:numId w:val="34"/>
              </w:numPr>
              <w:rPr>
                <w:szCs w:val="18"/>
              </w:rPr>
            </w:pPr>
            <w:r>
              <w:rPr>
                <w:szCs w:val="18"/>
              </w:rPr>
              <w:t xml:space="preserve">Special education </w:t>
            </w:r>
            <w:r w:rsidR="00C613F7">
              <w:rPr>
                <w:szCs w:val="18"/>
              </w:rPr>
              <w:t>liaison</w:t>
            </w:r>
            <w:r>
              <w:rPr>
                <w:szCs w:val="18"/>
              </w:rPr>
              <w:t xml:space="preserve"> ensures th</w:t>
            </w:r>
            <w:r w:rsidR="00C613F7">
              <w:rPr>
                <w:szCs w:val="18"/>
              </w:rPr>
              <w:t>at we focus on inclusive events.</w:t>
            </w:r>
            <w:r>
              <w:rPr>
                <w:szCs w:val="18"/>
              </w:rPr>
              <w:t xml:space="preserve"> </w:t>
            </w:r>
          </w:p>
          <w:p w14:paraId="76E1753B" w14:textId="3480B92E" w:rsidR="00631C77" w:rsidRDefault="00C613F7" w:rsidP="00631C77">
            <w:pPr>
              <w:pStyle w:val="ListParagraph"/>
              <w:numPr>
                <w:ilvl w:val="0"/>
                <w:numId w:val="34"/>
              </w:numPr>
              <w:rPr>
                <w:szCs w:val="18"/>
              </w:rPr>
            </w:pPr>
            <w:r>
              <w:rPr>
                <w:szCs w:val="18"/>
              </w:rPr>
              <w:t>Note from Sudha that m</w:t>
            </w:r>
            <w:r w:rsidR="00631C77">
              <w:rPr>
                <w:szCs w:val="18"/>
              </w:rPr>
              <w:t>ajority of WHS seniors who wrote essays for Downey scholarship chose inclusiveness as the stand out value that they took from their time at Downey</w:t>
            </w:r>
          </w:p>
          <w:p w14:paraId="425B5B8F" w14:textId="77777777" w:rsidR="00631C77" w:rsidRPr="00B5604C" w:rsidRDefault="00631C77" w:rsidP="00631C77">
            <w:pPr>
              <w:pStyle w:val="ListParagraph"/>
              <w:numPr>
                <w:ilvl w:val="0"/>
                <w:numId w:val="34"/>
              </w:numPr>
              <w:rPr>
                <w:szCs w:val="18"/>
              </w:rPr>
            </w:pPr>
            <w:r>
              <w:rPr>
                <w:szCs w:val="18"/>
              </w:rPr>
              <w:t>Pamphlet highlights accomplishments of 2018-2019 PTO</w:t>
            </w:r>
          </w:p>
        </w:tc>
      </w:tr>
      <w:tr w:rsidR="00631C77" w:rsidRPr="00E17DF5" w14:paraId="17A777DF" w14:textId="77777777" w:rsidTr="00631C77">
        <w:trPr>
          <w:trHeight w:val="784"/>
        </w:trPr>
        <w:tc>
          <w:tcPr>
            <w:tcW w:w="1828" w:type="dxa"/>
            <w:shd w:val="clear" w:color="auto" w:fill="D6E3BC" w:themeFill="accent3" w:themeFillTint="66"/>
            <w:tcMar>
              <w:top w:w="0" w:type="dxa"/>
              <w:bottom w:w="0" w:type="dxa"/>
            </w:tcMar>
            <w:vAlign w:val="center"/>
          </w:tcPr>
          <w:p w14:paraId="7D5A5D54" w14:textId="77777777" w:rsidR="00631C77" w:rsidRDefault="00631C77" w:rsidP="00631C77">
            <w:pPr>
              <w:rPr>
                <w:szCs w:val="18"/>
              </w:rPr>
            </w:pPr>
            <w:r w:rsidRPr="00EB5957">
              <w:rPr>
                <w:szCs w:val="18"/>
              </w:rPr>
              <w:t xml:space="preserve">Action Items:  </w:t>
            </w:r>
          </w:p>
          <w:p w14:paraId="0EBB5A7A" w14:textId="77777777" w:rsidR="00631C77" w:rsidRDefault="00631C77" w:rsidP="00631C77">
            <w:pPr>
              <w:rPr>
                <w:szCs w:val="18"/>
              </w:rPr>
            </w:pPr>
          </w:p>
        </w:tc>
        <w:tc>
          <w:tcPr>
            <w:tcW w:w="9391" w:type="dxa"/>
            <w:gridSpan w:val="4"/>
            <w:shd w:val="clear" w:color="auto" w:fill="D6E3BC" w:themeFill="accent3" w:themeFillTint="66"/>
            <w:vAlign w:val="center"/>
          </w:tcPr>
          <w:p w14:paraId="448AB0A5" w14:textId="7F97A420" w:rsidR="00631C77" w:rsidRPr="00E17DF5" w:rsidRDefault="00C613F7" w:rsidP="00631C77">
            <w:pPr>
              <w:rPr>
                <w:szCs w:val="18"/>
              </w:rPr>
            </w:pPr>
            <w:r>
              <w:rPr>
                <w:szCs w:val="18"/>
              </w:rPr>
              <w:t xml:space="preserve">Sudha to distribute pamphlets throughout the community so that new and prospective board members, and members of the Downey community are more informed of the roles and responsibilities of PTO board members. </w:t>
            </w:r>
          </w:p>
        </w:tc>
      </w:tr>
      <w:tr w:rsidR="00624C82" w:rsidRPr="00AC091F" w14:paraId="6FF8DF20" w14:textId="77777777" w:rsidTr="00DA3FCF">
        <w:trPr>
          <w:trHeight w:hRule="exact" w:val="363"/>
        </w:trPr>
        <w:tc>
          <w:tcPr>
            <w:tcW w:w="11219" w:type="dxa"/>
            <w:gridSpan w:val="5"/>
            <w:shd w:val="clear" w:color="auto" w:fill="3EAE16"/>
            <w:vAlign w:val="center"/>
          </w:tcPr>
          <w:p w14:paraId="156C1F49" w14:textId="7F87CB5C" w:rsidR="00624C82" w:rsidRPr="00AC091F" w:rsidRDefault="00F27B91" w:rsidP="00A15B40">
            <w:pPr>
              <w:pStyle w:val="ListParagraph"/>
              <w:numPr>
                <w:ilvl w:val="0"/>
                <w:numId w:val="1"/>
              </w:numPr>
              <w:rPr>
                <w:b/>
                <w:szCs w:val="18"/>
              </w:rPr>
            </w:pPr>
            <w:r>
              <w:rPr>
                <w:b/>
                <w:szCs w:val="18"/>
              </w:rPr>
              <w:t>Mini Courses (Mariam and Liz P.)</w:t>
            </w:r>
          </w:p>
        </w:tc>
      </w:tr>
      <w:tr w:rsidR="00624C82" w:rsidRPr="00EB5957" w14:paraId="7863F128" w14:textId="77777777" w:rsidTr="00DA3FCF">
        <w:trPr>
          <w:trHeight w:hRule="exact" w:val="288"/>
        </w:trPr>
        <w:tc>
          <w:tcPr>
            <w:tcW w:w="1828" w:type="dxa"/>
            <w:shd w:val="clear" w:color="auto" w:fill="67A539"/>
            <w:tcMar>
              <w:top w:w="0" w:type="dxa"/>
              <w:bottom w:w="0" w:type="dxa"/>
            </w:tcMar>
            <w:vAlign w:val="center"/>
          </w:tcPr>
          <w:p w14:paraId="3994C3E3" w14:textId="7FDE609A" w:rsidR="00624C82" w:rsidRPr="00EB5957" w:rsidRDefault="00631C77" w:rsidP="00CA2AAC">
            <w:pPr>
              <w:rPr>
                <w:szCs w:val="18"/>
              </w:rPr>
            </w:pPr>
            <w:r>
              <w:rPr>
                <w:szCs w:val="18"/>
              </w:rPr>
              <w:t>8:35</w:t>
            </w:r>
            <w:r w:rsidR="00CA2AAC">
              <w:rPr>
                <w:szCs w:val="18"/>
              </w:rPr>
              <w:t>pm</w:t>
            </w:r>
            <w:r>
              <w:rPr>
                <w:szCs w:val="18"/>
              </w:rPr>
              <w:t>-8</w:t>
            </w:r>
            <w:r w:rsidR="00494AD5">
              <w:rPr>
                <w:szCs w:val="18"/>
              </w:rPr>
              <w:t>:50</w:t>
            </w:r>
            <w:r w:rsidR="00624C82">
              <w:rPr>
                <w:szCs w:val="18"/>
              </w:rPr>
              <w:t>pm</w:t>
            </w:r>
          </w:p>
        </w:tc>
        <w:tc>
          <w:tcPr>
            <w:tcW w:w="9391" w:type="dxa"/>
            <w:gridSpan w:val="4"/>
            <w:shd w:val="clear" w:color="auto" w:fill="67A539"/>
            <w:tcMar>
              <w:top w:w="0" w:type="dxa"/>
              <w:bottom w:w="0" w:type="dxa"/>
            </w:tcMar>
            <w:vAlign w:val="center"/>
          </w:tcPr>
          <w:p w14:paraId="1B2BBFA6" w14:textId="4A9F456E" w:rsidR="00624C82" w:rsidRPr="00EB5957" w:rsidRDefault="00624C82" w:rsidP="005C39ED">
            <w:pPr>
              <w:rPr>
                <w:szCs w:val="18"/>
              </w:rPr>
            </w:pPr>
            <w:r w:rsidRPr="00EB5957">
              <w:rPr>
                <w:szCs w:val="18"/>
              </w:rPr>
              <w:t xml:space="preserve">Discussion:  </w:t>
            </w:r>
            <w:r w:rsidR="005C39ED">
              <w:rPr>
                <w:szCs w:val="18"/>
              </w:rPr>
              <w:t>Update and who wants to join the team?</w:t>
            </w:r>
          </w:p>
        </w:tc>
      </w:tr>
      <w:tr w:rsidR="00624C82" w:rsidRPr="004D69DF" w14:paraId="60287DA5" w14:textId="77777777" w:rsidTr="00C613F7">
        <w:trPr>
          <w:trHeight w:hRule="exact" w:val="5644"/>
        </w:trPr>
        <w:tc>
          <w:tcPr>
            <w:tcW w:w="11219" w:type="dxa"/>
            <w:gridSpan w:val="5"/>
            <w:vAlign w:val="center"/>
          </w:tcPr>
          <w:p w14:paraId="16075B57" w14:textId="338EB80F" w:rsidR="00F74401" w:rsidRPr="00631C77" w:rsidRDefault="00631C77" w:rsidP="00BA21BB">
            <w:pPr>
              <w:pStyle w:val="ListParagraph"/>
              <w:numPr>
                <w:ilvl w:val="0"/>
                <w:numId w:val="35"/>
              </w:numPr>
              <w:rPr>
                <w:rFonts w:eastAsia="Times New Roman" w:cs="Times New Roman"/>
                <w:b/>
                <w:spacing w:val="0"/>
                <w:szCs w:val="18"/>
                <w:lang w:eastAsia="zh-CN"/>
              </w:rPr>
            </w:pPr>
            <w:r>
              <w:rPr>
                <w:szCs w:val="18"/>
              </w:rPr>
              <w:t>Mini courses are introductory courses that are run at most of the elementary schools in Westwood</w:t>
            </w:r>
            <w:r w:rsidR="00C613F7">
              <w:rPr>
                <w:szCs w:val="18"/>
              </w:rPr>
              <w:t>.</w:t>
            </w:r>
          </w:p>
          <w:p w14:paraId="35DEFCDD" w14:textId="5B5272FC" w:rsidR="00631C77" w:rsidRPr="00631C77" w:rsidRDefault="00631C77" w:rsidP="00BA21BB">
            <w:pPr>
              <w:pStyle w:val="ListParagraph"/>
              <w:numPr>
                <w:ilvl w:val="0"/>
                <w:numId w:val="35"/>
              </w:numPr>
              <w:rPr>
                <w:rFonts w:eastAsia="Times New Roman" w:cs="Times New Roman"/>
                <w:b/>
                <w:spacing w:val="0"/>
                <w:szCs w:val="18"/>
                <w:lang w:eastAsia="zh-CN"/>
              </w:rPr>
            </w:pPr>
            <w:r>
              <w:rPr>
                <w:szCs w:val="18"/>
              </w:rPr>
              <w:t xml:space="preserve">A great way to introduce children to new </w:t>
            </w:r>
            <w:r w:rsidR="00C613F7">
              <w:rPr>
                <w:szCs w:val="18"/>
              </w:rPr>
              <w:t>skills and activities they haven’t experienced.</w:t>
            </w:r>
          </w:p>
          <w:p w14:paraId="27777786" w14:textId="77777777" w:rsidR="00C613F7" w:rsidRPr="00C613F7" w:rsidRDefault="00C613F7" w:rsidP="00BA21BB">
            <w:pPr>
              <w:pStyle w:val="ListParagraph"/>
              <w:numPr>
                <w:ilvl w:val="0"/>
                <w:numId w:val="35"/>
              </w:numPr>
              <w:rPr>
                <w:rFonts w:eastAsia="Times New Roman" w:cs="Times New Roman"/>
                <w:b/>
                <w:spacing w:val="0"/>
                <w:szCs w:val="18"/>
                <w:lang w:eastAsia="zh-CN"/>
              </w:rPr>
            </w:pPr>
            <w:r>
              <w:rPr>
                <w:szCs w:val="18"/>
              </w:rPr>
              <w:t xml:space="preserve">Courses will run </w:t>
            </w:r>
            <w:r w:rsidR="00631C77">
              <w:rPr>
                <w:szCs w:val="18"/>
              </w:rPr>
              <w:t xml:space="preserve">6 weeks, </w:t>
            </w:r>
            <w:r>
              <w:rPr>
                <w:szCs w:val="18"/>
              </w:rPr>
              <w:t xml:space="preserve">take place </w:t>
            </w:r>
            <w:r w:rsidR="00631C77">
              <w:rPr>
                <w:szCs w:val="18"/>
              </w:rPr>
              <w:t>in building, after school</w:t>
            </w:r>
            <w:r w:rsidR="00494AD5">
              <w:rPr>
                <w:szCs w:val="18"/>
              </w:rPr>
              <w:t xml:space="preserve"> 3:30-4:30, </w:t>
            </w:r>
          </w:p>
          <w:p w14:paraId="5F7C0312" w14:textId="77777777" w:rsidR="00C613F7" w:rsidRPr="00C613F7" w:rsidRDefault="00C613F7" w:rsidP="00BA21BB">
            <w:pPr>
              <w:pStyle w:val="ListParagraph"/>
              <w:numPr>
                <w:ilvl w:val="0"/>
                <w:numId w:val="35"/>
              </w:numPr>
              <w:rPr>
                <w:rFonts w:eastAsia="Times New Roman" w:cs="Times New Roman"/>
                <w:b/>
                <w:spacing w:val="0"/>
                <w:szCs w:val="18"/>
                <w:lang w:eastAsia="zh-CN"/>
              </w:rPr>
            </w:pPr>
            <w:r>
              <w:rPr>
                <w:szCs w:val="18"/>
              </w:rPr>
              <w:t>Parents will send a peanut free snack with their child</w:t>
            </w:r>
          </w:p>
          <w:p w14:paraId="3F2480BE" w14:textId="7AE5AC24" w:rsidR="00631C77" w:rsidRPr="00494AD5" w:rsidRDefault="00C613F7" w:rsidP="00BA21BB">
            <w:pPr>
              <w:pStyle w:val="ListParagraph"/>
              <w:numPr>
                <w:ilvl w:val="0"/>
                <w:numId w:val="35"/>
              </w:numPr>
              <w:rPr>
                <w:rFonts w:eastAsia="Times New Roman" w:cs="Times New Roman"/>
                <w:b/>
                <w:spacing w:val="0"/>
                <w:szCs w:val="18"/>
                <w:lang w:eastAsia="zh-CN"/>
              </w:rPr>
            </w:pPr>
            <w:r>
              <w:rPr>
                <w:szCs w:val="18"/>
              </w:rPr>
              <w:t>N</w:t>
            </w:r>
            <w:r w:rsidR="00494AD5">
              <w:rPr>
                <w:szCs w:val="18"/>
              </w:rPr>
              <w:t>eed a coordinator</w:t>
            </w:r>
            <w:r>
              <w:rPr>
                <w:szCs w:val="18"/>
              </w:rPr>
              <w:t>.</w:t>
            </w:r>
          </w:p>
          <w:p w14:paraId="0A12E3FC" w14:textId="5809EA92" w:rsidR="00494AD5" w:rsidRPr="00631C77" w:rsidRDefault="00494AD5" w:rsidP="00BA21BB">
            <w:pPr>
              <w:pStyle w:val="ListParagraph"/>
              <w:numPr>
                <w:ilvl w:val="0"/>
                <w:numId w:val="35"/>
              </w:numPr>
              <w:rPr>
                <w:rFonts w:eastAsia="Times New Roman" w:cs="Times New Roman"/>
                <w:b/>
                <w:spacing w:val="0"/>
                <w:szCs w:val="18"/>
                <w:lang w:eastAsia="zh-CN"/>
              </w:rPr>
            </w:pPr>
            <w:r>
              <w:rPr>
                <w:szCs w:val="18"/>
              </w:rPr>
              <w:t xml:space="preserve">Popular aide in building </w:t>
            </w:r>
            <w:r w:rsidR="00C613F7">
              <w:rPr>
                <w:szCs w:val="18"/>
              </w:rPr>
              <w:t xml:space="preserve">might be willing to be coordinator, also be responsible for </w:t>
            </w:r>
            <w:r>
              <w:rPr>
                <w:szCs w:val="18"/>
              </w:rPr>
              <w:t>check</w:t>
            </w:r>
            <w:r w:rsidR="00C613F7">
              <w:rPr>
                <w:szCs w:val="18"/>
              </w:rPr>
              <w:t>ing</w:t>
            </w:r>
            <w:r>
              <w:rPr>
                <w:szCs w:val="18"/>
              </w:rPr>
              <w:t xml:space="preserve"> in </w:t>
            </w:r>
            <w:r w:rsidR="00C613F7">
              <w:rPr>
                <w:szCs w:val="18"/>
              </w:rPr>
              <w:t>children and checking</w:t>
            </w:r>
            <w:r>
              <w:rPr>
                <w:szCs w:val="18"/>
              </w:rPr>
              <w:t xml:space="preserve"> out</w:t>
            </w:r>
            <w:r w:rsidR="00C613F7">
              <w:rPr>
                <w:szCs w:val="18"/>
              </w:rPr>
              <w:t xml:space="preserve"> children</w:t>
            </w:r>
            <w:r>
              <w:rPr>
                <w:szCs w:val="18"/>
              </w:rPr>
              <w:t xml:space="preserve"> </w:t>
            </w:r>
            <w:r w:rsidR="00C613F7">
              <w:rPr>
                <w:szCs w:val="18"/>
              </w:rPr>
              <w:t>.</w:t>
            </w:r>
          </w:p>
          <w:p w14:paraId="0F78C8DF" w14:textId="77777777" w:rsidR="00C613F7" w:rsidRPr="00C613F7" w:rsidRDefault="00631C77" w:rsidP="00BA21BB">
            <w:pPr>
              <w:pStyle w:val="ListParagraph"/>
              <w:numPr>
                <w:ilvl w:val="0"/>
                <w:numId w:val="35"/>
              </w:numPr>
              <w:rPr>
                <w:rFonts w:eastAsia="Times New Roman" w:cs="Times New Roman"/>
                <w:b/>
                <w:spacing w:val="0"/>
                <w:szCs w:val="18"/>
                <w:lang w:eastAsia="zh-CN"/>
              </w:rPr>
            </w:pPr>
            <w:r>
              <w:rPr>
                <w:szCs w:val="18"/>
              </w:rPr>
              <w:t xml:space="preserve">5 courses ready to go, cooking, hip hop, lacrosse, top science, Italian, </w:t>
            </w:r>
          </w:p>
          <w:p w14:paraId="62468F80" w14:textId="27BEC0B8" w:rsidR="00631C77" w:rsidRPr="00631C77" w:rsidRDefault="00631C77" w:rsidP="00BA21BB">
            <w:pPr>
              <w:pStyle w:val="ListParagraph"/>
              <w:numPr>
                <w:ilvl w:val="0"/>
                <w:numId w:val="35"/>
              </w:numPr>
              <w:rPr>
                <w:rFonts w:eastAsia="Times New Roman" w:cs="Times New Roman"/>
                <w:b/>
                <w:spacing w:val="0"/>
                <w:szCs w:val="18"/>
                <w:lang w:eastAsia="zh-CN"/>
              </w:rPr>
            </w:pPr>
            <w:r>
              <w:rPr>
                <w:szCs w:val="18"/>
              </w:rPr>
              <w:t>waiting on final details with a yoga teacher, want to offer a wide age and skill variety, might be offered to different grade levels</w:t>
            </w:r>
          </w:p>
          <w:p w14:paraId="1B760753" w14:textId="652D1345" w:rsidR="00631C77" w:rsidRPr="00494AD5" w:rsidRDefault="00631C77" w:rsidP="00BA21BB">
            <w:pPr>
              <w:pStyle w:val="ListParagraph"/>
              <w:numPr>
                <w:ilvl w:val="0"/>
                <w:numId w:val="35"/>
              </w:numPr>
              <w:rPr>
                <w:rFonts w:eastAsia="Times New Roman" w:cs="Times New Roman"/>
                <w:b/>
                <w:spacing w:val="0"/>
                <w:szCs w:val="18"/>
                <w:lang w:eastAsia="zh-CN"/>
              </w:rPr>
            </w:pPr>
            <w:r>
              <w:rPr>
                <w:szCs w:val="18"/>
              </w:rPr>
              <w:t>Mondays, Tuesdays, and Fridays – going to eliminate Wednesdays too many complications for the fall</w:t>
            </w:r>
          </w:p>
          <w:p w14:paraId="0CB375E7" w14:textId="1CAFDE57" w:rsidR="00494AD5" w:rsidRPr="00631C77" w:rsidRDefault="00494AD5" w:rsidP="00BA21BB">
            <w:pPr>
              <w:pStyle w:val="ListParagraph"/>
              <w:numPr>
                <w:ilvl w:val="0"/>
                <w:numId w:val="35"/>
              </w:numPr>
              <w:rPr>
                <w:rFonts w:eastAsia="Times New Roman" w:cs="Times New Roman"/>
                <w:b/>
                <w:spacing w:val="0"/>
                <w:szCs w:val="18"/>
                <w:lang w:eastAsia="zh-CN"/>
              </w:rPr>
            </w:pPr>
            <w:r>
              <w:rPr>
                <w:szCs w:val="18"/>
              </w:rPr>
              <w:t xml:space="preserve">Alerted all participating vendors </w:t>
            </w:r>
            <w:r w:rsidR="00C613F7">
              <w:rPr>
                <w:szCs w:val="18"/>
              </w:rPr>
              <w:t>that we are an inclusive school</w:t>
            </w:r>
            <w:r>
              <w:rPr>
                <w:szCs w:val="18"/>
              </w:rPr>
              <w:t xml:space="preserve">, </w:t>
            </w:r>
            <w:r w:rsidR="00C613F7">
              <w:rPr>
                <w:szCs w:val="18"/>
              </w:rPr>
              <w:t xml:space="preserve">money from the program </w:t>
            </w:r>
            <w:r>
              <w:rPr>
                <w:szCs w:val="18"/>
              </w:rPr>
              <w:t>will take care on an aide</w:t>
            </w:r>
            <w:r w:rsidR="00C613F7">
              <w:rPr>
                <w:szCs w:val="18"/>
              </w:rPr>
              <w:t>,</w:t>
            </w:r>
            <w:r>
              <w:rPr>
                <w:szCs w:val="18"/>
              </w:rPr>
              <w:t xml:space="preserve"> if needed</w:t>
            </w:r>
          </w:p>
          <w:p w14:paraId="659965F9" w14:textId="77777777" w:rsidR="00631C77" w:rsidRPr="00494AD5" w:rsidRDefault="00631C77" w:rsidP="00BA21BB">
            <w:pPr>
              <w:pStyle w:val="ListParagraph"/>
              <w:numPr>
                <w:ilvl w:val="0"/>
                <w:numId w:val="35"/>
              </w:numPr>
              <w:rPr>
                <w:rFonts w:eastAsia="Times New Roman" w:cs="Times New Roman"/>
                <w:b/>
                <w:spacing w:val="0"/>
                <w:szCs w:val="18"/>
                <w:lang w:eastAsia="zh-CN"/>
              </w:rPr>
            </w:pPr>
            <w:r>
              <w:rPr>
                <w:szCs w:val="18"/>
              </w:rPr>
              <w:t>teaser email to be sent to parents before the end of the year</w:t>
            </w:r>
          </w:p>
          <w:p w14:paraId="48E9DD9E" w14:textId="21F162EF" w:rsidR="00494AD5" w:rsidRPr="00494AD5" w:rsidRDefault="00494AD5" w:rsidP="00BA21BB">
            <w:pPr>
              <w:pStyle w:val="ListParagraph"/>
              <w:numPr>
                <w:ilvl w:val="0"/>
                <w:numId w:val="35"/>
              </w:numPr>
              <w:rPr>
                <w:rFonts w:eastAsia="Times New Roman" w:cs="Times New Roman"/>
                <w:b/>
                <w:spacing w:val="0"/>
                <w:szCs w:val="18"/>
                <w:lang w:eastAsia="zh-CN"/>
              </w:rPr>
            </w:pPr>
            <w:r>
              <w:rPr>
                <w:szCs w:val="18"/>
              </w:rPr>
              <w:t>Projected max profit net profit: $4,970.00, total cost to run programs is $3180</w:t>
            </w:r>
            <w:r w:rsidR="00C613F7">
              <w:rPr>
                <w:szCs w:val="18"/>
              </w:rPr>
              <w:t xml:space="preserve"> (not including cost for aides, if needed)</w:t>
            </w:r>
            <w:r>
              <w:rPr>
                <w:szCs w:val="18"/>
              </w:rPr>
              <w:t>.</w:t>
            </w:r>
          </w:p>
          <w:p w14:paraId="68B18F41" w14:textId="3F070109" w:rsidR="00494AD5" w:rsidRPr="00494AD5" w:rsidRDefault="00494AD5" w:rsidP="00BA21BB">
            <w:pPr>
              <w:pStyle w:val="ListParagraph"/>
              <w:numPr>
                <w:ilvl w:val="0"/>
                <w:numId w:val="35"/>
              </w:numPr>
              <w:rPr>
                <w:rFonts w:eastAsia="Times New Roman" w:cs="Times New Roman"/>
                <w:b/>
                <w:spacing w:val="0"/>
                <w:szCs w:val="18"/>
                <w:lang w:eastAsia="zh-CN"/>
              </w:rPr>
            </w:pPr>
            <w:r>
              <w:rPr>
                <w:szCs w:val="18"/>
              </w:rPr>
              <w:t>Registration to go through A to Z</w:t>
            </w:r>
            <w:r w:rsidR="00C613F7">
              <w:rPr>
                <w:szCs w:val="18"/>
              </w:rPr>
              <w:t xml:space="preserve"> Connect, Can determine the</w:t>
            </w:r>
            <w:r>
              <w:rPr>
                <w:szCs w:val="18"/>
              </w:rPr>
              <w:t xml:space="preserve"> amount of participants</w:t>
            </w:r>
            <w:r w:rsidR="00C613F7">
              <w:rPr>
                <w:szCs w:val="18"/>
              </w:rPr>
              <w:t xml:space="preserve"> through this app</w:t>
            </w:r>
            <w:r>
              <w:rPr>
                <w:szCs w:val="18"/>
              </w:rPr>
              <w:t>, can be opened up manually</w:t>
            </w:r>
          </w:p>
          <w:p w14:paraId="6B2E1773" w14:textId="72C60B4E" w:rsidR="00494AD5" w:rsidRPr="00494AD5" w:rsidRDefault="00494AD5" w:rsidP="00BA21BB">
            <w:pPr>
              <w:pStyle w:val="ListParagraph"/>
              <w:numPr>
                <w:ilvl w:val="0"/>
                <w:numId w:val="35"/>
              </w:numPr>
              <w:rPr>
                <w:rFonts w:eastAsia="Times New Roman" w:cs="Times New Roman"/>
                <w:b/>
                <w:spacing w:val="0"/>
                <w:szCs w:val="18"/>
                <w:lang w:eastAsia="zh-CN"/>
              </w:rPr>
            </w:pPr>
            <w:r>
              <w:rPr>
                <w:szCs w:val="18"/>
              </w:rPr>
              <w:t>One course per child, per family, waitlist will be time</w:t>
            </w:r>
            <w:r w:rsidR="00C613F7">
              <w:rPr>
                <w:szCs w:val="18"/>
              </w:rPr>
              <w:t>-</w:t>
            </w:r>
            <w:r>
              <w:rPr>
                <w:szCs w:val="18"/>
              </w:rPr>
              <w:t>stamped, first come first served</w:t>
            </w:r>
          </w:p>
          <w:p w14:paraId="12D4C739" w14:textId="77777777" w:rsidR="00494AD5" w:rsidRPr="00494AD5" w:rsidRDefault="00494AD5" w:rsidP="00BA21BB">
            <w:pPr>
              <w:pStyle w:val="ListParagraph"/>
              <w:numPr>
                <w:ilvl w:val="0"/>
                <w:numId w:val="35"/>
              </w:numPr>
              <w:rPr>
                <w:rFonts w:eastAsia="Times New Roman" w:cs="Times New Roman"/>
                <w:b/>
                <w:spacing w:val="0"/>
                <w:szCs w:val="18"/>
                <w:lang w:eastAsia="zh-CN"/>
              </w:rPr>
            </w:pPr>
            <w:r>
              <w:rPr>
                <w:szCs w:val="18"/>
              </w:rPr>
              <w:t>Met with parents at other schools for feedback and suggestions</w:t>
            </w:r>
          </w:p>
          <w:p w14:paraId="74FFDEF4" w14:textId="77777777" w:rsidR="00494AD5" w:rsidRPr="00494AD5" w:rsidRDefault="00494AD5" w:rsidP="00BA21BB">
            <w:pPr>
              <w:pStyle w:val="ListParagraph"/>
              <w:numPr>
                <w:ilvl w:val="0"/>
                <w:numId w:val="35"/>
              </w:numPr>
              <w:rPr>
                <w:rFonts w:eastAsia="Times New Roman" w:cs="Times New Roman"/>
                <w:b/>
                <w:spacing w:val="0"/>
                <w:szCs w:val="18"/>
                <w:lang w:eastAsia="zh-CN"/>
              </w:rPr>
            </w:pPr>
            <w:r>
              <w:rPr>
                <w:szCs w:val="18"/>
              </w:rPr>
              <w:t>Met with Diane about planning for classroom and field use</w:t>
            </w:r>
          </w:p>
          <w:p w14:paraId="3DE0E836" w14:textId="77777777" w:rsidR="00494AD5" w:rsidRPr="00494AD5" w:rsidRDefault="00494AD5" w:rsidP="00BA21BB">
            <w:pPr>
              <w:pStyle w:val="ListParagraph"/>
              <w:numPr>
                <w:ilvl w:val="0"/>
                <w:numId w:val="35"/>
              </w:numPr>
              <w:rPr>
                <w:rFonts w:eastAsia="Times New Roman" w:cs="Times New Roman"/>
                <w:b/>
                <w:spacing w:val="0"/>
                <w:szCs w:val="18"/>
                <w:lang w:eastAsia="zh-CN"/>
              </w:rPr>
            </w:pPr>
            <w:r>
              <w:rPr>
                <w:szCs w:val="18"/>
              </w:rPr>
              <w:t>Lacrosse is for both girls and boys</w:t>
            </w:r>
          </w:p>
          <w:p w14:paraId="7A18556A" w14:textId="77777777" w:rsidR="00494AD5" w:rsidRPr="00494AD5" w:rsidRDefault="00494AD5" w:rsidP="00BA21BB">
            <w:pPr>
              <w:pStyle w:val="ListParagraph"/>
              <w:numPr>
                <w:ilvl w:val="0"/>
                <w:numId w:val="35"/>
              </w:numPr>
              <w:rPr>
                <w:rFonts w:eastAsia="Times New Roman" w:cs="Times New Roman"/>
                <w:b/>
                <w:spacing w:val="0"/>
                <w:szCs w:val="18"/>
                <w:lang w:eastAsia="zh-CN"/>
              </w:rPr>
            </w:pPr>
            <w:r>
              <w:rPr>
                <w:szCs w:val="18"/>
              </w:rPr>
              <w:t>Little chefs currently K-2, would be happy to change to 3-5 for the second session</w:t>
            </w:r>
          </w:p>
          <w:p w14:paraId="1DB8BED7" w14:textId="77777777" w:rsidR="00494AD5" w:rsidRPr="002C0673" w:rsidRDefault="00494AD5" w:rsidP="00494AD5">
            <w:pPr>
              <w:pStyle w:val="ListParagraph"/>
              <w:numPr>
                <w:ilvl w:val="0"/>
                <w:numId w:val="35"/>
              </w:numPr>
              <w:rPr>
                <w:rFonts w:eastAsia="Times New Roman" w:cs="Times New Roman"/>
                <w:b/>
                <w:spacing w:val="0"/>
                <w:szCs w:val="18"/>
                <w:lang w:eastAsia="zh-CN"/>
              </w:rPr>
            </w:pPr>
            <w:r>
              <w:rPr>
                <w:szCs w:val="18"/>
              </w:rPr>
              <w:t>No up front cost to the PTO, need to meet minimum requirements to run programs, money for aides would come out of net profits.</w:t>
            </w:r>
          </w:p>
          <w:p w14:paraId="1F9578A2" w14:textId="32ACABA5" w:rsidR="002C0673" w:rsidRPr="002C0673" w:rsidRDefault="002C0673" w:rsidP="00494AD5">
            <w:pPr>
              <w:pStyle w:val="ListParagraph"/>
              <w:numPr>
                <w:ilvl w:val="0"/>
                <w:numId w:val="35"/>
              </w:numPr>
              <w:rPr>
                <w:rFonts w:eastAsia="Times New Roman" w:cs="Times New Roman"/>
                <w:b/>
                <w:spacing w:val="0"/>
                <w:szCs w:val="18"/>
                <w:lang w:eastAsia="zh-CN"/>
              </w:rPr>
            </w:pPr>
            <w:r>
              <w:rPr>
                <w:szCs w:val="18"/>
              </w:rPr>
              <w:t>Diane needs to add new dismissal option to app</w:t>
            </w:r>
            <w:r w:rsidR="00C613F7">
              <w:rPr>
                <w:szCs w:val="18"/>
              </w:rPr>
              <w:t>.</w:t>
            </w:r>
          </w:p>
          <w:p w14:paraId="4441952D" w14:textId="09C8E429" w:rsidR="002C0673" w:rsidRPr="00494AD5" w:rsidRDefault="002C0673" w:rsidP="00494AD5">
            <w:pPr>
              <w:pStyle w:val="ListParagraph"/>
              <w:numPr>
                <w:ilvl w:val="0"/>
                <w:numId w:val="35"/>
              </w:numPr>
              <w:rPr>
                <w:rFonts w:eastAsia="Times New Roman" w:cs="Times New Roman"/>
                <w:b/>
                <w:spacing w:val="0"/>
                <w:szCs w:val="18"/>
                <w:lang w:eastAsia="zh-CN"/>
              </w:rPr>
            </w:pPr>
            <w:r>
              <w:rPr>
                <w:szCs w:val="18"/>
              </w:rPr>
              <w:t>Back up care for extended day families</w:t>
            </w:r>
            <w:r w:rsidR="00C613F7">
              <w:rPr>
                <w:szCs w:val="18"/>
              </w:rPr>
              <w:t xml:space="preserve">: </w:t>
            </w:r>
            <w:r>
              <w:rPr>
                <w:szCs w:val="18"/>
              </w:rPr>
              <w:t>we are not going to do that for the pilot, this is an extra program</w:t>
            </w:r>
            <w:r w:rsidR="00C613F7">
              <w:rPr>
                <w:szCs w:val="18"/>
              </w:rPr>
              <w:t>, people need to make arrangements like they would for any after school activity.</w:t>
            </w:r>
          </w:p>
          <w:p w14:paraId="7B7F5D3A" w14:textId="5B8B639C" w:rsidR="00494AD5" w:rsidRPr="00494AD5" w:rsidRDefault="00494AD5" w:rsidP="00494AD5">
            <w:pPr>
              <w:rPr>
                <w:rFonts w:eastAsia="Times New Roman" w:cs="Times New Roman"/>
                <w:b/>
                <w:spacing w:val="0"/>
                <w:szCs w:val="18"/>
                <w:lang w:eastAsia="zh-CN"/>
              </w:rPr>
            </w:pPr>
          </w:p>
        </w:tc>
      </w:tr>
      <w:tr w:rsidR="00624C82" w:rsidRPr="00E17DF5" w14:paraId="10982774" w14:textId="77777777" w:rsidTr="00A15B40">
        <w:trPr>
          <w:trHeight w:val="782"/>
        </w:trPr>
        <w:tc>
          <w:tcPr>
            <w:tcW w:w="1828" w:type="dxa"/>
            <w:shd w:val="clear" w:color="auto" w:fill="D6E3BC" w:themeFill="accent3" w:themeFillTint="66"/>
            <w:tcMar>
              <w:top w:w="0" w:type="dxa"/>
              <w:bottom w:w="0" w:type="dxa"/>
            </w:tcMar>
            <w:vAlign w:val="center"/>
          </w:tcPr>
          <w:p w14:paraId="0C68FB49" w14:textId="77777777" w:rsidR="00624C82" w:rsidRDefault="00624C82" w:rsidP="00624C82">
            <w:pPr>
              <w:rPr>
                <w:szCs w:val="18"/>
              </w:rPr>
            </w:pPr>
            <w:r w:rsidRPr="00EB5957">
              <w:rPr>
                <w:szCs w:val="18"/>
              </w:rPr>
              <w:t xml:space="preserve">Action Items:  </w:t>
            </w:r>
          </w:p>
          <w:p w14:paraId="327CD8EA" w14:textId="77777777" w:rsidR="00624C82" w:rsidRDefault="00624C82" w:rsidP="00624C82">
            <w:pPr>
              <w:rPr>
                <w:szCs w:val="18"/>
              </w:rPr>
            </w:pPr>
          </w:p>
        </w:tc>
        <w:tc>
          <w:tcPr>
            <w:tcW w:w="9391" w:type="dxa"/>
            <w:gridSpan w:val="4"/>
            <w:shd w:val="clear" w:color="auto" w:fill="D6E3BC" w:themeFill="accent3" w:themeFillTint="66"/>
            <w:vAlign w:val="center"/>
          </w:tcPr>
          <w:p w14:paraId="7A9A6817" w14:textId="63D4A63F" w:rsidR="00624C82" w:rsidRPr="00E17DF5" w:rsidRDefault="00C613F7" w:rsidP="00624C82">
            <w:pPr>
              <w:rPr>
                <w:szCs w:val="18"/>
              </w:rPr>
            </w:pPr>
            <w:r>
              <w:rPr>
                <w:szCs w:val="18"/>
              </w:rPr>
              <w:t>Mariam and Liz to finalize all courses and send out a teaser email to Downey community so they know it is coming in the fall. Mariam and Liz to find a coordinator and check with aide who has demonstrated interest. Committee to set up registration through the new app. Committee to send out registration late summer or early fall.</w:t>
            </w:r>
          </w:p>
        </w:tc>
      </w:tr>
      <w:tr w:rsidR="00BA539C" w14:paraId="081DB631" w14:textId="77777777" w:rsidTr="00C613F7">
        <w:trPr>
          <w:trHeight w:hRule="exact" w:val="334"/>
        </w:trPr>
        <w:tc>
          <w:tcPr>
            <w:tcW w:w="11219" w:type="dxa"/>
            <w:gridSpan w:val="5"/>
            <w:shd w:val="clear" w:color="auto" w:fill="04AC0C"/>
            <w:vAlign w:val="center"/>
          </w:tcPr>
          <w:sdt>
            <w:sdtPr>
              <w:rPr>
                <w:sz w:val="18"/>
                <w:szCs w:val="18"/>
              </w:rPr>
              <w:id w:val="1999765499"/>
              <w:placeholder>
                <w:docPart w:val="3085CDC6B12844EE9A4B4F8DF4273D20"/>
              </w:placeholder>
            </w:sdtPr>
            <w:sdtEndPr>
              <w:rPr>
                <w:b/>
              </w:rPr>
            </w:sdtEndPr>
            <w:sdtContent>
              <w:p w14:paraId="77030290" w14:textId="57D9F830" w:rsidR="00BA539C" w:rsidRPr="00EB5957" w:rsidRDefault="002C0673" w:rsidP="005C39ED">
                <w:pPr>
                  <w:pStyle w:val="BodyCopy"/>
                  <w:numPr>
                    <w:ilvl w:val="0"/>
                    <w:numId w:val="1"/>
                  </w:numPr>
                  <w:rPr>
                    <w:b/>
                    <w:sz w:val="18"/>
                    <w:szCs w:val="18"/>
                  </w:rPr>
                </w:pPr>
                <w:r>
                  <w:rPr>
                    <w:b/>
                    <w:sz w:val="18"/>
                    <w:szCs w:val="18"/>
                  </w:rPr>
                  <w:t>Play</w:t>
                </w:r>
              </w:p>
            </w:sdtContent>
          </w:sdt>
          <w:p w14:paraId="00A224B2" w14:textId="5D3B50D5" w:rsidR="00BA539C" w:rsidRPr="00EB5957" w:rsidRDefault="00BA539C" w:rsidP="00BA539C">
            <w:pPr>
              <w:pStyle w:val="BodyCopy"/>
              <w:rPr>
                <w:sz w:val="18"/>
                <w:szCs w:val="18"/>
              </w:rPr>
            </w:pPr>
          </w:p>
          <w:p w14:paraId="771BFF4A" w14:textId="77777777" w:rsidR="00BA539C" w:rsidRPr="00EB5957" w:rsidRDefault="00BA539C" w:rsidP="00BA5700">
            <w:pPr>
              <w:pStyle w:val="BodyCopy"/>
              <w:rPr>
                <w:sz w:val="18"/>
                <w:szCs w:val="18"/>
              </w:rPr>
            </w:pPr>
          </w:p>
        </w:tc>
      </w:tr>
      <w:tr w:rsidR="00CC25F6" w14:paraId="7AEE86DF" w14:textId="77777777" w:rsidTr="00DA3FCF">
        <w:trPr>
          <w:trHeight w:hRule="exact" w:val="361"/>
        </w:trPr>
        <w:tc>
          <w:tcPr>
            <w:tcW w:w="1828" w:type="dxa"/>
            <w:tcBorders>
              <w:bottom w:val="single" w:sz="4" w:space="0" w:color="auto"/>
            </w:tcBorders>
            <w:shd w:val="clear" w:color="auto" w:fill="6EB14C"/>
            <w:vAlign w:val="center"/>
          </w:tcPr>
          <w:p w14:paraId="74F02337" w14:textId="0E098957" w:rsidR="00CC25F6" w:rsidRPr="00BA5700" w:rsidRDefault="002C0673" w:rsidP="005B002C">
            <w:pPr>
              <w:pStyle w:val="BodyCopy"/>
              <w:rPr>
                <w:sz w:val="18"/>
                <w:szCs w:val="18"/>
              </w:rPr>
            </w:pPr>
            <w:r>
              <w:rPr>
                <w:rFonts w:cs="Arial"/>
                <w:color w:val="000000"/>
                <w:sz w:val="18"/>
                <w:szCs w:val="18"/>
              </w:rPr>
              <w:t>8:52</w:t>
            </w:r>
            <w:r w:rsidR="0057723E">
              <w:rPr>
                <w:rFonts w:cs="Arial"/>
                <w:color w:val="000000"/>
                <w:sz w:val="18"/>
                <w:szCs w:val="18"/>
              </w:rPr>
              <w:t>pm -</w:t>
            </w:r>
            <w:r w:rsidR="00F6038F">
              <w:rPr>
                <w:rFonts w:cs="Arial"/>
                <w:color w:val="000000"/>
                <w:sz w:val="18"/>
                <w:szCs w:val="18"/>
              </w:rPr>
              <w:t>9:10</w:t>
            </w:r>
            <w:r w:rsidR="00BA5700" w:rsidRPr="00BA5700">
              <w:rPr>
                <w:rFonts w:cs="Arial"/>
                <w:color w:val="000000"/>
                <w:sz w:val="18"/>
                <w:szCs w:val="18"/>
              </w:rPr>
              <w:t>pm</w:t>
            </w:r>
          </w:p>
        </w:tc>
        <w:tc>
          <w:tcPr>
            <w:tcW w:w="9391" w:type="dxa"/>
            <w:gridSpan w:val="4"/>
            <w:tcBorders>
              <w:bottom w:val="single" w:sz="4" w:space="0" w:color="auto"/>
            </w:tcBorders>
            <w:shd w:val="clear" w:color="auto" w:fill="6EB14C"/>
            <w:vAlign w:val="center"/>
          </w:tcPr>
          <w:p w14:paraId="63E8F43C" w14:textId="0AA4B35F" w:rsidR="00CC25F6" w:rsidRPr="00BA5700" w:rsidRDefault="00A15B40" w:rsidP="00F6038F">
            <w:pPr>
              <w:pStyle w:val="BodyCopy"/>
              <w:rPr>
                <w:sz w:val="18"/>
                <w:szCs w:val="18"/>
              </w:rPr>
            </w:pPr>
            <w:r>
              <w:rPr>
                <w:sz w:val="18"/>
                <w:szCs w:val="18"/>
              </w:rPr>
              <w:t xml:space="preserve">Discussion: </w:t>
            </w:r>
            <w:r w:rsidR="00F6038F">
              <w:rPr>
                <w:sz w:val="18"/>
                <w:szCs w:val="18"/>
              </w:rPr>
              <w:t>update (Sarah)</w:t>
            </w:r>
          </w:p>
        </w:tc>
      </w:tr>
      <w:tr w:rsidR="000D08E1" w14:paraId="077CFC34" w14:textId="77777777" w:rsidTr="00F6038F">
        <w:trPr>
          <w:trHeight w:hRule="exact" w:val="3657"/>
        </w:trPr>
        <w:tc>
          <w:tcPr>
            <w:tcW w:w="11219" w:type="dxa"/>
            <w:gridSpan w:val="5"/>
            <w:tcBorders>
              <w:bottom w:val="single" w:sz="4" w:space="0" w:color="auto"/>
            </w:tcBorders>
            <w:shd w:val="clear" w:color="auto" w:fill="FFFFFF" w:themeFill="background1"/>
            <w:vAlign w:val="center"/>
          </w:tcPr>
          <w:p w14:paraId="2153846F" w14:textId="5DFE9D71" w:rsidR="003306C4" w:rsidRDefault="002C0673"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lastRenderedPageBreak/>
              <w:t xml:space="preserve">Reached out to a company called </w:t>
            </w:r>
            <w:proofErr w:type="spellStart"/>
            <w:r>
              <w:rPr>
                <w:rFonts w:asciiTheme="minorHAnsi" w:hAnsiTheme="minorHAnsi"/>
                <w:sz w:val="18"/>
                <w:szCs w:val="18"/>
              </w:rPr>
              <w:t>Kidstalk</w:t>
            </w:r>
            <w:proofErr w:type="spellEnd"/>
            <w:r>
              <w:rPr>
                <w:rFonts w:asciiTheme="minorHAnsi" w:hAnsiTheme="minorHAnsi"/>
                <w:sz w:val="18"/>
                <w:szCs w:val="18"/>
              </w:rPr>
              <w:t>, they do full service play, send 2 teachers, scripts, pizza party, t shirts etc.</w:t>
            </w:r>
            <w:r w:rsidR="00F6038F">
              <w:rPr>
                <w:rFonts w:asciiTheme="minorHAnsi" w:hAnsiTheme="minorHAnsi"/>
                <w:sz w:val="18"/>
                <w:szCs w:val="18"/>
              </w:rPr>
              <w:t>, 2 public presentations, would likely need another date</w:t>
            </w:r>
          </w:p>
          <w:p w14:paraId="0FB10EEE" w14:textId="69192A5F" w:rsidR="002C0673" w:rsidRDefault="002C0673"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 xml:space="preserve">We need to collect payments and preregistration, </w:t>
            </w:r>
            <w:r w:rsidR="00010B7A">
              <w:rPr>
                <w:rFonts w:asciiTheme="minorHAnsi" w:hAnsiTheme="minorHAnsi"/>
                <w:sz w:val="18"/>
                <w:szCs w:val="18"/>
              </w:rPr>
              <w:t xml:space="preserve">need to provide </w:t>
            </w:r>
            <w:r>
              <w:rPr>
                <w:rFonts w:asciiTheme="minorHAnsi" w:hAnsiTheme="minorHAnsi"/>
                <w:sz w:val="18"/>
                <w:szCs w:val="18"/>
              </w:rPr>
              <w:t>2 rehearsal spaces, someone for dismissal, ticket sales, staff and handle front of house duties, set up and break down of audience seats</w:t>
            </w:r>
          </w:p>
          <w:p w14:paraId="238EB7DC" w14:textId="77777777" w:rsidR="002C0673" w:rsidRDefault="002C0673"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Can choose from 6 original scripted shows or work to create own, who is accepted into the cast 18-60 students, grades 3-5, 2 days a week, $250/per students, 10 week program, can propose grades 2-5, can put together a separate performance for K-2</w:t>
            </w:r>
          </w:p>
          <w:p w14:paraId="35303C47" w14:textId="77777777" w:rsidR="002C0673" w:rsidRDefault="002C0673"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We would hire aides for students who need support</w:t>
            </w:r>
          </w:p>
          <w:p w14:paraId="0B1ABA1E" w14:textId="77777777" w:rsidR="002C0673" w:rsidRDefault="002C0673"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Can we choose the timeframe when the play takes place?</w:t>
            </w:r>
          </w:p>
          <w:p w14:paraId="7F251789" w14:textId="77777777" w:rsidR="002C0673" w:rsidRDefault="002C0673"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Next step to talk to them about the timeline</w:t>
            </w:r>
          </w:p>
          <w:p w14:paraId="67D14289" w14:textId="77777777" w:rsidR="002C0673" w:rsidRDefault="002C0673"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Are we going to subsidize any of the cost to the Downey community?</w:t>
            </w:r>
          </w:p>
          <w:p w14:paraId="139886F6" w14:textId="4E3821E9" w:rsidR="00F6038F" w:rsidRDefault="00F6038F"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When do we want the show to be? Maybe the weekend after the Gala again</w:t>
            </w:r>
          </w:p>
          <w:p w14:paraId="6B81F676" w14:textId="057B7580" w:rsidR="00F6038F" w:rsidRDefault="00F6038F"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There will be a contract</w:t>
            </w:r>
            <w:r w:rsidR="00010B7A">
              <w:rPr>
                <w:rFonts w:asciiTheme="minorHAnsi" w:hAnsiTheme="minorHAnsi"/>
                <w:sz w:val="18"/>
                <w:szCs w:val="18"/>
              </w:rPr>
              <w:t>.</w:t>
            </w:r>
          </w:p>
          <w:p w14:paraId="69CC4EF9" w14:textId="77777777" w:rsidR="00F6038F" w:rsidRDefault="00F6038F"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Another company called children’s stage adventures, will do a one week residency for 1-2 graders (also maybe for a mini course?)</w:t>
            </w:r>
          </w:p>
          <w:p w14:paraId="13BDEF86" w14:textId="1A6D2B0C" w:rsidR="00F6038F" w:rsidRDefault="00F6038F"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Would be great to have a 1 week course for students who can’t participate Tues/Thurs</w:t>
            </w:r>
            <w:r w:rsidR="00010B7A">
              <w:rPr>
                <w:rFonts w:asciiTheme="minorHAnsi" w:hAnsiTheme="minorHAnsi"/>
                <w:sz w:val="18"/>
                <w:szCs w:val="18"/>
              </w:rPr>
              <w:t>.</w:t>
            </w:r>
          </w:p>
          <w:p w14:paraId="773A0273" w14:textId="06D0CF91" w:rsidR="00F6038F" w:rsidRPr="00F27B91" w:rsidRDefault="00010B7A" w:rsidP="00F27B9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sz w:val="18"/>
                <w:szCs w:val="18"/>
              </w:rPr>
              <w:t xml:space="preserve">Another option: 2019 </w:t>
            </w:r>
            <w:r w:rsidR="00F6038F">
              <w:rPr>
                <w:rFonts w:asciiTheme="minorHAnsi" w:hAnsiTheme="minorHAnsi"/>
                <w:sz w:val="18"/>
                <w:szCs w:val="18"/>
              </w:rPr>
              <w:t>Director</w:t>
            </w:r>
            <w:r>
              <w:rPr>
                <w:rFonts w:asciiTheme="minorHAnsi" w:hAnsiTheme="minorHAnsi"/>
                <w:sz w:val="18"/>
                <w:szCs w:val="18"/>
              </w:rPr>
              <w:t xml:space="preserve"> (Ms. Colby)</w:t>
            </w:r>
            <w:r w:rsidR="00F6038F">
              <w:rPr>
                <w:rFonts w:asciiTheme="minorHAnsi" w:hAnsiTheme="minorHAnsi"/>
                <w:sz w:val="18"/>
                <w:szCs w:val="18"/>
              </w:rPr>
              <w:t xml:space="preserve"> is interested in returning</w:t>
            </w:r>
            <w:r>
              <w:rPr>
                <w:rFonts w:asciiTheme="minorHAnsi" w:hAnsiTheme="minorHAnsi"/>
                <w:sz w:val="18"/>
                <w:szCs w:val="18"/>
              </w:rPr>
              <w:t xml:space="preserve"> for next year too.</w:t>
            </w:r>
          </w:p>
        </w:tc>
      </w:tr>
      <w:tr w:rsidR="00A15B40" w14:paraId="7DC2F222" w14:textId="77777777" w:rsidTr="00F6038F">
        <w:trPr>
          <w:trHeight w:hRule="exact" w:val="534"/>
        </w:trPr>
        <w:tc>
          <w:tcPr>
            <w:tcW w:w="1828" w:type="dxa"/>
            <w:shd w:val="clear" w:color="auto" w:fill="D6E3BC" w:themeFill="accent3" w:themeFillTint="66"/>
            <w:vAlign w:val="center"/>
          </w:tcPr>
          <w:p w14:paraId="7AB67E2D" w14:textId="77777777" w:rsidR="00A15B40" w:rsidRPr="00EB5957" w:rsidRDefault="00A15B40" w:rsidP="00A15B40">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71E8744F" w14:textId="68122047" w:rsidR="00A15B40" w:rsidRPr="00EB5957" w:rsidRDefault="00010B7A" w:rsidP="00A15B40">
            <w:pPr>
              <w:pStyle w:val="BodyCopy"/>
              <w:rPr>
                <w:sz w:val="18"/>
                <w:szCs w:val="18"/>
              </w:rPr>
            </w:pPr>
            <w:r>
              <w:rPr>
                <w:sz w:val="18"/>
                <w:szCs w:val="18"/>
              </w:rPr>
              <w:t>Sarah and committee to decide which direction they want to go with for the play and to finalize details.</w:t>
            </w:r>
          </w:p>
        </w:tc>
      </w:tr>
      <w:tr w:rsidR="00BF2512" w14:paraId="1ABB2CDC" w14:textId="77777777" w:rsidTr="00DA3FCF">
        <w:trPr>
          <w:trHeight w:hRule="exact" w:val="373"/>
        </w:trPr>
        <w:tc>
          <w:tcPr>
            <w:tcW w:w="11219" w:type="dxa"/>
            <w:gridSpan w:val="5"/>
            <w:shd w:val="clear" w:color="auto" w:fill="3EAE16"/>
            <w:vAlign w:val="center"/>
          </w:tcPr>
          <w:p w14:paraId="70DB9BE0" w14:textId="6D21C170" w:rsidR="00BF2512" w:rsidRPr="00F92BB1" w:rsidRDefault="00914B6E" w:rsidP="005B002C">
            <w:pPr>
              <w:pStyle w:val="MinutesandAgendaTitles"/>
              <w:numPr>
                <w:ilvl w:val="0"/>
                <w:numId w:val="1"/>
              </w:numPr>
              <w:rPr>
                <w:color w:val="auto"/>
                <w:sz w:val="18"/>
                <w:szCs w:val="18"/>
              </w:rPr>
            </w:pPr>
            <w:sdt>
              <w:sdtPr>
                <w:rPr>
                  <w:sz w:val="18"/>
                  <w:szCs w:val="18"/>
                </w:rPr>
                <w:id w:val="-639963784"/>
                <w:placeholder>
                  <w:docPart w:val="778A2248547A4474B8CE3948DAE79F60"/>
                </w:placeholder>
              </w:sdtPr>
              <w:sdtEndPr/>
              <w:sdtContent>
                <w:r w:rsidR="00F6038F">
                  <w:rPr>
                    <w:color w:val="auto"/>
                    <w:sz w:val="18"/>
                    <w:szCs w:val="18"/>
                  </w:rPr>
                  <w:t>A to Z Connect</w:t>
                </w:r>
              </w:sdtContent>
            </w:sdt>
          </w:p>
          <w:p w14:paraId="4A3CD4C4" w14:textId="0BA58D8A" w:rsidR="00CC25F6" w:rsidRPr="00EB5957" w:rsidRDefault="00CC25F6" w:rsidP="00041A37">
            <w:pPr>
              <w:pStyle w:val="MinutesandAgendaTitles"/>
              <w:ind w:left="450"/>
              <w:rPr>
                <w:color w:val="auto"/>
                <w:sz w:val="18"/>
                <w:szCs w:val="18"/>
              </w:rPr>
            </w:pPr>
          </w:p>
        </w:tc>
      </w:tr>
      <w:tr w:rsidR="00BF2512" w14:paraId="2F335905" w14:textId="77777777" w:rsidTr="00DA3FCF">
        <w:trPr>
          <w:trHeight w:hRule="exact" w:val="329"/>
        </w:trPr>
        <w:tc>
          <w:tcPr>
            <w:tcW w:w="1828" w:type="dxa"/>
            <w:shd w:val="clear" w:color="auto" w:fill="67A539"/>
            <w:tcMar>
              <w:top w:w="0" w:type="dxa"/>
              <w:bottom w:w="0" w:type="dxa"/>
            </w:tcMar>
            <w:vAlign w:val="center"/>
          </w:tcPr>
          <w:p w14:paraId="19B4BC9B" w14:textId="5476A63E" w:rsidR="00BF2512" w:rsidRPr="00EB5957" w:rsidRDefault="00126C41" w:rsidP="00F92BB1">
            <w:pPr>
              <w:pStyle w:val="BodyCopy"/>
              <w:rPr>
                <w:sz w:val="18"/>
                <w:szCs w:val="18"/>
              </w:rPr>
            </w:pPr>
            <w:r>
              <w:rPr>
                <w:sz w:val="18"/>
                <w:szCs w:val="18"/>
              </w:rPr>
              <w:t>9</w:t>
            </w:r>
            <w:r w:rsidR="00055689">
              <w:rPr>
                <w:sz w:val="18"/>
                <w:szCs w:val="18"/>
              </w:rPr>
              <w:t>:</w:t>
            </w:r>
            <w:r>
              <w:rPr>
                <w:sz w:val="18"/>
                <w:szCs w:val="18"/>
              </w:rPr>
              <w:t>10</w:t>
            </w:r>
            <w:r w:rsidR="00A94E73" w:rsidRPr="00EB5957">
              <w:rPr>
                <w:sz w:val="18"/>
                <w:szCs w:val="18"/>
              </w:rPr>
              <w:t>pm</w:t>
            </w:r>
            <w:r>
              <w:rPr>
                <w:sz w:val="18"/>
                <w:szCs w:val="18"/>
              </w:rPr>
              <w:t>-9:18</w:t>
            </w:r>
            <w:r w:rsidR="00055689">
              <w:rPr>
                <w:sz w:val="18"/>
                <w:szCs w:val="18"/>
              </w:rPr>
              <w:t>pm</w:t>
            </w:r>
          </w:p>
        </w:tc>
        <w:tc>
          <w:tcPr>
            <w:tcW w:w="9391" w:type="dxa"/>
            <w:gridSpan w:val="4"/>
            <w:shd w:val="clear" w:color="auto" w:fill="67A539"/>
            <w:tcMar>
              <w:top w:w="0" w:type="dxa"/>
              <w:bottom w:w="0" w:type="dxa"/>
            </w:tcMar>
            <w:vAlign w:val="center"/>
          </w:tcPr>
          <w:p w14:paraId="45B44121" w14:textId="7352012D" w:rsidR="00BF2512" w:rsidRPr="00EB5957" w:rsidRDefault="001B1662" w:rsidP="00010B7A">
            <w:pPr>
              <w:pStyle w:val="BodyCopy"/>
              <w:rPr>
                <w:sz w:val="18"/>
                <w:szCs w:val="18"/>
              </w:rPr>
            </w:pPr>
            <w:r>
              <w:rPr>
                <w:sz w:val="18"/>
                <w:szCs w:val="18"/>
              </w:rPr>
              <w:t>Discussion:</w:t>
            </w:r>
            <w:r w:rsidR="00543A57">
              <w:rPr>
                <w:sz w:val="18"/>
                <w:szCs w:val="18"/>
              </w:rPr>
              <w:t xml:space="preserve"> </w:t>
            </w:r>
            <w:r w:rsidR="00010B7A">
              <w:rPr>
                <w:sz w:val="18"/>
                <w:szCs w:val="18"/>
              </w:rPr>
              <w:t>New online registration for PTO sponsored events and directory</w:t>
            </w:r>
          </w:p>
        </w:tc>
      </w:tr>
      <w:tr w:rsidR="00BF2512" w14:paraId="4FB91865" w14:textId="77777777" w:rsidTr="00126C41">
        <w:trPr>
          <w:trHeight w:hRule="exact" w:val="2388"/>
        </w:trPr>
        <w:tc>
          <w:tcPr>
            <w:tcW w:w="11219" w:type="dxa"/>
            <w:gridSpan w:val="5"/>
            <w:vAlign w:val="center"/>
          </w:tcPr>
          <w:p w14:paraId="4AB198AA" w14:textId="25600A76" w:rsidR="00A15B40" w:rsidRDefault="00F6038F" w:rsidP="00126C41">
            <w:pPr>
              <w:pStyle w:val="ListParagraph"/>
              <w:numPr>
                <w:ilvl w:val="0"/>
                <w:numId w:val="33"/>
              </w:numPr>
              <w:rPr>
                <w:rFonts w:eastAsia="Times New Roman" w:cs="Times New Roman"/>
                <w:spacing w:val="0"/>
                <w:szCs w:val="18"/>
                <w:lang w:eastAsia="zh-CN"/>
              </w:rPr>
            </w:pPr>
            <w:r>
              <w:rPr>
                <w:rFonts w:eastAsia="Times New Roman" w:cs="Times New Roman"/>
                <w:spacing w:val="0"/>
                <w:szCs w:val="18"/>
                <w:lang w:eastAsia="zh-CN"/>
              </w:rPr>
              <w:t>All parents to have app on their phone which will highlight PTO events</w:t>
            </w:r>
          </w:p>
          <w:p w14:paraId="2CF7DCCA" w14:textId="25918223" w:rsidR="00F6038F" w:rsidRDefault="00F6038F" w:rsidP="00126C41">
            <w:pPr>
              <w:pStyle w:val="ListParagraph"/>
              <w:numPr>
                <w:ilvl w:val="0"/>
                <w:numId w:val="33"/>
              </w:numPr>
              <w:rPr>
                <w:rFonts w:eastAsia="Times New Roman" w:cs="Times New Roman"/>
                <w:spacing w:val="0"/>
                <w:szCs w:val="18"/>
                <w:lang w:eastAsia="zh-CN"/>
              </w:rPr>
            </w:pPr>
            <w:r>
              <w:rPr>
                <w:rFonts w:eastAsia="Times New Roman" w:cs="Times New Roman"/>
                <w:spacing w:val="0"/>
                <w:szCs w:val="18"/>
                <w:lang w:eastAsia="zh-CN"/>
              </w:rPr>
              <w:t>You can “shop” for your PTO dues, cannot access the directory until you pay your dues</w:t>
            </w:r>
          </w:p>
          <w:p w14:paraId="5A3A31A9" w14:textId="3CB19237" w:rsidR="00F6038F" w:rsidRDefault="00F6038F" w:rsidP="00126C41">
            <w:pPr>
              <w:pStyle w:val="ListParagraph"/>
              <w:numPr>
                <w:ilvl w:val="0"/>
                <w:numId w:val="33"/>
              </w:numPr>
              <w:rPr>
                <w:rFonts w:eastAsia="Times New Roman" w:cs="Times New Roman"/>
                <w:spacing w:val="0"/>
                <w:szCs w:val="18"/>
                <w:lang w:eastAsia="zh-CN"/>
              </w:rPr>
            </w:pPr>
            <w:r>
              <w:rPr>
                <w:rFonts w:eastAsia="Times New Roman" w:cs="Times New Roman"/>
                <w:spacing w:val="0"/>
                <w:szCs w:val="18"/>
                <w:lang w:eastAsia="zh-CN"/>
              </w:rPr>
              <w:t>Play enrollment can also be “shopped” for</w:t>
            </w:r>
          </w:p>
          <w:p w14:paraId="03430F8B" w14:textId="3EB7E684" w:rsidR="00F6038F" w:rsidRDefault="00F6038F" w:rsidP="00126C41">
            <w:pPr>
              <w:pStyle w:val="ListParagraph"/>
              <w:numPr>
                <w:ilvl w:val="0"/>
                <w:numId w:val="33"/>
              </w:numPr>
              <w:rPr>
                <w:rFonts w:eastAsia="Times New Roman" w:cs="Times New Roman"/>
                <w:spacing w:val="0"/>
                <w:szCs w:val="18"/>
                <w:lang w:eastAsia="zh-CN"/>
              </w:rPr>
            </w:pPr>
            <w:r>
              <w:rPr>
                <w:rFonts w:eastAsia="Times New Roman" w:cs="Times New Roman"/>
                <w:spacing w:val="0"/>
                <w:szCs w:val="18"/>
                <w:lang w:eastAsia="zh-CN"/>
              </w:rPr>
              <w:t>Will streamline a lot</w:t>
            </w:r>
            <w:r w:rsidR="00126C41">
              <w:rPr>
                <w:rFonts w:eastAsia="Times New Roman" w:cs="Times New Roman"/>
                <w:spacing w:val="0"/>
                <w:szCs w:val="18"/>
                <w:lang w:eastAsia="zh-CN"/>
              </w:rPr>
              <w:t xml:space="preserve"> of things</w:t>
            </w:r>
          </w:p>
          <w:p w14:paraId="52239B68" w14:textId="77777777" w:rsidR="00126C41" w:rsidRDefault="00126C41" w:rsidP="00126C41">
            <w:pPr>
              <w:pStyle w:val="ListParagraph"/>
              <w:numPr>
                <w:ilvl w:val="0"/>
                <w:numId w:val="33"/>
              </w:numPr>
              <w:rPr>
                <w:rFonts w:eastAsia="Times New Roman" w:cs="Times New Roman"/>
                <w:spacing w:val="0"/>
                <w:szCs w:val="18"/>
                <w:lang w:eastAsia="zh-CN"/>
              </w:rPr>
            </w:pPr>
            <w:r>
              <w:rPr>
                <w:rFonts w:eastAsia="Times New Roman" w:cs="Times New Roman"/>
                <w:spacing w:val="0"/>
                <w:szCs w:val="18"/>
                <w:lang w:eastAsia="zh-CN"/>
              </w:rPr>
              <w:t>Sign ups with be through the app</w:t>
            </w:r>
          </w:p>
          <w:p w14:paraId="3FBD0971" w14:textId="77777777" w:rsidR="00126C41" w:rsidRDefault="00126C41" w:rsidP="00126C41">
            <w:pPr>
              <w:pStyle w:val="ListParagraph"/>
              <w:numPr>
                <w:ilvl w:val="0"/>
                <w:numId w:val="33"/>
              </w:numPr>
              <w:rPr>
                <w:szCs w:val="18"/>
              </w:rPr>
            </w:pPr>
            <w:r>
              <w:rPr>
                <w:szCs w:val="18"/>
              </w:rPr>
              <w:t>Training to be June 12</w:t>
            </w:r>
          </w:p>
          <w:p w14:paraId="52201515" w14:textId="77777777" w:rsidR="00126C41" w:rsidRDefault="00126C41" w:rsidP="00126C41">
            <w:pPr>
              <w:pStyle w:val="ListParagraph"/>
              <w:numPr>
                <w:ilvl w:val="0"/>
                <w:numId w:val="33"/>
              </w:numPr>
              <w:rPr>
                <w:szCs w:val="18"/>
              </w:rPr>
            </w:pPr>
            <w:r>
              <w:rPr>
                <w:szCs w:val="18"/>
              </w:rPr>
              <w:t>All communications will go through “virtual” backpack</w:t>
            </w:r>
          </w:p>
          <w:p w14:paraId="33D5A916" w14:textId="77777777" w:rsidR="00126C41" w:rsidRDefault="00126C41" w:rsidP="00126C41">
            <w:pPr>
              <w:pStyle w:val="ListParagraph"/>
              <w:numPr>
                <w:ilvl w:val="0"/>
                <w:numId w:val="33"/>
              </w:numPr>
              <w:rPr>
                <w:szCs w:val="18"/>
              </w:rPr>
            </w:pPr>
            <w:r>
              <w:rPr>
                <w:szCs w:val="18"/>
              </w:rPr>
              <w:t>Going to pay the $300 for the paid version to avoid the pop-up ads</w:t>
            </w:r>
          </w:p>
          <w:p w14:paraId="5FEAD9F9" w14:textId="086C8BE9" w:rsidR="00D22D1F" w:rsidRPr="00010B7A" w:rsidRDefault="00126C41" w:rsidP="00010B7A">
            <w:pPr>
              <w:pStyle w:val="ListParagraph"/>
              <w:numPr>
                <w:ilvl w:val="0"/>
                <w:numId w:val="33"/>
              </w:numPr>
              <w:rPr>
                <w:szCs w:val="18"/>
              </w:rPr>
            </w:pPr>
            <w:r>
              <w:rPr>
                <w:szCs w:val="18"/>
              </w:rPr>
              <w:t>How will we gather data for the app? Could send out a notification for parents to add their own data, or could sign a consent form.</w:t>
            </w:r>
          </w:p>
        </w:tc>
      </w:tr>
      <w:tr w:rsidR="004834DB" w14:paraId="4685BC6D" w14:textId="77777777" w:rsidTr="00777A0E">
        <w:trPr>
          <w:trHeight w:hRule="exact" w:val="696"/>
        </w:trPr>
        <w:tc>
          <w:tcPr>
            <w:tcW w:w="1828" w:type="dxa"/>
            <w:shd w:val="clear" w:color="auto" w:fill="D6E3BC" w:themeFill="accent3" w:themeFillTint="66"/>
            <w:vAlign w:val="center"/>
          </w:tcPr>
          <w:p w14:paraId="7752C675" w14:textId="77777777" w:rsidR="004834DB" w:rsidRPr="00EB5957" w:rsidRDefault="004834DB" w:rsidP="001B1662">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129057D2" w14:textId="60CA9214" w:rsidR="004834DB" w:rsidRPr="00EB5957" w:rsidRDefault="00010B7A" w:rsidP="00B70D2F">
            <w:pPr>
              <w:pStyle w:val="BodyCopy"/>
              <w:rPr>
                <w:sz w:val="18"/>
                <w:szCs w:val="18"/>
              </w:rPr>
            </w:pPr>
            <w:r>
              <w:rPr>
                <w:sz w:val="18"/>
                <w:szCs w:val="18"/>
              </w:rPr>
              <w:t>Beth and Mariam to dial in for online training on June 12. Board members to download app and try to figure it out with help.</w:t>
            </w:r>
          </w:p>
        </w:tc>
      </w:tr>
      <w:tr w:rsidR="00A15B40" w:rsidRPr="00F138C0" w14:paraId="113EBB95" w14:textId="77777777" w:rsidTr="00EE1A10">
        <w:trPr>
          <w:trHeight w:hRule="exact" w:val="269"/>
        </w:trPr>
        <w:tc>
          <w:tcPr>
            <w:tcW w:w="11219" w:type="dxa"/>
            <w:gridSpan w:val="5"/>
            <w:shd w:val="clear" w:color="auto" w:fill="3EAE16"/>
            <w:vAlign w:val="center"/>
          </w:tcPr>
          <w:p w14:paraId="7D5A6E19" w14:textId="37396BF7" w:rsidR="00A15B40" w:rsidRPr="00F138C0" w:rsidRDefault="00010B7A" w:rsidP="001427DE">
            <w:pPr>
              <w:pStyle w:val="ListParagraph"/>
              <w:numPr>
                <w:ilvl w:val="0"/>
                <w:numId w:val="1"/>
              </w:numPr>
              <w:rPr>
                <w:b/>
                <w:szCs w:val="18"/>
              </w:rPr>
            </w:pPr>
            <w:r>
              <w:rPr>
                <w:b/>
                <w:szCs w:val="18"/>
              </w:rPr>
              <w:t>Event Sign Ups</w:t>
            </w:r>
          </w:p>
        </w:tc>
      </w:tr>
      <w:tr w:rsidR="00A15B40" w:rsidRPr="00EB5957" w14:paraId="048388F4" w14:textId="77777777" w:rsidTr="00EE1A10">
        <w:trPr>
          <w:trHeight w:hRule="exact" w:val="361"/>
        </w:trPr>
        <w:tc>
          <w:tcPr>
            <w:tcW w:w="1828" w:type="dxa"/>
            <w:shd w:val="clear" w:color="auto" w:fill="67A539"/>
            <w:tcMar>
              <w:top w:w="0" w:type="dxa"/>
              <w:bottom w:w="0" w:type="dxa"/>
            </w:tcMar>
            <w:vAlign w:val="center"/>
          </w:tcPr>
          <w:p w14:paraId="2EAEF868" w14:textId="02254994" w:rsidR="00A15B40" w:rsidRPr="00EB5957" w:rsidRDefault="00126C41" w:rsidP="00A15B40">
            <w:pPr>
              <w:rPr>
                <w:szCs w:val="18"/>
              </w:rPr>
            </w:pPr>
            <w:r>
              <w:rPr>
                <w:szCs w:val="18"/>
              </w:rPr>
              <w:t>9:18</w:t>
            </w:r>
            <w:r w:rsidR="00A81F36">
              <w:rPr>
                <w:szCs w:val="18"/>
              </w:rPr>
              <w:t>pm-9:</w:t>
            </w:r>
            <w:r w:rsidR="00866806">
              <w:rPr>
                <w:szCs w:val="18"/>
              </w:rPr>
              <w:t>27</w:t>
            </w:r>
            <w:r w:rsidR="00A15B40">
              <w:rPr>
                <w:szCs w:val="18"/>
              </w:rPr>
              <w:t>pm</w:t>
            </w:r>
          </w:p>
        </w:tc>
        <w:tc>
          <w:tcPr>
            <w:tcW w:w="9391" w:type="dxa"/>
            <w:gridSpan w:val="4"/>
            <w:shd w:val="clear" w:color="auto" w:fill="67A539"/>
            <w:tcMar>
              <w:top w:w="0" w:type="dxa"/>
              <w:bottom w:w="0" w:type="dxa"/>
            </w:tcMar>
            <w:vAlign w:val="center"/>
          </w:tcPr>
          <w:p w14:paraId="097C66E1" w14:textId="24ABCC8B" w:rsidR="00A15B40" w:rsidRPr="00EB5957" w:rsidRDefault="00AF6814" w:rsidP="001427DE">
            <w:pPr>
              <w:rPr>
                <w:szCs w:val="18"/>
              </w:rPr>
            </w:pPr>
            <w:r>
              <w:rPr>
                <w:szCs w:val="18"/>
              </w:rPr>
              <w:t xml:space="preserve">Discussion: </w:t>
            </w:r>
            <w:r w:rsidR="001427DE">
              <w:rPr>
                <w:szCs w:val="18"/>
              </w:rPr>
              <w:t>Largest needs for volunteers</w:t>
            </w:r>
          </w:p>
        </w:tc>
      </w:tr>
      <w:tr w:rsidR="00A15B40" w:rsidRPr="00436B3A" w14:paraId="6A583118" w14:textId="77777777" w:rsidTr="00010B7A">
        <w:trPr>
          <w:trHeight w:hRule="exact" w:val="1189"/>
        </w:trPr>
        <w:tc>
          <w:tcPr>
            <w:tcW w:w="11219" w:type="dxa"/>
            <w:gridSpan w:val="5"/>
            <w:vAlign w:val="center"/>
          </w:tcPr>
          <w:p w14:paraId="41BD48BB" w14:textId="1046CD4C" w:rsidR="00866806" w:rsidRDefault="001427DE" w:rsidP="00F6038F">
            <w:pPr>
              <w:pStyle w:val="ListParagraph"/>
              <w:numPr>
                <w:ilvl w:val="0"/>
                <w:numId w:val="34"/>
              </w:numPr>
              <w:rPr>
                <w:szCs w:val="18"/>
              </w:rPr>
            </w:pPr>
            <w:r>
              <w:rPr>
                <w:szCs w:val="18"/>
              </w:rPr>
              <w:t>We need help! The play, back to school picnic, Halloween/fall festival, multicultural event, outdoor learning center</w:t>
            </w:r>
          </w:p>
          <w:p w14:paraId="5F2234FC" w14:textId="30F03E18" w:rsidR="00F6038F" w:rsidRDefault="00F6038F" w:rsidP="00F6038F">
            <w:pPr>
              <w:pStyle w:val="ListParagraph"/>
              <w:numPr>
                <w:ilvl w:val="0"/>
                <w:numId w:val="34"/>
              </w:numPr>
              <w:rPr>
                <w:szCs w:val="18"/>
              </w:rPr>
            </w:pPr>
            <w:r>
              <w:rPr>
                <w:szCs w:val="18"/>
              </w:rPr>
              <w:t>Question: Is there a marketing committee?</w:t>
            </w:r>
          </w:p>
          <w:p w14:paraId="76CB9A52" w14:textId="77777777" w:rsidR="00F6038F" w:rsidRPr="00F6038F" w:rsidRDefault="00F6038F" w:rsidP="00F6038F">
            <w:pPr>
              <w:pStyle w:val="ListParagraph"/>
              <w:numPr>
                <w:ilvl w:val="0"/>
                <w:numId w:val="34"/>
              </w:numPr>
              <w:rPr>
                <w:rFonts w:eastAsia="Times New Roman" w:cs="Times New Roman"/>
                <w:spacing w:val="0"/>
                <w:szCs w:val="18"/>
                <w:lang w:eastAsia="zh-CN"/>
              </w:rPr>
            </w:pPr>
            <w:r w:rsidRPr="00F6038F">
              <w:rPr>
                <w:rFonts w:eastAsia="Times New Roman" w:cs="Times New Roman"/>
                <w:spacing w:val="0"/>
                <w:szCs w:val="18"/>
                <w:lang w:eastAsia="zh-CN"/>
              </w:rPr>
              <w:t>Gala is going to be Saturday March 21st</w:t>
            </w:r>
          </w:p>
          <w:p w14:paraId="30EFAE09" w14:textId="39D926B8" w:rsidR="001427DE" w:rsidRDefault="00126C41" w:rsidP="00126C41">
            <w:pPr>
              <w:pStyle w:val="ListParagraph"/>
              <w:numPr>
                <w:ilvl w:val="0"/>
                <w:numId w:val="34"/>
              </w:numPr>
              <w:rPr>
                <w:szCs w:val="18"/>
              </w:rPr>
            </w:pPr>
            <w:r>
              <w:rPr>
                <w:szCs w:val="18"/>
              </w:rPr>
              <w:t xml:space="preserve">Darcy </w:t>
            </w:r>
            <w:proofErr w:type="spellStart"/>
            <w:r>
              <w:rPr>
                <w:szCs w:val="18"/>
              </w:rPr>
              <w:t>Petres</w:t>
            </w:r>
            <w:proofErr w:type="spellEnd"/>
            <w:r>
              <w:rPr>
                <w:szCs w:val="18"/>
              </w:rPr>
              <w:t xml:space="preserve"> to chair </w:t>
            </w:r>
            <w:r w:rsidR="00010B7A">
              <w:rPr>
                <w:szCs w:val="18"/>
              </w:rPr>
              <w:t>Halloween</w:t>
            </w:r>
          </w:p>
          <w:p w14:paraId="4529A97E" w14:textId="5AAF3330" w:rsidR="00010B7A" w:rsidRPr="00B5604C" w:rsidRDefault="00010B7A" w:rsidP="00126C41">
            <w:pPr>
              <w:pStyle w:val="ListParagraph"/>
              <w:numPr>
                <w:ilvl w:val="0"/>
                <w:numId w:val="34"/>
              </w:numPr>
              <w:rPr>
                <w:szCs w:val="18"/>
              </w:rPr>
            </w:pPr>
            <w:r>
              <w:rPr>
                <w:szCs w:val="18"/>
              </w:rPr>
              <w:t>Please sign up to help chair and be on committees for our events that need committee members.</w:t>
            </w:r>
          </w:p>
        </w:tc>
      </w:tr>
      <w:tr w:rsidR="00A15B40" w:rsidRPr="00E17DF5" w14:paraId="33BF2F0E" w14:textId="77777777" w:rsidTr="00010B7A">
        <w:trPr>
          <w:trHeight w:val="521"/>
        </w:trPr>
        <w:tc>
          <w:tcPr>
            <w:tcW w:w="1828" w:type="dxa"/>
            <w:shd w:val="clear" w:color="auto" w:fill="D6E3BC" w:themeFill="accent3" w:themeFillTint="66"/>
            <w:tcMar>
              <w:top w:w="0" w:type="dxa"/>
              <w:bottom w:w="0" w:type="dxa"/>
            </w:tcMar>
            <w:vAlign w:val="center"/>
          </w:tcPr>
          <w:p w14:paraId="54605C41" w14:textId="77777777" w:rsidR="00A15B40" w:rsidRDefault="00A15B40" w:rsidP="00A15B40">
            <w:pPr>
              <w:rPr>
                <w:szCs w:val="18"/>
              </w:rPr>
            </w:pPr>
            <w:r w:rsidRPr="00EB5957">
              <w:rPr>
                <w:szCs w:val="18"/>
              </w:rPr>
              <w:t xml:space="preserve">Action Items:  </w:t>
            </w:r>
          </w:p>
          <w:p w14:paraId="0FC01118" w14:textId="77777777" w:rsidR="00A15B40" w:rsidRDefault="00A15B40" w:rsidP="00A15B40">
            <w:pPr>
              <w:rPr>
                <w:szCs w:val="18"/>
              </w:rPr>
            </w:pPr>
          </w:p>
        </w:tc>
        <w:tc>
          <w:tcPr>
            <w:tcW w:w="9391" w:type="dxa"/>
            <w:gridSpan w:val="4"/>
            <w:shd w:val="clear" w:color="auto" w:fill="D6E3BC" w:themeFill="accent3" w:themeFillTint="66"/>
            <w:vAlign w:val="center"/>
          </w:tcPr>
          <w:p w14:paraId="565C7346" w14:textId="0E4BAA2F" w:rsidR="00A15B40" w:rsidRPr="00E17DF5" w:rsidRDefault="00010B7A" w:rsidP="00A15B40">
            <w:pPr>
              <w:rPr>
                <w:szCs w:val="18"/>
              </w:rPr>
            </w:pPr>
            <w:r>
              <w:rPr>
                <w:szCs w:val="18"/>
              </w:rPr>
              <w:t>Board members to fill in committee spaces where needed.</w:t>
            </w:r>
            <w:bookmarkStart w:id="0" w:name="_GoBack"/>
            <w:bookmarkEnd w:id="0"/>
          </w:p>
        </w:tc>
      </w:tr>
      <w:tr w:rsidR="00A20511" w:rsidRPr="00EB5957" w14:paraId="0F34F9CC" w14:textId="77777777" w:rsidTr="00DA3FCF">
        <w:trPr>
          <w:trHeight w:val="300"/>
        </w:trPr>
        <w:tc>
          <w:tcPr>
            <w:tcW w:w="11219" w:type="dxa"/>
            <w:gridSpan w:val="5"/>
            <w:shd w:val="clear" w:color="auto" w:fill="41B032"/>
            <w:tcMar>
              <w:top w:w="0" w:type="dxa"/>
              <w:bottom w:w="0" w:type="dxa"/>
            </w:tcMar>
            <w:vAlign w:val="center"/>
          </w:tcPr>
          <w:p w14:paraId="01FE9506" w14:textId="77777777" w:rsidR="00A20511" w:rsidRPr="00A20511" w:rsidRDefault="00A20511" w:rsidP="00A20511">
            <w:pPr>
              <w:rPr>
                <w:b/>
                <w:szCs w:val="18"/>
              </w:rPr>
            </w:pPr>
            <w:r w:rsidRPr="00A20511">
              <w:rPr>
                <w:b/>
                <w:szCs w:val="18"/>
              </w:rPr>
              <w:t>PTO updates: Stay connected – Facebook, Downey Website Page</w:t>
            </w:r>
          </w:p>
          <w:p w14:paraId="740C1956" w14:textId="77777777" w:rsidR="00A20511" w:rsidRDefault="00A20511" w:rsidP="00E17DF5">
            <w:pPr>
              <w:rPr>
                <w:szCs w:val="18"/>
              </w:rPr>
            </w:pPr>
          </w:p>
        </w:tc>
      </w:tr>
      <w:tr w:rsidR="00F138C0" w:rsidRPr="00EB5957" w14:paraId="5329CA30" w14:textId="77777777" w:rsidTr="00DA3FCF">
        <w:trPr>
          <w:trHeight w:val="300"/>
        </w:trPr>
        <w:tc>
          <w:tcPr>
            <w:tcW w:w="11219" w:type="dxa"/>
            <w:gridSpan w:val="5"/>
            <w:tcMar>
              <w:top w:w="0" w:type="dxa"/>
              <w:bottom w:w="0" w:type="dxa"/>
            </w:tcMar>
            <w:vAlign w:val="center"/>
          </w:tcPr>
          <w:p w14:paraId="1DEAC8E5" w14:textId="401E8B65" w:rsidR="00F138C0" w:rsidRPr="00E17DF5" w:rsidRDefault="00914B6E" w:rsidP="00010B7A">
            <w:pPr>
              <w:rPr>
                <w:szCs w:val="18"/>
              </w:rPr>
            </w:pPr>
            <w:sdt>
              <w:sdtPr>
                <w:rPr>
                  <w:szCs w:val="18"/>
                </w:rPr>
                <w:id w:val="960690877"/>
                <w:placeholder>
                  <w:docPart w:val="16462A788E69480CA40E60D26BD92701"/>
                </w:placeholder>
              </w:sdtPr>
              <w:sdtEndPr/>
              <w:sdtContent>
                <w:r w:rsidR="00F138C0" w:rsidRPr="00EB5957">
                  <w:rPr>
                    <w:szCs w:val="18"/>
                  </w:rPr>
                  <w:t xml:space="preserve"> </w:t>
                </w:r>
                <w:sdt>
                  <w:sdtPr>
                    <w:rPr>
                      <w:szCs w:val="18"/>
                    </w:rPr>
                    <w:id w:val="-1568645829"/>
                    <w:placeholder>
                      <w:docPart w:val="A83E0C1160DA4C9995D5C4F8F2323611"/>
                    </w:placeholder>
                  </w:sdtPr>
                  <w:sdtEndPr/>
                  <w:sdtContent>
                    <w:r w:rsidR="00F138C0" w:rsidRPr="00EB5957">
                      <w:rPr>
                        <w:b/>
                        <w:szCs w:val="18"/>
                      </w:rPr>
                      <w:t xml:space="preserve">Next Meeting: </w:t>
                    </w:r>
                    <w:r w:rsidR="00010B7A">
                      <w:rPr>
                        <w:b/>
                        <w:szCs w:val="18"/>
                      </w:rPr>
                      <w:t>September</w:t>
                    </w:r>
                    <w:r w:rsidR="00436B3A">
                      <w:rPr>
                        <w:b/>
                        <w:szCs w:val="18"/>
                      </w:rPr>
                      <w:t xml:space="preserve"> 2019</w:t>
                    </w:r>
                  </w:sdtContent>
                </w:sdt>
              </w:sdtContent>
            </w:sdt>
          </w:p>
        </w:tc>
      </w:tr>
    </w:tbl>
    <w:p w14:paraId="29E7E894" w14:textId="3ABE7F82" w:rsidR="00910E40" w:rsidRPr="00EB5957" w:rsidRDefault="00910E40" w:rsidP="007851D6">
      <w:pPr>
        <w:rPr>
          <w:szCs w:val="18"/>
        </w:rPr>
      </w:pPr>
    </w:p>
    <w:sectPr w:rsidR="00910E40" w:rsidRPr="00EB5957" w:rsidSect="00777A0E">
      <w:headerReference w:type="default" r:id="rId12"/>
      <w:footerReference w:type="default" r:id="rId13"/>
      <w:pgSz w:w="12240" w:h="15840"/>
      <w:pgMar w:top="22" w:right="1800" w:bottom="720" w:left="18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E7501" w14:textId="77777777" w:rsidR="00126C41" w:rsidRDefault="00126C41">
      <w:r>
        <w:separator/>
      </w:r>
    </w:p>
  </w:endnote>
  <w:endnote w:type="continuationSeparator" w:id="0">
    <w:p w14:paraId="1B6D704F" w14:textId="77777777" w:rsidR="00126C41" w:rsidRDefault="0012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5439"/>
      <w:docPartObj>
        <w:docPartGallery w:val="Page Numbers (Bottom of Page)"/>
        <w:docPartUnique/>
      </w:docPartObj>
    </w:sdtPr>
    <w:sdtEndPr>
      <w:rPr>
        <w:noProof/>
      </w:rPr>
    </w:sdtEndPr>
    <w:sdtContent>
      <w:p w14:paraId="30C17401" w14:textId="146D015E" w:rsidR="00126C41" w:rsidRDefault="00126C41">
        <w:pPr>
          <w:pStyle w:val="Footer"/>
          <w:jc w:val="right"/>
        </w:pPr>
        <w:r>
          <w:fldChar w:fldCharType="begin"/>
        </w:r>
        <w:r>
          <w:instrText xml:space="preserve"> PAGE   \* MERGEFORMAT </w:instrText>
        </w:r>
        <w:r>
          <w:fldChar w:fldCharType="separate"/>
        </w:r>
        <w:r w:rsidR="00914B6E">
          <w:rPr>
            <w:noProof/>
          </w:rPr>
          <w:t>1</w:t>
        </w:r>
        <w:r>
          <w:rPr>
            <w:noProof/>
          </w:rPr>
          <w:fldChar w:fldCharType="end"/>
        </w:r>
      </w:p>
    </w:sdtContent>
  </w:sdt>
  <w:p w14:paraId="378B6B38" w14:textId="77777777" w:rsidR="00126C41" w:rsidRDefault="00126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946DA" w14:textId="77777777" w:rsidR="00126C41" w:rsidRDefault="00126C41">
      <w:r>
        <w:separator/>
      </w:r>
    </w:p>
  </w:footnote>
  <w:footnote w:type="continuationSeparator" w:id="0">
    <w:p w14:paraId="515B1085" w14:textId="77777777" w:rsidR="00126C41" w:rsidRDefault="0012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734E" w14:textId="77777777" w:rsidR="00126C41" w:rsidRDefault="00126C41">
    <w:pPr>
      <w:pStyle w:val="Header"/>
    </w:pPr>
  </w:p>
  <w:p w14:paraId="29DD682E" w14:textId="77777777" w:rsidR="00126C41" w:rsidRDefault="00126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A60AA8A"/>
    <w:lvl w:ilvl="0">
      <w:start w:val="1"/>
      <w:numFmt w:val="decimal"/>
      <w:lvlText w:val="%1."/>
      <w:lvlJc w:val="left"/>
      <w:pPr>
        <w:tabs>
          <w:tab w:val="num" w:pos="720"/>
        </w:tabs>
        <w:ind w:left="720" w:hanging="360"/>
      </w:pPr>
    </w:lvl>
  </w:abstractNum>
  <w:abstractNum w:abstractNumId="1">
    <w:nsid w:val="FFFFFF83"/>
    <w:multiLevelType w:val="singleLevel"/>
    <w:tmpl w:val="07D01DE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69CAA40"/>
    <w:lvl w:ilvl="0">
      <w:start w:val="1"/>
      <w:numFmt w:val="decimal"/>
      <w:lvlText w:val="%1."/>
      <w:lvlJc w:val="left"/>
      <w:pPr>
        <w:tabs>
          <w:tab w:val="num" w:pos="360"/>
        </w:tabs>
        <w:ind w:left="360" w:hanging="360"/>
      </w:pPr>
    </w:lvl>
  </w:abstractNum>
  <w:abstractNum w:abstractNumId="3">
    <w:nsid w:val="FFFFFF89"/>
    <w:multiLevelType w:val="singleLevel"/>
    <w:tmpl w:val="5FF6C360"/>
    <w:lvl w:ilvl="0">
      <w:start w:val="1"/>
      <w:numFmt w:val="bullet"/>
      <w:lvlText w:val=""/>
      <w:lvlJc w:val="left"/>
      <w:pPr>
        <w:tabs>
          <w:tab w:val="num" w:pos="360"/>
        </w:tabs>
        <w:ind w:left="360" w:hanging="360"/>
      </w:pPr>
      <w:rPr>
        <w:rFonts w:ascii="Symbol" w:hAnsi="Symbol" w:hint="default"/>
      </w:rPr>
    </w:lvl>
  </w:abstractNum>
  <w:abstractNum w:abstractNumId="4">
    <w:nsid w:val="01734989"/>
    <w:multiLevelType w:val="hybridMultilevel"/>
    <w:tmpl w:val="FB1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D774A"/>
    <w:multiLevelType w:val="multilevel"/>
    <w:tmpl w:val="18665FB0"/>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4EF70E5"/>
    <w:multiLevelType w:val="hybridMultilevel"/>
    <w:tmpl w:val="AD4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6B0AD9"/>
    <w:multiLevelType w:val="hybridMultilevel"/>
    <w:tmpl w:val="C2B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1C430D"/>
    <w:multiLevelType w:val="hybridMultilevel"/>
    <w:tmpl w:val="37C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A145D"/>
    <w:multiLevelType w:val="multilevel"/>
    <w:tmpl w:val="349832A4"/>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A03BD7"/>
    <w:multiLevelType w:val="hybridMultilevel"/>
    <w:tmpl w:val="B8E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55B"/>
    <w:multiLevelType w:val="hybridMultilevel"/>
    <w:tmpl w:val="243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3C7A"/>
    <w:multiLevelType w:val="hybridMultilevel"/>
    <w:tmpl w:val="CC4CFE1E"/>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E67CBA"/>
    <w:multiLevelType w:val="hybridMultilevel"/>
    <w:tmpl w:val="713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775BF"/>
    <w:multiLevelType w:val="hybridMultilevel"/>
    <w:tmpl w:val="D358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CE4C01"/>
    <w:multiLevelType w:val="multilevel"/>
    <w:tmpl w:val="E40E6DE0"/>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8B2211"/>
    <w:multiLevelType w:val="hybridMultilevel"/>
    <w:tmpl w:val="E65A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86ECA"/>
    <w:multiLevelType w:val="hybridMultilevel"/>
    <w:tmpl w:val="014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950FF"/>
    <w:multiLevelType w:val="hybridMultilevel"/>
    <w:tmpl w:val="05888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B674FD"/>
    <w:multiLevelType w:val="hybridMultilevel"/>
    <w:tmpl w:val="E40E6DE0"/>
    <w:lvl w:ilvl="0" w:tplc="26A8411A">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16458"/>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2C51E5C"/>
    <w:multiLevelType w:val="hybridMultilevel"/>
    <w:tmpl w:val="CF9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24A2F"/>
    <w:multiLevelType w:val="hybridMultilevel"/>
    <w:tmpl w:val="74F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D3440"/>
    <w:multiLevelType w:val="hybridMultilevel"/>
    <w:tmpl w:val="96CA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B1835"/>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E356C5F"/>
    <w:multiLevelType w:val="hybridMultilevel"/>
    <w:tmpl w:val="7CF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82890"/>
    <w:multiLevelType w:val="hybridMultilevel"/>
    <w:tmpl w:val="C474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BF7B24"/>
    <w:multiLevelType w:val="hybridMultilevel"/>
    <w:tmpl w:val="E60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622D4"/>
    <w:multiLevelType w:val="hybridMultilevel"/>
    <w:tmpl w:val="CE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D4A96"/>
    <w:multiLevelType w:val="hybridMultilevel"/>
    <w:tmpl w:val="349832A4"/>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A60E8"/>
    <w:multiLevelType w:val="hybridMultilevel"/>
    <w:tmpl w:val="ED0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44614"/>
    <w:multiLevelType w:val="hybridMultilevel"/>
    <w:tmpl w:val="819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32012"/>
    <w:multiLevelType w:val="hybridMultilevel"/>
    <w:tmpl w:val="0C18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4113FF"/>
    <w:multiLevelType w:val="hybridMultilevel"/>
    <w:tmpl w:val="95AA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96CA2"/>
    <w:multiLevelType w:val="hybridMultilevel"/>
    <w:tmpl w:val="ABA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F4DB3"/>
    <w:multiLevelType w:val="hybridMultilevel"/>
    <w:tmpl w:val="D72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9772D"/>
    <w:multiLevelType w:val="hybridMultilevel"/>
    <w:tmpl w:val="86226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7"/>
  </w:num>
  <w:num w:numId="3">
    <w:abstractNumId w:val="6"/>
  </w:num>
  <w:num w:numId="4">
    <w:abstractNumId w:val="35"/>
  </w:num>
  <w:num w:numId="5">
    <w:abstractNumId w:val="14"/>
  </w:num>
  <w:num w:numId="6">
    <w:abstractNumId w:val="7"/>
  </w:num>
  <w:num w:numId="7">
    <w:abstractNumId w:val="4"/>
  </w:num>
  <w:num w:numId="8">
    <w:abstractNumId w:val="34"/>
  </w:num>
  <w:num w:numId="9">
    <w:abstractNumId w:val="28"/>
  </w:num>
  <w:num w:numId="10">
    <w:abstractNumId w:val="17"/>
  </w:num>
  <w:num w:numId="11">
    <w:abstractNumId w:val="16"/>
  </w:num>
  <w:num w:numId="12">
    <w:abstractNumId w:val="25"/>
  </w:num>
  <w:num w:numId="13">
    <w:abstractNumId w:val="10"/>
  </w:num>
  <w:num w:numId="14">
    <w:abstractNumId w:val="31"/>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4"/>
  </w:num>
  <w:num w:numId="22">
    <w:abstractNumId w:val="19"/>
  </w:num>
  <w:num w:numId="23">
    <w:abstractNumId w:val="15"/>
  </w:num>
  <w:num w:numId="24">
    <w:abstractNumId w:val="5"/>
  </w:num>
  <w:num w:numId="25">
    <w:abstractNumId w:val="29"/>
  </w:num>
  <w:num w:numId="26">
    <w:abstractNumId w:val="9"/>
  </w:num>
  <w:num w:numId="27">
    <w:abstractNumId w:val="30"/>
  </w:num>
  <w:num w:numId="28">
    <w:abstractNumId w:val="11"/>
  </w:num>
  <w:num w:numId="29">
    <w:abstractNumId w:val="32"/>
  </w:num>
  <w:num w:numId="30">
    <w:abstractNumId w:val="33"/>
  </w:num>
  <w:num w:numId="31">
    <w:abstractNumId w:val="13"/>
  </w:num>
  <w:num w:numId="32">
    <w:abstractNumId w:val="21"/>
  </w:num>
  <w:num w:numId="33">
    <w:abstractNumId w:val="26"/>
  </w:num>
  <w:num w:numId="34">
    <w:abstractNumId w:val="23"/>
  </w:num>
  <w:num w:numId="35">
    <w:abstractNumId w:val="22"/>
  </w:num>
  <w:num w:numId="36">
    <w:abstractNumId w:val="36"/>
  </w:num>
  <w:num w:numId="3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BA"/>
    <w:rsid w:val="00010B7A"/>
    <w:rsid w:val="00015923"/>
    <w:rsid w:val="000173D2"/>
    <w:rsid w:val="00020EF6"/>
    <w:rsid w:val="00037666"/>
    <w:rsid w:val="00040D71"/>
    <w:rsid w:val="00041A37"/>
    <w:rsid w:val="0004271C"/>
    <w:rsid w:val="000506A6"/>
    <w:rsid w:val="00051AC2"/>
    <w:rsid w:val="00055689"/>
    <w:rsid w:val="000A170B"/>
    <w:rsid w:val="000B18A8"/>
    <w:rsid w:val="000B2213"/>
    <w:rsid w:val="000C0DB5"/>
    <w:rsid w:val="000C2535"/>
    <w:rsid w:val="000C6238"/>
    <w:rsid w:val="000D08E1"/>
    <w:rsid w:val="000E4159"/>
    <w:rsid w:val="000E5A46"/>
    <w:rsid w:val="000F5C8B"/>
    <w:rsid w:val="0010420E"/>
    <w:rsid w:val="00113A73"/>
    <w:rsid w:val="00115933"/>
    <w:rsid w:val="00126C41"/>
    <w:rsid w:val="001427DE"/>
    <w:rsid w:val="00147B11"/>
    <w:rsid w:val="001500B7"/>
    <w:rsid w:val="0015062B"/>
    <w:rsid w:val="00152905"/>
    <w:rsid w:val="001541F0"/>
    <w:rsid w:val="00160B53"/>
    <w:rsid w:val="00166F83"/>
    <w:rsid w:val="001729A0"/>
    <w:rsid w:val="001826E7"/>
    <w:rsid w:val="0018514B"/>
    <w:rsid w:val="00185947"/>
    <w:rsid w:val="001876D8"/>
    <w:rsid w:val="00190126"/>
    <w:rsid w:val="00191077"/>
    <w:rsid w:val="00192893"/>
    <w:rsid w:val="00197A59"/>
    <w:rsid w:val="001A14D9"/>
    <w:rsid w:val="001A16F8"/>
    <w:rsid w:val="001B1662"/>
    <w:rsid w:val="001B57D7"/>
    <w:rsid w:val="001B5D5E"/>
    <w:rsid w:val="001C3523"/>
    <w:rsid w:val="001C7961"/>
    <w:rsid w:val="001D2A7A"/>
    <w:rsid w:val="001D344E"/>
    <w:rsid w:val="001D5290"/>
    <w:rsid w:val="001D5F84"/>
    <w:rsid w:val="001F14BB"/>
    <w:rsid w:val="001F2196"/>
    <w:rsid w:val="001F3560"/>
    <w:rsid w:val="001F73C4"/>
    <w:rsid w:val="00201C09"/>
    <w:rsid w:val="0020512E"/>
    <w:rsid w:val="00210AED"/>
    <w:rsid w:val="00230A2F"/>
    <w:rsid w:val="00240A29"/>
    <w:rsid w:val="0024392F"/>
    <w:rsid w:val="00251024"/>
    <w:rsid w:val="0025567F"/>
    <w:rsid w:val="00256921"/>
    <w:rsid w:val="00270CD5"/>
    <w:rsid w:val="0027108E"/>
    <w:rsid w:val="00272DB5"/>
    <w:rsid w:val="002741A8"/>
    <w:rsid w:val="002914F3"/>
    <w:rsid w:val="00291EBA"/>
    <w:rsid w:val="002942E9"/>
    <w:rsid w:val="0029468F"/>
    <w:rsid w:val="00296651"/>
    <w:rsid w:val="002A3DB1"/>
    <w:rsid w:val="002C0673"/>
    <w:rsid w:val="002D5EB7"/>
    <w:rsid w:val="002E6C3D"/>
    <w:rsid w:val="002F7646"/>
    <w:rsid w:val="00301AE3"/>
    <w:rsid w:val="00304670"/>
    <w:rsid w:val="0030726D"/>
    <w:rsid w:val="0031566C"/>
    <w:rsid w:val="00321C86"/>
    <w:rsid w:val="00326568"/>
    <w:rsid w:val="003306C4"/>
    <w:rsid w:val="003358DA"/>
    <w:rsid w:val="00347071"/>
    <w:rsid w:val="00350FC5"/>
    <w:rsid w:val="003519C0"/>
    <w:rsid w:val="003627EF"/>
    <w:rsid w:val="00371208"/>
    <w:rsid w:val="00381507"/>
    <w:rsid w:val="00397123"/>
    <w:rsid w:val="003A77B9"/>
    <w:rsid w:val="003B7C9B"/>
    <w:rsid w:val="003C5FD8"/>
    <w:rsid w:val="003D751C"/>
    <w:rsid w:val="00436B3A"/>
    <w:rsid w:val="00442CBB"/>
    <w:rsid w:val="00444C90"/>
    <w:rsid w:val="004760F5"/>
    <w:rsid w:val="004826E6"/>
    <w:rsid w:val="004834DB"/>
    <w:rsid w:val="00494AD5"/>
    <w:rsid w:val="004956FA"/>
    <w:rsid w:val="004B31AD"/>
    <w:rsid w:val="004B4B9F"/>
    <w:rsid w:val="004B73E2"/>
    <w:rsid w:val="004C1B70"/>
    <w:rsid w:val="004D3994"/>
    <w:rsid w:val="004D69DF"/>
    <w:rsid w:val="004D7627"/>
    <w:rsid w:val="004F0B73"/>
    <w:rsid w:val="004F6054"/>
    <w:rsid w:val="00532B54"/>
    <w:rsid w:val="00543A57"/>
    <w:rsid w:val="00565029"/>
    <w:rsid w:val="00567E24"/>
    <w:rsid w:val="005708A8"/>
    <w:rsid w:val="0057723E"/>
    <w:rsid w:val="00580757"/>
    <w:rsid w:val="0058788F"/>
    <w:rsid w:val="00595ABA"/>
    <w:rsid w:val="005A2C82"/>
    <w:rsid w:val="005B002C"/>
    <w:rsid w:val="005B0057"/>
    <w:rsid w:val="005C301B"/>
    <w:rsid w:val="005C39ED"/>
    <w:rsid w:val="005D4E96"/>
    <w:rsid w:val="005D7637"/>
    <w:rsid w:val="005F701E"/>
    <w:rsid w:val="00617943"/>
    <w:rsid w:val="00624C82"/>
    <w:rsid w:val="00627D12"/>
    <w:rsid w:val="00631C77"/>
    <w:rsid w:val="00634140"/>
    <w:rsid w:val="00642C1D"/>
    <w:rsid w:val="0064652D"/>
    <w:rsid w:val="006506D0"/>
    <w:rsid w:val="00661746"/>
    <w:rsid w:val="006779C6"/>
    <w:rsid w:val="00683966"/>
    <w:rsid w:val="0068684C"/>
    <w:rsid w:val="006909E4"/>
    <w:rsid w:val="006B6262"/>
    <w:rsid w:val="006C791E"/>
    <w:rsid w:val="006D5E62"/>
    <w:rsid w:val="006D73E1"/>
    <w:rsid w:val="006D7CBB"/>
    <w:rsid w:val="006E03E6"/>
    <w:rsid w:val="006E0433"/>
    <w:rsid w:val="006E0671"/>
    <w:rsid w:val="006E0E70"/>
    <w:rsid w:val="006E2AD3"/>
    <w:rsid w:val="006F311A"/>
    <w:rsid w:val="006F48C5"/>
    <w:rsid w:val="00702051"/>
    <w:rsid w:val="00710C22"/>
    <w:rsid w:val="00715083"/>
    <w:rsid w:val="00740F0E"/>
    <w:rsid w:val="00767CC9"/>
    <w:rsid w:val="00771249"/>
    <w:rsid w:val="00776627"/>
    <w:rsid w:val="00777A0E"/>
    <w:rsid w:val="007830C0"/>
    <w:rsid w:val="007851D6"/>
    <w:rsid w:val="007879BA"/>
    <w:rsid w:val="007A184E"/>
    <w:rsid w:val="007A19F2"/>
    <w:rsid w:val="007B0FAF"/>
    <w:rsid w:val="007B6F5A"/>
    <w:rsid w:val="007E5524"/>
    <w:rsid w:val="00811DBD"/>
    <w:rsid w:val="00820DCD"/>
    <w:rsid w:val="008344A1"/>
    <w:rsid w:val="00837417"/>
    <w:rsid w:val="00845842"/>
    <w:rsid w:val="00866806"/>
    <w:rsid w:val="00874264"/>
    <w:rsid w:val="00875526"/>
    <w:rsid w:val="00877872"/>
    <w:rsid w:val="0088346F"/>
    <w:rsid w:val="008A6FDA"/>
    <w:rsid w:val="008A7B70"/>
    <w:rsid w:val="008C121A"/>
    <w:rsid w:val="008C18A1"/>
    <w:rsid w:val="008D334F"/>
    <w:rsid w:val="008E00F2"/>
    <w:rsid w:val="008E6067"/>
    <w:rsid w:val="008E7D0F"/>
    <w:rsid w:val="008F02E4"/>
    <w:rsid w:val="009028FF"/>
    <w:rsid w:val="00910E40"/>
    <w:rsid w:val="0091133D"/>
    <w:rsid w:val="00914B6E"/>
    <w:rsid w:val="00964F8C"/>
    <w:rsid w:val="0096641E"/>
    <w:rsid w:val="009670DC"/>
    <w:rsid w:val="0098297D"/>
    <w:rsid w:val="00984874"/>
    <w:rsid w:val="00994710"/>
    <w:rsid w:val="0099553F"/>
    <w:rsid w:val="009A23DF"/>
    <w:rsid w:val="009B2675"/>
    <w:rsid w:val="009B5328"/>
    <w:rsid w:val="009C008A"/>
    <w:rsid w:val="009C08D6"/>
    <w:rsid w:val="009C37E1"/>
    <w:rsid w:val="009D22EB"/>
    <w:rsid w:val="009D60AF"/>
    <w:rsid w:val="009F0905"/>
    <w:rsid w:val="009F516E"/>
    <w:rsid w:val="00A112F1"/>
    <w:rsid w:val="00A1148C"/>
    <w:rsid w:val="00A158AB"/>
    <w:rsid w:val="00A15B40"/>
    <w:rsid w:val="00A162A9"/>
    <w:rsid w:val="00A20511"/>
    <w:rsid w:val="00A22F10"/>
    <w:rsid w:val="00A26F7C"/>
    <w:rsid w:val="00A346D4"/>
    <w:rsid w:val="00A56D17"/>
    <w:rsid w:val="00A61F2F"/>
    <w:rsid w:val="00A73512"/>
    <w:rsid w:val="00A81F36"/>
    <w:rsid w:val="00A9451D"/>
    <w:rsid w:val="00A94E73"/>
    <w:rsid w:val="00A973EE"/>
    <w:rsid w:val="00A97AD0"/>
    <w:rsid w:val="00AA3290"/>
    <w:rsid w:val="00AA4437"/>
    <w:rsid w:val="00AA52EE"/>
    <w:rsid w:val="00AB1FB0"/>
    <w:rsid w:val="00AB7A7A"/>
    <w:rsid w:val="00AC091F"/>
    <w:rsid w:val="00AC53DB"/>
    <w:rsid w:val="00AC64DC"/>
    <w:rsid w:val="00AE47A8"/>
    <w:rsid w:val="00AF35E3"/>
    <w:rsid w:val="00AF6814"/>
    <w:rsid w:val="00B01F66"/>
    <w:rsid w:val="00B11A6E"/>
    <w:rsid w:val="00B34D6F"/>
    <w:rsid w:val="00B35F7B"/>
    <w:rsid w:val="00B40F3F"/>
    <w:rsid w:val="00B4211E"/>
    <w:rsid w:val="00B42B5B"/>
    <w:rsid w:val="00B4503C"/>
    <w:rsid w:val="00B544C5"/>
    <w:rsid w:val="00B5604C"/>
    <w:rsid w:val="00B565E0"/>
    <w:rsid w:val="00B6076D"/>
    <w:rsid w:val="00B61F14"/>
    <w:rsid w:val="00B701CA"/>
    <w:rsid w:val="00B70D2F"/>
    <w:rsid w:val="00B7504D"/>
    <w:rsid w:val="00B76DDA"/>
    <w:rsid w:val="00B95623"/>
    <w:rsid w:val="00BA082B"/>
    <w:rsid w:val="00BA21BB"/>
    <w:rsid w:val="00BA539C"/>
    <w:rsid w:val="00BA5700"/>
    <w:rsid w:val="00BB1FC7"/>
    <w:rsid w:val="00BC0EDF"/>
    <w:rsid w:val="00BC17E5"/>
    <w:rsid w:val="00BC4A0B"/>
    <w:rsid w:val="00BC6221"/>
    <w:rsid w:val="00BD562F"/>
    <w:rsid w:val="00BE10C9"/>
    <w:rsid w:val="00BE7ECA"/>
    <w:rsid w:val="00BF07D5"/>
    <w:rsid w:val="00BF2512"/>
    <w:rsid w:val="00BF53A1"/>
    <w:rsid w:val="00BF5BBC"/>
    <w:rsid w:val="00BF69D3"/>
    <w:rsid w:val="00BF7B53"/>
    <w:rsid w:val="00C106B7"/>
    <w:rsid w:val="00C170F9"/>
    <w:rsid w:val="00C2520A"/>
    <w:rsid w:val="00C30FC1"/>
    <w:rsid w:val="00C33EA5"/>
    <w:rsid w:val="00C42A0F"/>
    <w:rsid w:val="00C503B9"/>
    <w:rsid w:val="00C53989"/>
    <w:rsid w:val="00C613F7"/>
    <w:rsid w:val="00C63B8F"/>
    <w:rsid w:val="00C66431"/>
    <w:rsid w:val="00C67011"/>
    <w:rsid w:val="00C73BF2"/>
    <w:rsid w:val="00C80A7E"/>
    <w:rsid w:val="00CA2AAC"/>
    <w:rsid w:val="00CB2892"/>
    <w:rsid w:val="00CB6E7C"/>
    <w:rsid w:val="00CC25F6"/>
    <w:rsid w:val="00CD64B6"/>
    <w:rsid w:val="00CF434A"/>
    <w:rsid w:val="00D22D1F"/>
    <w:rsid w:val="00D26096"/>
    <w:rsid w:val="00D34F2C"/>
    <w:rsid w:val="00D419CF"/>
    <w:rsid w:val="00D511F6"/>
    <w:rsid w:val="00D605C5"/>
    <w:rsid w:val="00D81448"/>
    <w:rsid w:val="00D82AC7"/>
    <w:rsid w:val="00D855B5"/>
    <w:rsid w:val="00D94664"/>
    <w:rsid w:val="00DA3FCF"/>
    <w:rsid w:val="00DB1657"/>
    <w:rsid w:val="00DB17D7"/>
    <w:rsid w:val="00E142F1"/>
    <w:rsid w:val="00E176EB"/>
    <w:rsid w:val="00E17DF5"/>
    <w:rsid w:val="00E25E45"/>
    <w:rsid w:val="00E40FBE"/>
    <w:rsid w:val="00E51CC6"/>
    <w:rsid w:val="00E65405"/>
    <w:rsid w:val="00E9363C"/>
    <w:rsid w:val="00E9645D"/>
    <w:rsid w:val="00EA2227"/>
    <w:rsid w:val="00EB33BB"/>
    <w:rsid w:val="00EB5957"/>
    <w:rsid w:val="00EC214C"/>
    <w:rsid w:val="00ED24BC"/>
    <w:rsid w:val="00EE1338"/>
    <w:rsid w:val="00EE1680"/>
    <w:rsid w:val="00EE1A10"/>
    <w:rsid w:val="00F01ECB"/>
    <w:rsid w:val="00F138C0"/>
    <w:rsid w:val="00F27B91"/>
    <w:rsid w:val="00F441A2"/>
    <w:rsid w:val="00F45113"/>
    <w:rsid w:val="00F46C77"/>
    <w:rsid w:val="00F5615E"/>
    <w:rsid w:val="00F6038F"/>
    <w:rsid w:val="00F618E9"/>
    <w:rsid w:val="00F678CB"/>
    <w:rsid w:val="00F74401"/>
    <w:rsid w:val="00F77328"/>
    <w:rsid w:val="00F77672"/>
    <w:rsid w:val="00F77C71"/>
    <w:rsid w:val="00F8336E"/>
    <w:rsid w:val="00F92BB1"/>
    <w:rsid w:val="00F95265"/>
    <w:rsid w:val="00FB7E2D"/>
    <w:rsid w:val="00FC3AC6"/>
    <w:rsid w:val="00FC687F"/>
    <w:rsid w:val="00FE3107"/>
    <w:rsid w:val="00FE6A29"/>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0AE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 w:type="paragraph" w:styleId="NormalWeb">
    <w:name w:val="Normal (Web)"/>
    <w:basedOn w:val="Normal"/>
    <w:uiPriority w:val="99"/>
    <w:unhideWhenUsed/>
    <w:rsid w:val="00A346D4"/>
    <w:pPr>
      <w:spacing w:before="100" w:beforeAutospacing="1" w:after="100" w:afterAutospacing="1"/>
    </w:pPr>
    <w:rPr>
      <w:rFonts w:ascii="Times New Roman" w:eastAsia="Times New Roman" w:hAnsi="Times New Roman" w:cs="Times New Roman"/>
      <w:spacing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 w:type="paragraph" w:styleId="NormalWeb">
    <w:name w:val="Normal (Web)"/>
    <w:basedOn w:val="Normal"/>
    <w:uiPriority w:val="99"/>
    <w:unhideWhenUsed/>
    <w:rsid w:val="00A346D4"/>
    <w:pPr>
      <w:spacing w:before="100" w:beforeAutospacing="1" w:after="100" w:afterAutospacing="1"/>
    </w:pPr>
    <w:rPr>
      <w:rFonts w:ascii="Times New Roman" w:eastAsia="Times New Roman" w:hAnsi="Times New Roman" w:cs="Times New Roman"/>
      <w:spacing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5353">
      <w:bodyDiv w:val="1"/>
      <w:marLeft w:val="0"/>
      <w:marRight w:val="0"/>
      <w:marTop w:val="0"/>
      <w:marBottom w:val="0"/>
      <w:divBdr>
        <w:top w:val="none" w:sz="0" w:space="0" w:color="auto"/>
        <w:left w:val="none" w:sz="0" w:space="0" w:color="auto"/>
        <w:bottom w:val="none" w:sz="0" w:space="0" w:color="auto"/>
        <w:right w:val="none" w:sz="0" w:space="0" w:color="auto"/>
      </w:divBdr>
    </w:div>
    <w:div w:id="665327508">
      <w:bodyDiv w:val="1"/>
      <w:marLeft w:val="0"/>
      <w:marRight w:val="0"/>
      <w:marTop w:val="0"/>
      <w:marBottom w:val="0"/>
      <w:divBdr>
        <w:top w:val="none" w:sz="0" w:space="0" w:color="auto"/>
        <w:left w:val="none" w:sz="0" w:space="0" w:color="auto"/>
        <w:bottom w:val="none" w:sz="0" w:space="0" w:color="auto"/>
        <w:right w:val="none" w:sz="0" w:space="0" w:color="auto"/>
      </w:divBdr>
    </w:div>
    <w:div w:id="669527000">
      <w:bodyDiv w:val="1"/>
      <w:marLeft w:val="0"/>
      <w:marRight w:val="0"/>
      <w:marTop w:val="0"/>
      <w:marBottom w:val="0"/>
      <w:divBdr>
        <w:top w:val="none" w:sz="0" w:space="0" w:color="auto"/>
        <w:left w:val="none" w:sz="0" w:space="0" w:color="auto"/>
        <w:bottom w:val="none" w:sz="0" w:space="0" w:color="auto"/>
        <w:right w:val="none" w:sz="0" w:space="0" w:color="auto"/>
      </w:divBdr>
      <w:divsChild>
        <w:div w:id="638220408">
          <w:marLeft w:val="0"/>
          <w:marRight w:val="0"/>
          <w:marTop w:val="0"/>
          <w:marBottom w:val="0"/>
          <w:divBdr>
            <w:top w:val="none" w:sz="0" w:space="0" w:color="auto"/>
            <w:left w:val="none" w:sz="0" w:space="0" w:color="auto"/>
            <w:bottom w:val="none" w:sz="0" w:space="0" w:color="auto"/>
            <w:right w:val="none" w:sz="0" w:space="0" w:color="auto"/>
          </w:divBdr>
        </w:div>
        <w:div w:id="791899657">
          <w:marLeft w:val="0"/>
          <w:marRight w:val="0"/>
          <w:marTop w:val="0"/>
          <w:marBottom w:val="0"/>
          <w:divBdr>
            <w:top w:val="none" w:sz="0" w:space="0" w:color="auto"/>
            <w:left w:val="none" w:sz="0" w:space="0" w:color="auto"/>
            <w:bottom w:val="none" w:sz="0" w:space="0" w:color="auto"/>
            <w:right w:val="none" w:sz="0" w:space="0" w:color="auto"/>
          </w:divBdr>
        </w:div>
        <w:div w:id="1968048555">
          <w:marLeft w:val="0"/>
          <w:marRight w:val="0"/>
          <w:marTop w:val="0"/>
          <w:marBottom w:val="0"/>
          <w:divBdr>
            <w:top w:val="none" w:sz="0" w:space="0" w:color="auto"/>
            <w:left w:val="none" w:sz="0" w:space="0" w:color="auto"/>
            <w:bottom w:val="none" w:sz="0" w:space="0" w:color="auto"/>
            <w:right w:val="none" w:sz="0" w:space="0" w:color="auto"/>
          </w:divBdr>
        </w:div>
        <w:div w:id="1817332408">
          <w:marLeft w:val="0"/>
          <w:marRight w:val="0"/>
          <w:marTop w:val="0"/>
          <w:marBottom w:val="0"/>
          <w:divBdr>
            <w:top w:val="none" w:sz="0" w:space="0" w:color="auto"/>
            <w:left w:val="none" w:sz="0" w:space="0" w:color="auto"/>
            <w:bottom w:val="none" w:sz="0" w:space="0" w:color="auto"/>
            <w:right w:val="none" w:sz="0" w:space="0" w:color="auto"/>
          </w:divBdr>
        </w:div>
        <w:div w:id="97338134">
          <w:marLeft w:val="0"/>
          <w:marRight w:val="0"/>
          <w:marTop w:val="0"/>
          <w:marBottom w:val="0"/>
          <w:divBdr>
            <w:top w:val="none" w:sz="0" w:space="0" w:color="auto"/>
            <w:left w:val="none" w:sz="0" w:space="0" w:color="auto"/>
            <w:bottom w:val="none" w:sz="0" w:space="0" w:color="auto"/>
            <w:right w:val="none" w:sz="0" w:space="0" w:color="auto"/>
          </w:divBdr>
        </w:div>
        <w:div w:id="1175875445">
          <w:marLeft w:val="0"/>
          <w:marRight w:val="0"/>
          <w:marTop w:val="0"/>
          <w:marBottom w:val="0"/>
          <w:divBdr>
            <w:top w:val="none" w:sz="0" w:space="0" w:color="auto"/>
            <w:left w:val="none" w:sz="0" w:space="0" w:color="auto"/>
            <w:bottom w:val="none" w:sz="0" w:space="0" w:color="auto"/>
            <w:right w:val="none" w:sz="0" w:space="0" w:color="auto"/>
          </w:divBdr>
        </w:div>
        <w:div w:id="66878821">
          <w:marLeft w:val="0"/>
          <w:marRight w:val="0"/>
          <w:marTop w:val="0"/>
          <w:marBottom w:val="0"/>
          <w:divBdr>
            <w:top w:val="none" w:sz="0" w:space="0" w:color="auto"/>
            <w:left w:val="none" w:sz="0" w:space="0" w:color="auto"/>
            <w:bottom w:val="none" w:sz="0" w:space="0" w:color="auto"/>
            <w:right w:val="none" w:sz="0" w:space="0" w:color="auto"/>
          </w:divBdr>
        </w:div>
        <w:div w:id="1158617109">
          <w:marLeft w:val="0"/>
          <w:marRight w:val="0"/>
          <w:marTop w:val="0"/>
          <w:marBottom w:val="0"/>
          <w:divBdr>
            <w:top w:val="none" w:sz="0" w:space="0" w:color="auto"/>
            <w:left w:val="none" w:sz="0" w:space="0" w:color="auto"/>
            <w:bottom w:val="none" w:sz="0" w:space="0" w:color="auto"/>
            <w:right w:val="none" w:sz="0" w:space="0" w:color="auto"/>
          </w:divBdr>
        </w:div>
        <w:div w:id="1884948754">
          <w:marLeft w:val="0"/>
          <w:marRight w:val="0"/>
          <w:marTop w:val="0"/>
          <w:marBottom w:val="0"/>
          <w:divBdr>
            <w:top w:val="none" w:sz="0" w:space="0" w:color="auto"/>
            <w:left w:val="none" w:sz="0" w:space="0" w:color="auto"/>
            <w:bottom w:val="none" w:sz="0" w:space="0" w:color="auto"/>
            <w:right w:val="none" w:sz="0" w:space="0" w:color="auto"/>
          </w:divBdr>
        </w:div>
        <w:div w:id="67925549">
          <w:marLeft w:val="0"/>
          <w:marRight w:val="0"/>
          <w:marTop w:val="0"/>
          <w:marBottom w:val="0"/>
          <w:divBdr>
            <w:top w:val="none" w:sz="0" w:space="0" w:color="auto"/>
            <w:left w:val="none" w:sz="0" w:space="0" w:color="auto"/>
            <w:bottom w:val="none" w:sz="0" w:space="0" w:color="auto"/>
            <w:right w:val="none" w:sz="0" w:space="0" w:color="auto"/>
          </w:divBdr>
        </w:div>
        <w:div w:id="954605651">
          <w:marLeft w:val="0"/>
          <w:marRight w:val="0"/>
          <w:marTop w:val="0"/>
          <w:marBottom w:val="0"/>
          <w:divBdr>
            <w:top w:val="none" w:sz="0" w:space="0" w:color="auto"/>
            <w:left w:val="none" w:sz="0" w:space="0" w:color="auto"/>
            <w:bottom w:val="none" w:sz="0" w:space="0" w:color="auto"/>
            <w:right w:val="none" w:sz="0" w:space="0" w:color="auto"/>
          </w:divBdr>
        </w:div>
      </w:divsChild>
    </w:div>
    <w:div w:id="930502939">
      <w:bodyDiv w:val="1"/>
      <w:marLeft w:val="0"/>
      <w:marRight w:val="0"/>
      <w:marTop w:val="0"/>
      <w:marBottom w:val="0"/>
      <w:divBdr>
        <w:top w:val="none" w:sz="0" w:space="0" w:color="auto"/>
        <w:left w:val="none" w:sz="0" w:space="0" w:color="auto"/>
        <w:bottom w:val="none" w:sz="0" w:space="0" w:color="auto"/>
        <w:right w:val="none" w:sz="0" w:space="0" w:color="auto"/>
      </w:divBdr>
    </w:div>
    <w:div w:id="959186367">
      <w:bodyDiv w:val="1"/>
      <w:marLeft w:val="0"/>
      <w:marRight w:val="0"/>
      <w:marTop w:val="0"/>
      <w:marBottom w:val="0"/>
      <w:divBdr>
        <w:top w:val="none" w:sz="0" w:space="0" w:color="auto"/>
        <w:left w:val="none" w:sz="0" w:space="0" w:color="auto"/>
        <w:bottom w:val="none" w:sz="0" w:space="0" w:color="auto"/>
        <w:right w:val="none" w:sz="0" w:space="0" w:color="auto"/>
      </w:divBdr>
    </w:div>
    <w:div w:id="1013344338">
      <w:bodyDiv w:val="1"/>
      <w:marLeft w:val="0"/>
      <w:marRight w:val="0"/>
      <w:marTop w:val="0"/>
      <w:marBottom w:val="0"/>
      <w:divBdr>
        <w:top w:val="none" w:sz="0" w:space="0" w:color="auto"/>
        <w:left w:val="none" w:sz="0" w:space="0" w:color="auto"/>
        <w:bottom w:val="none" w:sz="0" w:space="0" w:color="auto"/>
        <w:right w:val="none" w:sz="0" w:space="0" w:color="auto"/>
      </w:divBdr>
    </w:div>
    <w:div w:id="1655333805">
      <w:bodyDiv w:val="1"/>
      <w:marLeft w:val="0"/>
      <w:marRight w:val="0"/>
      <w:marTop w:val="0"/>
      <w:marBottom w:val="0"/>
      <w:divBdr>
        <w:top w:val="none" w:sz="0" w:space="0" w:color="auto"/>
        <w:left w:val="none" w:sz="0" w:space="0" w:color="auto"/>
        <w:bottom w:val="none" w:sz="0" w:space="0" w:color="auto"/>
        <w:right w:val="none" w:sz="0" w:space="0" w:color="auto"/>
      </w:divBdr>
    </w:div>
    <w:div w:id="1676761186">
      <w:bodyDiv w:val="1"/>
      <w:marLeft w:val="0"/>
      <w:marRight w:val="0"/>
      <w:marTop w:val="0"/>
      <w:marBottom w:val="0"/>
      <w:divBdr>
        <w:top w:val="none" w:sz="0" w:space="0" w:color="auto"/>
        <w:left w:val="none" w:sz="0" w:space="0" w:color="auto"/>
        <w:bottom w:val="none" w:sz="0" w:space="0" w:color="auto"/>
        <w:right w:val="none" w:sz="0" w:space="0" w:color="auto"/>
      </w:divBdr>
    </w:div>
    <w:div w:id="18110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rymosca\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3942F93D97468DADC70AF424C6FCA8"/>
        <w:category>
          <w:name w:val="General"/>
          <w:gallery w:val="placeholder"/>
        </w:category>
        <w:types>
          <w:type w:val="bbPlcHdr"/>
        </w:types>
        <w:behaviors>
          <w:behavior w:val="content"/>
        </w:behaviors>
        <w:guid w:val="{931BC678-4EDE-4D9B-A0D9-DD9C5D6D4524}"/>
      </w:docPartPr>
      <w:docPartBody>
        <w:p w:rsidR="00FC1D41" w:rsidRDefault="00E379E7" w:rsidP="00E379E7">
          <w:pPr>
            <w:pStyle w:val="D23942F93D97468DADC70AF424C6FCA8"/>
          </w:pPr>
          <w:r>
            <w:t>[Pick the date]</w:t>
          </w:r>
        </w:p>
      </w:docPartBody>
    </w:docPart>
    <w:docPart>
      <w:docPartPr>
        <w:name w:val="6C62CA0AD6C64C8E8A382D0EEC803001"/>
        <w:category>
          <w:name w:val="General"/>
          <w:gallery w:val="placeholder"/>
        </w:category>
        <w:types>
          <w:type w:val="bbPlcHdr"/>
        </w:types>
        <w:behaviors>
          <w:behavior w:val="content"/>
        </w:behaviors>
        <w:guid w:val="{6F925C85-D48C-44A4-94DA-E441D2F264F8}"/>
      </w:docPartPr>
      <w:docPartBody>
        <w:p w:rsidR="00FC1D41" w:rsidRDefault="00E379E7" w:rsidP="00E379E7">
          <w:pPr>
            <w:pStyle w:val="6C62CA0AD6C64C8E8A382D0EEC803001"/>
          </w:pPr>
          <w:r>
            <w:t>Agenda Topic</w:t>
          </w:r>
        </w:p>
      </w:docPartBody>
    </w:docPart>
    <w:docPart>
      <w:docPartPr>
        <w:name w:val="C640DA57F7F04C76BF622A81800CB595"/>
        <w:category>
          <w:name w:val="General"/>
          <w:gallery w:val="placeholder"/>
        </w:category>
        <w:types>
          <w:type w:val="bbPlcHdr"/>
        </w:types>
        <w:behaviors>
          <w:behavior w:val="content"/>
        </w:behaviors>
        <w:guid w:val="{0145CEA5-20A8-486A-8EB8-44AA793BB811}"/>
      </w:docPartPr>
      <w:docPartBody>
        <w:p w:rsidR="00904FB8" w:rsidRDefault="00904FB8" w:rsidP="00904FB8">
          <w:pPr>
            <w:pStyle w:val="C640DA57F7F04C76BF622A81800CB595"/>
          </w:pPr>
          <w:r>
            <w:t>Agenda Topic</w:t>
          </w:r>
        </w:p>
      </w:docPartBody>
    </w:docPart>
    <w:docPart>
      <w:docPartPr>
        <w:name w:val="3085CDC6B12844EE9A4B4F8DF4273D20"/>
        <w:category>
          <w:name w:val="General"/>
          <w:gallery w:val="placeholder"/>
        </w:category>
        <w:types>
          <w:type w:val="bbPlcHdr"/>
        </w:types>
        <w:behaviors>
          <w:behavior w:val="content"/>
        </w:behaviors>
        <w:guid w:val="{AB237380-84E6-4B94-9AB4-0E2D7456F0FC}"/>
      </w:docPartPr>
      <w:docPartBody>
        <w:p w:rsidR="00904FB8" w:rsidRDefault="00904FB8" w:rsidP="00904FB8">
          <w:pPr>
            <w:pStyle w:val="3085CDC6B12844EE9A4B4F8DF4273D20"/>
          </w:pPr>
          <w:r>
            <w:t>Agenda Topic</w:t>
          </w:r>
        </w:p>
      </w:docPartBody>
    </w:docPart>
    <w:docPart>
      <w:docPartPr>
        <w:name w:val="778A2248547A4474B8CE3948DAE79F60"/>
        <w:category>
          <w:name w:val="General"/>
          <w:gallery w:val="placeholder"/>
        </w:category>
        <w:types>
          <w:type w:val="bbPlcHdr"/>
        </w:types>
        <w:behaviors>
          <w:behavior w:val="content"/>
        </w:behaviors>
        <w:guid w:val="{CDAEE375-8701-431F-9992-421518BEF86E}"/>
      </w:docPartPr>
      <w:docPartBody>
        <w:p w:rsidR="000B00FF" w:rsidRDefault="00B93CC5" w:rsidP="00B93CC5">
          <w:pPr>
            <w:pStyle w:val="778A2248547A4474B8CE3948DAE79F60"/>
          </w:pPr>
          <w:r>
            <w:t>Agenda Topic</w:t>
          </w:r>
        </w:p>
      </w:docPartBody>
    </w:docPart>
    <w:docPart>
      <w:docPartPr>
        <w:name w:val="16462A788E69480CA40E60D26BD92701"/>
        <w:category>
          <w:name w:val="General"/>
          <w:gallery w:val="placeholder"/>
        </w:category>
        <w:types>
          <w:type w:val="bbPlcHdr"/>
        </w:types>
        <w:behaviors>
          <w:behavior w:val="content"/>
        </w:behaviors>
        <w:guid w:val="{4AF102F6-A540-479C-987D-69A1FF2C35D9}"/>
      </w:docPartPr>
      <w:docPartBody>
        <w:p w:rsidR="000B00FF" w:rsidRDefault="00B93CC5" w:rsidP="00B93CC5">
          <w:pPr>
            <w:pStyle w:val="16462A788E69480CA40E60D26BD92701"/>
          </w:pPr>
          <w:r>
            <w:t>Agenda Topic</w:t>
          </w:r>
        </w:p>
      </w:docPartBody>
    </w:docPart>
    <w:docPart>
      <w:docPartPr>
        <w:name w:val="A83E0C1160DA4C9995D5C4F8F2323611"/>
        <w:category>
          <w:name w:val="General"/>
          <w:gallery w:val="placeholder"/>
        </w:category>
        <w:types>
          <w:type w:val="bbPlcHdr"/>
        </w:types>
        <w:behaviors>
          <w:behavior w:val="content"/>
        </w:behaviors>
        <w:guid w:val="{4496844A-95FF-4EC8-8211-81CA1C335934}"/>
      </w:docPartPr>
      <w:docPartBody>
        <w:p w:rsidR="000B00FF" w:rsidRDefault="00B93CC5" w:rsidP="00B93CC5">
          <w:pPr>
            <w:pStyle w:val="A83E0C1160DA4C9995D5C4F8F2323611"/>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E7"/>
    <w:rsid w:val="000629FB"/>
    <w:rsid w:val="000A3E66"/>
    <w:rsid w:val="000B00FF"/>
    <w:rsid w:val="00266898"/>
    <w:rsid w:val="002701F5"/>
    <w:rsid w:val="002979E3"/>
    <w:rsid w:val="002B156F"/>
    <w:rsid w:val="002F29FA"/>
    <w:rsid w:val="00464986"/>
    <w:rsid w:val="0058539F"/>
    <w:rsid w:val="0079003B"/>
    <w:rsid w:val="008973BA"/>
    <w:rsid w:val="00904FB8"/>
    <w:rsid w:val="00992280"/>
    <w:rsid w:val="00A6624E"/>
    <w:rsid w:val="00A876BB"/>
    <w:rsid w:val="00B93CC5"/>
    <w:rsid w:val="00C467E6"/>
    <w:rsid w:val="00C73D62"/>
    <w:rsid w:val="00D41628"/>
    <w:rsid w:val="00E05E0C"/>
    <w:rsid w:val="00E379E7"/>
    <w:rsid w:val="00E5074A"/>
    <w:rsid w:val="00EE33B3"/>
    <w:rsid w:val="00F01384"/>
    <w:rsid w:val="00F22FF7"/>
    <w:rsid w:val="00F438C9"/>
    <w:rsid w:val="00FC1D41"/>
    <w:rsid w:val="00FF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 w:type="paragraph" w:customStyle="1" w:styleId="979360E6005E4F79B82C46218C647886">
    <w:name w:val="979360E6005E4F79B82C46218C647886"/>
    <w:rsid w:val="00464986"/>
  </w:style>
  <w:style w:type="paragraph" w:customStyle="1" w:styleId="311124BD6D3F4365945ED8144C583EEF">
    <w:name w:val="311124BD6D3F4365945ED8144C583EEF"/>
    <w:rsid w:val="004649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 w:type="paragraph" w:customStyle="1" w:styleId="979360E6005E4F79B82C46218C647886">
    <w:name w:val="979360E6005E4F79B82C46218C647886"/>
    <w:rsid w:val="00464986"/>
  </w:style>
  <w:style w:type="paragraph" w:customStyle="1" w:styleId="311124BD6D3F4365945ED8144C583EEF">
    <w:name w:val="311124BD6D3F4365945ED8144C583EEF"/>
    <w:rsid w:val="00464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2019-06-04T00:00:00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FFA4F936-C1A2-435B-BE63-85969090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Meeting minutes</vt:lpstr>
    </vt:vector>
  </TitlesOfParts>
  <Company>Quincy Public Schools</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Hillary Mosca</dc:creator>
  <cp:lastModifiedBy>Hillary Mosca</cp:lastModifiedBy>
  <cp:revision>2</cp:revision>
  <cp:lastPrinted>2017-06-14T17:54:00Z</cp:lastPrinted>
  <dcterms:created xsi:type="dcterms:W3CDTF">2019-06-13T15:06:00Z</dcterms:created>
  <dcterms:modified xsi:type="dcterms:W3CDTF">2019-06-13T15:06:00Z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